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44" w:rsidRPr="00685964" w:rsidRDefault="00136044" w:rsidP="0068596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7178"/>
        <w:gridCol w:w="3243"/>
      </w:tblGrid>
      <w:tr w:rsidR="00136044" w:rsidRPr="00685964" w:rsidTr="007E67C3">
        <w:tc>
          <w:tcPr>
            <w:tcW w:w="5000" w:type="pct"/>
            <w:gridSpan w:val="2"/>
          </w:tcPr>
          <w:p w:rsidR="00136044" w:rsidRPr="00685964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36044" w:rsidRPr="00416FC1" w:rsidTr="007E67C3">
        <w:tc>
          <w:tcPr>
            <w:tcW w:w="5000" w:type="pct"/>
            <w:gridSpan w:val="2"/>
          </w:tcPr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136044" w:rsidRPr="00416FC1" w:rsidTr="007E67C3">
        <w:tc>
          <w:tcPr>
            <w:tcW w:w="5000" w:type="pct"/>
            <w:gridSpan w:val="2"/>
          </w:tcPr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Икейского сельского поселения</w:t>
            </w:r>
          </w:p>
        </w:tc>
      </w:tr>
      <w:tr w:rsidR="00136044" w:rsidRPr="00416FC1" w:rsidTr="007E67C3">
        <w:tc>
          <w:tcPr>
            <w:tcW w:w="5000" w:type="pct"/>
            <w:gridSpan w:val="2"/>
          </w:tcPr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136044" w:rsidRPr="00416FC1" w:rsidTr="007E67C3">
        <w:tc>
          <w:tcPr>
            <w:tcW w:w="5000" w:type="pct"/>
            <w:gridSpan w:val="2"/>
          </w:tcPr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136044" w:rsidRPr="00416FC1" w:rsidTr="007E67C3">
        <w:tc>
          <w:tcPr>
            <w:tcW w:w="5000" w:type="pct"/>
            <w:gridSpan w:val="2"/>
          </w:tcPr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136044" w:rsidRPr="00416FC1" w:rsidTr="007E67C3">
        <w:tc>
          <w:tcPr>
            <w:tcW w:w="5000" w:type="pct"/>
            <w:gridSpan w:val="2"/>
          </w:tcPr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136044" w:rsidRPr="00416FC1" w:rsidTr="007E67C3">
        <w:tc>
          <w:tcPr>
            <w:tcW w:w="5000" w:type="pct"/>
            <w:gridSpan w:val="2"/>
          </w:tcPr>
          <w:p w:rsidR="00136044" w:rsidRPr="00416FC1" w:rsidRDefault="00136044" w:rsidP="005F10E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02.07.2020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              № 34-пг</w:t>
            </w:r>
          </w:p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136044" w:rsidRPr="00416FC1" w:rsidTr="007E67C3">
        <w:tc>
          <w:tcPr>
            <w:tcW w:w="5000" w:type="pct"/>
            <w:gridSpan w:val="2"/>
          </w:tcPr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с. Икей</w:t>
            </w:r>
          </w:p>
        </w:tc>
      </w:tr>
      <w:tr w:rsidR="00136044" w:rsidRPr="00416FC1" w:rsidTr="007E67C3">
        <w:tc>
          <w:tcPr>
            <w:tcW w:w="5000" w:type="pct"/>
            <w:gridSpan w:val="2"/>
          </w:tcPr>
          <w:p w:rsidR="00136044" w:rsidRPr="00416FC1" w:rsidRDefault="0013604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136044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136044" w:rsidRDefault="00136044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 внесении изменений в Порядок разработки и корректировки стратегии социально-экономического развития Икейского сельского поселения и плана мероприятий по реализации стратегии социально-экономического развития Икейского сельского поселения</w:t>
            </w:r>
          </w:p>
          <w:p w:rsidR="00136044" w:rsidRPr="00A65BF0" w:rsidRDefault="00136044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136044" w:rsidRDefault="00136044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136044" w:rsidRPr="00EC2B94" w:rsidRDefault="00136044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color w:val="000000"/>
          <w:sz w:val="28"/>
          <w:szCs w:val="28"/>
        </w:rPr>
        <w:t>В</w:t>
      </w:r>
      <w:r w:rsidRPr="003923F1">
        <w:rPr>
          <w:rStyle w:val="FontStyle15"/>
          <w:color w:val="000000"/>
          <w:sz w:val="28"/>
          <w:szCs w:val="28"/>
        </w:rPr>
        <w:t xml:space="preserve"> соответствии со статьями 6, 11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Pr="003923F1">
        <w:rPr>
          <w:sz w:val="28"/>
          <w:szCs w:val="28"/>
        </w:rPr>
        <w:t>в целях проведения мониторинга и контроля реализации документов стратегического планирования</w:t>
      </w:r>
      <w:r>
        <w:rPr>
          <w:sz w:val="28"/>
          <w:szCs w:val="28"/>
        </w:rPr>
        <w:t xml:space="preserve"> Икейского сельского поселения</w:t>
      </w:r>
      <w:r w:rsidRPr="003923F1">
        <w:rPr>
          <w:sz w:val="28"/>
          <w:szCs w:val="28"/>
        </w:rPr>
        <w:t xml:space="preserve">, руководствуясь </w:t>
      </w:r>
      <w:hyperlink r:id="rId4" w:history="1">
        <w:r w:rsidRPr="003923F1">
          <w:rPr>
            <w:color w:val="000000"/>
            <w:sz w:val="28"/>
            <w:szCs w:val="28"/>
          </w:rPr>
          <w:t xml:space="preserve">статьями </w:t>
        </w:r>
        <w:r>
          <w:rPr>
            <w:color w:val="000000"/>
            <w:sz w:val="28"/>
            <w:szCs w:val="28"/>
          </w:rPr>
          <w:t>8, 24, 47</w:t>
        </w:r>
      </w:hyperlink>
      <w:r w:rsidRPr="003923F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Икейского муниципального образования</w:t>
      </w:r>
      <w:r w:rsidRPr="00FB0F3E">
        <w:rPr>
          <w:sz w:val="28"/>
          <w:szCs w:val="28"/>
        </w:rPr>
        <w:t xml:space="preserve">, </w:t>
      </w:r>
    </w:p>
    <w:p w:rsidR="00136044" w:rsidRDefault="00136044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6044" w:rsidRPr="00845CB9" w:rsidRDefault="00136044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136044" w:rsidRPr="00845CB9" w:rsidRDefault="00136044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6044" w:rsidRDefault="00136044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>1. Внести в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Икейского</w:t>
      </w:r>
      <w:r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Икейского</w:t>
      </w:r>
      <w:r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Икейского</w:t>
      </w:r>
      <w:r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30.03.2018г. №19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 следующие изменения:</w:t>
      </w:r>
    </w:p>
    <w:p w:rsidR="00136044" w:rsidRPr="0093309C" w:rsidRDefault="00136044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36044" w:rsidRPr="00123B62" w:rsidRDefault="00136044" w:rsidP="000D2D1D">
      <w:pPr>
        <w:pStyle w:val="a"/>
        <w:tabs>
          <w:tab w:val="clear" w:pos="993"/>
          <w:tab w:val="left" w:pos="0"/>
        </w:tabs>
        <w:spacing w:line="240" w:lineRule="auto"/>
        <w:ind w:left="0" w:firstLine="709"/>
        <w:rPr>
          <w:bCs/>
        </w:rPr>
      </w:pPr>
      <w:r w:rsidRPr="00123B62">
        <w:rPr>
          <w:bCs/>
          <w:color w:val="auto"/>
        </w:rPr>
        <w:t>-</w:t>
      </w:r>
      <w:r w:rsidRPr="00123B62">
        <w:rPr>
          <w:bCs/>
        </w:rPr>
        <w:t xml:space="preserve">пункт 35 главы 5дополнить абзацем </w:t>
      </w:r>
      <w:r>
        <w:rPr>
          <w:bCs/>
        </w:rPr>
        <w:t xml:space="preserve">четвертым </w:t>
      </w:r>
      <w:r w:rsidRPr="00123B62">
        <w:rPr>
          <w:bCs/>
        </w:rPr>
        <w:t>следующего содержания:</w:t>
      </w:r>
    </w:p>
    <w:p w:rsidR="00136044" w:rsidRPr="00123B62" w:rsidRDefault="00136044" w:rsidP="00E5260A">
      <w:pPr>
        <w:pStyle w:val="a"/>
        <w:tabs>
          <w:tab w:val="clear" w:pos="993"/>
          <w:tab w:val="left" w:pos="0"/>
        </w:tabs>
        <w:spacing w:line="240" w:lineRule="auto"/>
        <w:ind w:left="0" w:firstLine="709"/>
        <w:rPr>
          <w:bCs/>
        </w:rPr>
      </w:pPr>
      <w:r w:rsidRPr="00123B62">
        <w:rPr>
          <w:bCs/>
        </w:rPr>
        <w:t xml:space="preserve">«- корректировки муниципальных программ </w:t>
      </w:r>
      <w:r>
        <w:t>Икейского сельского поселения</w:t>
      </w:r>
      <w:r w:rsidRPr="00123B62">
        <w:rPr>
          <w:bCs/>
        </w:rPr>
        <w:t>, областных (федеральных) государственных программ (проектов),</w:t>
      </w:r>
      <w:r>
        <w:rPr>
          <w:bCs/>
        </w:rPr>
        <w:t xml:space="preserve"> </w:t>
      </w:r>
      <w:r w:rsidRPr="00123B62">
        <w:rPr>
          <w:bCs/>
        </w:rPr>
        <w:t>в рамках которых планируется финансирование мероприятий плана,– ежегодно в срок до 01 марта года, следующего за отчетным.»</w:t>
      </w:r>
      <w:r>
        <w:rPr>
          <w:bCs/>
        </w:rPr>
        <w:t>.</w:t>
      </w:r>
    </w:p>
    <w:p w:rsidR="00136044" w:rsidRPr="00845CB9" w:rsidRDefault="0013604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.Настоящее постановление вступает в силу с</w:t>
      </w:r>
      <w:r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136044" w:rsidRPr="00845CB9" w:rsidRDefault="0013604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.Опубликовать настоящее постанов</w:t>
      </w:r>
      <w:r>
        <w:rPr>
          <w:rFonts w:ascii="Times New Roman" w:hAnsi="Times New Roman" w:cs="Times New Roman"/>
          <w:color w:val="auto"/>
          <w:sz w:val="28"/>
          <w:szCs w:val="28"/>
        </w:rPr>
        <w:t>ление в газете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Икейский вестник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Икейского</w:t>
      </w:r>
      <w:r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136044" w:rsidRPr="00FD431E" w:rsidRDefault="0013604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4. Контроль за исполнением настоящего постановления оставляю за собой.</w:t>
      </w:r>
    </w:p>
    <w:p w:rsidR="00136044" w:rsidRDefault="00136044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6044" w:rsidRDefault="00136044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6044" w:rsidRPr="0093309C" w:rsidRDefault="00136044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Икейского</w:t>
      </w:r>
      <w:r w:rsidRPr="00933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044" w:rsidRPr="008C0D63" w:rsidRDefault="00136044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С.А. Мусаев</w:t>
      </w:r>
    </w:p>
    <w:p w:rsidR="00136044" w:rsidRDefault="00136044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Default="00136044" w:rsidP="0052038F">
      <w:pPr>
        <w:rPr>
          <w:rFonts w:ascii="Times New Roman" w:hAnsi="Times New Roman" w:cs="Times New Roman"/>
          <w:sz w:val="28"/>
          <w:szCs w:val="28"/>
        </w:rPr>
      </w:pPr>
    </w:p>
    <w:p w:rsidR="00136044" w:rsidRPr="0057798F" w:rsidRDefault="00136044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136044" w:rsidRPr="005779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4A"/>
    <w:rsid w:val="0000408F"/>
    <w:rsid w:val="00011588"/>
    <w:rsid w:val="00033424"/>
    <w:rsid w:val="000345A0"/>
    <w:rsid w:val="00035ED1"/>
    <w:rsid w:val="0004316C"/>
    <w:rsid w:val="000432E8"/>
    <w:rsid w:val="0008384F"/>
    <w:rsid w:val="000D2D1D"/>
    <w:rsid w:val="00113F60"/>
    <w:rsid w:val="00123B62"/>
    <w:rsid w:val="00136044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16FC1"/>
    <w:rsid w:val="00487C8E"/>
    <w:rsid w:val="004E4849"/>
    <w:rsid w:val="00511CF9"/>
    <w:rsid w:val="00512298"/>
    <w:rsid w:val="0052038F"/>
    <w:rsid w:val="005419CA"/>
    <w:rsid w:val="00553FC6"/>
    <w:rsid w:val="00565E4B"/>
    <w:rsid w:val="0057034A"/>
    <w:rsid w:val="0057798F"/>
    <w:rsid w:val="00595B7C"/>
    <w:rsid w:val="005A54CE"/>
    <w:rsid w:val="005F10E1"/>
    <w:rsid w:val="006067D0"/>
    <w:rsid w:val="00632434"/>
    <w:rsid w:val="00685964"/>
    <w:rsid w:val="00686B61"/>
    <w:rsid w:val="00696C78"/>
    <w:rsid w:val="006F13A1"/>
    <w:rsid w:val="006F3388"/>
    <w:rsid w:val="00725AF4"/>
    <w:rsid w:val="007E3310"/>
    <w:rsid w:val="007E67C3"/>
    <w:rsid w:val="00845CB9"/>
    <w:rsid w:val="00865B58"/>
    <w:rsid w:val="008C0D63"/>
    <w:rsid w:val="008C329C"/>
    <w:rsid w:val="008F34AF"/>
    <w:rsid w:val="009015A3"/>
    <w:rsid w:val="009212BC"/>
    <w:rsid w:val="00927B9B"/>
    <w:rsid w:val="0093309C"/>
    <w:rsid w:val="00971CD6"/>
    <w:rsid w:val="009C58F3"/>
    <w:rsid w:val="00A533AA"/>
    <w:rsid w:val="00A65BF0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D40DAD"/>
    <w:rsid w:val="00DA320B"/>
    <w:rsid w:val="00DA5651"/>
    <w:rsid w:val="00E05A45"/>
    <w:rsid w:val="00E5260A"/>
    <w:rsid w:val="00EC2B94"/>
    <w:rsid w:val="00EF5B88"/>
    <w:rsid w:val="00F06553"/>
    <w:rsid w:val="00F1445E"/>
    <w:rsid w:val="00F46A9A"/>
    <w:rsid w:val="00F669BC"/>
    <w:rsid w:val="00F81575"/>
    <w:rsid w:val="00F93CCF"/>
    <w:rsid w:val="00FB0F3E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4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58F3"/>
    <w:rPr>
      <w:lang w:eastAsia="en-US"/>
    </w:rPr>
  </w:style>
  <w:style w:type="paragraph" w:customStyle="1" w:styleId="Style9">
    <w:name w:val="Style9"/>
    <w:basedOn w:val="Normal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686B61"/>
    <w:pPr>
      <w:ind w:left="720"/>
      <w:contextualSpacing/>
    </w:pPr>
  </w:style>
  <w:style w:type="paragraph" w:customStyle="1" w:styleId="a">
    <w:name w:val="Нормальный стиль"/>
    <w:basedOn w:val="Normal"/>
    <w:link w:val="a0"/>
    <w:uiPriority w:val="99"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0">
    <w:name w:val="Нормальный стиль Знак"/>
    <w:basedOn w:val="DefaultParagraphFont"/>
    <w:link w:val="a"/>
    <w:uiPriority w:val="99"/>
    <w:locked/>
    <w:rsid w:val="00686B61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96C78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15">
    <w:name w:val="Font Style15"/>
    <w:uiPriority w:val="99"/>
    <w:rsid w:val="0039474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C195735AE54098C68081F06BED2DC9E5434283538AC6ADBFAE316F849B0FC5B69Ar0N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5</cp:revision>
  <cp:lastPrinted>2020-07-06T06:35:00Z</cp:lastPrinted>
  <dcterms:created xsi:type="dcterms:W3CDTF">2020-06-16T04:50:00Z</dcterms:created>
  <dcterms:modified xsi:type="dcterms:W3CDTF">2020-07-06T06:37:00Z</dcterms:modified>
</cp:coreProperties>
</file>