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1" w:rsidRPr="00C7372A" w:rsidRDefault="00E03311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  <w:r>
        <w:rPr>
          <w:rStyle w:val="FontStyle23"/>
          <w:sz w:val="28"/>
          <w:szCs w:val="28"/>
        </w:rPr>
        <w:t xml:space="preserve">                   </w:t>
      </w:r>
    </w:p>
    <w:p w:rsidR="00E03311" w:rsidRPr="00C7372A" w:rsidRDefault="00E03311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E03311" w:rsidRPr="00C7372A" w:rsidRDefault="00E03311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E03311" w:rsidRPr="004032A6" w:rsidRDefault="00E03311" w:rsidP="004032A6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  <w:sectPr w:rsidR="00E03311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3"/>
          <w:sz w:val="28"/>
          <w:szCs w:val="28"/>
        </w:rPr>
        <w:t>ПОСТАНОВЛЕНИЕ</w:t>
      </w:r>
    </w:p>
    <w:p w:rsidR="00E03311" w:rsidRDefault="00E03311">
      <w:pPr>
        <w:pStyle w:val="Style4"/>
        <w:widowControl/>
        <w:jc w:val="both"/>
        <w:rPr>
          <w:rStyle w:val="FontStyle23"/>
        </w:rPr>
      </w:pPr>
    </w:p>
    <w:p w:rsidR="00E03311" w:rsidRDefault="00E03311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E03311" w:rsidRDefault="00E03311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«12» марта 2020 года</w:t>
      </w:r>
    </w:p>
    <w:p w:rsidR="00E03311" w:rsidRDefault="00E03311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E03311" w:rsidRDefault="00E03311">
      <w:pPr>
        <w:pStyle w:val="Style5"/>
        <w:widowControl/>
        <w:jc w:val="both"/>
        <w:rPr>
          <w:rStyle w:val="FontStyle23"/>
        </w:rPr>
      </w:pPr>
    </w:p>
    <w:p w:rsidR="00E03311" w:rsidRDefault="00E03311">
      <w:pPr>
        <w:pStyle w:val="Style5"/>
        <w:widowControl/>
        <w:jc w:val="both"/>
        <w:rPr>
          <w:rStyle w:val="FontStyle23"/>
        </w:rPr>
        <w:sectPr w:rsidR="00E03311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15</w:t>
      </w:r>
    </w:p>
    <w:p w:rsidR="00E03311" w:rsidRDefault="00E03311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t>с. Икей</w:t>
      </w:r>
    </w:p>
    <w:p w:rsidR="00E03311" w:rsidRDefault="00E03311">
      <w:pPr>
        <w:pStyle w:val="Style7"/>
        <w:widowControl/>
        <w:ind w:right="5184"/>
        <w:rPr>
          <w:rStyle w:val="FontStyle20"/>
        </w:rPr>
      </w:pPr>
    </w:p>
    <w:p w:rsidR="00E03311" w:rsidRPr="00C7372A" w:rsidRDefault="00E03311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</w:t>
      </w:r>
      <w:r>
        <w:rPr>
          <w:rStyle w:val="FontStyle20"/>
          <w:b/>
          <w:i/>
          <w:sz w:val="28"/>
          <w:szCs w:val="28"/>
        </w:rPr>
        <w:t xml:space="preserve">йского сельского поселения в 2020 </w:t>
      </w:r>
      <w:r w:rsidRPr="00C7372A">
        <w:rPr>
          <w:rStyle w:val="FontStyle20"/>
          <w:b/>
          <w:i/>
          <w:sz w:val="28"/>
          <w:szCs w:val="28"/>
        </w:rPr>
        <w:t>году</w:t>
      </w:r>
    </w:p>
    <w:p w:rsidR="00E03311" w:rsidRPr="00C7372A" w:rsidRDefault="00E03311">
      <w:pPr>
        <w:pStyle w:val="Style8"/>
        <w:widowControl/>
        <w:spacing w:line="240" w:lineRule="exact"/>
        <w:rPr>
          <w:sz w:val="28"/>
          <w:szCs w:val="28"/>
        </w:rPr>
      </w:pPr>
    </w:p>
    <w:p w:rsidR="00E03311" w:rsidRPr="00C7372A" w:rsidRDefault="00E03311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ситуаций в паводковый период 2020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E03311" w:rsidRPr="004032A6" w:rsidRDefault="00E03311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E03311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E03311" w:rsidRPr="00C7372A" w:rsidRDefault="00E03311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E03311" w:rsidRPr="00C7372A" w:rsidRDefault="00E0331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отивопаводковых мероприятий на 2020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E03311" w:rsidRDefault="00E0331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E03311" w:rsidRDefault="00E0331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Рекомендовать Мельниковой О.В., начальнику м</w:t>
      </w:r>
      <w:r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3.1 Организовать постоянное наблюдение за уровнем воды в реках Икей</w:t>
      </w:r>
      <w:r w:rsidRPr="00C7372A">
        <w:rPr>
          <w:rStyle w:val="FontStyle20"/>
          <w:sz w:val="28"/>
          <w:szCs w:val="28"/>
        </w:rPr>
        <w:t xml:space="preserve"> и Едо</w:t>
      </w:r>
      <w:r>
        <w:rPr>
          <w:rStyle w:val="FontStyle20"/>
          <w:sz w:val="28"/>
          <w:szCs w:val="28"/>
        </w:rPr>
        <w:t>гончик и паводковой обстановкой.</w:t>
      </w:r>
    </w:p>
    <w:p w:rsidR="00E03311" w:rsidRDefault="00E0331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3.2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E03311" w:rsidRDefault="00E0331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3.3 Своевременно информировать о прогнозах прохождения паводка.</w:t>
      </w:r>
    </w:p>
    <w:p w:rsidR="00E03311" w:rsidRPr="00C7372A" w:rsidRDefault="00E0331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E03311" w:rsidRDefault="00E03311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Купцовой Н.В. - специалисту </w:t>
      </w:r>
      <w:r w:rsidRPr="00C7372A">
        <w:rPr>
          <w:rStyle w:val="FontStyle20"/>
          <w:sz w:val="28"/>
          <w:szCs w:val="28"/>
        </w:rPr>
        <w:t>администрации Икейского сельского посе</w:t>
      </w:r>
      <w:r>
        <w:rPr>
          <w:rStyle w:val="FontStyle20"/>
          <w:sz w:val="28"/>
          <w:szCs w:val="28"/>
        </w:rPr>
        <w:t xml:space="preserve">ления </w:t>
      </w:r>
      <w:r w:rsidRPr="00C7372A">
        <w:rPr>
          <w:rStyle w:val="FontStyle20"/>
          <w:sz w:val="28"/>
          <w:szCs w:val="28"/>
        </w:rPr>
        <w:t xml:space="preserve">уточнить </w:t>
      </w:r>
      <w:r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E03311" w:rsidRPr="00C7372A" w:rsidRDefault="00E03311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6. Участковому инспектору</w:t>
      </w:r>
      <w:r w:rsidRPr="00C7372A">
        <w:rPr>
          <w:rStyle w:val="FontStyle20"/>
          <w:sz w:val="28"/>
          <w:szCs w:val="28"/>
        </w:rPr>
        <w:t xml:space="preserve"> Икейского с</w:t>
      </w:r>
      <w:r>
        <w:rPr>
          <w:rStyle w:val="FontStyle20"/>
          <w:sz w:val="28"/>
          <w:szCs w:val="28"/>
        </w:rPr>
        <w:t>ельского поселения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E03311" w:rsidRPr="00C7372A" w:rsidRDefault="00E03311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>7. Главному врачу  «Икейской участковой больницы</w:t>
      </w:r>
      <w:r w:rsidRPr="00C7372A">
        <w:rPr>
          <w:rStyle w:val="FontStyle20"/>
          <w:sz w:val="28"/>
          <w:szCs w:val="28"/>
        </w:rPr>
        <w:t>» Журавкову А.И.:</w:t>
      </w:r>
    </w:p>
    <w:p w:rsidR="00E03311" w:rsidRPr="00C7372A" w:rsidRDefault="00E03311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E03311" w:rsidRPr="00C7372A" w:rsidRDefault="00E03311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E03311" w:rsidRPr="00C7372A" w:rsidRDefault="00E03311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E03311" w:rsidRPr="00C7372A" w:rsidRDefault="00E0331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E03311" w:rsidRDefault="00E0331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9. Д</w:t>
      </w:r>
      <w:r w:rsidRPr="00C7372A">
        <w:rPr>
          <w:rStyle w:val="FontStyle20"/>
          <w:sz w:val="28"/>
          <w:szCs w:val="28"/>
        </w:rPr>
        <w:t>иректору МОУ «Икейс</w:t>
      </w:r>
      <w:r>
        <w:rPr>
          <w:rStyle w:val="FontStyle20"/>
          <w:sz w:val="28"/>
          <w:szCs w:val="28"/>
        </w:rPr>
        <w:t>кая СОШ» Буяковой Е.В</w:t>
      </w:r>
      <w:r w:rsidRPr="00C7372A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в</w:t>
      </w:r>
      <w:r w:rsidRPr="00C7372A">
        <w:rPr>
          <w:rStyle w:val="FontStyle20"/>
          <w:sz w:val="28"/>
          <w:szCs w:val="28"/>
        </w:rPr>
        <w:t xml:space="preserve"> случае экстренной необходимости предоставить технику (</w:t>
      </w:r>
      <w:r>
        <w:rPr>
          <w:rStyle w:val="FontStyle20"/>
          <w:sz w:val="28"/>
          <w:szCs w:val="28"/>
        </w:rPr>
        <w:t>трактор</w:t>
      </w:r>
      <w:r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E03311" w:rsidRDefault="00E0331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9.1. Организовать проведение классных часов по безопасности поведения на льду и воде в весенне-летний период. </w:t>
      </w:r>
    </w:p>
    <w:p w:rsidR="00E03311" w:rsidRDefault="00E0331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E03311" w:rsidRPr="00550071" w:rsidRDefault="00E03311" w:rsidP="00550071">
      <w:pPr>
        <w:widowControl/>
        <w:autoSpaceDE/>
        <w:autoSpaceDN/>
        <w:adjustRightInd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11.</w:t>
      </w:r>
      <w:r w:rsidRPr="00550071">
        <w:rPr>
          <w:sz w:val="25"/>
          <w:szCs w:val="25"/>
        </w:rPr>
        <w:t xml:space="preserve"> </w:t>
      </w:r>
      <w:r w:rsidRPr="00550071">
        <w:rPr>
          <w:sz w:val="28"/>
          <w:szCs w:val="28"/>
        </w:rPr>
        <w:t>Специалисту по семье и детям Максимовой Н.В.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E03311" w:rsidRDefault="00E0331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12. Обо всех случаях чрезвычайных ситуаций незамедлительно сообщать в ЕДДС Тулунского муниципального района по тел. 47-0-80, сот. тел. 89500562881.</w:t>
      </w:r>
    </w:p>
    <w:p w:rsidR="00E03311" w:rsidRPr="00C7372A" w:rsidRDefault="00E0331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13. Настоящее постановление опубликовать в газете «Икейский вестник», на официальном сайте администрации.</w:t>
      </w:r>
    </w:p>
    <w:p w:rsidR="00E03311" w:rsidRPr="00C7372A" w:rsidRDefault="00E0331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14. </w:t>
      </w:r>
      <w:r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03311" w:rsidRDefault="00E03311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E03311" w:rsidRPr="00D434F5" w:rsidRDefault="00E03311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E03311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E03311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03311" w:rsidRPr="00D434F5" w:rsidRDefault="00E03311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E03311" w:rsidRDefault="00E03311">
      <w:pPr>
        <w:pStyle w:val="Style7"/>
        <w:widowControl/>
        <w:spacing w:before="19" w:line="240" w:lineRule="auto"/>
        <w:jc w:val="both"/>
        <w:rPr>
          <w:rStyle w:val="FontStyle20"/>
        </w:rPr>
        <w:sectPr w:rsidR="00E03311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>
      <w:pPr>
        <w:widowControl/>
        <w:rPr>
          <w:rStyle w:val="FontStyle23"/>
        </w:rPr>
      </w:pPr>
    </w:p>
    <w:p w:rsidR="00E03311" w:rsidRDefault="00E03311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1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E03311" w:rsidRDefault="00E03311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Постановлением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E03311" w:rsidRPr="00883E22" w:rsidRDefault="00E03311" w:rsidP="00401184">
      <w:pPr>
        <w:pStyle w:val="Style1"/>
        <w:widowControl/>
        <w:spacing w:before="67" w:line="322" w:lineRule="exact"/>
        <w:jc w:val="center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</w:t>
      </w: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 xml:space="preserve">распоряжения № 15    от 12. 03.2020  </w:t>
      </w:r>
      <w:r w:rsidRPr="00E822E8">
        <w:rPr>
          <w:rStyle w:val="FontStyle20"/>
          <w:sz w:val="20"/>
          <w:szCs w:val="20"/>
        </w:rPr>
        <w:t>г.</w:t>
      </w:r>
    </w:p>
    <w:p w:rsidR="00E03311" w:rsidRPr="00550071" w:rsidRDefault="00E03311">
      <w:pPr>
        <w:pStyle w:val="Style15"/>
        <w:widowControl/>
        <w:spacing w:before="144"/>
        <w:ind w:left="3710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ПЛАН</w:t>
      </w:r>
    </w:p>
    <w:p w:rsidR="00E03311" w:rsidRPr="00550071" w:rsidRDefault="00E03311" w:rsidP="003F3763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 xml:space="preserve">основных противопаводковых мероприятий  на территории </w:t>
      </w:r>
    </w:p>
    <w:p w:rsidR="00E03311" w:rsidRPr="00550071" w:rsidRDefault="00E03311" w:rsidP="00883E22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759"/>
        <w:gridCol w:w="1417"/>
        <w:gridCol w:w="2751"/>
      </w:tblGrid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Default="00E03311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E03311" w:rsidRPr="002C3F2D" w:rsidRDefault="00E03311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>
              <w:rPr>
                <w:rStyle w:val="FontStyle22"/>
                <w:b w:val="0"/>
                <w:sz w:val="22"/>
                <w:szCs w:val="22"/>
              </w:rPr>
              <w:t>риятий на паводковый период 2020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E03311" w:rsidRPr="002C3F2D" w:rsidRDefault="00E03311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 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март, апрель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2020 года в организациях всех форм собственности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E03311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E03311" w:rsidRPr="002C3F2D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E03311" w:rsidRPr="00E822E8" w:rsidTr="00D8594A">
        <w:tc>
          <w:tcPr>
            <w:tcW w:w="567" w:type="dxa"/>
          </w:tcPr>
          <w:p w:rsidR="00E03311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E03311" w:rsidRDefault="00E03311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E03311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 апрель</w:t>
            </w:r>
          </w:p>
        </w:tc>
        <w:tc>
          <w:tcPr>
            <w:tcW w:w="2831" w:type="dxa"/>
          </w:tcPr>
          <w:p w:rsidR="00E03311" w:rsidRPr="002C3F2D" w:rsidRDefault="00E03311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E03311" w:rsidRPr="00004598" w:rsidRDefault="00E03311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E03311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11" w:rsidRDefault="00E03311">
      <w:r>
        <w:separator/>
      </w:r>
    </w:p>
  </w:endnote>
  <w:endnote w:type="continuationSeparator" w:id="1">
    <w:p w:rsidR="00E03311" w:rsidRDefault="00E0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11" w:rsidRDefault="00E03311">
      <w:r>
        <w:separator/>
      </w:r>
    </w:p>
  </w:footnote>
  <w:footnote w:type="continuationSeparator" w:id="1">
    <w:p w:rsidR="00E03311" w:rsidRDefault="00E03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FD"/>
    <w:rsid w:val="00004598"/>
    <w:rsid w:val="000223DF"/>
    <w:rsid w:val="00024534"/>
    <w:rsid w:val="0004606F"/>
    <w:rsid w:val="000505EC"/>
    <w:rsid w:val="000750A3"/>
    <w:rsid w:val="00077D98"/>
    <w:rsid w:val="000C1569"/>
    <w:rsid w:val="001A5D4B"/>
    <w:rsid w:val="001C7AFE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03A3B"/>
    <w:rsid w:val="00322533"/>
    <w:rsid w:val="00341C70"/>
    <w:rsid w:val="003425F2"/>
    <w:rsid w:val="003F3763"/>
    <w:rsid w:val="003F4FB3"/>
    <w:rsid w:val="004004EB"/>
    <w:rsid w:val="00401184"/>
    <w:rsid w:val="004032A6"/>
    <w:rsid w:val="00426CA4"/>
    <w:rsid w:val="004729FC"/>
    <w:rsid w:val="00474252"/>
    <w:rsid w:val="00477FF1"/>
    <w:rsid w:val="00491942"/>
    <w:rsid w:val="00495436"/>
    <w:rsid w:val="004A4321"/>
    <w:rsid w:val="004A60D3"/>
    <w:rsid w:val="004C7371"/>
    <w:rsid w:val="004D53FD"/>
    <w:rsid w:val="004F5234"/>
    <w:rsid w:val="00541038"/>
    <w:rsid w:val="00550071"/>
    <w:rsid w:val="00560271"/>
    <w:rsid w:val="005B1EE4"/>
    <w:rsid w:val="005C7F46"/>
    <w:rsid w:val="005E3780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71654F"/>
    <w:rsid w:val="00754481"/>
    <w:rsid w:val="0077073C"/>
    <w:rsid w:val="00774753"/>
    <w:rsid w:val="00784F63"/>
    <w:rsid w:val="00787911"/>
    <w:rsid w:val="007B7D52"/>
    <w:rsid w:val="007C6A0B"/>
    <w:rsid w:val="007E2497"/>
    <w:rsid w:val="007E646A"/>
    <w:rsid w:val="007F4382"/>
    <w:rsid w:val="00846591"/>
    <w:rsid w:val="00870C93"/>
    <w:rsid w:val="00883E22"/>
    <w:rsid w:val="00887456"/>
    <w:rsid w:val="00895F1E"/>
    <w:rsid w:val="008B4DB1"/>
    <w:rsid w:val="008C125C"/>
    <w:rsid w:val="008E0C77"/>
    <w:rsid w:val="008F06D4"/>
    <w:rsid w:val="008F1358"/>
    <w:rsid w:val="009263D9"/>
    <w:rsid w:val="00956C27"/>
    <w:rsid w:val="009D2E23"/>
    <w:rsid w:val="009E6C71"/>
    <w:rsid w:val="009F67A6"/>
    <w:rsid w:val="00A11DEA"/>
    <w:rsid w:val="00A12362"/>
    <w:rsid w:val="00A32998"/>
    <w:rsid w:val="00A5541C"/>
    <w:rsid w:val="00A8330E"/>
    <w:rsid w:val="00AD2593"/>
    <w:rsid w:val="00B21693"/>
    <w:rsid w:val="00B225DC"/>
    <w:rsid w:val="00B47F9C"/>
    <w:rsid w:val="00B5321A"/>
    <w:rsid w:val="00B5361E"/>
    <w:rsid w:val="00B642BE"/>
    <w:rsid w:val="00BB2D0C"/>
    <w:rsid w:val="00BD0D04"/>
    <w:rsid w:val="00BD2A59"/>
    <w:rsid w:val="00BD3646"/>
    <w:rsid w:val="00BE1D7C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D2BD1"/>
    <w:rsid w:val="00D02BA1"/>
    <w:rsid w:val="00D434F5"/>
    <w:rsid w:val="00D62B79"/>
    <w:rsid w:val="00D81051"/>
    <w:rsid w:val="00D83F1E"/>
    <w:rsid w:val="00D8594A"/>
    <w:rsid w:val="00D93110"/>
    <w:rsid w:val="00DB7ED5"/>
    <w:rsid w:val="00DD785B"/>
    <w:rsid w:val="00E03311"/>
    <w:rsid w:val="00E046A6"/>
    <w:rsid w:val="00E11649"/>
    <w:rsid w:val="00E54282"/>
    <w:rsid w:val="00E822E8"/>
    <w:rsid w:val="00EA31E7"/>
    <w:rsid w:val="00EC07EC"/>
    <w:rsid w:val="00EC7A58"/>
    <w:rsid w:val="00ED3521"/>
    <w:rsid w:val="00EF4D26"/>
    <w:rsid w:val="00F43E6D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6A0B"/>
    <w:pPr>
      <w:jc w:val="right"/>
    </w:pPr>
  </w:style>
  <w:style w:type="paragraph" w:customStyle="1" w:styleId="Style2">
    <w:name w:val="Style2"/>
    <w:basedOn w:val="Normal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Normal"/>
    <w:uiPriority w:val="99"/>
    <w:rsid w:val="007C6A0B"/>
  </w:style>
  <w:style w:type="paragraph" w:customStyle="1" w:styleId="Style4">
    <w:name w:val="Style4"/>
    <w:basedOn w:val="Normal"/>
    <w:uiPriority w:val="99"/>
    <w:rsid w:val="007C6A0B"/>
  </w:style>
  <w:style w:type="paragraph" w:customStyle="1" w:styleId="Style5">
    <w:name w:val="Style5"/>
    <w:basedOn w:val="Normal"/>
    <w:uiPriority w:val="99"/>
    <w:rsid w:val="007C6A0B"/>
  </w:style>
  <w:style w:type="paragraph" w:customStyle="1" w:styleId="Style6">
    <w:name w:val="Style6"/>
    <w:basedOn w:val="Normal"/>
    <w:uiPriority w:val="99"/>
    <w:rsid w:val="007C6A0B"/>
  </w:style>
  <w:style w:type="paragraph" w:customStyle="1" w:styleId="Style7">
    <w:name w:val="Style7"/>
    <w:basedOn w:val="Normal"/>
    <w:uiPriority w:val="99"/>
    <w:rsid w:val="007C6A0B"/>
    <w:pPr>
      <w:spacing w:line="322" w:lineRule="exact"/>
    </w:pPr>
  </w:style>
  <w:style w:type="paragraph" w:customStyle="1" w:styleId="Style8">
    <w:name w:val="Style8"/>
    <w:basedOn w:val="Normal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Normal"/>
    <w:uiPriority w:val="99"/>
    <w:rsid w:val="007C6A0B"/>
    <w:pPr>
      <w:spacing w:line="322" w:lineRule="exact"/>
    </w:pPr>
  </w:style>
  <w:style w:type="paragraph" w:customStyle="1" w:styleId="Style10">
    <w:name w:val="Style10"/>
    <w:basedOn w:val="Normal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Normal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Normal"/>
    <w:uiPriority w:val="99"/>
    <w:rsid w:val="007C6A0B"/>
    <w:pPr>
      <w:spacing w:line="367" w:lineRule="exact"/>
    </w:pPr>
  </w:style>
  <w:style w:type="paragraph" w:customStyle="1" w:styleId="Style13">
    <w:name w:val="Style13"/>
    <w:basedOn w:val="Normal"/>
    <w:uiPriority w:val="99"/>
    <w:rsid w:val="007C6A0B"/>
    <w:pPr>
      <w:spacing w:line="365" w:lineRule="exact"/>
    </w:pPr>
  </w:style>
  <w:style w:type="paragraph" w:customStyle="1" w:styleId="Style14">
    <w:name w:val="Style14"/>
    <w:basedOn w:val="Normal"/>
    <w:uiPriority w:val="99"/>
    <w:rsid w:val="007C6A0B"/>
  </w:style>
  <w:style w:type="paragraph" w:customStyle="1" w:styleId="Style15">
    <w:name w:val="Style15"/>
    <w:basedOn w:val="Normal"/>
    <w:uiPriority w:val="99"/>
    <w:rsid w:val="007C6A0B"/>
  </w:style>
  <w:style w:type="paragraph" w:customStyle="1" w:styleId="Style16">
    <w:name w:val="Style16"/>
    <w:basedOn w:val="Normal"/>
    <w:uiPriority w:val="99"/>
    <w:rsid w:val="007C6A0B"/>
  </w:style>
  <w:style w:type="paragraph" w:customStyle="1" w:styleId="Style17">
    <w:name w:val="Style17"/>
    <w:basedOn w:val="Normal"/>
    <w:uiPriority w:val="99"/>
    <w:rsid w:val="007C6A0B"/>
  </w:style>
  <w:style w:type="paragraph" w:customStyle="1" w:styleId="Style18">
    <w:name w:val="Style18"/>
    <w:basedOn w:val="Normal"/>
    <w:uiPriority w:val="99"/>
    <w:rsid w:val="007C6A0B"/>
  </w:style>
  <w:style w:type="character" w:customStyle="1" w:styleId="FontStyle20">
    <w:name w:val="Font Style20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06F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1022</TotalTime>
  <Pages>3</Pages>
  <Words>839</Words>
  <Characters>4786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35</cp:revision>
  <cp:lastPrinted>2020-03-12T08:28:00Z</cp:lastPrinted>
  <dcterms:created xsi:type="dcterms:W3CDTF">2011-04-13T10:06:00Z</dcterms:created>
  <dcterms:modified xsi:type="dcterms:W3CDTF">2020-03-13T02:45:00Z</dcterms:modified>
</cp:coreProperties>
</file>