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83" w:rsidRPr="000F7F6A" w:rsidRDefault="00A54883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 xml:space="preserve">Иркутская область </w:t>
      </w:r>
    </w:p>
    <w:p w:rsidR="00A54883" w:rsidRPr="000F7F6A" w:rsidRDefault="00A54883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Тулунский район</w:t>
      </w:r>
    </w:p>
    <w:p w:rsidR="00A54883" w:rsidRPr="000F7F6A" w:rsidRDefault="00A54883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A54883" w:rsidRPr="000F7F6A" w:rsidRDefault="00A54883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ДУМА</w:t>
      </w:r>
    </w:p>
    <w:p w:rsidR="00A54883" w:rsidRPr="000F7F6A" w:rsidRDefault="00A54883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ИКЕЙСКОГО</w:t>
      </w:r>
      <w:r w:rsidRPr="000F7F6A">
        <w:rPr>
          <w:b/>
          <w:bCs/>
          <w:kern w:val="28"/>
          <w:sz w:val="28"/>
          <w:szCs w:val="28"/>
        </w:rPr>
        <w:t xml:space="preserve"> СЕЛЬСКОГО ПОСЕЛЕНИЯ</w:t>
      </w:r>
    </w:p>
    <w:p w:rsidR="00A54883" w:rsidRPr="000F7F6A" w:rsidRDefault="00A54883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A54883" w:rsidRDefault="00A54883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РЕШЕНИЕ</w:t>
      </w:r>
    </w:p>
    <w:p w:rsidR="00A54883" w:rsidRPr="000F7F6A" w:rsidRDefault="00A54883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A54883" w:rsidRPr="000F7F6A" w:rsidRDefault="00A54883" w:rsidP="006D3D6A">
      <w:pPr>
        <w:widowControl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30 июня 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bCs/>
            <w:kern w:val="28"/>
            <w:sz w:val="28"/>
            <w:szCs w:val="28"/>
          </w:rPr>
          <w:t>2020 г</w:t>
        </w:r>
      </w:smartTag>
      <w:r>
        <w:rPr>
          <w:b/>
          <w:bCs/>
          <w:kern w:val="28"/>
          <w:sz w:val="28"/>
          <w:szCs w:val="28"/>
        </w:rPr>
        <w:t>.</w:t>
      </w:r>
      <w:r>
        <w:rPr>
          <w:b/>
          <w:bCs/>
          <w:kern w:val="28"/>
          <w:sz w:val="28"/>
          <w:szCs w:val="28"/>
        </w:rPr>
        <w:tab/>
        <w:t xml:space="preserve">                                                                            №9</w:t>
      </w:r>
    </w:p>
    <w:p w:rsidR="00A54883" w:rsidRDefault="00A54883" w:rsidP="000F7F6A">
      <w:pPr>
        <w:widowControl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</w:p>
    <w:p w:rsidR="00A54883" w:rsidRPr="000F7F6A" w:rsidRDefault="00A54883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с. Икей</w:t>
      </w:r>
    </w:p>
    <w:p w:rsidR="00A54883" w:rsidRPr="00EA25FD" w:rsidRDefault="00A54883" w:rsidP="000F7F6A">
      <w:pPr>
        <w:widowControl w:val="0"/>
        <w:autoSpaceDE w:val="0"/>
        <w:autoSpaceDN w:val="0"/>
        <w:adjustRightInd w:val="0"/>
        <w:rPr>
          <w:bCs/>
          <w:kern w:val="28"/>
          <w:sz w:val="28"/>
          <w:szCs w:val="28"/>
        </w:rPr>
      </w:pPr>
    </w:p>
    <w:p w:rsidR="00A54883" w:rsidRPr="000F7F6A" w:rsidRDefault="00A54883" w:rsidP="000F7F6A">
      <w:pPr>
        <w:widowControl w:val="0"/>
        <w:autoSpaceDE w:val="0"/>
        <w:autoSpaceDN w:val="0"/>
        <w:adjustRightInd w:val="0"/>
        <w:ind w:right="3259" w:firstLine="567"/>
        <w:jc w:val="both"/>
        <w:rPr>
          <w:b/>
          <w:bCs/>
          <w:i/>
          <w:kern w:val="28"/>
          <w:sz w:val="28"/>
          <w:szCs w:val="28"/>
        </w:rPr>
      </w:pPr>
      <w:r>
        <w:rPr>
          <w:b/>
          <w:bCs/>
          <w:i/>
          <w:kern w:val="28"/>
          <w:sz w:val="28"/>
          <w:szCs w:val="28"/>
        </w:rPr>
        <w:t>О</w:t>
      </w:r>
      <w:r w:rsidRPr="000F7F6A">
        <w:rPr>
          <w:b/>
          <w:bCs/>
          <w:i/>
          <w:kern w:val="28"/>
          <w:sz w:val="28"/>
          <w:szCs w:val="28"/>
        </w:rPr>
        <w:t xml:space="preserve">б утверждении положения о постоянных комиссиях </w:t>
      </w:r>
      <w:r>
        <w:rPr>
          <w:b/>
          <w:bCs/>
          <w:i/>
          <w:kern w:val="28"/>
          <w:sz w:val="28"/>
          <w:szCs w:val="28"/>
        </w:rPr>
        <w:t>Думы Икейскогоо сельского поселения</w:t>
      </w:r>
    </w:p>
    <w:p w:rsidR="00A54883" w:rsidRDefault="00A54883" w:rsidP="00527857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A54883" w:rsidRPr="00527857" w:rsidRDefault="00A54883" w:rsidP="00527857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A54883" w:rsidRDefault="00A54883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Руководствуясь Федеральным законом</w:t>
      </w:r>
      <w:r w:rsidRPr="00527857">
        <w:rPr>
          <w:kern w:val="28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>
        <w:rPr>
          <w:kern w:val="28"/>
          <w:sz w:val="28"/>
          <w:szCs w:val="28"/>
        </w:rPr>
        <w:t>в соответствии с Уставом Икейского муниципального образования, Дума Икейского сельского поселения</w:t>
      </w:r>
    </w:p>
    <w:p w:rsidR="00A54883" w:rsidRDefault="00A54883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A54883" w:rsidRDefault="00A54883" w:rsidP="000F7F6A">
      <w:pPr>
        <w:widowControl w:val="0"/>
        <w:autoSpaceDE w:val="0"/>
        <w:autoSpaceDN w:val="0"/>
        <w:adjustRightInd w:val="0"/>
        <w:ind w:firstLine="709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РЕШИЛА:</w:t>
      </w:r>
    </w:p>
    <w:p w:rsidR="00A54883" w:rsidRPr="00527857" w:rsidRDefault="00A54883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A54883" w:rsidRPr="00FC3DEA" w:rsidRDefault="00A54883" w:rsidP="00FC3DEA">
      <w:pPr>
        <w:autoSpaceDE w:val="0"/>
        <w:autoSpaceDN w:val="0"/>
        <w:adjustRightInd w:val="0"/>
        <w:ind w:firstLine="709"/>
        <w:jc w:val="both"/>
        <w:rPr>
          <w:i/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527857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>Утвердить Положение о постоянных комиссиях Думы Икейского сельского поселения</w:t>
      </w:r>
      <w:r>
        <w:rPr>
          <w:i/>
          <w:kern w:val="28"/>
          <w:sz w:val="28"/>
          <w:szCs w:val="28"/>
        </w:rPr>
        <w:t xml:space="preserve">. </w:t>
      </w:r>
    </w:p>
    <w:p w:rsidR="00A54883" w:rsidRDefault="00A54883" w:rsidP="003E009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zh-CN"/>
        </w:rPr>
      </w:pPr>
      <w:r>
        <w:rPr>
          <w:kern w:val="28"/>
          <w:sz w:val="28"/>
          <w:szCs w:val="28"/>
        </w:rPr>
        <w:t>2</w:t>
      </w:r>
      <w:r w:rsidRPr="00527857">
        <w:rPr>
          <w:kern w:val="28"/>
          <w:sz w:val="28"/>
          <w:szCs w:val="28"/>
        </w:rPr>
        <w:t xml:space="preserve">. </w:t>
      </w:r>
      <w:r w:rsidRPr="003E0099">
        <w:rPr>
          <w:bCs/>
          <w:kern w:val="2"/>
          <w:sz w:val="28"/>
          <w:szCs w:val="28"/>
          <w:lang w:eastAsia="zh-CN"/>
        </w:rPr>
        <w:t xml:space="preserve">Настоящее </w:t>
      </w:r>
      <w:r>
        <w:rPr>
          <w:bCs/>
          <w:kern w:val="2"/>
          <w:sz w:val="28"/>
          <w:szCs w:val="28"/>
          <w:lang w:eastAsia="zh-CN"/>
        </w:rPr>
        <w:t>решение</w:t>
      </w:r>
      <w:r w:rsidRPr="003E0099">
        <w:rPr>
          <w:bCs/>
          <w:kern w:val="2"/>
          <w:sz w:val="28"/>
          <w:szCs w:val="28"/>
          <w:lang w:eastAsia="zh-CN"/>
        </w:rPr>
        <w:t xml:space="preserve"> вступает в силу после дня его официального опубликования.</w:t>
      </w:r>
    </w:p>
    <w:p w:rsidR="00A54883" w:rsidRDefault="00A54883" w:rsidP="003E009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zh-CN"/>
        </w:rPr>
      </w:pPr>
    </w:p>
    <w:p w:rsidR="00A54883" w:rsidRDefault="00A54883" w:rsidP="003E009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zh-CN"/>
        </w:rPr>
      </w:pPr>
    </w:p>
    <w:p w:rsidR="00A54883" w:rsidRDefault="00A54883" w:rsidP="00644DE1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zh-CN"/>
        </w:rPr>
      </w:pPr>
      <w:r>
        <w:rPr>
          <w:bCs/>
          <w:kern w:val="2"/>
          <w:sz w:val="28"/>
          <w:szCs w:val="28"/>
          <w:lang w:eastAsia="zh-CN"/>
        </w:rPr>
        <w:t>Глава Икейского сельского поселения</w:t>
      </w:r>
      <w:r>
        <w:rPr>
          <w:bCs/>
          <w:kern w:val="2"/>
          <w:sz w:val="28"/>
          <w:szCs w:val="28"/>
          <w:lang w:eastAsia="zh-CN"/>
        </w:rPr>
        <w:tab/>
        <w:t xml:space="preserve">                           С.А. Мусаев   </w:t>
      </w:r>
    </w:p>
    <w:p w:rsidR="00A54883" w:rsidRDefault="00A54883" w:rsidP="003E009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zh-CN"/>
        </w:rPr>
      </w:pPr>
    </w:p>
    <w:p w:rsidR="00A54883" w:rsidRDefault="00A54883" w:rsidP="003E009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zh-CN"/>
        </w:rPr>
      </w:pPr>
    </w:p>
    <w:p w:rsidR="00A54883" w:rsidRDefault="00A54883" w:rsidP="003E009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zh-CN"/>
        </w:rPr>
      </w:pPr>
    </w:p>
    <w:p w:rsidR="00A54883" w:rsidRDefault="00A54883" w:rsidP="003E009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zh-CN"/>
        </w:rPr>
      </w:pPr>
    </w:p>
    <w:p w:rsidR="00A54883" w:rsidRDefault="00A54883" w:rsidP="003E009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zh-CN"/>
        </w:rPr>
      </w:pPr>
    </w:p>
    <w:p w:rsidR="00A54883" w:rsidRDefault="00A54883" w:rsidP="003E009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zh-CN"/>
        </w:rPr>
      </w:pPr>
    </w:p>
    <w:p w:rsidR="00A54883" w:rsidRDefault="00A54883" w:rsidP="003E009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zh-CN"/>
        </w:rPr>
      </w:pPr>
    </w:p>
    <w:p w:rsidR="00A54883" w:rsidRDefault="00A54883" w:rsidP="003E009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zh-CN"/>
        </w:rPr>
      </w:pPr>
    </w:p>
    <w:p w:rsidR="00A54883" w:rsidRDefault="00A54883" w:rsidP="003E009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zh-CN"/>
        </w:rPr>
      </w:pPr>
    </w:p>
    <w:p w:rsidR="00A54883" w:rsidRDefault="00A54883" w:rsidP="003E009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zh-CN"/>
        </w:rPr>
      </w:pPr>
    </w:p>
    <w:p w:rsidR="00A54883" w:rsidRDefault="00A54883" w:rsidP="003E009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zh-CN"/>
        </w:rPr>
      </w:pPr>
    </w:p>
    <w:p w:rsidR="00A54883" w:rsidRDefault="00A54883" w:rsidP="003E009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zh-CN"/>
        </w:rPr>
      </w:pPr>
    </w:p>
    <w:p w:rsidR="00A54883" w:rsidRDefault="00A54883" w:rsidP="003E0099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tbl>
      <w:tblPr>
        <w:tblW w:w="9571" w:type="dxa"/>
        <w:tblLook w:val="00A0"/>
      </w:tblPr>
      <w:tblGrid>
        <w:gridCol w:w="4785"/>
        <w:gridCol w:w="4786"/>
      </w:tblGrid>
      <w:tr w:rsidR="00A54883" w:rsidRPr="00527857" w:rsidTr="000F7F6A">
        <w:trPr>
          <w:gridAfter w:val="1"/>
          <w:wAfter w:w="4786" w:type="dxa"/>
        </w:trPr>
        <w:tc>
          <w:tcPr>
            <w:tcW w:w="4785" w:type="dxa"/>
          </w:tcPr>
          <w:p w:rsidR="00A54883" w:rsidRPr="00527857" w:rsidRDefault="00A54883" w:rsidP="0052785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54883" w:rsidRPr="00527857" w:rsidTr="000F7F6A">
        <w:trPr>
          <w:gridAfter w:val="1"/>
          <w:wAfter w:w="4786" w:type="dxa"/>
        </w:trPr>
        <w:tc>
          <w:tcPr>
            <w:tcW w:w="4785" w:type="dxa"/>
          </w:tcPr>
          <w:p w:rsidR="00A54883" w:rsidRPr="00527857" w:rsidRDefault="00A54883" w:rsidP="0052785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54883" w:rsidRPr="002550B3" w:rsidTr="000F7F6A">
        <w:tc>
          <w:tcPr>
            <w:tcW w:w="4785" w:type="dxa"/>
          </w:tcPr>
          <w:p w:rsidR="00A54883" w:rsidRPr="002550B3" w:rsidRDefault="00A54883" w:rsidP="002550B3">
            <w:pPr>
              <w:jc w:val="right"/>
              <w:rPr>
                <w:caps/>
                <w:sz w:val="28"/>
                <w:szCs w:val="28"/>
                <w:lang w:eastAsia="en-US"/>
              </w:rPr>
            </w:pPr>
            <w:r w:rsidRPr="002550B3">
              <w:rPr>
                <w:b/>
              </w:rPr>
              <w:br w:type="page"/>
            </w:r>
            <w:r w:rsidRPr="002550B3">
              <w:rPr>
                <w:rFonts w:ascii="Calibri" w:hAnsi="Calibri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4786" w:type="dxa"/>
          </w:tcPr>
          <w:p w:rsidR="00A54883" w:rsidRPr="002550B3" w:rsidRDefault="00A54883" w:rsidP="002550B3">
            <w:pPr>
              <w:ind w:firstLine="709"/>
              <w:jc w:val="right"/>
              <w:rPr>
                <w:caps/>
                <w:sz w:val="28"/>
                <w:szCs w:val="28"/>
                <w:lang w:eastAsia="en-US"/>
              </w:rPr>
            </w:pPr>
            <w:r w:rsidRPr="002550B3">
              <w:rPr>
                <w:caps/>
                <w:sz w:val="28"/>
                <w:szCs w:val="28"/>
                <w:lang w:eastAsia="en-US"/>
              </w:rPr>
              <w:t>УтвержденО</w:t>
            </w:r>
          </w:p>
          <w:p w:rsidR="00A54883" w:rsidRDefault="00A54883" w:rsidP="002550B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решением Думы</w:t>
            </w:r>
          </w:p>
          <w:p w:rsidR="00A54883" w:rsidRPr="00176235" w:rsidRDefault="00A54883" w:rsidP="002550B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Икейского </w:t>
            </w:r>
            <w:r w:rsidRPr="00176235">
              <w:rPr>
                <w:sz w:val="28"/>
                <w:szCs w:val="28"/>
                <w:lang w:eastAsia="en-US"/>
              </w:rPr>
              <w:t>сельского поселения</w:t>
            </w:r>
          </w:p>
          <w:p w:rsidR="00A54883" w:rsidRPr="002550B3" w:rsidRDefault="00A54883" w:rsidP="00176235">
            <w:pPr>
              <w:jc w:val="right"/>
              <w:rPr>
                <w:sz w:val="28"/>
                <w:szCs w:val="28"/>
                <w:lang w:eastAsia="en-US"/>
              </w:rPr>
            </w:pPr>
            <w:r w:rsidRPr="00176235"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lang w:eastAsia="en-US"/>
              </w:rPr>
              <w:t>30 июня  2020 года №9</w:t>
            </w:r>
          </w:p>
        </w:tc>
      </w:tr>
    </w:tbl>
    <w:p w:rsidR="00A54883" w:rsidRDefault="00A54883" w:rsidP="00F73849">
      <w:pPr>
        <w:spacing w:line="259" w:lineRule="auto"/>
        <w:jc w:val="center"/>
        <w:rPr>
          <w:b/>
          <w:caps/>
          <w:sz w:val="28"/>
          <w:szCs w:val="28"/>
          <w:lang w:eastAsia="en-US"/>
        </w:rPr>
      </w:pPr>
    </w:p>
    <w:p w:rsidR="00A54883" w:rsidRPr="00527857" w:rsidRDefault="00A54883" w:rsidP="00F73849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caps/>
          <w:sz w:val="28"/>
          <w:szCs w:val="28"/>
          <w:lang w:eastAsia="en-US"/>
        </w:rPr>
        <w:t>Положение о постоянных комиссиях ДУМЫ ИкейСКОГОСЕЛЬСКОГО ПОСЕЛЕНИЯ</w:t>
      </w:r>
    </w:p>
    <w:p w:rsidR="00A54883" w:rsidRDefault="00A54883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A54883" w:rsidRPr="00C815B8" w:rsidRDefault="00A54883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C815B8">
        <w:rPr>
          <w:sz w:val="28"/>
        </w:rPr>
        <w:t>1. ОБЩИЕ ТРЕБОВАНИЯ</w:t>
      </w:r>
    </w:p>
    <w:p w:rsidR="00A54883" w:rsidRDefault="00A54883" w:rsidP="004332C1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A54883" w:rsidRPr="00DE5200" w:rsidRDefault="00A54883" w:rsidP="00DC7C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1.1. Постоянные комиссии Думы Икейского сельского поселения(далее – постоянные комиссии)образуются в соответствии с У</w:t>
      </w:r>
      <w:r w:rsidRPr="00873F14">
        <w:rPr>
          <w:sz w:val="28"/>
        </w:rPr>
        <w:t>ставом</w:t>
      </w:r>
      <w:r>
        <w:rPr>
          <w:sz w:val="28"/>
        </w:rPr>
        <w:t xml:space="preserve"> Икейского муниципального образования </w:t>
      </w:r>
      <w:r w:rsidRPr="00DE5200">
        <w:rPr>
          <w:sz w:val="28"/>
        </w:rPr>
        <w:t>и являются постоянно действующими</w:t>
      </w:r>
      <w:r>
        <w:rPr>
          <w:sz w:val="28"/>
        </w:rPr>
        <w:t xml:space="preserve"> </w:t>
      </w:r>
      <w:r w:rsidRPr="00DE5200">
        <w:rPr>
          <w:sz w:val="28"/>
        </w:rPr>
        <w:t>рабочими (совещательными) органами при</w:t>
      </w:r>
      <w:r>
        <w:rPr>
          <w:sz w:val="28"/>
        </w:rPr>
        <w:t xml:space="preserve"> Думе Икейского сельского поселения</w:t>
      </w:r>
      <w:r w:rsidRPr="00DE5200">
        <w:rPr>
          <w:i/>
          <w:sz w:val="28"/>
        </w:rPr>
        <w:t>,</w:t>
      </w:r>
      <w:r>
        <w:rPr>
          <w:i/>
          <w:sz w:val="28"/>
        </w:rPr>
        <w:t xml:space="preserve"> </w:t>
      </w:r>
      <w:r w:rsidRPr="00DE5200">
        <w:rPr>
          <w:sz w:val="28"/>
        </w:rPr>
        <w:t>сформированными</w:t>
      </w:r>
      <w:r>
        <w:rPr>
          <w:sz w:val="28"/>
        </w:rPr>
        <w:t xml:space="preserve"> </w:t>
      </w:r>
      <w:r w:rsidRPr="00DE5200">
        <w:rPr>
          <w:sz w:val="28"/>
        </w:rPr>
        <w:t>на срок полномочий</w:t>
      </w:r>
      <w:r>
        <w:rPr>
          <w:sz w:val="28"/>
        </w:rPr>
        <w:t xml:space="preserve"> Думы Икейского сельского поселения</w:t>
      </w:r>
      <w:r w:rsidRPr="00DE5200">
        <w:rPr>
          <w:sz w:val="28"/>
        </w:rPr>
        <w:t>.</w:t>
      </w:r>
    </w:p>
    <w:p w:rsidR="00A54883" w:rsidRPr="00DE5200" w:rsidRDefault="00A54883" w:rsidP="00585B9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 xml:space="preserve">1.2. Постоянные комиссии образуются для предварительного рассмотрения вопросов, отнесенных к ведению </w:t>
      </w:r>
      <w:r>
        <w:rPr>
          <w:sz w:val="28"/>
        </w:rPr>
        <w:t>Думы Икейского сельского поселения</w:t>
      </w:r>
      <w:r w:rsidRPr="00DE5200">
        <w:rPr>
          <w:i/>
          <w:sz w:val="28"/>
        </w:rPr>
        <w:t>.</w:t>
      </w:r>
    </w:p>
    <w:p w:rsidR="00A54883" w:rsidRPr="00DE5200" w:rsidRDefault="00A54883" w:rsidP="00294EF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A54883" w:rsidRPr="00DE5200" w:rsidRDefault="00A54883" w:rsidP="00585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54883" w:rsidRPr="00DE5200" w:rsidRDefault="00A54883" w:rsidP="00063DF9">
      <w:pPr>
        <w:ind w:firstLine="709"/>
        <w:jc w:val="center"/>
        <w:rPr>
          <w:sz w:val="28"/>
        </w:rPr>
      </w:pPr>
      <w:r w:rsidRPr="00DE5200">
        <w:rPr>
          <w:sz w:val="28"/>
        </w:rPr>
        <w:t>2. ПОРЯДОК ФОРМИРОВАНИЯ ПОСТОЯННЫХ КОМИССИЙ</w:t>
      </w:r>
    </w:p>
    <w:p w:rsidR="00A54883" w:rsidRPr="00DE5200" w:rsidRDefault="00A54883" w:rsidP="00063D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54883" w:rsidRPr="00DE5200" w:rsidRDefault="00A54883" w:rsidP="00063D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2.1.Постоянные комиссии формируются</w:t>
      </w:r>
      <w:r>
        <w:rPr>
          <w:sz w:val="28"/>
        </w:rPr>
        <w:t xml:space="preserve"> </w:t>
      </w:r>
      <w:r w:rsidRPr="00DE5200">
        <w:rPr>
          <w:sz w:val="28"/>
        </w:rPr>
        <w:t>из числа депутатов</w:t>
      </w:r>
      <w:r>
        <w:rPr>
          <w:sz w:val="28"/>
        </w:rPr>
        <w:t xml:space="preserve"> Думы Икейского сельского поселения</w:t>
      </w:r>
      <w:r w:rsidRPr="00DE5200">
        <w:rPr>
          <w:i/>
          <w:sz w:val="28"/>
        </w:rPr>
        <w:t>.</w:t>
      </w:r>
    </w:p>
    <w:p w:rsidR="00A54883" w:rsidRPr="00DE5200" w:rsidRDefault="00A54883" w:rsidP="00906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2.2.Постоянные комиссии состоят из председателя</w:t>
      </w:r>
      <w:r>
        <w:rPr>
          <w:sz w:val="28"/>
        </w:rPr>
        <w:t xml:space="preserve"> </w:t>
      </w:r>
      <w:r w:rsidRPr="00DE5200">
        <w:rPr>
          <w:sz w:val="28"/>
        </w:rPr>
        <w:t>постоянной комиссии и</w:t>
      </w:r>
      <w:r>
        <w:rPr>
          <w:sz w:val="28"/>
        </w:rPr>
        <w:t xml:space="preserve"> </w:t>
      </w:r>
      <w:r w:rsidRPr="00DE5200">
        <w:rPr>
          <w:sz w:val="28"/>
        </w:rPr>
        <w:t xml:space="preserve">членов постоянной комиссии. </w:t>
      </w:r>
    </w:p>
    <w:p w:rsidR="00A54883" w:rsidRPr="00DE5200" w:rsidRDefault="00A54883" w:rsidP="00906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200">
        <w:rPr>
          <w:sz w:val="28"/>
        </w:rPr>
        <w:t>Персональный состав постоянных комиссий определяется на основе свободного волеизъявления депутатов</w:t>
      </w:r>
      <w:r>
        <w:rPr>
          <w:sz w:val="28"/>
        </w:rPr>
        <w:t xml:space="preserve"> Думы Икейского сельского поселения</w:t>
      </w:r>
      <w:r w:rsidRPr="00DE5200">
        <w:rPr>
          <w:sz w:val="28"/>
        </w:rPr>
        <w:t xml:space="preserve">. При этом численный состав постоянной комиссии должен быть не менее </w:t>
      </w:r>
      <w:r>
        <w:rPr>
          <w:sz w:val="28"/>
        </w:rPr>
        <w:t>3</w:t>
      </w:r>
      <w:r w:rsidRPr="00DE5200">
        <w:rPr>
          <w:sz w:val="28"/>
          <w:szCs w:val="28"/>
        </w:rPr>
        <w:t>членовпостоянной комисси</w:t>
      </w:r>
      <w:r>
        <w:rPr>
          <w:sz w:val="28"/>
          <w:szCs w:val="28"/>
        </w:rPr>
        <w:t>и</w:t>
      </w:r>
      <w:r w:rsidRPr="00DE5200">
        <w:rPr>
          <w:sz w:val="28"/>
          <w:szCs w:val="28"/>
        </w:rPr>
        <w:t>.</w:t>
      </w:r>
    </w:p>
    <w:p w:rsidR="00A54883" w:rsidRPr="00DE5200" w:rsidRDefault="00A54883" w:rsidP="001D7D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2.3. Депутат</w:t>
      </w:r>
      <w:r>
        <w:rPr>
          <w:sz w:val="28"/>
        </w:rPr>
        <w:t xml:space="preserve"> Думы Икейского сельского поселения </w:t>
      </w:r>
      <w:r w:rsidRPr="00DE5200">
        <w:rPr>
          <w:sz w:val="28"/>
        </w:rPr>
        <w:t>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A54883" w:rsidRPr="00DE5200" w:rsidRDefault="00A54883" w:rsidP="00D7772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2.4. </w:t>
      </w:r>
      <w:r>
        <w:rPr>
          <w:sz w:val="28"/>
        </w:rPr>
        <w:t xml:space="preserve">Глава Икейского сельского поселения </w:t>
      </w:r>
      <w:r w:rsidRPr="00DE5200">
        <w:rPr>
          <w:sz w:val="28"/>
        </w:rPr>
        <w:t>не может быть избран в состав постоянной комиссии.</w:t>
      </w:r>
    </w:p>
    <w:p w:rsidR="00A54883" w:rsidRDefault="00A54883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2.5.Депутат</w:t>
      </w:r>
      <w:r>
        <w:rPr>
          <w:sz w:val="28"/>
        </w:rPr>
        <w:t xml:space="preserve"> Думы Икейского сельского поселения</w:t>
      </w:r>
      <w:r w:rsidRPr="00DE5200">
        <w:rPr>
          <w:sz w:val="28"/>
        </w:rPr>
        <w:t>, входящий в состав постоянной комиссии, по своему желанию может выйти из состава постоянной комиссии, перейти в другую постоянную комиссию</w:t>
      </w:r>
      <w:r>
        <w:rPr>
          <w:sz w:val="28"/>
        </w:rPr>
        <w:t>.</w:t>
      </w:r>
    </w:p>
    <w:p w:rsidR="00A54883" w:rsidRPr="00DE5200" w:rsidRDefault="00A54883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Депутат </w:t>
      </w:r>
      <w:r>
        <w:rPr>
          <w:sz w:val="28"/>
        </w:rPr>
        <w:t xml:space="preserve">Думы Икейского сельского поселения </w:t>
      </w:r>
      <w:r w:rsidRPr="00DE5200">
        <w:rPr>
          <w:sz w:val="28"/>
        </w:rPr>
        <w:t>может быть исключен из состава постоянной комиссии по инициативе соответствующей постоянной комиссии.</w:t>
      </w:r>
    </w:p>
    <w:p w:rsidR="00A54883" w:rsidRPr="00DE5200" w:rsidRDefault="00A54883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Соответствующее решение принимает </w:t>
      </w:r>
      <w:r>
        <w:rPr>
          <w:sz w:val="28"/>
        </w:rPr>
        <w:t xml:space="preserve">Дума Икейского сельского поселения </w:t>
      </w:r>
      <w:r w:rsidRPr="00DE5200">
        <w:rPr>
          <w:sz w:val="28"/>
        </w:rPr>
        <w:t>путем внесения изменений в состав постоянных комиссий.</w:t>
      </w:r>
    </w:p>
    <w:p w:rsidR="00A54883" w:rsidRPr="00DE5200" w:rsidRDefault="00A54883" w:rsidP="00650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2.6.В течение срока полномочий</w:t>
      </w:r>
      <w:r>
        <w:rPr>
          <w:sz w:val="28"/>
        </w:rPr>
        <w:t xml:space="preserve"> Думы Икейского сельского поселения</w:t>
      </w:r>
      <w:r w:rsidRPr="00DE5200">
        <w:rPr>
          <w:sz w:val="28"/>
        </w:rPr>
        <w:t xml:space="preserve"> вправе расформировывать постоянные комиссии и образовывать новые постоянные комиссии, изменять их состав и наименование.</w:t>
      </w:r>
    </w:p>
    <w:p w:rsidR="00A54883" w:rsidRPr="00DE5200" w:rsidRDefault="00A54883" w:rsidP="00DC6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200">
        <w:rPr>
          <w:sz w:val="28"/>
        </w:rPr>
        <w:t xml:space="preserve">Постоянные комиссии формируются, </w:t>
      </w:r>
      <w:r w:rsidRPr="00DE5200">
        <w:rPr>
          <w:sz w:val="28"/>
          <w:szCs w:val="28"/>
        </w:rPr>
        <w:t xml:space="preserve">изменяются </w:t>
      </w:r>
      <w:r w:rsidRPr="00DE5200">
        <w:rPr>
          <w:sz w:val="28"/>
        </w:rPr>
        <w:t xml:space="preserve">и ликвидируются по предложению депутатов </w:t>
      </w:r>
      <w:r>
        <w:rPr>
          <w:sz w:val="28"/>
        </w:rPr>
        <w:t>Думы Икейского сельского поселения</w:t>
      </w:r>
      <w:r w:rsidRPr="00DE5200">
        <w:rPr>
          <w:i/>
          <w:sz w:val="28"/>
        </w:rPr>
        <w:t>.</w:t>
      </w:r>
    </w:p>
    <w:p w:rsidR="00A54883" w:rsidRPr="00DE5200" w:rsidRDefault="00A54883" w:rsidP="000447C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2.7. В случае досрочного прекращения полномочий депутата </w:t>
      </w:r>
      <w:r>
        <w:rPr>
          <w:sz w:val="28"/>
        </w:rPr>
        <w:t xml:space="preserve">Думы Икейского сельского поселения </w:t>
      </w:r>
      <w:r w:rsidRPr="00DE5200">
        <w:rPr>
          <w:sz w:val="28"/>
        </w:rPr>
        <w:t>депутат считается выбывшим из состава постоянной комиссии.</w:t>
      </w:r>
    </w:p>
    <w:p w:rsidR="00A54883" w:rsidRPr="00261F48" w:rsidRDefault="00A54883" w:rsidP="00261F48">
      <w:pPr>
        <w:widowControl w:val="0"/>
        <w:autoSpaceDE w:val="0"/>
        <w:autoSpaceDN w:val="0"/>
        <w:adjustRightInd w:val="0"/>
        <w:rPr>
          <w:sz w:val="28"/>
        </w:rPr>
      </w:pPr>
    </w:p>
    <w:p w:rsidR="00A54883" w:rsidRPr="00DE5200" w:rsidRDefault="00A54883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3. ОРГАНИЗАЦИЯ ДЕЯТЕЛЬНОСТИ ПОСТОЯННЫХ КОМИССИЙ</w:t>
      </w:r>
    </w:p>
    <w:p w:rsidR="00A54883" w:rsidRPr="00DE5200" w:rsidRDefault="00A54883" w:rsidP="00261F48">
      <w:pPr>
        <w:widowControl w:val="0"/>
        <w:autoSpaceDE w:val="0"/>
        <w:autoSpaceDN w:val="0"/>
        <w:adjustRightInd w:val="0"/>
        <w:rPr>
          <w:sz w:val="28"/>
        </w:rPr>
      </w:pPr>
    </w:p>
    <w:p w:rsidR="00A54883" w:rsidRPr="00DE5200" w:rsidRDefault="00A54883" w:rsidP="00A0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3.1.Основной формой работы постоянных комиссий являются заседания, которые созываются по мере необходимости, но не реже </w:t>
      </w:r>
      <w:r>
        <w:rPr>
          <w:sz w:val="28"/>
        </w:rPr>
        <w:t xml:space="preserve">1 раза </w:t>
      </w:r>
      <w:r w:rsidRPr="00DE5200">
        <w:rPr>
          <w:sz w:val="28"/>
        </w:rPr>
        <w:t>в квартал. Заседание постоянной комиссии правомочно, если на нем присутствует не менее половины утвержденного состава постоянной комиссии.</w:t>
      </w:r>
    </w:p>
    <w:p w:rsidR="00A54883" w:rsidRPr="00DE5200" w:rsidRDefault="00A54883" w:rsidP="00AF0D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3.2.Заседания постоянных комиссий являются открытыми. На заседаниях постоянных комиссий</w:t>
      </w:r>
      <w:r>
        <w:rPr>
          <w:sz w:val="28"/>
        </w:rPr>
        <w:t xml:space="preserve"> Думы Икейского сельского поселения </w:t>
      </w:r>
      <w:r w:rsidRPr="00DE5200">
        <w:rPr>
          <w:sz w:val="28"/>
        </w:rPr>
        <w:t>имеют право присутствовать должностные лица администраци</w:t>
      </w:r>
      <w:r>
        <w:rPr>
          <w:sz w:val="28"/>
        </w:rPr>
        <w:t xml:space="preserve">и Икейского сельского поселения, </w:t>
      </w:r>
      <w:r w:rsidRPr="00DE5200">
        <w:rPr>
          <w:sz w:val="28"/>
        </w:rPr>
        <w:t>депутаты, не входящие в состав постоянной комиссии, приглашенные и заинтересованные лица по вопросу рассматриваемому на заседании постоянной комиссии.</w:t>
      </w:r>
    </w:p>
    <w:p w:rsidR="00A54883" w:rsidRPr="00DE5200" w:rsidRDefault="00A54883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3.3.Заседанияпостоянной комиссии ведет председатель комиссии, а в его отсутствии член комиссии, избранный председательствующим на заседании. </w:t>
      </w:r>
    </w:p>
    <w:p w:rsidR="00A54883" w:rsidRPr="00DE5200" w:rsidRDefault="00A54883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3.4.Решения по вопросам, рассматриваемым на заседаниях постоянных комиссий, принимаются простым большинством от общего числа членов постоянной комиссии, присутствующих на заседании.</w:t>
      </w:r>
    </w:p>
    <w:p w:rsidR="00A54883" w:rsidRPr="00DE5200" w:rsidRDefault="00A54883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A54883" w:rsidRPr="00DE5200" w:rsidRDefault="00A54883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3.6.Заседания постоянных комиссий оформляются протоколом.</w:t>
      </w:r>
    </w:p>
    <w:p w:rsidR="00A54883" w:rsidRPr="00DE5200" w:rsidRDefault="00A54883" w:rsidP="0069714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 xml:space="preserve">3.7. Протокол заседания постоянной комиссии ведет секретарь постоянной комиссии </w:t>
      </w:r>
      <w:r>
        <w:rPr>
          <w:sz w:val="28"/>
        </w:rPr>
        <w:t>Думы Икейского сельского поселения</w:t>
      </w:r>
      <w:r w:rsidRPr="00DE5200">
        <w:rPr>
          <w:i/>
          <w:sz w:val="28"/>
        </w:rPr>
        <w:t xml:space="preserve">, </w:t>
      </w:r>
      <w:r w:rsidRPr="00DE5200">
        <w:rPr>
          <w:sz w:val="28"/>
        </w:rPr>
        <w:t>избранный из ее состава.</w:t>
      </w:r>
    </w:p>
    <w:p w:rsidR="00A54883" w:rsidRPr="00DE5200" w:rsidRDefault="00A54883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3.8. При равенстве голосов на заседании постоянной комиссии председатель постоянной комиссии имеет решающий голос.</w:t>
      </w:r>
    </w:p>
    <w:p w:rsidR="00A54883" w:rsidRPr="00DE5200" w:rsidRDefault="00A54883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3.9. Протокол заседания постоянной комиссии подписывается председательствующим на заседании.</w:t>
      </w:r>
    </w:p>
    <w:p w:rsidR="00A54883" w:rsidRPr="00DE5200" w:rsidRDefault="00A54883" w:rsidP="005942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3.10. Депутаты </w:t>
      </w:r>
      <w:r>
        <w:rPr>
          <w:sz w:val="28"/>
        </w:rPr>
        <w:t xml:space="preserve">Думы Икейского сельского поселения </w:t>
      </w:r>
      <w:r w:rsidRPr="00DE5200">
        <w:rPr>
          <w:sz w:val="28"/>
        </w:rPr>
        <w:t>в</w:t>
      </w:r>
      <w:r>
        <w:rPr>
          <w:sz w:val="28"/>
        </w:rPr>
        <w:t xml:space="preserve"> </w:t>
      </w:r>
      <w:r w:rsidRPr="00DE5200">
        <w:rPr>
          <w:sz w:val="28"/>
        </w:rPr>
        <w:t>праве знакомиться с протоколами заседаний постоянных комиссий.</w:t>
      </w:r>
    </w:p>
    <w:p w:rsidR="00A54883" w:rsidRPr="00DE5200" w:rsidRDefault="00A54883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54883" w:rsidRPr="00DE5200" w:rsidRDefault="00A54883" w:rsidP="001267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4. НАПРАВЛЕНИЯ ДЕЯТЕЛЬНОСТИ ПОСТОЯННЫХ КОМИССИЙ</w:t>
      </w:r>
    </w:p>
    <w:p w:rsidR="00A54883" w:rsidRPr="00DE5200" w:rsidRDefault="00A54883" w:rsidP="001267C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A54883" w:rsidRDefault="00A54883" w:rsidP="006D3D6A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DE5200">
        <w:rPr>
          <w:sz w:val="28"/>
        </w:rPr>
        <w:t>4.1. Постоянные комиссии утверждаются решением</w:t>
      </w:r>
      <w:r>
        <w:rPr>
          <w:sz w:val="28"/>
        </w:rPr>
        <w:t xml:space="preserve"> Думы </w:t>
      </w:r>
    </w:p>
    <w:p w:rsidR="00A54883" w:rsidRDefault="00A54883" w:rsidP="006D3D6A">
      <w:pPr>
        <w:widowControl w:val="0"/>
        <w:autoSpaceDE w:val="0"/>
        <w:autoSpaceDN w:val="0"/>
        <w:adjustRightInd w:val="0"/>
        <w:jc w:val="both"/>
        <w:rPr>
          <w:sz w:val="28"/>
        </w:rPr>
      </w:pPr>
      <w:bookmarkStart w:id="0" w:name="_GoBack"/>
      <w:bookmarkEnd w:id="0"/>
    </w:p>
    <w:p w:rsidR="00A54883" w:rsidRPr="00DE5200" w:rsidRDefault="00A54883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Икейского сельского поселения:</w:t>
      </w:r>
    </w:p>
    <w:p w:rsidR="00A54883" w:rsidRPr="0008142B" w:rsidRDefault="00A54883" w:rsidP="009C17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08142B">
        <w:rPr>
          <w:color w:val="000000"/>
          <w:sz w:val="28"/>
        </w:rPr>
        <w:t>1) по бюджету;</w:t>
      </w:r>
    </w:p>
    <w:p w:rsidR="00A54883" w:rsidRPr="0008142B" w:rsidRDefault="00A54883" w:rsidP="00261F4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08142B">
        <w:rPr>
          <w:color w:val="000000"/>
          <w:sz w:val="28"/>
        </w:rPr>
        <w:t>2) по депутатской этике и регламенту;</w:t>
      </w:r>
    </w:p>
    <w:p w:rsidR="00A54883" w:rsidRPr="0008142B" w:rsidRDefault="00A54883" w:rsidP="003E272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08142B">
        <w:rPr>
          <w:color w:val="000000"/>
          <w:sz w:val="28"/>
        </w:rPr>
        <w:t>3) по благоустройству;</w:t>
      </w:r>
    </w:p>
    <w:p w:rsidR="00A54883" w:rsidRPr="0008142B" w:rsidRDefault="00A54883" w:rsidP="007B3D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08142B">
        <w:rPr>
          <w:color w:val="000000"/>
          <w:sz w:val="28"/>
        </w:rPr>
        <w:t>4) по социальной политике и культуре.</w:t>
      </w:r>
    </w:p>
    <w:p w:rsidR="00A54883" w:rsidRDefault="00A54883" w:rsidP="00261F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F48">
        <w:rPr>
          <w:sz w:val="28"/>
          <w:szCs w:val="28"/>
        </w:rPr>
        <w:t xml:space="preserve">4.2. </w:t>
      </w:r>
      <w:r>
        <w:rPr>
          <w:sz w:val="28"/>
          <w:szCs w:val="28"/>
        </w:rPr>
        <w:t xml:space="preserve">Дума Икейского сельского поселения </w:t>
      </w:r>
      <w:r w:rsidRPr="00261F48">
        <w:rPr>
          <w:sz w:val="28"/>
          <w:szCs w:val="28"/>
        </w:rPr>
        <w:t>формир</w:t>
      </w:r>
      <w:r>
        <w:rPr>
          <w:sz w:val="28"/>
          <w:szCs w:val="28"/>
        </w:rPr>
        <w:t>ует</w:t>
      </w:r>
      <w:r w:rsidRPr="00261F48">
        <w:rPr>
          <w:sz w:val="28"/>
          <w:szCs w:val="28"/>
        </w:rPr>
        <w:t xml:space="preserve"> постоянные комиссии исходя из необходимости и целесообразности регулирования вопросов, относящихся к полномочиям </w:t>
      </w:r>
      <w:r>
        <w:rPr>
          <w:sz w:val="28"/>
          <w:szCs w:val="28"/>
        </w:rPr>
        <w:t>Думы Икейского сельского поселения.</w:t>
      </w:r>
    </w:p>
    <w:p w:rsidR="00A54883" w:rsidRDefault="00A54883" w:rsidP="0010688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A54883" w:rsidRPr="00DE5200" w:rsidRDefault="00A54883" w:rsidP="001267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5. КОНТРОЛЬ ЗА ДЕЯТЕЛЬНОСТЬЮ ПОСТОЯННОЙ КОМИССИИ</w:t>
      </w:r>
    </w:p>
    <w:p w:rsidR="00A54883" w:rsidRPr="00DE5200" w:rsidRDefault="00A54883" w:rsidP="0010688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A54883" w:rsidRPr="00DE5200" w:rsidRDefault="00A54883" w:rsidP="00515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E5200">
        <w:rPr>
          <w:sz w:val="28"/>
        </w:rPr>
        <w:t>5.1.Постоянные комиссии подконтрольны</w:t>
      </w:r>
      <w:r>
        <w:rPr>
          <w:sz w:val="28"/>
        </w:rPr>
        <w:t xml:space="preserve"> </w:t>
      </w:r>
      <w:r w:rsidRPr="00DE5200">
        <w:rPr>
          <w:sz w:val="28"/>
        </w:rPr>
        <w:t xml:space="preserve">и подотчетны </w:t>
      </w:r>
      <w:r>
        <w:rPr>
          <w:sz w:val="28"/>
          <w:szCs w:val="28"/>
        </w:rPr>
        <w:t>Думе Икейского сельского поселения</w:t>
      </w:r>
      <w:r w:rsidRPr="00DE5200">
        <w:rPr>
          <w:i/>
          <w:sz w:val="28"/>
        </w:rPr>
        <w:t>.</w:t>
      </w:r>
    </w:p>
    <w:p w:rsidR="00A54883" w:rsidRPr="0051596A" w:rsidRDefault="00A54883" w:rsidP="00515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E5200">
        <w:rPr>
          <w:sz w:val="28"/>
        </w:rPr>
        <w:t xml:space="preserve">5.2. Отчеты о деятельности постоянных комиссий за прошедший год представляются на рассмотрение в </w:t>
      </w:r>
      <w:r>
        <w:rPr>
          <w:sz w:val="28"/>
          <w:szCs w:val="28"/>
        </w:rPr>
        <w:t xml:space="preserve">Думу Икейского сельского поселения </w:t>
      </w:r>
      <w:r w:rsidRPr="00DE5200">
        <w:rPr>
          <w:sz w:val="28"/>
        </w:rPr>
        <w:t>председателями постоянных комиссий или по их поручению членами</w:t>
      </w:r>
      <w:r>
        <w:rPr>
          <w:sz w:val="28"/>
        </w:rPr>
        <w:t xml:space="preserve"> </w:t>
      </w:r>
      <w:r w:rsidRPr="00DE5200">
        <w:rPr>
          <w:sz w:val="28"/>
        </w:rPr>
        <w:t>постоянных комиссий в первом квартале текущего года</w:t>
      </w:r>
      <w:r w:rsidRPr="0051596A">
        <w:rPr>
          <w:sz w:val="28"/>
        </w:rPr>
        <w:t>.</w:t>
      </w:r>
    </w:p>
    <w:sectPr w:rsidR="00A54883" w:rsidRPr="0051596A" w:rsidSect="00527857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883" w:rsidRDefault="00A54883" w:rsidP="00527857">
      <w:r>
        <w:separator/>
      </w:r>
    </w:p>
  </w:endnote>
  <w:endnote w:type="continuationSeparator" w:id="1">
    <w:p w:rsidR="00A54883" w:rsidRDefault="00A54883" w:rsidP="00527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883" w:rsidRDefault="00A54883" w:rsidP="00BA7D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4883" w:rsidRDefault="00A54883" w:rsidP="00BA7D1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883" w:rsidRDefault="00A54883" w:rsidP="00BA7D10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A54883" w:rsidRDefault="00A54883" w:rsidP="00BA7D1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883" w:rsidRDefault="00A54883" w:rsidP="00527857">
      <w:r>
        <w:separator/>
      </w:r>
    </w:p>
  </w:footnote>
  <w:footnote w:type="continuationSeparator" w:id="1">
    <w:p w:rsidR="00A54883" w:rsidRDefault="00A54883" w:rsidP="00527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883" w:rsidRDefault="00A54883" w:rsidP="00BA7D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4883" w:rsidRDefault="00A548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883" w:rsidRDefault="00A54883" w:rsidP="00BA7D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54883" w:rsidRDefault="00A548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35E"/>
    <w:rsid w:val="00000EC1"/>
    <w:rsid w:val="000113AE"/>
    <w:rsid w:val="000178DD"/>
    <w:rsid w:val="000447C9"/>
    <w:rsid w:val="00055FD4"/>
    <w:rsid w:val="00063DF9"/>
    <w:rsid w:val="00073F1E"/>
    <w:rsid w:val="0008142B"/>
    <w:rsid w:val="00095529"/>
    <w:rsid w:val="00095F94"/>
    <w:rsid w:val="000B4B96"/>
    <w:rsid w:val="000B59CA"/>
    <w:rsid w:val="000C200F"/>
    <w:rsid w:val="000E72C8"/>
    <w:rsid w:val="000F0032"/>
    <w:rsid w:val="000F7F6A"/>
    <w:rsid w:val="00106880"/>
    <w:rsid w:val="001078CA"/>
    <w:rsid w:val="001267CA"/>
    <w:rsid w:val="00126FEE"/>
    <w:rsid w:val="001305F2"/>
    <w:rsid w:val="00131A1E"/>
    <w:rsid w:val="001655ED"/>
    <w:rsid w:val="001671B6"/>
    <w:rsid w:val="00175C8B"/>
    <w:rsid w:val="00176235"/>
    <w:rsid w:val="001C0C02"/>
    <w:rsid w:val="001C3184"/>
    <w:rsid w:val="001D0007"/>
    <w:rsid w:val="001D1905"/>
    <w:rsid w:val="001D7DDA"/>
    <w:rsid w:val="0021327D"/>
    <w:rsid w:val="0021395C"/>
    <w:rsid w:val="002550B3"/>
    <w:rsid w:val="00261F48"/>
    <w:rsid w:val="00265957"/>
    <w:rsid w:val="00267F52"/>
    <w:rsid w:val="002943BA"/>
    <w:rsid w:val="00294EF6"/>
    <w:rsid w:val="003051A2"/>
    <w:rsid w:val="003053AE"/>
    <w:rsid w:val="003111AF"/>
    <w:rsid w:val="00316AFD"/>
    <w:rsid w:val="003308F0"/>
    <w:rsid w:val="00333609"/>
    <w:rsid w:val="00380ACA"/>
    <w:rsid w:val="0038180F"/>
    <w:rsid w:val="003937A4"/>
    <w:rsid w:val="003A495C"/>
    <w:rsid w:val="003A7FA2"/>
    <w:rsid w:val="003D1B17"/>
    <w:rsid w:val="003D2B52"/>
    <w:rsid w:val="003E0099"/>
    <w:rsid w:val="003E2728"/>
    <w:rsid w:val="003E593E"/>
    <w:rsid w:val="004020F0"/>
    <w:rsid w:val="00412A30"/>
    <w:rsid w:val="004332C1"/>
    <w:rsid w:val="004608D3"/>
    <w:rsid w:val="00487232"/>
    <w:rsid w:val="004D1EDC"/>
    <w:rsid w:val="004E064E"/>
    <w:rsid w:val="004E7A3E"/>
    <w:rsid w:val="004F4544"/>
    <w:rsid w:val="00506EF1"/>
    <w:rsid w:val="0051596A"/>
    <w:rsid w:val="0052081F"/>
    <w:rsid w:val="0052635B"/>
    <w:rsid w:val="00527857"/>
    <w:rsid w:val="005613B3"/>
    <w:rsid w:val="00585B9C"/>
    <w:rsid w:val="00594292"/>
    <w:rsid w:val="005E151D"/>
    <w:rsid w:val="005E4EB2"/>
    <w:rsid w:val="00601B54"/>
    <w:rsid w:val="006374FF"/>
    <w:rsid w:val="00644DE1"/>
    <w:rsid w:val="006502B9"/>
    <w:rsid w:val="00651476"/>
    <w:rsid w:val="006617AB"/>
    <w:rsid w:val="00697146"/>
    <w:rsid w:val="006B0FC3"/>
    <w:rsid w:val="006D3D6A"/>
    <w:rsid w:val="006F563C"/>
    <w:rsid w:val="00711A1C"/>
    <w:rsid w:val="00724423"/>
    <w:rsid w:val="0073750F"/>
    <w:rsid w:val="00784342"/>
    <w:rsid w:val="00796352"/>
    <w:rsid w:val="007B3DAA"/>
    <w:rsid w:val="007C735E"/>
    <w:rsid w:val="007D25F0"/>
    <w:rsid w:val="007E5328"/>
    <w:rsid w:val="007F1DDD"/>
    <w:rsid w:val="00800CEE"/>
    <w:rsid w:val="00824686"/>
    <w:rsid w:val="008276C5"/>
    <w:rsid w:val="008306C0"/>
    <w:rsid w:val="0084074A"/>
    <w:rsid w:val="008443B2"/>
    <w:rsid w:val="00873F14"/>
    <w:rsid w:val="008934C0"/>
    <w:rsid w:val="008D5D62"/>
    <w:rsid w:val="0090088E"/>
    <w:rsid w:val="00906186"/>
    <w:rsid w:val="00920057"/>
    <w:rsid w:val="00933B97"/>
    <w:rsid w:val="009446F9"/>
    <w:rsid w:val="00961869"/>
    <w:rsid w:val="009718C5"/>
    <w:rsid w:val="00972C70"/>
    <w:rsid w:val="00975E35"/>
    <w:rsid w:val="009829BA"/>
    <w:rsid w:val="009C179B"/>
    <w:rsid w:val="009C3CFA"/>
    <w:rsid w:val="009E2329"/>
    <w:rsid w:val="00A03C64"/>
    <w:rsid w:val="00A136D2"/>
    <w:rsid w:val="00A3209D"/>
    <w:rsid w:val="00A54883"/>
    <w:rsid w:val="00A76B3F"/>
    <w:rsid w:val="00AA7178"/>
    <w:rsid w:val="00AC1469"/>
    <w:rsid w:val="00AE63C2"/>
    <w:rsid w:val="00AF0D85"/>
    <w:rsid w:val="00AF2A39"/>
    <w:rsid w:val="00AF40E3"/>
    <w:rsid w:val="00B0733B"/>
    <w:rsid w:val="00B146BD"/>
    <w:rsid w:val="00B254B4"/>
    <w:rsid w:val="00B31858"/>
    <w:rsid w:val="00B50044"/>
    <w:rsid w:val="00B541C1"/>
    <w:rsid w:val="00BA1D24"/>
    <w:rsid w:val="00BA6C7B"/>
    <w:rsid w:val="00BA7D10"/>
    <w:rsid w:val="00BB2059"/>
    <w:rsid w:val="00BD0A45"/>
    <w:rsid w:val="00BE4A38"/>
    <w:rsid w:val="00C152A8"/>
    <w:rsid w:val="00C3603A"/>
    <w:rsid w:val="00C46178"/>
    <w:rsid w:val="00C651F7"/>
    <w:rsid w:val="00C815B8"/>
    <w:rsid w:val="00C820EE"/>
    <w:rsid w:val="00CE7609"/>
    <w:rsid w:val="00D079AF"/>
    <w:rsid w:val="00D30B48"/>
    <w:rsid w:val="00D37417"/>
    <w:rsid w:val="00D77729"/>
    <w:rsid w:val="00D91FBB"/>
    <w:rsid w:val="00DB0B1A"/>
    <w:rsid w:val="00DB2D82"/>
    <w:rsid w:val="00DC68D2"/>
    <w:rsid w:val="00DC7C6E"/>
    <w:rsid w:val="00DE4029"/>
    <w:rsid w:val="00DE5200"/>
    <w:rsid w:val="00DE66CE"/>
    <w:rsid w:val="00E02F2F"/>
    <w:rsid w:val="00E13E20"/>
    <w:rsid w:val="00E25F0A"/>
    <w:rsid w:val="00E34E2E"/>
    <w:rsid w:val="00E758B2"/>
    <w:rsid w:val="00E776E7"/>
    <w:rsid w:val="00EA25FD"/>
    <w:rsid w:val="00EC5717"/>
    <w:rsid w:val="00EC58D8"/>
    <w:rsid w:val="00ED11F7"/>
    <w:rsid w:val="00EF117A"/>
    <w:rsid w:val="00F11D59"/>
    <w:rsid w:val="00F21E0C"/>
    <w:rsid w:val="00F21E96"/>
    <w:rsid w:val="00F27C1E"/>
    <w:rsid w:val="00F553D3"/>
    <w:rsid w:val="00F6415A"/>
    <w:rsid w:val="00F70CA7"/>
    <w:rsid w:val="00F73849"/>
    <w:rsid w:val="00F92A29"/>
    <w:rsid w:val="00FC3DEA"/>
    <w:rsid w:val="00FD1145"/>
    <w:rsid w:val="00FE0B17"/>
    <w:rsid w:val="00FE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72C7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2785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785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2785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2785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7857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5278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27857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52785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159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4</Pages>
  <Words>853</Words>
  <Characters>4867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Филиппова</dc:creator>
  <cp:keywords/>
  <dc:description/>
  <cp:lastModifiedBy>Элемент</cp:lastModifiedBy>
  <cp:revision>9</cp:revision>
  <cp:lastPrinted>2020-06-30T02:20:00Z</cp:lastPrinted>
  <dcterms:created xsi:type="dcterms:W3CDTF">2020-05-21T02:35:00Z</dcterms:created>
  <dcterms:modified xsi:type="dcterms:W3CDTF">2020-07-02T02:20:00Z</dcterms:modified>
</cp:coreProperties>
</file>