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F5" w:rsidRPr="003138ED" w:rsidRDefault="000B0AF5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Иркутскаяобласть</w:t>
      </w:r>
    </w:p>
    <w:p w:rsidR="000B0AF5" w:rsidRPr="003138ED" w:rsidRDefault="000B0AF5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Тулунскийрайон</w:t>
      </w:r>
    </w:p>
    <w:p w:rsidR="000B0AF5" w:rsidRPr="003138ED" w:rsidRDefault="000B0AF5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B0AF5" w:rsidRPr="003138ED" w:rsidRDefault="000B0AF5" w:rsidP="004A461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 xml:space="preserve">Икейское </w:t>
      </w:r>
      <w:r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0B0AF5" w:rsidRPr="003138ED" w:rsidRDefault="000B0AF5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B0AF5" w:rsidRPr="003138ED" w:rsidRDefault="000B0AF5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B0AF5" w:rsidRPr="003138ED" w:rsidRDefault="000B0AF5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B0AF5" w:rsidRPr="003138ED" w:rsidRDefault="000B0AF5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02 ноября2020</w:t>
      </w:r>
      <w:r w:rsidRPr="00326C1C">
        <w:rPr>
          <w:rFonts w:ascii="Times New Roman" w:hAnsi="Times New Roman"/>
          <w:b/>
          <w:spacing w:val="20"/>
          <w:szCs w:val="28"/>
        </w:rPr>
        <w:t xml:space="preserve">г.                                                        </w:t>
      </w:r>
      <w:r>
        <w:rPr>
          <w:rFonts w:ascii="Times New Roman" w:hAnsi="Times New Roman"/>
          <w:b/>
          <w:spacing w:val="20"/>
          <w:szCs w:val="28"/>
        </w:rPr>
        <w:t xml:space="preserve">                               №56</w:t>
      </w:r>
    </w:p>
    <w:p w:rsidR="000B0AF5" w:rsidRPr="003138ED" w:rsidRDefault="000B0AF5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с.Икей</w:t>
      </w:r>
    </w:p>
    <w:p w:rsidR="000B0AF5" w:rsidRPr="003138ED" w:rsidRDefault="000B0AF5" w:rsidP="000C02F8">
      <w:pPr>
        <w:pStyle w:val="13"/>
        <w:rPr>
          <w:sz w:val="24"/>
        </w:rPr>
      </w:pPr>
    </w:p>
    <w:p w:rsidR="000B0AF5" w:rsidRPr="003138ED" w:rsidRDefault="000B0AF5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 мероприятий перечня</w:t>
      </w:r>
    </w:p>
    <w:p w:rsidR="000B0AF5" w:rsidRPr="003138ED" w:rsidRDefault="000B0AF5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проектов народных инициатив, порядка</w:t>
      </w:r>
    </w:p>
    <w:p w:rsidR="000B0AF5" w:rsidRPr="003138ED" w:rsidRDefault="000B0AF5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>
        <w:rPr>
          <w:b/>
          <w:i/>
          <w:sz w:val="24"/>
        </w:rPr>
        <w:t xml:space="preserve"> </w:t>
      </w:r>
      <w:r w:rsidRPr="003138ED">
        <w:rPr>
          <w:b/>
          <w:i/>
          <w:sz w:val="24"/>
        </w:rPr>
        <w:t xml:space="preserve">его реализации </w:t>
      </w:r>
    </w:p>
    <w:p w:rsidR="000B0AF5" w:rsidRPr="003138ED" w:rsidRDefault="000B0AF5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и расхо</w:t>
      </w:r>
      <w:r>
        <w:rPr>
          <w:b/>
          <w:i/>
          <w:sz w:val="24"/>
        </w:rPr>
        <w:t>довании бюджетных средств в 2021</w:t>
      </w:r>
      <w:r w:rsidRPr="003138ED">
        <w:rPr>
          <w:b/>
          <w:i/>
          <w:sz w:val="24"/>
        </w:rPr>
        <w:t xml:space="preserve"> году</w:t>
      </w:r>
    </w:p>
    <w:p w:rsidR="000B0AF5" w:rsidRPr="003138ED" w:rsidRDefault="000B0AF5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>
        <w:rPr>
          <w:b/>
          <w:i/>
          <w:sz w:val="24"/>
        </w:rPr>
        <w:t xml:space="preserve"> плановом </w:t>
      </w:r>
      <w:r w:rsidRPr="003138ED">
        <w:rPr>
          <w:b/>
          <w:i/>
          <w:sz w:val="24"/>
        </w:rPr>
        <w:t>период</w:t>
      </w:r>
      <w:r>
        <w:rPr>
          <w:b/>
          <w:i/>
          <w:sz w:val="24"/>
        </w:rPr>
        <w:t xml:space="preserve">е 2022 и 2023 </w:t>
      </w:r>
      <w:r w:rsidRPr="003138ED">
        <w:rPr>
          <w:b/>
          <w:i/>
          <w:sz w:val="24"/>
        </w:rPr>
        <w:t>г</w:t>
      </w:r>
      <w:r>
        <w:rPr>
          <w:b/>
          <w:i/>
          <w:sz w:val="24"/>
        </w:rPr>
        <w:t>одах</w:t>
      </w:r>
      <w:r w:rsidRPr="003138ED">
        <w:rPr>
          <w:b/>
          <w:i/>
          <w:sz w:val="24"/>
        </w:rPr>
        <w:t>»</w:t>
      </w:r>
    </w:p>
    <w:p w:rsidR="000B0AF5" w:rsidRPr="003138ED" w:rsidRDefault="000B0AF5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B0AF5" w:rsidRPr="003138ED" w:rsidRDefault="000B0AF5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софинансирования расходных обязательств, в</w:t>
      </w:r>
      <w:r>
        <w:rPr>
          <w:bCs/>
          <w:szCs w:val="28"/>
        </w:rPr>
        <w:t>озникающих при реализации в 2021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собрании граждан </w:t>
      </w:r>
      <w:r>
        <w:rPr>
          <w:bCs/>
          <w:szCs w:val="28"/>
        </w:rPr>
        <w:t>02</w:t>
      </w:r>
      <w:r w:rsidRPr="00326C1C">
        <w:rPr>
          <w:bCs/>
          <w:szCs w:val="28"/>
        </w:rPr>
        <w:t>.11.20</w:t>
      </w:r>
      <w:r>
        <w:rPr>
          <w:bCs/>
          <w:szCs w:val="28"/>
        </w:rPr>
        <w:t>20</w:t>
      </w:r>
      <w:r w:rsidRPr="00326C1C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>
        <w:rPr>
          <w:bCs/>
          <w:szCs w:val="28"/>
        </w:rPr>
        <w:t xml:space="preserve"> </w:t>
      </w:r>
      <w:r w:rsidRPr="003138ED">
        <w:rPr>
          <w:bCs/>
          <w:szCs w:val="28"/>
        </w:rPr>
        <w:t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108-пп,руководствуясь пунктом 1 статьи 78.1, пунктом 1 статьи 86, статьей 161 Бюджетного кодекса РФ,</w:t>
      </w:r>
      <w:r>
        <w:rPr>
          <w:bCs/>
          <w:szCs w:val="28"/>
        </w:rPr>
        <w:t xml:space="preserve"> Уставом Икейского</w:t>
      </w:r>
      <w:r w:rsidRPr="003138ED">
        <w:rPr>
          <w:bCs/>
          <w:szCs w:val="28"/>
        </w:rPr>
        <w:t xml:space="preserve"> муниципального образования,</w:t>
      </w:r>
    </w:p>
    <w:p w:rsidR="000B0AF5" w:rsidRDefault="000B0AF5" w:rsidP="003138ED">
      <w:pPr>
        <w:pStyle w:val="13"/>
        <w:jc w:val="center"/>
        <w:rPr>
          <w:b/>
          <w:bCs/>
          <w:sz w:val="24"/>
        </w:rPr>
      </w:pPr>
    </w:p>
    <w:p w:rsidR="000B0AF5" w:rsidRDefault="000B0AF5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0B0AF5" w:rsidRPr="003138ED" w:rsidRDefault="000B0AF5" w:rsidP="003138ED">
      <w:pPr>
        <w:pStyle w:val="13"/>
        <w:jc w:val="center"/>
        <w:rPr>
          <w:b/>
          <w:bCs/>
          <w:sz w:val="24"/>
        </w:rPr>
      </w:pPr>
    </w:p>
    <w:p w:rsidR="000B0AF5" w:rsidRPr="003138ED" w:rsidRDefault="000B0AF5" w:rsidP="003138ED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перечень про</w:t>
      </w:r>
      <w:r>
        <w:rPr>
          <w:bCs/>
          <w:szCs w:val="28"/>
        </w:rPr>
        <w:t>ектов народных инициатив на 2021</w:t>
      </w:r>
      <w:r w:rsidRPr="003138ED">
        <w:rPr>
          <w:bCs/>
          <w:szCs w:val="28"/>
        </w:rPr>
        <w:t xml:space="preserve"> год и </w:t>
      </w:r>
      <w:r>
        <w:rPr>
          <w:bCs/>
          <w:szCs w:val="28"/>
        </w:rPr>
        <w:t>на плановый период 2022 и 2023 годы</w:t>
      </w:r>
      <w:r w:rsidRPr="003138ED">
        <w:rPr>
          <w:bCs/>
          <w:szCs w:val="28"/>
        </w:rPr>
        <w:t>, реализация которых осуществляется за счет</w:t>
      </w:r>
      <w:r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средств местного бюджета в сумме: </w:t>
      </w:r>
    </w:p>
    <w:p w:rsidR="000B0AF5" w:rsidRPr="003138ED" w:rsidRDefault="000B0AF5" w:rsidP="003138ED">
      <w:pPr>
        <w:pStyle w:val="ListParagraph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 xml:space="preserve">2021 год – 2789,00 </w:t>
      </w:r>
      <w:r>
        <w:rPr>
          <w:szCs w:val="28"/>
        </w:rPr>
        <w:t>(две тысячи семьсот восемьдесят девять</w:t>
      </w:r>
      <w:r w:rsidRPr="003138ED">
        <w:rPr>
          <w:szCs w:val="28"/>
        </w:rPr>
        <w:t>) рубл</w:t>
      </w:r>
      <w:r>
        <w:rPr>
          <w:szCs w:val="28"/>
        </w:rPr>
        <w:t xml:space="preserve">ей 00 </w:t>
      </w:r>
      <w:r w:rsidRPr="003138ED">
        <w:rPr>
          <w:szCs w:val="28"/>
        </w:rPr>
        <w:t xml:space="preserve">копеек и субсидии из областного бюджета в сумме </w:t>
      </w:r>
      <w:r>
        <w:rPr>
          <w:szCs w:val="28"/>
        </w:rPr>
        <w:t>278900,00</w:t>
      </w:r>
      <w:r w:rsidRPr="00173B1F">
        <w:rPr>
          <w:szCs w:val="28"/>
        </w:rPr>
        <w:t xml:space="preserve"> </w:t>
      </w:r>
      <w:r>
        <w:rPr>
          <w:szCs w:val="28"/>
        </w:rPr>
        <w:t>(двести семьдесят восемь тысяч девятьсот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</w:p>
    <w:p w:rsidR="000B0AF5" w:rsidRDefault="000B0AF5" w:rsidP="00D553EE">
      <w:pPr>
        <w:pStyle w:val="ListParagraph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2022</w:t>
      </w:r>
      <w:r w:rsidRPr="00195EDB">
        <w:rPr>
          <w:bCs/>
          <w:szCs w:val="28"/>
        </w:rPr>
        <w:t xml:space="preserve"> год - </w:t>
      </w:r>
      <w:r>
        <w:rPr>
          <w:bCs/>
          <w:szCs w:val="28"/>
        </w:rPr>
        <w:t xml:space="preserve">2789,00 </w:t>
      </w:r>
      <w:r>
        <w:rPr>
          <w:szCs w:val="28"/>
        </w:rPr>
        <w:t>(две тысячи семьсот восемьдесят девять</w:t>
      </w:r>
      <w:r w:rsidRPr="003138ED">
        <w:rPr>
          <w:szCs w:val="28"/>
        </w:rPr>
        <w:t>) рубл</w:t>
      </w:r>
      <w:r>
        <w:rPr>
          <w:szCs w:val="28"/>
        </w:rPr>
        <w:t xml:space="preserve">ей 00 </w:t>
      </w:r>
      <w:r w:rsidRPr="003138ED">
        <w:rPr>
          <w:szCs w:val="28"/>
        </w:rPr>
        <w:t xml:space="preserve">копеек и субсидии из областного бюджета в сумме </w:t>
      </w:r>
      <w:r>
        <w:rPr>
          <w:szCs w:val="28"/>
        </w:rPr>
        <w:t>278900,00</w:t>
      </w:r>
      <w:r w:rsidRPr="00173B1F">
        <w:rPr>
          <w:szCs w:val="28"/>
        </w:rPr>
        <w:t xml:space="preserve"> </w:t>
      </w:r>
      <w:r>
        <w:rPr>
          <w:szCs w:val="28"/>
        </w:rPr>
        <w:t>(двести семьдесят восемь тысяч девятьсот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</w:p>
    <w:p w:rsidR="000B0AF5" w:rsidRPr="00195EDB" w:rsidRDefault="000B0AF5" w:rsidP="00D553EE">
      <w:pPr>
        <w:pStyle w:val="ListParagraph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2023</w:t>
      </w:r>
      <w:r w:rsidRPr="00195EDB">
        <w:rPr>
          <w:bCs/>
          <w:szCs w:val="28"/>
        </w:rPr>
        <w:t xml:space="preserve"> год</w:t>
      </w:r>
      <w:r>
        <w:rPr>
          <w:bCs/>
          <w:szCs w:val="28"/>
        </w:rPr>
        <w:t xml:space="preserve"> -</w:t>
      </w:r>
      <w:r w:rsidRPr="00195EDB">
        <w:rPr>
          <w:bCs/>
          <w:szCs w:val="28"/>
        </w:rPr>
        <w:t xml:space="preserve"> </w:t>
      </w:r>
      <w:r>
        <w:rPr>
          <w:bCs/>
          <w:szCs w:val="28"/>
        </w:rPr>
        <w:t xml:space="preserve">2789,00 </w:t>
      </w:r>
      <w:r>
        <w:rPr>
          <w:szCs w:val="28"/>
        </w:rPr>
        <w:t>(две тысячи семьсот восемьдесят девять</w:t>
      </w:r>
      <w:r w:rsidRPr="003138ED">
        <w:rPr>
          <w:szCs w:val="28"/>
        </w:rPr>
        <w:t>) рубл</w:t>
      </w:r>
      <w:r>
        <w:rPr>
          <w:szCs w:val="28"/>
        </w:rPr>
        <w:t xml:space="preserve">ей 00 </w:t>
      </w:r>
      <w:r w:rsidRPr="003138ED">
        <w:rPr>
          <w:szCs w:val="28"/>
        </w:rPr>
        <w:t xml:space="preserve">копеек и субсидии из областного бюджета в сумме </w:t>
      </w:r>
      <w:r>
        <w:rPr>
          <w:szCs w:val="28"/>
        </w:rPr>
        <w:t>278900,00</w:t>
      </w:r>
      <w:r w:rsidRPr="00173B1F">
        <w:rPr>
          <w:szCs w:val="28"/>
        </w:rPr>
        <w:t xml:space="preserve"> </w:t>
      </w:r>
      <w:r>
        <w:rPr>
          <w:szCs w:val="28"/>
        </w:rPr>
        <w:t>(двести семьдесят восемь тысяч девятьсот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 w:rsidRPr="00195EDB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195EDB">
        <w:rPr>
          <w:bCs/>
          <w:szCs w:val="28"/>
        </w:rPr>
        <w:t xml:space="preserve">(приложение №1). </w:t>
      </w:r>
    </w:p>
    <w:p w:rsidR="000B0AF5" w:rsidRPr="003138ED" w:rsidRDefault="000B0AF5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>
        <w:rPr>
          <w:szCs w:val="28"/>
        </w:rPr>
        <w:t xml:space="preserve"> </w:t>
      </w:r>
      <w:r w:rsidRPr="003138ED">
        <w:rPr>
          <w:szCs w:val="28"/>
        </w:rPr>
        <w:t>Утвердить Порядок организации работы по реализации мероприятий перечня проектов народных</w:t>
      </w:r>
      <w:r>
        <w:rPr>
          <w:szCs w:val="28"/>
        </w:rPr>
        <w:t xml:space="preserve"> </w:t>
      </w:r>
      <w:r w:rsidRPr="003138ED">
        <w:rPr>
          <w:szCs w:val="28"/>
        </w:rPr>
        <w:t>инициатив</w:t>
      </w:r>
      <w:r>
        <w:rPr>
          <w:szCs w:val="28"/>
        </w:rPr>
        <w:t xml:space="preserve"> </w:t>
      </w:r>
      <w:r w:rsidRPr="003138ED">
        <w:rPr>
          <w:szCs w:val="28"/>
        </w:rPr>
        <w:t>и расходовании</w:t>
      </w:r>
      <w:r>
        <w:rPr>
          <w:szCs w:val="28"/>
        </w:rPr>
        <w:t xml:space="preserve"> бюджетных средств в 2021</w:t>
      </w:r>
      <w:r w:rsidRPr="003138ED">
        <w:rPr>
          <w:szCs w:val="28"/>
        </w:rPr>
        <w:t xml:space="preserve"> году</w:t>
      </w:r>
      <w:r>
        <w:rPr>
          <w:szCs w:val="28"/>
        </w:rPr>
        <w:t xml:space="preserve"> </w:t>
      </w:r>
      <w:r>
        <w:t xml:space="preserve">и  плановом периоде 2022 и 2023 </w:t>
      </w:r>
      <w:r w:rsidRPr="00195EDB">
        <w:t>годах</w:t>
      </w:r>
      <w:r w:rsidRPr="00195EDB">
        <w:rPr>
          <w:szCs w:val="28"/>
        </w:rPr>
        <w:t xml:space="preserve"> (п</w:t>
      </w:r>
      <w:r w:rsidRPr="003138ED">
        <w:rPr>
          <w:szCs w:val="28"/>
        </w:rPr>
        <w:t>риложение №2).</w:t>
      </w:r>
    </w:p>
    <w:p w:rsidR="000B0AF5" w:rsidRPr="003138ED" w:rsidRDefault="000B0AF5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3.</w:t>
      </w:r>
      <w:r>
        <w:rPr>
          <w:szCs w:val="28"/>
        </w:rPr>
        <w:t xml:space="preserve"> </w:t>
      </w:r>
      <w:r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>
        <w:rPr>
          <w:szCs w:val="28"/>
        </w:rPr>
        <w:t>я Думы Икейского</w:t>
      </w:r>
      <w:r w:rsidRPr="003138ED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>
        <w:rPr>
          <w:szCs w:val="28"/>
        </w:rPr>
        <w:t>Икейского</w:t>
      </w:r>
      <w:r w:rsidRPr="003138ED">
        <w:rPr>
          <w:szCs w:val="28"/>
        </w:rPr>
        <w:t xml:space="preserve"> м</w:t>
      </w:r>
      <w:r>
        <w:rPr>
          <w:szCs w:val="28"/>
        </w:rPr>
        <w:t>униципального образования на 2021</w:t>
      </w:r>
      <w:r w:rsidRPr="003138ED">
        <w:rPr>
          <w:szCs w:val="28"/>
        </w:rPr>
        <w:t xml:space="preserve"> год и плановый период 202</w:t>
      </w:r>
      <w:r>
        <w:rPr>
          <w:szCs w:val="28"/>
        </w:rPr>
        <w:t xml:space="preserve">2 и </w:t>
      </w:r>
      <w:r w:rsidRPr="003138ED">
        <w:rPr>
          <w:szCs w:val="28"/>
        </w:rPr>
        <w:t>202</w:t>
      </w:r>
      <w:r>
        <w:rPr>
          <w:szCs w:val="28"/>
        </w:rPr>
        <w:t xml:space="preserve">3 </w:t>
      </w:r>
      <w:r w:rsidRPr="003138ED">
        <w:rPr>
          <w:szCs w:val="28"/>
        </w:rPr>
        <w:t>годов».</w:t>
      </w:r>
    </w:p>
    <w:p w:rsidR="000B0AF5" w:rsidRPr="003138ED" w:rsidRDefault="000B0AF5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>
        <w:rPr>
          <w:szCs w:val="28"/>
        </w:rPr>
        <w:t xml:space="preserve"> </w:t>
      </w:r>
      <w:r w:rsidRPr="003138ED">
        <w:rPr>
          <w:szCs w:val="28"/>
        </w:rPr>
        <w:t>Настоящее постановление опуб</w:t>
      </w:r>
      <w:r>
        <w:rPr>
          <w:szCs w:val="28"/>
        </w:rPr>
        <w:t>ликовать в газете «Икейский</w:t>
      </w:r>
      <w:r w:rsidRPr="003138ED">
        <w:rPr>
          <w:szCs w:val="28"/>
        </w:rPr>
        <w:t xml:space="preserve"> вестник» и разместить на официальном са</w:t>
      </w:r>
      <w:r>
        <w:rPr>
          <w:szCs w:val="28"/>
        </w:rPr>
        <w:t>йте администрации Икейского</w:t>
      </w:r>
      <w:r w:rsidRPr="003138ED">
        <w:rPr>
          <w:szCs w:val="28"/>
        </w:rPr>
        <w:t xml:space="preserve"> сельского поселения</w:t>
      </w:r>
    </w:p>
    <w:p w:rsidR="000B0AF5" w:rsidRPr="003138ED" w:rsidRDefault="000B0AF5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5.</w:t>
      </w:r>
      <w:r>
        <w:rPr>
          <w:sz w:val="24"/>
        </w:rPr>
        <w:t xml:space="preserve"> </w:t>
      </w:r>
      <w:r w:rsidRPr="003138ED">
        <w:rPr>
          <w:sz w:val="24"/>
        </w:rPr>
        <w:t>Контроль за исполнением данного постановления</w:t>
      </w:r>
      <w:r>
        <w:rPr>
          <w:sz w:val="24"/>
        </w:rPr>
        <w:t xml:space="preserve"> </w:t>
      </w:r>
      <w:r w:rsidRPr="003138ED">
        <w:rPr>
          <w:sz w:val="24"/>
        </w:rPr>
        <w:t>оставляю за собой.</w:t>
      </w:r>
    </w:p>
    <w:p w:rsidR="000B0AF5" w:rsidRDefault="000B0AF5" w:rsidP="001133AB">
      <w:pPr>
        <w:jc w:val="both"/>
        <w:rPr>
          <w:szCs w:val="28"/>
        </w:rPr>
      </w:pPr>
    </w:p>
    <w:p w:rsidR="000B0AF5" w:rsidRDefault="000B0AF5" w:rsidP="001133AB">
      <w:pPr>
        <w:jc w:val="both"/>
        <w:rPr>
          <w:szCs w:val="28"/>
        </w:rPr>
      </w:pPr>
    </w:p>
    <w:p w:rsidR="000B0AF5" w:rsidRPr="003138ED" w:rsidRDefault="000B0AF5" w:rsidP="001133AB">
      <w:pPr>
        <w:jc w:val="both"/>
        <w:rPr>
          <w:szCs w:val="28"/>
        </w:rPr>
      </w:pPr>
    </w:p>
    <w:p w:rsidR="000B0AF5" w:rsidRPr="003138ED" w:rsidRDefault="000B0AF5" w:rsidP="001133AB">
      <w:pPr>
        <w:jc w:val="both"/>
        <w:rPr>
          <w:szCs w:val="28"/>
        </w:rPr>
      </w:pPr>
    </w:p>
    <w:p w:rsidR="000B0AF5" w:rsidRPr="003138ED" w:rsidRDefault="000B0AF5" w:rsidP="001133AB">
      <w:pPr>
        <w:jc w:val="both"/>
        <w:rPr>
          <w:szCs w:val="28"/>
        </w:rPr>
      </w:pPr>
      <w:r>
        <w:rPr>
          <w:szCs w:val="28"/>
        </w:rPr>
        <w:t>Глава Икейского сельского поселения                                                                      С.А. Мусаев</w:t>
      </w:r>
    </w:p>
    <w:p w:rsidR="000B0AF5" w:rsidRDefault="000B0AF5" w:rsidP="003531CE">
      <w:pPr>
        <w:jc w:val="right"/>
        <w:rPr>
          <w:color w:val="000000"/>
          <w:szCs w:val="28"/>
          <w:lang w:eastAsia="en-US"/>
        </w:rPr>
      </w:pPr>
    </w:p>
    <w:p w:rsidR="000B0AF5" w:rsidRDefault="000B0AF5" w:rsidP="003531CE">
      <w:pPr>
        <w:jc w:val="right"/>
        <w:rPr>
          <w:color w:val="000000"/>
          <w:szCs w:val="28"/>
          <w:lang w:eastAsia="en-US"/>
        </w:rPr>
      </w:pPr>
    </w:p>
    <w:p w:rsidR="000B0AF5" w:rsidRDefault="000B0AF5" w:rsidP="003531CE">
      <w:pPr>
        <w:jc w:val="right"/>
        <w:rPr>
          <w:color w:val="000000"/>
          <w:szCs w:val="28"/>
          <w:lang w:eastAsia="en-US"/>
        </w:rPr>
      </w:pPr>
    </w:p>
    <w:p w:rsidR="000B0AF5" w:rsidRDefault="000B0AF5" w:rsidP="003531CE">
      <w:pPr>
        <w:jc w:val="right"/>
        <w:rPr>
          <w:color w:val="000000"/>
          <w:szCs w:val="28"/>
          <w:lang w:eastAsia="en-US"/>
        </w:rPr>
      </w:pPr>
    </w:p>
    <w:p w:rsidR="000B0AF5" w:rsidRDefault="000B0AF5" w:rsidP="003531CE">
      <w:pPr>
        <w:jc w:val="right"/>
        <w:rPr>
          <w:color w:val="000000"/>
          <w:szCs w:val="28"/>
          <w:lang w:eastAsia="en-US"/>
        </w:rPr>
      </w:pPr>
      <w:bookmarkStart w:id="0" w:name="_GoBack"/>
      <w:bookmarkEnd w:id="0"/>
    </w:p>
    <w:p w:rsidR="000B0AF5" w:rsidRPr="003138ED" w:rsidRDefault="000B0AF5" w:rsidP="003531CE">
      <w:pPr>
        <w:jc w:val="right"/>
        <w:rPr>
          <w:color w:val="000000"/>
          <w:szCs w:val="28"/>
          <w:lang w:eastAsia="en-US"/>
        </w:rPr>
      </w:pPr>
    </w:p>
    <w:p w:rsidR="000B0AF5" w:rsidRPr="003138ED" w:rsidRDefault="000B0AF5" w:rsidP="003531CE">
      <w:pPr>
        <w:jc w:val="right"/>
        <w:rPr>
          <w:color w:val="000000"/>
          <w:sz w:val="22"/>
          <w:lang w:eastAsia="en-US"/>
        </w:rPr>
      </w:pPr>
      <w:r w:rsidRPr="003138ED">
        <w:rPr>
          <w:color w:val="000000"/>
          <w:sz w:val="22"/>
          <w:lang w:eastAsia="en-US"/>
        </w:rPr>
        <w:t>Приложение №1</w:t>
      </w:r>
    </w:p>
    <w:p w:rsidR="000B0AF5" w:rsidRPr="003138ED" w:rsidRDefault="000B0AF5" w:rsidP="003531CE">
      <w:pPr>
        <w:jc w:val="right"/>
        <w:rPr>
          <w:color w:val="000000"/>
          <w:sz w:val="22"/>
          <w:lang w:eastAsia="en-US"/>
        </w:rPr>
      </w:pPr>
      <w:r w:rsidRPr="003138ED">
        <w:rPr>
          <w:color w:val="000000"/>
          <w:sz w:val="22"/>
          <w:lang w:eastAsia="en-US"/>
        </w:rPr>
        <w:t xml:space="preserve">к постановлению администрации </w:t>
      </w:r>
    </w:p>
    <w:p w:rsidR="000B0AF5" w:rsidRPr="003138ED" w:rsidRDefault="000B0AF5" w:rsidP="003531CE">
      <w:pPr>
        <w:jc w:val="right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Икейского</w:t>
      </w:r>
      <w:r w:rsidRPr="003138ED">
        <w:rPr>
          <w:color w:val="000000"/>
          <w:sz w:val="22"/>
          <w:lang w:eastAsia="en-US"/>
        </w:rPr>
        <w:t xml:space="preserve"> сельского поселения</w:t>
      </w:r>
    </w:p>
    <w:p w:rsidR="000B0AF5" w:rsidRPr="003138ED" w:rsidRDefault="000B0AF5" w:rsidP="003531CE">
      <w:pPr>
        <w:jc w:val="right"/>
        <w:rPr>
          <w:sz w:val="22"/>
        </w:rPr>
      </w:pPr>
      <w:r>
        <w:rPr>
          <w:color w:val="000000"/>
          <w:sz w:val="22"/>
          <w:lang w:eastAsia="en-US"/>
        </w:rPr>
        <w:t>от 02.11.2020</w:t>
      </w:r>
      <w:r w:rsidRPr="00326C1C">
        <w:rPr>
          <w:color w:val="000000"/>
          <w:sz w:val="22"/>
          <w:lang w:eastAsia="en-US"/>
        </w:rPr>
        <w:t xml:space="preserve">г№ </w:t>
      </w:r>
      <w:r>
        <w:rPr>
          <w:color w:val="000000"/>
          <w:sz w:val="22"/>
          <w:lang w:eastAsia="en-US"/>
        </w:rPr>
        <w:t>56</w:t>
      </w:r>
    </w:p>
    <w:p w:rsidR="000B0AF5" w:rsidRPr="003138ED" w:rsidRDefault="000B0AF5" w:rsidP="00DB1A01">
      <w:pPr>
        <w:jc w:val="center"/>
        <w:rPr>
          <w:b/>
          <w:szCs w:val="28"/>
        </w:rPr>
      </w:pPr>
    </w:p>
    <w:p w:rsidR="000B0AF5" w:rsidRPr="003138ED" w:rsidRDefault="000B0AF5" w:rsidP="00DB1A01">
      <w:pPr>
        <w:jc w:val="center"/>
        <w:rPr>
          <w:b/>
          <w:szCs w:val="28"/>
        </w:rPr>
      </w:pPr>
    </w:p>
    <w:p w:rsidR="000B0AF5" w:rsidRPr="003138ED" w:rsidRDefault="000B0AF5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0B0AF5" w:rsidRDefault="000B0AF5" w:rsidP="00DB1A01">
      <w:pPr>
        <w:jc w:val="center"/>
        <w:rPr>
          <w:b/>
          <w:bCs/>
          <w:color w:val="000000"/>
          <w:szCs w:val="28"/>
          <w:lang w:eastAsia="en-US"/>
        </w:rPr>
      </w:pPr>
      <w:r w:rsidRPr="003138ED">
        <w:rPr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b/>
          <w:bCs/>
          <w:color w:val="000000"/>
          <w:szCs w:val="28"/>
          <w:lang w:eastAsia="en-US"/>
        </w:rPr>
        <w:t>НА 2021</w:t>
      </w:r>
      <w:r w:rsidRPr="003138ED">
        <w:rPr>
          <w:b/>
          <w:bCs/>
          <w:color w:val="000000"/>
          <w:szCs w:val="28"/>
          <w:lang w:eastAsia="en-US"/>
        </w:rPr>
        <w:t xml:space="preserve"> ГОД</w:t>
      </w:r>
    </w:p>
    <w:p w:rsidR="000B0AF5" w:rsidRPr="003138ED" w:rsidRDefault="000B0AF5" w:rsidP="00DB1A01">
      <w:pPr>
        <w:jc w:val="center"/>
        <w:rPr>
          <w:b/>
          <w:bCs/>
          <w:color w:val="000000"/>
          <w:szCs w:val="28"/>
          <w:lang w:eastAsia="en-US"/>
        </w:rPr>
      </w:pPr>
      <w:r>
        <w:rPr>
          <w:b/>
          <w:bCs/>
          <w:color w:val="000000"/>
          <w:szCs w:val="28"/>
          <w:lang w:eastAsia="en-US"/>
        </w:rPr>
        <w:t>И ПЛАНОВЫЙ ПЕРИОД 2022 И 2023 ГОДЫ</w:t>
      </w:r>
    </w:p>
    <w:p w:rsidR="000B0AF5" w:rsidRPr="003138ED" w:rsidRDefault="000B0AF5" w:rsidP="00D87D6D">
      <w:pPr>
        <w:jc w:val="center"/>
        <w:rPr>
          <w:b/>
          <w:bCs/>
          <w:color w:val="000000"/>
          <w:szCs w:val="28"/>
          <w:lang w:eastAsia="en-US"/>
        </w:rPr>
      </w:pPr>
      <w:r>
        <w:rPr>
          <w:color w:val="000000"/>
          <w:szCs w:val="28"/>
          <w:u w:val="single"/>
          <w:lang w:eastAsia="en-US"/>
        </w:rPr>
        <w:t>Икейское</w:t>
      </w:r>
      <w:r w:rsidRPr="003138ED">
        <w:rPr>
          <w:color w:val="000000"/>
          <w:szCs w:val="28"/>
          <w:u w:val="single"/>
          <w:lang w:eastAsia="en-US"/>
        </w:rPr>
        <w:t xml:space="preserve"> сельское поселение</w:t>
      </w:r>
    </w:p>
    <w:p w:rsidR="000B0AF5" w:rsidRPr="003138ED" w:rsidRDefault="000B0AF5" w:rsidP="00D87D6D">
      <w:pPr>
        <w:jc w:val="center"/>
        <w:rPr>
          <w:color w:val="000000"/>
          <w:szCs w:val="28"/>
          <w:lang w:eastAsia="en-US"/>
        </w:rPr>
      </w:pPr>
      <w:r w:rsidRPr="003138ED">
        <w:rPr>
          <w:color w:val="000000"/>
          <w:szCs w:val="28"/>
          <w:lang w:eastAsia="en-US"/>
        </w:rPr>
        <w:t>(наименование муниципального образования)</w:t>
      </w:r>
    </w:p>
    <w:p w:rsidR="000B0AF5" w:rsidRPr="003138ED" w:rsidRDefault="000B0AF5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0B0AF5" w:rsidRPr="003138ED" w:rsidTr="001A5856">
        <w:trPr>
          <w:trHeight w:val="448"/>
        </w:trPr>
        <w:tc>
          <w:tcPr>
            <w:tcW w:w="425" w:type="dxa"/>
            <w:vMerge w:val="restart"/>
          </w:tcPr>
          <w:p w:rsidR="000B0AF5" w:rsidRPr="003138ED" w:rsidRDefault="000B0AF5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№</w:t>
            </w:r>
          </w:p>
          <w:p w:rsidR="000B0AF5" w:rsidRPr="003138ED" w:rsidRDefault="000B0AF5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0B0AF5" w:rsidRPr="003138ED" w:rsidRDefault="000B0AF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0B0AF5" w:rsidRPr="003138ED" w:rsidRDefault="000B0AF5" w:rsidP="00A63F0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0B0AF5" w:rsidRPr="003138ED" w:rsidRDefault="000B0AF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0B0AF5" w:rsidRPr="003138ED" w:rsidRDefault="000B0AF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0B0AF5" w:rsidRPr="003138ED" w:rsidRDefault="000B0AF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0B0AF5" w:rsidRPr="003138ED" w:rsidRDefault="000B0AF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0B0AF5" w:rsidRPr="001A5856" w:rsidRDefault="000B0AF5" w:rsidP="00F709E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1A5856">
              <w:rPr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0B0AF5" w:rsidRPr="003138ED" w:rsidRDefault="000B0AF5" w:rsidP="00F6482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1A5856">
              <w:rPr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0B0AF5" w:rsidRPr="003138ED" w:rsidTr="001A5856">
        <w:trPr>
          <w:trHeight w:val="694"/>
        </w:trPr>
        <w:tc>
          <w:tcPr>
            <w:tcW w:w="425" w:type="dxa"/>
            <w:vMerge/>
          </w:tcPr>
          <w:p w:rsidR="000B0AF5" w:rsidRPr="003138ED" w:rsidRDefault="000B0AF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0B0AF5" w:rsidRPr="003138ED" w:rsidRDefault="000B0AF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0B0AF5" w:rsidRPr="003138ED" w:rsidRDefault="000B0AF5" w:rsidP="00A63F0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0B0AF5" w:rsidRPr="003138ED" w:rsidRDefault="000B0AF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0B0AF5" w:rsidRPr="003138ED" w:rsidRDefault="000B0AF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0B0AF5" w:rsidRPr="003138ED" w:rsidRDefault="000B0AF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0B0AF5" w:rsidRPr="003138ED" w:rsidRDefault="000B0AF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0B0AF5" w:rsidRPr="003138ED" w:rsidRDefault="000B0AF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</w:p>
        </w:tc>
      </w:tr>
      <w:tr w:rsidR="000B0AF5" w:rsidRPr="003138ED" w:rsidTr="001A5856">
        <w:trPr>
          <w:trHeight w:val="746"/>
        </w:trPr>
        <w:tc>
          <w:tcPr>
            <w:tcW w:w="425" w:type="dxa"/>
          </w:tcPr>
          <w:p w:rsidR="000B0AF5" w:rsidRDefault="000B0AF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3138ED">
              <w:rPr>
                <w:color w:val="000000"/>
                <w:szCs w:val="28"/>
                <w:lang w:eastAsia="en-US"/>
              </w:rPr>
              <w:t>1</w:t>
            </w:r>
          </w:p>
          <w:p w:rsidR="000B0AF5" w:rsidRPr="003138ED" w:rsidRDefault="000B0AF5" w:rsidP="001C06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0B0AF5" w:rsidRPr="00173B1F" w:rsidRDefault="000B0AF5" w:rsidP="00326C1C">
            <w:pPr>
              <w:autoSpaceDE w:val="0"/>
              <w:autoSpaceDN w:val="0"/>
              <w:adjustRightInd w:val="0"/>
              <w:ind w:left="-30"/>
              <w:rPr>
                <w:color w:val="000000"/>
                <w:szCs w:val="28"/>
                <w:highlight w:val="yellow"/>
                <w:lang w:eastAsia="en-US"/>
              </w:rPr>
            </w:pPr>
            <w:r w:rsidRPr="00326C1C">
              <w:rPr>
                <w:szCs w:val="28"/>
                <w:lang w:eastAsia="en-US"/>
              </w:rPr>
              <w:t>Ремонт  а</w:t>
            </w:r>
            <w:r>
              <w:rPr>
                <w:szCs w:val="28"/>
                <w:lang w:eastAsia="en-US"/>
              </w:rPr>
              <w:t>втомобильной дороги  по ул. Юбилейная</w:t>
            </w:r>
            <w:r w:rsidRPr="00326C1C">
              <w:rPr>
                <w:szCs w:val="28"/>
                <w:lang w:eastAsia="en-US"/>
              </w:rPr>
              <w:t xml:space="preserve"> в с. Икей</w:t>
            </w:r>
          </w:p>
        </w:tc>
        <w:tc>
          <w:tcPr>
            <w:tcW w:w="709" w:type="dxa"/>
            <w:vAlign w:val="center"/>
          </w:tcPr>
          <w:p w:rsidR="000B0AF5" w:rsidRPr="003138ED" w:rsidRDefault="000B0AF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0B0AF5" w:rsidRPr="003138ED" w:rsidRDefault="000B0AF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3138ED">
              <w:rPr>
                <w:color w:val="000000"/>
                <w:szCs w:val="28"/>
                <w:lang w:eastAsia="en-US"/>
              </w:rPr>
              <w:t>до</w:t>
            </w:r>
          </w:p>
          <w:p w:rsidR="000B0AF5" w:rsidRPr="003138ED" w:rsidRDefault="000B0AF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eastAsia="en-US"/>
              </w:rPr>
            </w:pPr>
            <w:r w:rsidRPr="003138ED">
              <w:rPr>
                <w:color w:val="000000"/>
                <w:szCs w:val="28"/>
                <w:lang w:eastAsia="en-US"/>
              </w:rPr>
              <w:t>30 декабря 20</w:t>
            </w:r>
            <w:r>
              <w:rPr>
                <w:color w:val="000000"/>
                <w:szCs w:val="28"/>
                <w:lang w:eastAsia="en-US"/>
              </w:rPr>
              <w:t>21</w:t>
            </w:r>
            <w:r w:rsidRPr="003138ED">
              <w:rPr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B0AF5" w:rsidRPr="001A5856" w:rsidRDefault="000B0AF5" w:rsidP="001A5856">
            <w:pPr>
              <w:jc w:val="center"/>
            </w:pPr>
            <w:r>
              <w:t>281689,00</w:t>
            </w:r>
          </w:p>
        </w:tc>
        <w:tc>
          <w:tcPr>
            <w:tcW w:w="1418" w:type="dxa"/>
            <w:vAlign w:val="center"/>
          </w:tcPr>
          <w:p w:rsidR="000B0AF5" w:rsidRPr="003138ED" w:rsidRDefault="000B0AF5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278900,00</w:t>
            </w:r>
          </w:p>
        </w:tc>
        <w:tc>
          <w:tcPr>
            <w:tcW w:w="1276" w:type="dxa"/>
            <w:vAlign w:val="center"/>
          </w:tcPr>
          <w:p w:rsidR="000B0AF5" w:rsidRPr="003138ED" w:rsidRDefault="000B0AF5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2789,00</w:t>
            </w:r>
          </w:p>
        </w:tc>
        <w:tc>
          <w:tcPr>
            <w:tcW w:w="1557" w:type="dxa"/>
            <w:vAlign w:val="center"/>
          </w:tcPr>
          <w:p w:rsidR="000B0AF5" w:rsidRPr="003138ED" w:rsidRDefault="000B0AF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14.1.5</w:t>
            </w:r>
          </w:p>
        </w:tc>
      </w:tr>
      <w:tr w:rsidR="000B0AF5" w:rsidRPr="003138ED" w:rsidTr="001A5856">
        <w:trPr>
          <w:trHeight w:val="746"/>
        </w:trPr>
        <w:tc>
          <w:tcPr>
            <w:tcW w:w="425" w:type="dxa"/>
          </w:tcPr>
          <w:p w:rsidR="000B0AF5" w:rsidRPr="003138ED" w:rsidRDefault="000B0AF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0B0AF5" w:rsidRPr="00173B1F" w:rsidRDefault="000B0AF5" w:rsidP="00326C1C">
            <w:pPr>
              <w:rPr>
                <w:szCs w:val="28"/>
                <w:highlight w:val="yellow"/>
                <w:lang w:eastAsia="en-US"/>
              </w:rPr>
            </w:pPr>
            <w:r w:rsidRPr="00326C1C">
              <w:rPr>
                <w:szCs w:val="28"/>
                <w:lang w:eastAsia="en-US"/>
              </w:rPr>
              <w:t xml:space="preserve">Ремонт  автомобильной дороги  по ул. </w:t>
            </w:r>
            <w:r>
              <w:rPr>
                <w:szCs w:val="28"/>
                <w:lang w:eastAsia="en-US"/>
              </w:rPr>
              <w:t xml:space="preserve">Клубная </w:t>
            </w:r>
            <w:r w:rsidRPr="00326C1C">
              <w:rPr>
                <w:szCs w:val="28"/>
                <w:lang w:eastAsia="en-US"/>
              </w:rPr>
              <w:t xml:space="preserve"> в</w:t>
            </w:r>
            <w:r>
              <w:rPr>
                <w:szCs w:val="28"/>
                <w:lang w:eastAsia="en-US"/>
              </w:rPr>
              <w:t xml:space="preserve">        по</w:t>
            </w:r>
            <w:r w:rsidRPr="00326C1C">
              <w:rPr>
                <w:szCs w:val="28"/>
                <w:lang w:eastAsia="en-US"/>
              </w:rPr>
              <w:t>с. Икей</w:t>
            </w:r>
            <w:r>
              <w:rPr>
                <w:szCs w:val="28"/>
                <w:lang w:eastAsia="en-US"/>
              </w:rPr>
              <w:t>ский</w:t>
            </w:r>
          </w:p>
        </w:tc>
        <w:tc>
          <w:tcPr>
            <w:tcW w:w="709" w:type="dxa"/>
            <w:vAlign w:val="center"/>
          </w:tcPr>
          <w:p w:rsidR="000B0AF5" w:rsidRPr="003138ED" w:rsidRDefault="000B0AF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0B0AF5" w:rsidRPr="001A5856" w:rsidRDefault="000B0AF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1A5856">
              <w:rPr>
                <w:color w:val="000000"/>
                <w:szCs w:val="28"/>
                <w:lang w:eastAsia="en-US"/>
              </w:rPr>
              <w:t>до</w:t>
            </w:r>
          </w:p>
          <w:p w:rsidR="000B0AF5" w:rsidRPr="003138ED" w:rsidRDefault="000B0AF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1A5856">
              <w:rPr>
                <w:color w:val="000000"/>
                <w:szCs w:val="28"/>
                <w:lang w:eastAsia="en-US"/>
              </w:rPr>
              <w:t>30 декабря 202</w:t>
            </w:r>
            <w:r>
              <w:rPr>
                <w:color w:val="000000"/>
                <w:szCs w:val="28"/>
                <w:lang w:eastAsia="en-US"/>
              </w:rPr>
              <w:t>2</w:t>
            </w:r>
            <w:r w:rsidRPr="001A5856">
              <w:rPr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B0AF5" w:rsidRPr="001A5856" w:rsidRDefault="000B0AF5" w:rsidP="00B47DB6">
            <w:pPr>
              <w:jc w:val="center"/>
            </w:pPr>
            <w:r>
              <w:t>281689,00</w:t>
            </w:r>
          </w:p>
        </w:tc>
        <w:tc>
          <w:tcPr>
            <w:tcW w:w="1418" w:type="dxa"/>
            <w:vAlign w:val="center"/>
          </w:tcPr>
          <w:p w:rsidR="000B0AF5" w:rsidRPr="003138ED" w:rsidRDefault="000B0AF5" w:rsidP="00B47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278900,00</w:t>
            </w:r>
          </w:p>
        </w:tc>
        <w:tc>
          <w:tcPr>
            <w:tcW w:w="1276" w:type="dxa"/>
            <w:vAlign w:val="center"/>
          </w:tcPr>
          <w:p w:rsidR="000B0AF5" w:rsidRPr="003138ED" w:rsidRDefault="000B0AF5" w:rsidP="00B47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2789,00</w:t>
            </w:r>
          </w:p>
        </w:tc>
        <w:tc>
          <w:tcPr>
            <w:tcW w:w="1557" w:type="dxa"/>
            <w:vAlign w:val="center"/>
          </w:tcPr>
          <w:p w:rsidR="000B0AF5" w:rsidRPr="003138ED" w:rsidRDefault="000B0AF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14.1.5</w:t>
            </w:r>
          </w:p>
        </w:tc>
      </w:tr>
      <w:tr w:rsidR="000B0AF5" w:rsidRPr="003138ED" w:rsidTr="001A5856">
        <w:trPr>
          <w:trHeight w:val="746"/>
        </w:trPr>
        <w:tc>
          <w:tcPr>
            <w:tcW w:w="425" w:type="dxa"/>
          </w:tcPr>
          <w:p w:rsidR="000B0AF5" w:rsidRPr="003138ED" w:rsidRDefault="000B0AF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0B0AF5" w:rsidRPr="00173B1F" w:rsidRDefault="000B0AF5" w:rsidP="00E855D5">
            <w:pPr>
              <w:rPr>
                <w:szCs w:val="28"/>
                <w:highlight w:val="yellow"/>
                <w:lang w:eastAsia="en-US"/>
              </w:rPr>
            </w:pPr>
            <w:r w:rsidRPr="00326C1C">
              <w:rPr>
                <w:szCs w:val="28"/>
                <w:lang w:eastAsia="en-US"/>
              </w:rPr>
              <w:t>Ремонт автом</w:t>
            </w:r>
            <w:r>
              <w:rPr>
                <w:szCs w:val="28"/>
                <w:lang w:eastAsia="en-US"/>
              </w:rPr>
              <w:t>обильных дорог</w:t>
            </w:r>
            <w:r w:rsidRPr="00326C1C">
              <w:rPr>
                <w:szCs w:val="28"/>
                <w:lang w:eastAsia="en-US"/>
              </w:rPr>
              <w:t xml:space="preserve">  по </w:t>
            </w:r>
            <w:r>
              <w:rPr>
                <w:szCs w:val="28"/>
                <w:lang w:eastAsia="en-US"/>
              </w:rPr>
              <w:t xml:space="preserve">                    </w:t>
            </w:r>
            <w:r w:rsidRPr="00326C1C">
              <w:rPr>
                <w:szCs w:val="28"/>
                <w:lang w:eastAsia="en-US"/>
              </w:rPr>
              <w:t xml:space="preserve">ул. Мира  в </w:t>
            </w:r>
            <w:r>
              <w:rPr>
                <w:szCs w:val="28"/>
                <w:lang w:eastAsia="en-US"/>
              </w:rPr>
              <w:t xml:space="preserve">            </w:t>
            </w:r>
            <w:r w:rsidRPr="00326C1C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26C1C">
              <w:rPr>
                <w:szCs w:val="28"/>
                <w:lang w:eastAsia="en-US"/>
              </w:rPr>
              <w:t>. Икейский</w:t>
            </w:r>
          </w:p>
        </w:tc>
        <w:tc>
          <w:tcPr>
            <w:tcW w:w="709" w:type="dxa"/>
            <w:vAlign w:val="center"/>
          </w:tcPr>
          <w:p w:rsidR="000B0AF5" w:rsidRPr="003138ED" w:rsidRDefault="000B0AF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0B0AF5" w:rsidRPr="001A5856" w:rsidRDefault="000B0AF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1A5856">
              <w:rPr>
                <w:color w:val="000000"/>
                <w:szCs w:val="28"/>
                <w:lang w:eastAsia="en-US"/>
              </w:rPr>
              <w:t>до</w:t>
            </w:r>
          </w:p>
          <w:p w:rsidR="000B0AF5" w:rsidRPr="003138ED" w:rsidRDefault="000B0AF5" w:rsidP="001A5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 w:rsidRPr="001A5856">
              <w:rPr>
                <w:color w:val="000000"/>
                <w:szCs w:val="28"/>
                <w:lang w:eastAsia="en-US"/>
              </w:rPr>
              <w:t>30 декабря 202</w:t>
            </w:r>
            <w:r>
              <w:rPr>
                <w:color w:val="000000"/>
                <w:szCs w:val="28"/>
                <w:lang w:eastAsia="en-US"/>
              </w:rPr>
              <w:t>3</w:t>
            </w:r>
            <w:r w:rsidRPr="001A5856">
              <w:rPr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B0AF5" w:rsidRPr="001A5856" w:rsidRDefault="000B0AF5" w:rsidP="00B47DB6">
            <w:pPr>
              <w:jc w:val="center"/>
            </w:pPr>
            <w:r>
              <w:t>281689,00</w:t>
            </w:r>
          </w:p>
        </w:tc>
        <w:tc>
          <w:tcPr>
            <w:tcW w:w="1418" w:type="dxa"/>
            <w:vAlign w:val="center"/>
          </w:tcPr>
          <w:p w:rsidR="000B0AF5" w:rsidRPr="003138ED" w:rsidRDefault="000B0AF5" w:rsidP="00B47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278900,00</w:t>
            </w:r>
          </w:p>
        </w:tc>
        <w:tc>
          <w:tcPr>
            <w:tcW w:w="1276" w:type="dxa"/>
            <w:vAlign w:val="center"/>
          </w:tcPr>
          <w:p w:rsidR="000B0AF5" w:rsidRPr="003138ED" w:rsidRDefault="000B0AF5" w:rsidP="00B47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2789,00</w:t>
            </w:r>
          </w:p>
        </w:tc>
        <w:tc>
          <w:tcPr>
            <w:tcW w:w="1557" w:type="dxa"/>
            <w:vAlign w:val="center"/>
          </w:tcPr>
          <w:p w:rsidR="000B0AF5" w:rsidRPr="003138ED" w:rsidRDefault="000B0AF5" w:rsidP="00F573E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14.1.5</w:t>
            </w:r>
          </w:p>
        </w:tc>
      </w:tr>
      <w:tr w:rsidR="000B0AF5" w:rsidRPr="003138ED" w:rsidTr="001A5856">
        <w:trPr>
          <w:trHeight w:val="300"/>
        </w:trPr>
        <w:tc>
          <w:tcPr>
            <w:tcW w:w="2552" w:type="dxa"/>
            <w:gridSpan w:val="2"/>
          </w:tcPr>
          <w:p w:rsidR="000B0AF5" w:rsidRPr="003138ED" w:rsidRDefault="000B0AF5" w:rsidP="007B4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eastAsia="en-US"/>
              </w:rPr>
            </w:pPr>
            <w:r w:rsidRPr="003138ED">
              <w:rPr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0B0AF5" w:rsidRPr="003138ED" w:rsidRDefault="000B0AF5" w:rsidP="007B4EF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0B0AF5" w:rsidRPr="003138ED" w:rsidRDefault="000B0AF5" w:rsidP="007B4EF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B0AF5" w:rsidRPr="003138ED" w:rsidRDefault="000B0AF5" w:rsidP="00173B1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845067,00</w:t>
            </w:r>
          </w:p>
        </w:tc>
        <w:tc>
          <w:tcPr>
            <w:tcW w:w="1418" w:type="dxa"/>
            <w:vAlign w:val="center"/>
          </w:tcPr>
          <w:p w:rsidR="000B0AF5" w:rsidRPr="003138ED" w:rsidRDefault="000B0AF5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836700,00</w:t>
            </w:r>
          </w:p>
        </w:tc>
        <w:tc>
          <w:tcPr>
            <w:tcW w:w="1276" w:type="dxa"/>
            <w:vAlign w:val="center"/>
          </w:tcPr>
          <w:p w:rsidR="000B0AF5" w:rsidRPr="003138ED" w:rsidRDefault="000B0AF5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8367,00</w:t>
            </w:r>
          </w:p>
        </w:tc>
        <w:tc>
          <w:tcPr>
            <w:tcW w:w="1557" w:type="dxa"/>
          </w:tcPr>
          <w:p w:rsidR="000B0AF5" w:rsidRPr="003138ED" w:rsidRDefault="000B0AF5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  <w:lang w:eastAsia="en-US"/>
              </w:rPr>
            </w:pPr>
          </w:p>
        </w:tc>
      </w:tr>
    </w:tbl>
    <w:p w:rsidR="000B0AF5" w:rsidRPr="003138ED" w:rsidRDefault="000B0AF5" w:rsidP="00D87D6D">
      <w:pPr>
        <w:rPr>
          <w:szCs w:val="28"/>
        </w:rPr>
      </w:pPr>
    </w:p>
    <w:p w:rsidR="000B0AF5" w:rsidRPr="003138ED" w:rsidRDefault="000B0AF5" w:rsidP="000C02F8">
      <w:pPr>
        <w:jc w:val="both"/>
        <w:rPr>
          <w:szCs w:val="28"/>
        </w:rPr>
      </w:pPr>
    </w:p>
    <w:p w:rsidR="000B0AF5" w:rsidRPr="003138ED" w:rsidRDefault="000B0AF5" w:rsidP="000C02F8">
      <w:pPr>
        <w:jc w:val="both"/>
        <w:rPr>
          <w:szCs w:val="28"/>
        </w:rPr>
      </w:pPr>
    </w:p>
    <w:p w:rsidR="000B0AF5" w:rsidRPr="003138ED" w:rsidRDefault="000B0AF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B0AF5" w:rsidRPr="003138ED" w:rsidRDefault="000B0AF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B0AF5" w:rsidRPr="003138ED" w:rsidRDefault="000B0AF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B0AF5" w:rsidRPr="003138ED" w:rsidRDefault="000B0AF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B0AF5" w:rsidRPr="003138ED" w:rsidRDefault="000B0AF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B0AF5" w:rsidRPr="003138ED" w:rsidRDefault="000B0AF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B0AF5" w:rsidRPr="003138ED" w:rsidRDefault="000B0AF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B0AF5" w:rsidRPr="003138ED" w:rsidRDefault="000B0AF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B0AF5" w:rsidRPr="003138ED" w:rsidRDefault="000B0AF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B0AF5" w:rsidRPr="003138ED" w:rsidRDefault="000B0AF5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>Приложение№2</w:t>
      </w:r>
    </w:p>
    <w:p w:rsidR="000B0AF5" w:rsidRPr="003138ED" w:rsidRDefault="000B0AF5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B0AF5" w:rsidRPr="003138ED" w:rsidRDefault="000B0AF5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0B0AF5" w:rsidRPr="003138ED" w:rsidRDefault="000B0AF5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color w:val="000000"/>
          <w:sz w:val="22"/>
          <w:lang w:eastAsia="en-US"/>
        </w:rPr>
        <w:t xml:space="preserve">от </w:t>
      </w:r>
      <w:r>
        <w:rPr>
          <w:color w:val="000000"/>
          <w:sz w:val="22"/>
          <w:lang w:eastAsia="en-US"/>
        </w:rPr>
        <w:t>02.11.2020</w:t>
      </w:r>
      <w:r w:rsidRPr="00723445">
        <w:rPr>
          <w:color w:val="000000"/>
          <w:sz w:val="22"/>
          <w:lang w:eastAsia="en-US"/>
        </w:rPr>
        <w:t xml:space="preserve">г № </w:t>
      </w:r>
      <w:r>
        <w:rPr>
          <w:color w:val="000000"/>
          <w:sz w:val="22"/>
          <w:lang w:eastAsia="en-US"/>
        </w:rPr>
        <w:t>56</w:t>
      </w:r>
    </w:p>
    <w:p w:rsidR="000B0AF5" w:rsidRDefault="000B0AF5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0B0AF5" w:rsidRPr="003138ED" w:rsidRDefault="000B0AF5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0B0AF5" w:rsidRDefault="000B0AF5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Организации</w:t>
      </w:r>
      <w:r>
        <w:rPr>
          <w:b/>
          <w:szCs w:val="26"/>
        </w:rPr>
        <w:t xml:space="preserve"> </w:t>
      </w:r>
      <w:r w:rsidRPr="003138ED">
        <w:rPr>
          <w:b/>
          <w:szCs w:val="26"/>
        </w:rPr>
        <w:t>работы по реализации мероприятий перечня проектов народных</w:t>
      </w:r>
      <w:r>
        <w:rPr>
          <w:b/>
          <w:szCs w:val="26"/>
        </w:rPr>
        <w:t xml:space="preserve"> </w:t>
      </w:r>
      <w:r w:rsidRPr="003138ED">
        <w:rPr>
          <w:b/>
          <w:szCs w:val="26"/>
        </w:rPr>
        <w:t xml:space="preserve">инициатив и расходовании бюджетных средств </w:t>
      </w:r>
    </w:p>
    <w:p w:rsidR="000B0AF5" w:rsidRPr="003138ED" w:rsidRDefault="000B0AF5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21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2022 и 2023 годах</w:t>
      </w:r>
    </w:p>
    <w:p w:rsidR="000B0AF5" w:rsidRPr="003138ED" w:rsidRDefault="000B0AF5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268"/>
      </w:tblGrid>
      <w:tr w:rsidR="000B0AF5" w:rsidRPr="003138ED" w:rsidTr="00234F99">
        <w:tc>
          <w:tcPr>
            <w:tcW w:w="851" w:type="dxa"/>
            <w:vAlign w:val="center"/>
          </w:tcPr>
          <w:p w:rsidR="000B0AF5" w:rsidRPr="003138ED" w:rsidRDefault="000B0AF5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B0AF5" w:rsidRPr="003138ED" w:rsidRDefault="000B0AF5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B0AF5" w:rsidRPr="003138ED" w:rsidRDefault="000B0AF5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B0AF5" w:rsidRPr="003138ED" w:rsidRDefault="000B0AF5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B0AF5" w:rsidRPr="003138ED" w:rsidTr="00234F99">
        <w:tc>
          <w:tcPr>
            <w:tcW w:w="851" w:type="dxa"/>
            <w:vAlign w:val="center"/>
          </w:tcPr>
          <w:p w:rsidR="000B0AF5" w:rsidRPr="003138ED" w:rsidRDefault="000B0AF5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B0AF5" w:rsidRPr="003138ED" w:rsidRDefault="000B0AF5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B0AF5" w:rsidRPr="003138ED" w:rsidRDefault="000B0AF5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B0AF5" w:rsidRPr="003138ED" w:rsidRDefault="000B0AF5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B0AF5" w:rsidRPr="003138ED" w:rsidTr="00234F99">
        <w:tc>
          <w:tcPr>
            <w:tcW w:w="851" w:type="dxa"/>
            <w:vAlign w:val="center"/>
          </w:tcPr>
          <w:p w:rsidR="000B0AF5" w:rsidRPr="003138ED" w:rsidRDefault="000B0AF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B0AF5" w:rsidRPr="003138ED" w:rsidRDefault="000B0AF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0B0AF5" w:rsidRPr="003138ED" w:rsidRDefault="000B0AF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0B0AF5" w:rsidRPr="003138ED" w:rsidRDefault="000B0AF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0B0AF5" w:rsidRPr="003138ED" w:rsidRDefault="000B0AF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B0AF5" w:rsidRPr="003138ED" w:rsidRDefault="000B0AF5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B0AF5" w:rsidRPr="003138ED" w:rsidRDefault="000B0AF5" w:rsidP="007B4EF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(С.А.Мусаев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20 февраля</w:t>
            </w:r>
          </w:p>
          <w:p w:rsidR="000B0AF5" w:rsidRPr="003138ED" w:rsidRDefault="000B0AF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B0AF5" w:rsidRPr="003138ED" w:rsidTr="00234F99">
        <w:tc>
          <w:tcPr>
            <w:tcW w:w="851" w:type="dxa"/>
            <w:vAlign w:val="center"/>
          </w:tcPr>
          <w:p w:rsidR="000B0AF5" w:rsidRPr="003138ED" w:rsidRDefault="000B0AF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B0AF5" w:rsidRDefault="000B0AF5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  <w:p w:rsidR="000B0AF5" w:rsidRPr="003138ED" w:rsidRDefault="000B0AF5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B0AF5" w:rsidRPr="003138ED" w:rsidRDefault="000B0AF5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B0AF5" w:rsidRPr="003138ED" w:rsidRDefault="000B0AF5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(РоманчукГ.Э.),</w:t>
            </w:r>
          </w:p>
        </w:tc>
        <w:tc>
          <w:tcPr>
            <w:tcW w:w="2268" w:type="dxa"/>
            <w:vAlign w:val="center"/>
          </w:tcPr>
          <w:p w:rsidR="000B0AF5" w:rsidRPr="003138ED" w:rsidRDefault="000B0AF5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 февраля</w:t>
            </w:r>
          </w:p>
          <w:p w:rsidR="000B0AF5" w:rsidRPr="003138ED" w:rsidRDefault="000B0AF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B0AF5" w:rsidRPr="003138ED" w:rsidTr="00234F99">
        <w:tc>
          <w:tcPr>
            <w:tcW w:w="851" w:type="dxa"/>
            <w:vAlign w:val="center"/>
          </w:tcPr>
          <w:p w:rsidR="000B0AF5" w:rsidRPr="003138ED" w:rsidRDefault="000B0AF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B0AF5" w:rsidRPr="003138ED" w:rsidRDefault="000B0AF5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0B0AF5" w:rsidRPr="003138ED" w:rsidRDefault="000B0AF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0B0AF5" w:rsidRPr="003138ED" w:rsidRDefault="000B0AF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0B0AF5" w:rsidRPr="003138ED" w:rsidRDefault="000B0AF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0B0AF5" w:rsidRPr="003138ED" w:rsidRDefault="000B0AF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  <w:p w:rsidR="000B0AF5" w:rsidRPr="003138ED" w:rsidRDefault="000B0AF5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B0AF5" w:rsidRPr="003138ED" w:rsidRDefault="000B0AF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B0AF5" w:rsidRPr="003138ED" w:rsidRDefault="000B0AF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B0AF5" w:rsidRPr="003138ED" w:rsidRDefault="000B0AF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(С.А.Мусаев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0B0AF5" w:rsidRPr="003138ED" w:rsidRDefault="000B0AF5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до1 марта</w:t>
            </w:r>
          </w:p>
          <w:p w:rsidR="000B0AF5" w:rsidRPr="003138ED" w:rsidRDefault="000B0AF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B0AF5" w:rsidRPr="003138ED" w:rsidTr="00234F99">
        <w:tc>
          <w:tcPr>
            <w:tcW w:w="851" w:type="dxa"/>
            <w:vAlign w:val="center"/>
          </w:tcPr>
          <w:p w:rsidR="000B0AF5" w:rsidRPr="003138ED" w:rsidRDefault="000B0AF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B0AF5" w:rsidRPr="003138ED" w:rsidRDefault="000B0AF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B0AF5" w:rsidRPr="003138ED" w:rsidRDefault="000B0AF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0B0AF5" w:rsidRPr="003138ED" w:rsidRDefault="000B0AF5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22 марта</w:t>
            </w:r>
          </w:p>
          <w:p w:rsidR="000B0AF5" w:rsidRPr="003138ED" w:rsidRDefault="000B0AF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B0AF5" w:rsidRPr="003138ED" w:rsidTr="00234F99">
        <w:tc>
          <w:tcPr>
            <w:tcW w:w="851" w:type="dxa"/>
            <w:vAlign w:val="center"/>
          </w:tcPr>
          <w:p w:rsidR="000B0AF5" w:rsidRPr="003138ED" w:rsidRDefault="000B0AF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B0AF5" w:rsidRDefault="000B0AF5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  <w:p w:rsidR="000B0AF5" w:rsidRDefault="000B0AF5" w:rsidP="001133AB">
            <w:pPr>
              <w:ind w:left="-57"/>
              <w:rPr>
                <w:szCs w:val="26"/>
              </w:rPr>
            </w:pPr>
          </w:p>
          <w:p w:rsidR="000B0AF5" w:rsidRDefault="000B0AF5" w:rsidP="001133AB">
            <w:pPr>
              <w:ind w:left="-57"/>
              <w:rPr>
                <w:szCs w:val="26"/>
              </w:rPr>
            </w:pPr>
          </w:p>
          <w:p w:rsidR="000B0AF5" w:rsidRPr="003138ED" w:rsidRDefault="000B0AF5" w:rsidP="001133AB">
            <w:pPr>
              <w:ind w:left="-57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B0AF5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(С.А.Мусаев</w:t>
            </w:r>
            <w:r w:rsidRPr="003138ED">
              <w:rPr>
                <w:szCs w:val="26"/>
              </w:rPr>
              <w:t>)</w:t>
            </w:r>
          </w:p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Pr="00173B1F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Pr="00173B1F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РоманчукГ.Э.)</w:t>
            </w:r>
          </w:p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 мая</w:t>
            </w:r>
          </w:p>
          <w:p w:rsidR="000B0AF5" w:rsidRPr="003138ED" w:rsidRDefault="000B0AF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B0AF5" w:rsidRPr="003138ED" w:rsidTr="00234F99">
        <w:tc>
          <w:tcPr>
            <w:tcW w:w="851" w:type="dxa"/>
            <w:vAlign w:val="center"/>
          </w:tcPr>
          <w:p w:rsidR="000B0AF5" w:rsidRPr="003138ED" w:rsidRDefault="000B0AF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0B0AF5" w:rsidRPr="003138ED" w:rsidRDefault="000B0AF5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Контроль за выполнением мероприятий утвержденного перечня проектовнародных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(С.А.Мусаев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0B0AF5" w:rsidRPr="003138ED" w:rsidRDefault="000B0AF5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B0AF5" w:rsidRPr="003138ED" w:rsidRDefault="000B0AF5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B0AF5" w:rsidRPr="003138ED" w:rsidRDefault="000B0AF5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30 декабря </w:t>
            </w:r>
            <w:r>
              <w:rPr>
                <w:szCs w:val="26"/>
              </w:rPr>
              <w:t>года предоставления субсидии</w:t>
            </w:r>
          </w:p>
        </w:tc>
      </w:tr>
      <w:tr w:rsidR="000B0AF5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B0AF5" w:rsidRPr="003138ED" w:rsidRDefault="000B0AF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0B0AF5" w:rsidRPr="003138ED" w:rsidRDefault="000B0AF5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B0AF5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(С.А.Мусаев</w:t>
            </w:r>
            <w:r w:rsidRPr="003138ED">
              <w:rPr>
                <w:szCs w:val="26"/>
              </w:rPr>
              <w:t>)</w:t>
            </w:r>
          </w:p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0B0AF5" w:rsidRPr="003138ED" w:rsidRDefault="000B0AF5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0B0AF5" w:rsidRPr="003138ED" w:rsidRDefault="000B0AF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B0AF5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B0AF5" w:rsidRPr="003138ED" w:rsidRDefault="000B0AF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0B0AF5" w:rsidRPr="003138ED" w:rsidRDefault="000B0AF5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</w:t>
            </w:r>
            <w:r>
              <w:rPr>
                <w:szCs w:val="26"/>
              </w:rPr>
              <w:t xml:space="preserve"> народных инициатив за 2021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>.) и на сайте администрации сельского поселения</w:t>
            </w:r>
            <w:r>
              <w:rPr>
                <w:szCs w:val="26"/>
              </w:rPr>
              <w:t xml:space="preserve"> </w:t>
            </w:r>
            <w:hyperlink r:id="rId7" w:history="1">
              <w:r w:rsidRPr="00477E1C">
                <w:rPr>
                  <w:rStyle w:val="Hyperlink"/>
                  <w:szCs w:val="26"/>
                </w:rPr>
                <w:t>http://</w:t>
              </w:r>
              <w:r w:rsidRPr="00477E1C">
                <w:rPr>
                  <w:rStyle w:val="Hyperlink"/>
                  <w:szCs w:val="26"/>
                  <w:lang w:val="en-US"/>
                </w:rPr>
                <w:t>ikey</w:t>
              </w:r>
              <w:r w:rsidRPr="00477E1C">
                <w:rPr>
                  <w:rStyle w:val="Hyperlink"/>
                  <w:szCs w:val="26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B0AF5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(С.А.Мусаев</w:t>
            </w:r>
            <w:r w:rsidRPr="003138ED">
              <w:rPr>
                <w:szCs w:val="26"/>
              </w:rPr>
              <w:t>)</w:t>
            </w:r>
          </w:p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0B0AF5" w:rsidRPr="003138ED" w:rsidRDefault="000B0AF5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0B0AF5" w:rsidRPr="003138ED" w:rsidRDefault="000B0AF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B0AF5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B0AF5" w:rsidRPr="003138ED" w:rsidRDefault="000B0AF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B0AF5" w:rsidRPr="003138ED" w:rsidRDefault="000B0AF5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B0AF5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(С.А.Мусаев</w:t>
            </w:r>
            <w:r w:rsidRPr="003138ED">
              <w:rPr>
                <w:szCs w:val="26"/>
              </w:rPr>
              <w:t>)</w:t>
            </w:r>
          </w:p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B0AF5" w:rsidRPr="003138ED" w:rsidRDefault="000B0AF5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0B0AF5" w:rsidRPr="003138ED" w:rsidRDefault="000B0AF5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1 февраля </w:t>
            </w:r>
          </w:p>
          <w:p w:rsidR="000B0AF5" w:rsidRPr="003138ED" w:rsidRDefault="000B0AF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0B0AF5" w:rsidRPr="003138ED" w:rsidRDefault="000B0AF5" w:rsidP="002F1F21">
      <w:pPr>
        <w:rPr>
          <w:szCs w:val="26"/>
        </w:rPr>
      </w:pPr>
    </w:p>
    <w:sectPr w:rsidR="000B0AF5" w:rsidRPr="003138ED" w:rsidSect="00200233">
      <w:footerReference w:type="default" r:id="rId8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AF5" w:rsidRDefault="000B0AF5" w:rsidP="00CA33B7">
      <w:r>
        <w:separator/>
      </w:r>
    </w:p>
  </w:endnote>
  <w:endnote w:type="continuationSeparator" w:id="1">
    <w:p w:rsidR="000B0AF5" w:rsidRDefault="000B0AF5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F5" w:rsidRDefault="000B0AF5" w:rsidP="00396C3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B0AF5" w:rsidRDefault="000B0AF5" w:rsidP="00237F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AF5" w:rsidRDefault="000B0AF5" w:rsidP="00CA33B7">
      <w:r>
        <w:separator/>
      </w:r>
    </w:p>
  </w:footnote>
  <w:footnote w:type="continuationSeparator" w:id="1">
    <w:p w:rsidR="000B0AF5" w:rsidRDefault="000B0AF5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2F8"/>
    <w:rsid w:val="00001531"/>
    <w:rsid w:val="000243A5"/>
    <w:rsid w:val="00052FA3"/>
    <w:rsid w:val="00056FA0"/>
    <w:rsid w:val="0006323F"/>
    <w:rsid w:val="0008344B"/>
    <w:rsid w:val="000848C7"/>
    <w:rsid w:val="000B0AF5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62EDA"/>
    <w:rsid w:val="00173B1F"/>
    <w:rsid w:val="00176C54"/>
    <w:rsid w:val="00195EDB"/>
    <w:rsid w:val="001A5856"/>
    <w:rsid w:val="001A7A93"/>
    <w:rsid w:val="001C0654"/>
    <w:rsid w:val="001C167F"/>
    <w:rsid w:val="001E60DF"/>
    <w:rsid w:val="00200233"/>
    <w:rsid w:val="002012FD"/>
    <w:rsid w:val="00227A0E"/>
    <w:rsid w:val="00230822"/>
    <w:rsid w:val="0023132A"/>
    <w:rsid w:val="00234F99"/>
    <w:rsid w:val="00237FA6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38ED"/>
    <w:rsid w:val="00326C1C"/>
    <w:rsid w:val="00332794"/>
    <w:rsid w:val="00340621"/>
    <w:rsid w:val="003531CE"/>
    <w:rsid w:val="003547EE"/>
    <w:rsid w:val="003857AC"/>
    <w:rsid w:val="003946FA"/>
    <w:rsid w:val="00396C35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77E1C"/>
    <w:rsid w:val="004A461D"/>
    <w:rsid w:val="004A737E"/>
    <w:rsid w:val="004B32C1"/>
    <w:rsid w:val="004B4479"/>
    <w:rsid w:val="004E7EEF"/>
    <w:rsid w:val="005329AF"/>
    <w:rsid w:val="00540287"/>
    <w:rsid w:val="00544293"/>
    <w:rsid w:val="00571059"/>
    <w:rsid w:val="00586E87"/>
    <w:rsid w:val="00596C37"/>
    <w:rsid w:val="005A5AB0"/>
    <w:rsid w:val="005A6567"/>
    <w:rsid w:val="005B18CF"/>
    <w:rsid w:val="005B3B17"/>
    <w:rsid w:val="005C5745"/>
    <w:rsid w:val="005C63CA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6F0A51"/>
    <w:rsid w:val="007036BF"/>
    <w:rsid w:val="007117D8"/>
    <w:rsid w:val="00723445"/>
    <w:rsid w:val="00726D15"/>
    <w:rsid w:val="00764D6B"/>
    <w:rsid w:val="007813A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A98"/>
    <w:rsid w:val="008A1E57"/>
    <w:rsid w:val="008E6026"/>
    <w:rsid w:val="008F0F6B"/>
    <w:rsid w:val="00946B99"/>
    <w:rsid w:val="0095693E"/>
    <w:rsid w:val="00986E2B"/>
    <w:rsid w:val="009901EC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56118"/>
    <w:rsid w:val="00A63F06"/>
    <w:rsid w:val="00AD321D"/>
    <w:rsid w:val="00AE0099"/>
    <w:rsid w:val="00AE153C"/>
    <w:rsid w:val="00AF5FD5"/>
    <w:rsid w:val="00B109F0"/>
    <w:rsid w:val="00B1233C"/>
    <w:rsid w:val="00B47DB6"/>
    <w:rsid w:val="00B6432A"/>
    <w:rsid w:val="00BB45CF"/>
    <w:rsid w:val="00BC631B"/>
    <w:rsid w:val="00BE73E7"/>
    <w:rsid w:val="00BE7501"/>
    <w:rsid w:val="00BF03B8"/>
    <w:rsid w:val="00C22B87"/>
    <w:rsid w:val="00C37374"/>
    <w:rsid w:val="00C80E11"/>
    <w:rsid w:val="00CA33B7"/>
    <w:rsid w:val="00CE2A97"/>
    <w:rsid w:val="00CF57A7"/>
    <w:rsid w:val="00D046B6"/>
    <w:rsid w:val="00D057C6"/>
    <w:rsid w:val="00D23BE3"/>
    <w:rsid w:val="00D35811"/>
    <w:rsid w:val="00D553EE"/>
    <w:rsid w:val="00D617BD"/>
    <w:rsid w:val="00D657A6"/>
    <w:rsid w:val="00D66A2E"/>
    <w:rsid w:val="00D87D6D"/>
    <w:rsid w:val="00D90BEC"/>
    <w:rsid w:val="00DA07B4"/>
    <w:rsid w:val="00DB1A01"/>
    <w:rsid w:val="00DE06B8"/>
    <w:rsid w:val="00DF227A"/>
    <w:rsid w:val="00DF3A5E"/>
    <w:rsid w:val="00E03029"/>
    <w:rsid w:val="00E062F4"/>
    <w:rsid w:val="00E348E4"/>
    <w:rsid w:val="00E363B7"/>
    <w:rsid w:val="00E45239"/>
    <w:rsid w:val="00E50035"/>
    <w:rsid w:val="00E62DD5"/>
    <w:rsid w:val="00E855D5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53D7C"/>
    <w:rsid w:val="00F573EF"/>
    <w:rsid w:val="00F6303E"/>
    <w:rsid w:val="00F64823"/>
    <w:rsid w:val="00F6578E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2F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C02F8"/>
    <w:rPr>
      <w:rFonts w:cs="Times New Roman"/>
    </w:rPr>
  </w:style>
  <w:style w:type="paragraph" w:customStyle="1" w:styleId="Oaieaaaa">
    <w:name w:val="Oaiea (aa?a)"/>
    <w:basedOn w:val="Normal"/>
    <w:uiPriority w:val="99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Normal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DF22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227A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E16A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66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62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D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key.mo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4</Pages>
  <Words>1085</Words>
  <Characters>6187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17</cp:revision>
  <cp:lastPrinted>2019-11-08T02:30:00Z</cp:lastPrinted>
  <dcterms:created xsi:type="dcterms:W3CDTF">2019-11-08T00:21:00Z</dcterms:created>
  <dcterms:modified xsi:type="dcterms:W3CDTF">2020-11-03T02:48:00Z</dcterms:modified>
</cp:coreProperties>
</file>