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25" w:rsidRPr="002861FC" w:rsidRDefault="00393825" w:rsidP="002861FC">
      <w:pPr>
        <w:pStyle w:val="a"/>
        <w:ind w:left="720" w:right="140" w:hanging="20"/>
        <w:rPr>
          <w:rFonts w:ascii="Times New Roman" w:hAnsi="Times New Roman"/>
          <w:b/>
          <w:spacing w:val="20"/>
          <w:szCs w:val="24"/>
        </w:rPr>
      </w:pPr>
    </w:p>
    <w:p w:rsidR="00393825" w:rsidRDefault="00393825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93825" w:rsidRDefault="0039382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93825" w:rsidRDefault="0039382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93825" w:rsidRDefault="00393825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393825" w:rsidRDefault="0039382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93825" w:rsidRDefault="00393825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93825" w:rsidRDefault="00393825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02.06.2020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№28</w:t>
      </w:r>
    </w:p>
    <w:p w:rsidR="00393825" w:rsidRDefault="00393825" w:rsidP="009C6EF4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93825" w:rsidRDefault="00393825" w:rsidP="009C6EF4">
      <w:pPr>
        <w:pStyle w:val="a"/>
        <w:ind w:right="140"/>
        <w:jc w:val="center"/>
        <w:rPr>
          <w:rFonts w:ascii="Times New Roman" w:hAnsi="Times New Roman"/>
          <w:b/>
        </w:rPr>
      </w:pPr>
      <w:r w:rsidRPr="009C6EF4">
        <w:rPr>
          <w:rFonts w:ascii="Times New Roman" w:hAnsi="Times New Roman"/>
          <w:b/>
        </w:rPr>
        <w:t>с. Икей</w:t>
      </w:r>
    </w:p>
    <w:p w:rsidR="00393825" w:rsidRPr="009C6EF4" w:rsidRDefault="00393825" w:rsidP="009C6EF4">
      <w:pPr>
        <w:pStyle w:val="a"/>
        <w:ind w:right="14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93825" w:rsidRDefault="0039382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393825" w:rsidRDefault="00393825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393825" w:rsidRDefault="00393825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393825" w:rsidRDefault="00393825" w:rsidP="00845261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3825" w:rsidRPr="00845261" w:rsidRDefault="00393825" w:rsidP="00BC1D97">
      <w:pPr>
        <w:spacing w:after="0" w:line="240" w:lineRule="auto"/>
        <w:ind w:left="720" w:right="142"/>
        <w:rPr>
          <w:rFonts w:ascii="Times New Roman" w:hAnsi="Times New Roman"/>
          <w:b/>
          <w:sz w:val="28"/>
          <w:szCs w:val="28"/>
        </w:rPr>
      </w:pPr>
    </w:p>
    <w:p w:rsidR="00393825" w:rsidRPr="00845261" w:rsidRDefault="00393825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>2017г. №40).</w:t>
      </w:r>
    </w:p>
    <w:p w:rsidR="00393825" w:rsidRDefault="00393825" w:rsidP="00BC1D97">
      <w:pPr>
        <w:autoSpaceDE w:val="0"/>
        <w:autoSpaceDN w:val="0"/>
        <w:adjustRightInd w:val="0"/>
        <w:spacing w:after="0" w:line="240" w:lineRule="auto"/>
        <w:ind w:right="142" w:firstLine="66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393825" w:rsidRDefault="00393825" w:rsidP="00BC1D97">
      <w:pPr>
        <w:numPr>
          <w:ilvl w:val="0"/>
          <w:numId w:val="19"/>
        </w:numPr>
        <w:spacing w:after="0" w:line="240" w:lineRule="auto"/>
        <w:ind w:left="0"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№58а от 14.11.2017г. (с изменениями от 30.01.2018г. №2, от 27.02.2018г. №9а, от 07.03.2018г. №13, от 25.04.2018г. №21, от 09.10.2018г. №42, от 07.12.2018г. №56а, от 25.12.2018г. №58а, от 11.01.2019г. №1, от 25.01.2019г. №3а, от 22.02.2019г. №8, от 09.04.2019г. №16, от 03.06.2019г. №24, от 10.07.2019г. №34, от 25.07.2019г. №35, от 09.08.2019г. №36, от 03.09.2019г. №38, от 09.09.2019г. №39, от 11.10.2019г. №43, от 30.10.2019г. №46, от 08.11.2019г. №48а,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№1, от 24.01.2020г. №4а, от 03.02.2020г. №7-б, от 07.02.2020г. №9, от 21.02.2020г. №11, от 10.03.2020г. №12а, от 08.05.2020г. №23) изменения, изложив в новой редакции:</w:t>
      </w:r>
    </w:p>
    <w:p w:rsidR="00393825" w:rsidRDefault="00393825" w:rsidP="00BC1D97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В подпрограмму «Развитие инфраструктуры на территории сельского поселения на 2018-2022гг» внести: Основное мероприятие «Восстановление мемориальных сооружений и объектов, увековечивающих память погибших при защите Отечества».</w:t>
      </w:r>
    </w:p>
    <w:p w:rsidR="00393825" w:rsidRDefault="00393825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393825" w:rsidRDefault="00393825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393825" w:rsidRDefault="00393825" w:rsidP="00BC1D97">
      <w:pPr>
        <w:spacing w:after="0" w:line="240" w:lineRule="auto"/>
        <w:ind w:right="142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93825" w:rsidRDefault="00393825" w:rsidP="00BC1D97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393825" w:rsidRDefault="00393825" w:rsidP="00BC1D97">
      <w:pPr>
        <w:spacing w:after="0" w:line="240" w:lineRule="auto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393825" w:rsidRDefault="00393825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393825" w:rsidRDefault="00393825" w:rsidP="00BC1D97">
      <w:pPr>
        <w:pStyle w:val="NoSpacing"/>
        <w:ind w:right="142" w:firstLine="660"/>
        <w:rPr>
          <w:rFonts w:ascii="Times New Roman" w:hAnsi="Times New Roman"/>
          <w:sz w:val="28"/>
          <w:szCs w:val="28"/>
        </w:rPr>
      </w:pPr>
    </w:p>
    <w:p w:rsidR="00393825" w:rsidRDefault="00393825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393825" w:rsidRDefault="00393825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393825" w:rsidRDefault="00393825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393825" w:rsidRDefault="00393825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393825" w:rsidRDefault="00393825" w:rsidP="0049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31"/>
        <w:gridCol w:w="7329"/>
      </w:tblGrid>
      <w:tr w:rsidR="00393825" w:rsidTr="004913B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393825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393825" w:rsidTr="00BC1D97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393825" w:rsidTr="004913B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393825" w:rsidTr="00BC1D97">
        <w:trPr>
          <w:trHeight w:hRule="exact"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393825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эффективной муниципальной политики в Икейском сельском поселении;</w:t>
            </w:r>
          </w:p>
          <w:p w:rsidR="00393825" w:rsidRDefault="00393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поселении;</w:t>
            </w:r>
          </w:p>
          <w:p w:rsidR="00393825" w:rsidRDefault="00393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комфортных и качественных условий проживания населения;</w:t>
            </w:r>
          </w:p>
          <w:p w:rsidR="00393825" w:rsidRDefault="0039382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393825" w:rsidRDefault="00393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393825" w:rsidRDefault="00393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  <w:p w:rsidR="00393825" w:rsidRDefault="003938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393825" w:rsidTr="004913B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393825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393825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393825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67459,4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–12915,2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–11445,4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–10810,0 тыс. руб.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 60455,9 тыс. руб., в том числе: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12110,2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10954,2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10315,9 тыс. руб.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5336,2 тыс. руб., в том числе: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3294,9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679,4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 тыс. руб.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1667,3 тыс. руб., в том числе: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125,6 тыс. руб.;</w:t>
            </w:r>
          </w:p>
          <w:p w:rsidR="00393825" w:rsidRDefault="0039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 тыс. руб.;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 тыс. руб.</w:t>
            </w:r>
          </w:p>
        </w:tc>
      </w:tr>
      <w:tr w:rsidR="00393825" w:rsidTr="004913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Увеличение собственных доходов местного бюджета;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393825" w:rsidRDefault="00393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393825" w:rsidRPr="0072228D" w:rsidRDefault="00393825" w:rsidP="00E43A9A">
      <w:pPr>
        <w:tabs>
          <w:tab w:val="left" w:pos="11715"/>
        </w:tabs>
        <w:rPr>
          <w:lang w:eastAsia="ru-RU"/>
        </w:rPr>
        <w:sectPr w:rsidR="00393825" w:rsidRPr="0072228D" w:rsidSect="00BC1D97">
          <w:footerReference w:type="default" r:id="rId7"/>
          <w:pgSz w:w="11906" w:h="16838"/>
          <w:pgMar w:top="360" w:right="578" w:bottom="180" w:left="992" w:header="709" w:footer="431" w:gutter="0"/>
          <w:cols w:space="708"/>
          <w:docGrid w:linePitch="360"/>
        </w:sectPr>
      </w:pPr>
    </w:p>
    <w:p w:rsidR="00393825" w:rsidRDefault="00393825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393825" w:rsidRDefault="00393825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393825" w:rsidRPr="005A2A39" w:rsidRDefault="0039382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393825" w:rsidRPr="005A2A39" w:rsidRDefault="0039382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393825" w:rsidRPr="005A2A39" w:rsidRDefault="00393825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393825" w:rsidRPr="005A2A39" w:rsidRDefault="00393825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393825" w:rsidRDefault="0039382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825" w:rsidRPr="005A2A39" w:rsidRDefault="00393825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393825" w:rsidRPr="00EC1999" w:rsidRDefault="00393825" w:rsidP="00EC1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393825" w:rsidRDefault="00393825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393825" w:rsidRPr="005A2A39" w:rsidRDefault="00393825" w:rsidP="00EC1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393825" w:rsidRPr="00C00CB2" w:rsidTr="000C1C4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93825" w:rsidRPr="00C00CB2" w:rsidTr="000C1C4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14039,4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68583,6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0C4BD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0C4BD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0C4BD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0C4BD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0C4BD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60455,9</w:t>
            </w:r>
          </w:p>
        </w:tc>
      </w:tr>
      <w:tr w:rsidR="00393825" w:rsidRPr="00C00CB2" w:rsidTr="000C1C4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0C4BDA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0C4BDA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6460,4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0C4BDA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393825" w:rsidRPr="00C00CB2" w:rsidTr="000C1C4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31515,9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30899,1</w:t>
            </w:r>
          </w:p>
        </w:tc>
      </w:tr>
      <w:tr w:rsidR="00393825" w:rsidRPr="00C00CB2" w:rsidTr="000C1C4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19842,2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B1177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19225,4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60,9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A365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A365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A365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A365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A365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A365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A365A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12389D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3538,6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17761,7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2389D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14709,6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3052,1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BD6958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4C0611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2698,9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F70C1C" w:rsidRDefault="00393825" w:rsidP="000C1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2618,3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70C1C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624,7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4C061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1D4B6B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B27A61" w:rsidRDefault="00393825" w:rsidP="00EC199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Основное мероприятие 3.7</w:t>
            </w: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</w:p>
          <w:p w:rsidR="00393825" w:rsidRPr="00B27A61" w:rsidRDefault="00393825" w:rsidP="00EC199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126,8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126,8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27A61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A61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A97295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4C061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393825" w:rsidRPr="00B9757D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A9729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9646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8D5871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753EF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753EF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753EF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753EF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753EF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753EF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Pr="00753EF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25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16354,6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8454BA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13963,5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3A5DF3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F7B60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F7B60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F7B60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14542,2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F7B60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13481,1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F7B60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F7B60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F7B60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F7B60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F7B60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F7B60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F567BF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BF7B60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24DBB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24DBB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24DBB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24DBB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24DBB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924DBB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393825" w:rsidRPr="00C00CB2" w:rsidTr="000C1C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825" w:rsidRPr="00C00CB2" w:rsidRDefault="00393825" w:rsidP="000C1C4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93825" w:rsidRPr="005A2A39" w:rsidRDefault="00393825" w:rsidP="00EC1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93825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инфраструктуры на территории  Икейского сельского поселения на 2018-2022гг.»</w:t>
      </w:r>
    </w:p>
    <w:p w:rsidR="00393825" w:rsidRDefault="00393825" w:rsidP="002861F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93825" w:rsidRDefault="00393825" w:rsidP="002861FC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2018-2022гг.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Ind w:w="17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98"/>
        <w:gridCol w:w="6332"/>
      </w:tblGrid>
      <w:tr w:rsidR="00393825" w:rsidTr="00A33520">
        <w:trPr>
          <w:trHeight w:val="418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393825" w:rsidTr="00A3352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Икейского сельского поселения на 2018-2022гг.»</w:t>
            </w:r>
          </w:p>
        </w:tc>
      </w:tr>
      <w:tr w:rsidR="00393825" w:rsidTr="00A3352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393825" w:rsidTr="00A3352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393825" w:rsidTr="00A33520">
        <w:trPr>
          <w:trHeight w:val="591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393825" w:rsidTr="00A3352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393825" w:rsidTr="00A3352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393825" w:rsidTr="00A33520">
        <w:trPr>
          <w:trHeight w:val="2154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393825" w:rsidRDefault="00393825" w:rsidP="00A33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Снижение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стихийных свалок на территории сельского поселения.</w:t>
            </w:r>
          </w:p>
          <w:p w:rsidR="00393825" w:rsidRDefault="00393825" w:rsidP="00A33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  <w:p w:rsidR="00393825" w:rsidRDefault="00393825" w:rsidP="00A335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Воспитание патриотизма среди молодого населения.</w:t>
            </w:r>
          </w:p>
        </w:tc>
      </w:tr>
      <w:tr w:rsidR="00393825" w:rsidTr="00A3352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и содержание автомобильных дорог;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Обследование жилищного фонда и объектов социально- культурной сферы.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Модернизация объектов теплоснабжения и подготовка к отопительному сезону объектов коммунальной инфраструктуры.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27A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7A61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3825" w:rsidTr="00A33520">
        <w:trPr>
          <w:trHeight w:val="107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17761,7 тыс. руб., в том числе: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5156,9 тыс.руб.</w:t>
            </w:r>
          </w:p>
          <w:p w:rsidR="00393825" w:rsidRDefault="00393825" w:rsidP="00A3352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3538,6 тыс.руб.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2903,4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2997,9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14709,6 тыс. руб., в том числе: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3923,6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2733,1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2539,1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2633,6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3052,1 тыс. руб., в том числе: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1233,3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805,5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364,3 тыс.руб.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364,3 тыс.руб.</w:t>
            </w:r>
          </w:p>
        </w:tc>
      </w:tr>
      <w:tr w:rsidR="00393825" w:rsidTr="00A33520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393825" w:rsidRDefault="00393825" w:rsidP="00A3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санитарного и эстетического вида территории сельского поселения;</w:t>
            </w:r>
          </w:p>
          <w:p w:rsidR="00393825" w:rsidRDefault="00393825" w:rsidP="00A335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393825" w:rsidRDefault="00393825" w:rsidP="002861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393825" w:rsidRDefault="00393825" w:rsidP="002861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393825" w:rsidRDefault="00393825" w:rsidP="002861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Икейского сельского поселения;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393825" w:rsidRDefault="00393825" w:rsidP="002861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населения сельского поселения бесперебойным водоснабжением;</w:t>
      </w:r>
    </w:p>
    <w:p w:rsidR="00393825" w:rsidRDefault="00393825" w:rsidP="002861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воспитание патриотизма среди молодого населения.</w:t>
      </w:r>
    </w:p>
    <w:p w:rsidR="00393825" w:rsidRDefault="00393825" w:rsidP="002861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393825" w:rsidRDefault="00393825" w:rsidP="002861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393825" w:rsidRDefault="00393825" w:rsidP="002861F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Ремонт и содержание автомобильных дорог;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393825" w:rsidRDefault="00393825" w:rsidP="00AB54D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Обследование жилищного фонда и объектов социально- культурной сферы.</w:t>
      </w:r>
    </w:p>
    <w:p w:rsidR="00393825" w:rsidRDefault="00393825" w:rsidP="00AB54D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Модернизация объектов теплоснабжения и подготовка к отопительному сезону объектов коммунальной инфраструктуры.</w:t>
      </w:r>
    </w:p>
    <w:p w:rsidR="00393825" w:rsidRDefault="00393825" w:rsidP="00AB54D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D4B6B">
        <w:rPr>
          <w:rFonts w:ascii="Times New Roman" w:hAnsi="Times New Roman"/>
          <w:sz w:val="24"/>
          <w:szCs w:val="24"/>
        </w:rPr>
        <w:t>Создание мест (площадок) накопления твёрдых коммунальных отходов</w:t>
      </w:r>
      <w:r>
        <w:rPr>
          <w:rFonts w:ascii="Times New Roman" w:hAnsi="Times New Roman"/>
          <w:sz w:val="24"/>
          <w:szCs w:val="24"/>
        </w:rPr>
        <w:t>.</w:t>
      </w:r>
    </w:p>
    <w:p w:rsidR="00393825" w:rsidRDefault="00393825" w:rsidP="00AB54D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27A61">
        <w:rPr>
          <w:rFonts w:ascii="Times New Roman" w:hAnsi="Times New Roman"/>
          <w:b/>
          <w:sz w:val="24"/>
          <w:szCs w:val="24"/>
        </w:rPr>
        <w:t xml:space="preserve">. </w:t>
      </w:r>
      <w:r w:rsidRPr="00B27A61">
        <w:rPr>
          <w:rFonts w:ascii="Times New Roman" w:hAnsi="Times New Roman"/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</w:t>
      </w:r>
      <w:r>
        <w:rPr>
          <w:rFonts w:ascii="Times New Roman" w:hAnsi="Times New Roman"/>
          <w:sz w:val="24"/>
          <w:szCs w:val="24"/>
        </w:rPr>
        <w:t>.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 №2 к муниципальной программе.</w:t>
      </w:r>
    </w:p>
    <w:p w:rsidR="00393825" w:rsidRDefault="00393825" w:rsidP="00AB54D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393825" w:rsidRDefault="00393825" w:rsidP="002861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93825" w:rsidRDefault="00393825" w:rsidP="002861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393825" w:rsidRDefault="00393825" w:rsidP="002861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-Устава Икейского муниципального образования.</w:t>
      </w:r>
    </w:p>
    <w:p w:rsidR="00393825" w:rsidRDefault="00393825" w:rsidP="002861F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393825" w:rsidRDefault="00393825" w:rsidP="002861F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393825" w:rsidRDefault="00393825" w:rsidP="002861F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структура управления подпрограммой базируется на существующей схеме исполнительной власти Икейского сельского поселения.</w:t>
      </w:r>
    </w:p>
    <w:p w:rsidR="00393825" w:rsidRDefault="00393825" w:rsidP="002861F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393825" w:rsidRDefault="00393825" w:rsidP="002861FC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393825" w:rsidRDefault="00393825" w:rsidP="002861FC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25" w:rsidRDefault="00393825" w:rsidP="002861FC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393825" w:rsidRDefault="00393825" w:rsidP="00286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393825" w:rsidRDefault="00393825" w:rsidP="002861FC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393825" w:rsidRDefault="00393825" w:rsidP="002861F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3825" w:rsidRDefault="00393825" w:rsidP="002861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393825" w:rsidRDefault="00393825" w:rsidP="002861F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393825" w:rsidRDefault="00393825" w:rsidP="002861FC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393825" w:rsidRDefault="00393825" w:rsidP="002861F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825" w:rsidRDefault="00393825" w:rsidP="002861F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825" w:rsidRDefault="00393825" w:rsidP="00286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3825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25" w:rsidRDefault="00393825" w:rsidP="00CA42DE">
      <w:pPr>
        <w:spacing w:after="0" w:line="240" w:lineRule="auto"/>
      </w:pPr>
      <w:r>
        <w:separator/>
      </w:r>
    </w:p>
  </w:endnote>
  <w:endnote w:type="continuationSeparator" w:id="1">
    <w:p w:rsidR="00393825" w:rsidRDefault="0039382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25" w:rsidRDefault="00393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25" w:rsidRDefault="00393825" w:rsidP="00CA42DE">
      <w:pPr>
        <w:spacing w:after="0" w:line="240" w:lineRule="auto"/>
      </w:pPr>
      <w:r>
        <w:separator/>
      </w:r>
    </w:p>
  </w:footnote>
  <w:footnote w:type="continuationSeparator" w:id="1">
    <w:p w:rsidR="00393825" w:rsidRDefault="0039382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003F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3AAD"/>
    <w:rsid w:val="00074247"/>
    <w:rsid w:val="0007589E"/>
    <w:rsid w:val="000806A4"/>
    <w:rsid w:val="00084C44"/>
    <w:rsid w:val="00085764"/>
    <w:rsid w:val="000872B9"/>
    <w:rsid w:val="000915E2"/>
    <w:rsid w:val="00092DD7"/>
    <w:rsid w:val="00093D24"/>
    <w:rsid w:val="00096411"/>
    <w:rsid w:val="0009695D"/>
    <w:rsid w:val="000A1E36"/>
    <w:rsid w:val="000A4B79"/>
    <w:rsid w:val="000A56E7"/>
    <w:rsid w:val="000B1064"/>
    <w:rsid w:val="000B559D"/>
    <w:rsid w:val="000B6524"/>
    <w:rsid w:val="000B79F6"/>
    <w:rsid w:val="000C1C41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4B35"/>
    <w:rsid w:val="000E624C"/>
    <w:rsid w:val="000E78BC"/>
    <w:rsid w:val="000E7981"/>
    <w:rsid w:val="000F0AB1"/>
    <w:rsid w:val="000F16FD"/>
    <w:rsid w:val="000F7C1F"/>
    <w:rsid w:val="00100495"/>
    <w:rsid w:val="00100976"/>
    <w:rsid w:val="0010122B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257F6"/>
    <w:rsid w:val="00127CCF"/>
    <w:rsid w:val="0013125F"/>
    <w:rsid w:val="001312BA"/>
    <w:rsid w:val="001346F1"/>
    <w:rsid w:val="00135E4A"/>
    <w:rsid w:val="00136207"/>
    <w:rsid w:val="001363C0"/>
    <w:rsid w:val="00136981"/>
    <w:rsid w:val="0014020D"/>
    <w:rsid w:val="001426E1"/>
    <w:rsid w:val="0014327D"/>
    <w:rsid w:val="001466F2"/>
    <w:rsid w:val="00150112"/>
    <w:rsid w:val="001501BD"/>
    <w:rsid w:val="00150AA5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4925"/>
    <w:rsid w:val="00196206"/>
    <w:rsid w:val="0019769D"/>
    <w:rsid w:val="001A1DCC"/>
    <w:rsid w:val="001B0069"/>
    <w:rsid w:val="001B025A"/>
    <w:rsid w:val="001B1BE6"/>
    <w:rsid w:val="001B2AA0"/>
    <w:rsid w:val="001B2B43"/>
    <w:rsid w:val="001B3498"/>
    <w:rsid w:val="001B38C3"/>
    <w:rsid w:val="001B4C11"/>
    <w:rsid w:val="001C0F5A"/>
    <w:rsid w:val="001C176A"/>
    <w:rsid w:val="001C4052"/>
    <w:rsid w:val="001C5EB1"/>
    <w:rsid w:val="001C72B2"/>
    <w:rsid w:val="001D0D56"/>
    <w:rsid w:val="001D1F09"/>
    <w:rsid w:val="001D34D0"/>
    <w:rsid w:val="001D3FE9"/>
    <w:rsid w:val="001D4B6B"/>
    <w:rsid w:val="001D5130"/>
    <w:rsid w:val="001D6940"/>
    <w:rsid w:val="001E036B"/>
    <w:rsid w:val="001E0506"/>
    <w:rsid w:val="001E3F5A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58E8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52B"/>
    <w:rsid w:val="00234CE7"/>
    <w:rsid w:val="00237E03"/>
    <w:rsid w:val="00241D04"/>
    <w:rsid w:val="00241D69"/>
    <w:rsid w:val="00245C3D"/>
    <w:rsid w:val="00246FA2"/>
    <w:rsid w:val="0025063B"/>
    <w:rsid w:val="002514D1"/>
    <w:rsid w:val="002528DB"/>
    <w:rsid w:val="00255B0F"/>
    <w:rsid w:val="00257646"/>
    <w:rsid w:val="00262185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3CC4"/>
    <w:rsid w:val="00284CA2"/>
    <w:rsid w:val="00284F4A"/>
    <w:rsid w:val="002861FC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0713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547D"/>
    <w:rsid w:val="002E575D"/>
    <w:rsid w:val="002E6AE3"/>
    <w:rsid w:val="002F538B"/>
    <w:rsid w:val="002F5E2E"/>
    <w:rsid w:val="002F6B0E"/>
    <w:rsid w:val="002F70D2"/>
    <w:rsid w:val="003004F9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312E4"/>
    <w:rsid w:val="00335C8F"/>
    <w:rsid w:val="00335F33"/>
    <w:rsid w:val="00336B70"/>
    <w:rsid w:val="00337AB9"/>
    <w:rsid w:val="00343394"/>
    <w:rsid w:val="00344286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3825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1FAF"/>
    <w:rsid w:val="003B44E3"/>
    <w:rsid w:val="003B553F"/>
    <w:rsid w:val="003B6FD5"/>
    <w:rsid w:val="003C1305"/>
    <w:rsid w:val="003C18F0"/>
    <w:rsid w:val="003C2D73"/>
    <w:rsid w:val="003C65ED"/>
    <w:rsid w:val="003C70E8"/>
    <w:rsid w:val="003C7A49"/>
    <w:rsid w:val="003D04B5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5915"/>
    <w:rsid w:val="003F5EB5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36E2"/>
    <w:rsid w:val="0041396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275BF"/>
    <w:rsid w:val="004331AD"/>
    <w:rsid w:val="0043437D"/>
    <w:rsid w:val="004372D6"/>
    <w:rsid w:val="00437A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3688"/>
    <w:rsid w:val="004913B1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5E35"/>
    <w:rsid w:val="004C658E"/>
    <w:rsid w:val="004D0FD0"/>
    <w:rsid w:val="004D1587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409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1FE0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6BB"/>
    <w:rsid w:val="00570F6F"/>
    <w:rsid w:val="00572631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195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B6D"/>
    <w:rsid w:val="005B6E91"/>
    <w:rsid w:val="005C0EE9"/>
    <w:rsid w:val="005C2E97"/>
    <w:rsid w:val="005C3199"/>
    <w:rsid w:val="005C40AB"/>
    <w:rsid w:val="005C440E"/>
    <w:rsid w:val="005C6257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5F62E4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3F0C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5C4A"/>
    <w:rsid w:val="00676073"/>
    <w:rsid w:val="00676389"/>
    <w:rsid w:val="00682A8E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1B5C"/>
    <w:rsid w:val="006E2C7D"/>
    <w:rsid w:val="006E336F"/>
    <w:rsid w:val="006E3C4A"/>
    <w:rsid w:val="006E485E"/>
    <w:rsid w:val="006E60DF"/>
    <w:rsid w:val="006E7F34"/>
    <w:rsid w:val="006F0349"/>
    <w:rsid w:val="006F099D"/>
    <w:rsid w:val="006F0E1D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63B7F"/>
    <w:rsid w:val="0077096F"/>
    <w:rsid w:val="00771187"/>
    <w:rsid w:val="007713B3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194"/>
    <w:rsid w:val="007B5FDB"/>
    <w:rsid w:val="007C1AEA"/>
    <w:rsid w:val="007C3A35"/>
    <w:rsid w:val="007D03B6"/>
    <w:rsid w:val="007D135E"/>
    <w:rsid w:val="007D1571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C39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CC8"/>
    <w:rsid w:val="00815E24"/>
    <w:rsid w:val="008162F9"/>
    <w:rsid w:val="00822F21"/>
    <w:rsid w:val="00825791"/>
    <w:rsid w:val="00833D58"/>
    <w:rsid w:val="00836AE2"/>
    <w:rsid w:val="0084149A"/>
    <w:rsid w:val="0084201E"/>
    <w:rsid w:val="008426B4"/>
    <w:rsid w:val="00845261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34CB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97093"/>
    <w:rsid w:val="008A4564"/>
    <w:rsid w:val="008A4C11"/>
    <w:rsid w:val="008A4CEB"/>
    <w:rsid w:val="008A4DB2"/>
    <w:rsid w:val="008A6DF6"/>
    <w:rsid w:val="008A7E34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3210"/>
    <w:rsid w:val="0092447B"/>
    <w:rsid w:val="00924DBB"/>
    <w:rsid w:val="00931928"/>
    <w:rsid w:val="009321D3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3159"/>
    <w:rsid w:val="00953AAC"/>
    <w:rsid w:val="00962C2B"/>
    <w:rsid w:val="00964898"/>
    <w:rsid w:val="00966EDE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2CA5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C6EF4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8D3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3520"/>
    <w:rsid w:val="00A37BCC"/>
    <w:rsid w:val="00A4037E"/>
    <w:rsid w:val="00A4280C"/>
    <w:rsid w:val="00A45E25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A5211"/>
    <w:rsid w:val="00AB4CBE"/>
    <w:rsid w:val="00AB54DF"/>
    <w:rsid w:val="00AB65C5"/>
    <w:rsid w:val="00AB6710"/>
    <w:rsid w:val="00AC27F5"/>
    <w:rsid w:val="00AC30D2"/>
    <w:rsid w:val="00AD0973"/>
    <w:rsid w:val="00AD47D2"/>
    <w:rsid w:val="00AD52E0"/>
    <w:rsid w:val="00AD5754"/>
    <w:rsid w:val="00AD6120"/>
    <w:rsid w:val="00AD654F"/>
    <w:rsid w:val="00AD7426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27A61"/>
    <w:rsid w:val="00B3428F"/>
    <w:rsid w:val="00B342F6"/>
    <w:rsid w:val="00B37DAA"/>
    <w:rsid w:val="00B4029B"/>
    <w:rsid w:val="00B44F0E"/>
    <w:rsid w:val="00B4531B"/>
    <w:rsid w:val="00B462B1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992"/>
    <w:rsid w:val="00B80A14"/>
    <w:rsid w:val="00B80B42"/>
    <w:rsid w:val="00B83D05"/>
    <w:rsid w:val="00B856A9"/>
    <w:rsid w:val="00B868AE"/>
    <w:rsid w:val="00B86A0E"/>
    <w:rsid w:val="00B87417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1D97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58FF"/>
    <w:rsid w:val="00BE6F5B"/>
    <w:rsid w:val="00BF0294"/>
    <w:rsid w:val="00BF09F4"/>
    <w:rsid w:val="00BF22DA"/>
    <w:rsid w:val="00BF32AF"/>
    <w:rsid w:val="00BF3553"/>
    <w:rsid w:val="00BF38E0"/>
    <w:rsid w:val="00BF418D"/>
    <w:rsid w:val="00BF5A61"/>
    <w:rsid w:val="00BF7B60"/>
    <w:rsid w:val="00BF7C3B"/>
    <w:rsid w:val="00C00CB2"/>
    <w:rsid w:val="00C0217C"/>
    <w:rsid w:val="00C02185"/>
    <w:rsid w:val="00C03260"/>
    <w:rsid w:val="00C11891"/>
    <w:rsid w:val="00C173C4"/>
    <w:rsid w:val="00C2513E"/>
    <w:rsid w:val="00C25938"/>
    <w:rsid w:val="00C25F45"/>
    <w:rsid w:val="00C26D02"/>
    <w:rsid w:val="00C27485"/>
    <w:rsid w:val="00C30EB4"/>
    <w:rsid w:val="00C32AF7"/>
    <w:rsid w:val="00C32E6B"/>
    <w:rsid w:val="00C354F1"/>
    <w:rsid w:val="00C3590F"/>
    <w:rsid w:val="00C35E3C"/>
    <w:rsid w:val="00C40FAE"/>
    <w:rsid w:val="00C42172"/>
    <w:rsid w:val="00C44E33"/>
    <w:rsid w:val="00C461A1"/>
    <w:rsid w:val="00C469FC"/>
    <w:rsid w:val="00C47197"/>
    <w:rsid w:val="00C5262F"/>
    <w:rsid w:val="00C52FBF"/>
    <w:rsid w:val="00C563EB"/>
    <w:rsid w:val="00C6140A"/>
    <w:rsid w:val="00C62ACC"/>
    <w:rsid w:val="00C62E19"/>
    <w:rsid w:val="00C644FC"/>
    <w:rsid w:val="00C67907"/>
    <w:rsid w:val="00C723DE"/>
    <w:rsid w:val="00C727AC"/>
    <w:rsid w:val="00C730B9"/>
    <w:rsid w:val="00C7577A"/>
    <w:rsid w:val="00C76FC7"/>
    <w:rsid w:val="00C773C5"/>
    <w:rsid w:val="00C813A2"/>
    <w:rsid w:val="00C81811"/>
    <w:rsid w:val="00C82EA3"/>
    <w:rsid w:val="00C8319A"/>
    <w:rsid w:val="00C834F0"/>
    <w:rsid w:val="00C85E30"/>
    <w:rsid w:val="00C85EBA"/>
    <w:rsid w:val="00C927C2"/>
    <w:rsid w:val="00C92FC1"/>
    <w:rsid w:val="00C93149"/>
    <w:rsid w:val="00C93BCE"/>
    <w:rsid w:val="00C94393"/>
    <w:rsid w:val="00C947DA"/>
    <w:rsid w:val="00C9497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C6279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5236"/>
    <w:rsid w:val="00D06D40"/>
    <w:rsid w:val="00D12700"/>
    <w:rsid w:val="00D13351"/>
    <w:rsid w:val="00D16C19"/>
    <w:rsid w:val="00D1753B"/>
    <w:rsid w:val="00D204B7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1FC0"/>
    <w:rsid w:val="00D83223"/>
    <w:rsid w:val="00D87E13"/>
    <w:rsid w:val="00D87EE5"/>
    <w:rsid w:val="00D91872"/>
    <w:rsid w:val="00D91B70"/>
    <w:rsid w:val="00D924D7"/>
    <w:rsid w:val="00D9279C"/>
    <w:rsid w:val="00D94A3C"/>
    <w:rsid w:val="00D9571E"/>
    <w:rsid w:val="00DA0007"/>
    <w:rsid w:val="00DA6765"/>
    <w:rsid w:val="00DA67B0"/>
    <w:rsid w:val="00DB10B3"/>
    <w:rsid w:val="00DB6F5B"/>
    <w:rsid w:val="00DB7655"/>
    <w:rsid w:val="00DC162F"/>
    <w:rsid w:val="00DC331B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2F5C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B66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220F"/>
    <w:rsid w:val="00E33281"/>
    <w:rsid w:val="00E33767"/>
    <w:rsid w:val="00E33871"/>
    <w:rsid w:val="00E356F8"/>
    <w:rsid w:val="00E35754"/>
    <w:rsid w:val="00E42B52"/>
    <w:rsid w:val="00E43A9A"/>
    <w:rsid w:val="00E4471E"/>
    <w:rsid w:val="00E45473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76961"/>
    <w:rsid w:val="00E80359"/>
    <w:rsid w:val="00E85B29"/>
    <w:rsid w:val="00E87FBB"/>
    <w:rsid w:val="00E92E84"/>
    <w:rsid w:val="00E9347E"/>
    <w:rsid w:val="00E9520C"/>
    <w:rsid w:val="00E96017"/>
    <w:rsid w:val="00E96350"/>
    <w:rsid w:val="00EA2E70"/>
    <w:rsid w:val="00EB1D09"/>
    <w:rsid w:val="00EB1F22"/>
    <w:rsid w:val="00EB23B9"/>
    <w:rsid w:val="00EB62E9"/>
    <w:rsid w:val="00EB66ED"/>
    <w:rsid w:val="00EB7640"/>
    <w:rsid w:val="00EC0AF1"/>
    <w:rsid w:val="00EC1999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D4C"/>
    <w:rsid w:val="00F13F2C"/>
    <w:rsid w:val="00F13FE3"/>
    <w:rsid w:val="00F148B7"/>
    <w:rsid w:val="00F17F7F"/>
    <w:rsid w:val="00F20E6B"/>
    <w:rsid w:val="00F20EE8"/>
    <w:rsid w:val="00F21660"/>
    <w:rsid w:val="00F255B1"/>
    <w:rsid w:val="00F27A48"/>
    <w:rsid w:val="00F27B6D"/>
    <w:rsid w:val="00F33996"/>
    <w:rsid w:val="00F33B60"/>
    <w:rsid w:val="00F33C20"/>
    <w:rsid w:val="00F35FC9"/>
    <w:rsid w:val="00F406B7"/>
    <w:rsid w:val="00F41315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685D"/>
    <w:rsid w:val="00F572EA"/>
    <w:rsid w:val="00F609C8"/>
    <w:rsid w:val="00F63605"/>
    <w:rsid w:val="00F706B8"/>
    <w:rsid w:val="00F70C1C"/>
    <w:rsid w:val="00F70D79"/>
    <w:rsid w:val="00F7439A"/>
    <w:rsid w:val="00F74AF7"/>
    <w:rsid w:val="00F75025"/>
    <w:rsid w:val="00F76795"/>
    <w:rsid w:val="00F7797A"/>
    <w:rsid w:val="00F77F3C"/>
    <w:rsid w:val="00F81115"/>
    <w:rsid w:val="00F8156D"/>
    <w:rsid w:val="00F818DB"/>
    <w:rsid w:val="00F84932"/>
    <w:rsid w:val="00F8676B"/>
    <w:rsid w:val="00F8685B"/>
    <w:rsid w:val="00F86FB9"/>
    <w:rsid w:val="00F87A23"/>
    <w:rsid w:val="00F91934"/>
    <w:rsid w:val="00F91AC8"/>
    <w:rsid w:val="00F93611"/>
    <w:rsid w:val="00F95C15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8877</TotalTime>
  <Pages>16</Pages>
  <Words>3612</Words>
  <Characters>20594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336</cp:revision>
  <cp:lastPrinted>2020-06-05T02:58:00Z</cp:lastPrinted>
  <dcterms:created xsi:type="dcterms:W3CDTF">2017-09-19T08:08:00Z</dcterms:created>
  <dcterms:modified xsi:type="dcterms:W3CDTF">2020-06-05T02:59:00Z</dcterms:modified>
</cp:coreProperties>
</file>