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0B" w:rsidRPr="002861FC" w:rsidRDefault="00C70B0B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C70B0B" w:rsidRDefault="00C70B0B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70B0B" w:rsidRDefault="00C70B0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70B0B" w:rsidRDefault="00C70B0B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70B0B" w:rsidRDefault="00C70B0B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C70B0B" w:rsidRDefault="00C70B0B" w:rsidP="002E410E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C70B0B" w:rsidRDefault="00C70B0B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04.06.2020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№29</w:t>
      </w:r>
    </w:p>
    <w:p w:rsidR="00C70B0B" w:rsidRDefault="00C70B0B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C70B0B" w:rsidRDefault="00C70B0B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C70B0B" w:rsidRPr="009C6EF4" w:rsidRDefault="00C70B0B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70B0B" w:rsidRDefault="00C70B0B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C70B0B" w:rsidRDefault="00C70B0B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C70B0B" w:rsidRDefault="00C70B0B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C70B0B" w:rsidRDefault="00C70B0B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70B0B" w:rsidRPr="00845261" w:rsidRDefault="00C70B0B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C70B0B" w:rsidRPr="00845261" w:rsidRDefault="00C70B0B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C70B0B" w:rsidRDefault="00C70B0B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C70B0B" w:rsidRDefault="00C70B0B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№28) изменения, изложив в новой редакции:</w:t>
      </w:r>
    </w:p>
    <w:p w:rsidR="00C70B0B" w:rsidRDefault="00C70B0B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70B0B" w:rsidRDefault="00C70B0B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70B0B" w:rsidRDefault="00C70B0B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C70B0B" w:rsidRDefault="00C70B0B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70B0B" w:rsidRDefault="00C70B0B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C70B0B" w:rsidRDefault="00C70B0B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C70B0B" w:rsidRDefault="00C70B0B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C70B0B" w:rsidRDefault="00C70B0B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C70B0B" w:rsidRDefault="00C70B0B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C70B0B" w:rsidRDefault="00C70B0B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C70B0B" w:rsidRDefault="00C70B0B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C70B0B" w:rsidRDefault="00C70B0B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C70B0B" w:rsidRDefault="00C70B0B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C70B0B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C70B0B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Default="00C7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C70B0B" w:rsidTr="00BC1D97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Default="00C7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C70B0B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C70B0B" w:rsidTr="00BC1D97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70B0B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C70B0B" w:rsidRDefault="00C70B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C70B0B" w:rsidRDefault="00C70B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C70B0B" w:rsidRDefault="00C70B0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C70B0B" w:rsidRDefault="00C70B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70B0B" w:rsidRDefault="00C70B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C70B0B" w:rsidRDefault="00C70B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C70B0B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C70B0B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C70B0B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C70B0B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68583,6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–14039,4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–11445,4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–10810,0 тыс. руб.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60455,9 тыс. руб., в том числе: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12110,2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10954,2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10315,9 тыс. руб.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6460,4 тыс. руб., в том числе: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1803,6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1667,3 тыс. руб., в том числе: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 тыс. руб.;</w:t>
            </w:r>
          </w:p>
          <w:p w:rsidR="00C70B0B" w:rsidRDefault="00C7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C70B0B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C70B0B" w:rsidRDefault="00C7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C70B0B" w:rsidRPr="0072228D" w:rsidRDefault="00C70B0B" w:rsidP="00E43A9A">
      <w:pPr>
        <w:tabs>
          <w:tab w:val="left" w:pos="11715"/>
        </w:tabs>
        <w:rPr>
          <w:lang w:eastAsia="ru-RU"/>
        </w:rPr>
        <w:sectPr w:rsidR="00C70B0B" w:rsidRPr="0072228D" w:rsidSect="00BC1D97">
          <w:footerReference w:type="default" r:id="rId7"/>
          <w:pgSz w:w="11906" w:h="16838"/>
          <w:pgMar w:top="360" w:right="578" w:bottom="180" w:left="992" w:header="709" w:footer="431" w:gutter="0"/>
          <w:cols w:space="708"/>
          <w:docGrid w:linePitch="360"/>
        </w:sectPr>
      </w:pPr>
    </w:p>
    <w:p w:rsidR="00C70B0B" w:rsidRPr="005A2A39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C70B0B" w:rsidRPr="005A2A39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C70B0B" w:rsidRPr="005A2A39" w:rsidRDefault="00C70B0B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C70B0B" w:rsidRPr="005A2A39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C70B0B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B0B" w:rsidRPr="005A2A39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C70B0B" w:rsidRPr="00EC1999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C70B0B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C70B0B" w:rsidRPr="005A2A39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70B0B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70B0B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14039,4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68583,6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C70B0B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6460,4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C70B0B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31515,9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30899,1</w:t>
            </w:r>
          </w:p>
        </w:tc>
      </w:tr>
      <w:tr w:rsidR="00C70B0B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19842,2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19225,4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17761,7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14709,6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3052,1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D6958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4C0611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F70C1C" w:rsidRDefault="00C70B0B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Основное мероприятие 3.7</w:t>
            </w: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27A61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70B0B" w:rsidRPr="00B9757D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53EF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70B0B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0B0B" w:rsidRPr="005A2A39" w:rsidRDefault="00C70B0B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0B0B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C70B0B" w:rsidRDefault="00C70B0B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C70B0B" w:rsidRDefault="00C70B0B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70B0B" w:rsidRPr="005A2A39" w:rsidRDefault="00C70B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C70B0B" w:rsidRPr="005A2A39" w:rsidRDefault="00C70B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C70B0B" w:rsidRPr="005A2A39" w:rsidRDefault="00C70B0B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C70B0B" w:rsidRPr="005A2A39" w:rsidRDefault="00C70B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C70B0B" w:rsidRDefault="00C70B0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B0B" w:rsidRPr="005A2A39" w:rsidRDefault="00C70B0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C70B0B" w:rsidRPr="00EC1999" w:rsidRDefault="00C70B0B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C70B0B" w:rsidRDefault="00C70B0B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C70B0B" w:rsidRPr="005A2A39" w:rsidRDefault="00C70B0B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70B0B" w:rsidRPr="00C00CB2" w:rsidTr="000C1C4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70B0B" w:rsidRPr="00C00CB2" w:rsidTr="000C1C4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14039,4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68583,6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C70B0B" w:rsidRPr="00C00CB2" w:rsidTr="000C1C4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6460,4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0C4BDA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C70B0B" w:rsidRPr="00C00CB2" w:rsidTr="000C1C4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31515,9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30899,1</w:t>
            </w:r>
          </w:p>
        </w:tc>
      </w:tr>
      <w:tr w:rsidR="00C70B0B" w:rsidRPr="00C00CB2" w:rsidTr="000C1C4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19842,2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B1177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19225,4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A365A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12389D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17761,7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2389D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14709,6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3052,1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BD6958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4C0611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F70C1C" w:rsidRDefault="00C70B0B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70C1C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4C0611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1D4B6B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746082" w:rsidRDefault="00C70B0B" w:rsidP="00EC199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B0B" w:rsidRPr="00746082" w:rsidRDefault="00C70B0B" w:rsidP="00EC199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082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46082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4C061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70B0B" w:rsidRPr="00B9757D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A97295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9646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8D5871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753EF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Pr="00753EF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B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8454BA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3A5DF3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F567BF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BF7B60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924DBB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70B0B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B0B" w:rsidRPr="00C00CB2" w:rsidRDefault="00C70B0B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0B0B" w:rsidRPr="005A2A39" w:rsidRDefault="00C70B0B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0B0B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C70B0B" w:rsidRDefault="00C70B0B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C70B0B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0B" w:rsidRDefault="00C70B0B" w:rsidP="00CA42DE">
      <w:pPr>
        <w:spacing w:after="0" w:line="240" w:lineRule="auto"/>
      </w:pPr>
      <w:r>
        <w:separator/>
      </w:r>
    </w:p>
  </w:endnote>
  <w:endnote w:type="continuationSeparator" w:id="1">
    <w:p w:rsidR="00C70B0B" w:rsidRDefault="00C70B0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0B" w:rsidRDefault="00C70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0B" w:rsidRDefault="00C70B0B" w:rsidP="00CA42DE">
      <w:pPr>
        <w:spacing w:after="0" w:line="240" w:lineRule="auto"/>
      </w:pPr>
      <w:r>
        <w:separator/>
      </w:r>
    </w:p>
  </w:footnote>
  <w:footnote w:type="continuationSeparator" w:id="1">
    <w:p w:rsidR="00C70B0B" w:rsidRDefault="00C70B0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382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13B1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B60"/>
    <w:rsid w:val="00F33C20"/>
    <w:rsid w:val="00F35FC9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8932</TotalTime>
  <Pages>22</Pages>
  <Words>4077</Words>
  <Characters>23243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339</cp:revision>
  <cp:lastPrinted>2020-06-10T01:58:00Z</cp:lastPrinted>
  <dcterms:created xsi:type="dcterms:W3CDTF">2017-09-19T08:08:00Z</dcterms:created>
  <dcterms:modified xsi:type="dcterms:W3CDTF">2020-06-10T02:10:00Z</dcterms:modified>
</cp:coreProperties>
</file>