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60" w:rsidRDefault="00C03260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C03260" w:rsidRDefault="00C03260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C03260" w:rsidRDefault="00C03260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C03260" w:rsidRDefault="00C03260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C03260" w:rsidRDefault="00C03260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C03260" w:rsidRDefault="00C03260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03260" w:rsidRDefault="00C03260" w:rsidP="0072228D">
      <w:pPr>
        <w:pStyle w:val="a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08.05.2020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№23</w:t>
      </w:r>
    </w:p>
    <w:p w:rsidR="00C03260" w:rsidRDefault="00C03260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Икей</w:t>
      </w:r>
    </w:p>
    <w:p w:rsidR="00C03260" w:rsidRDefault="00C03260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C03260" w:rsidRDefault="00C03260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C03260" w:rsidRDefault="00C03260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C03260" w:rsidRDefault="00C03260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C03260" w:rsidRPr="00845261" w:rsidRDefault="00C03260" w:rsidP="00845261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03260" w:rsidRPr="00845261" w:rsidRDefault="00C03260" w:rsidP="00845261">
      <w:pPr>
        <w:spacing w:after="0" w:line="240" w:lineRule="auto"/>
        <w:ind w:right="140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>2017г. №40).</w:t>
      </w:r>
    </w:p>
    <w:p w:rsidR="00C03260" w:rsidRDefault="00C03260" w:rsidP="00845261">
      <w:pPr>
        <w:autoSpaceDE w:val="0"/>
        <w:autoSpaceDN w:val="0"/>
        <w:adjustRightInd w:val="0"/>
        <w:spacing w:after="0"/>
        <w:ind w:right="140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C03260" w:rsidRDefault="00C03260" w:rsidP="00845261">
      <w:pPr>
        <w:numPr>
          <w:ilvl w:val="0"/>
          <w:numId w:val="19"/>
        </w:numPr>
        <w:spacing w:after="0" w:line="240" w:lineRule="auto"/>
        <w:ind w:left="0"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№58а от 14.11.2017г. (с изменениями от 30.01.2018г. №2, от 27.02.2018г. №9а, от 07.03.2018г. №13, от 25.04.2018г. №21, от 09.10.2018г. №42, от 07.12.2018г. №56а, от 25.12.2018г. №58а, от 11.01.2019г. №1, от 25.01.2019г. №3а, от 22.02.2019г. №8, от 09.04.2019г. №16, , от 03.06.2019г. №24, от 10.07.2019г. №34, от 25.07.2019г. №35, от 09.08.2019г. №36, от 03.09.2019г. №38, от 09.09.2019г. №39, от 11.10.2019г. №43, от 30.10.2019г. №46, от 08.11.2019г. №48а,</w:t>
      </w:r>
      <w:r w:rsidRPr="00842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23.12.2019г. №55, от 10.01.2020г. №1, от 24.01.2020г. №4а, от 03.02.2020г. №7-б, от 07.02.2020г. №9, от 21.02.2020г. №11, от 10.03.2020г. №12а) изменения, изложив в новой редакции:</w:t>
      </w:r>
    </w:p>
    <w:p w:rsidR="00C03260" w:rsidRDefault="00C03260" w:rsidP="006F0E1D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Паспорт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</w:t>
      </w:r>
    </w:p>
    <w:p w:rsidR="00C03260" w:rsidRDefault="00C03260" w:rsidP="006F0E1D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строку «Задачи муниципальной программы» дополнить пунктом «- оказание мер социальной поддержки отдельным категориям граждан в части установления льгот по местным налогам.»</w:t>
      </w:r>
    </w:p>
    <w:p w:rsidR="00C03260" w:rsidRDefault="00C03260" w:rsidP="00572631">
      <w:pPr>
        <w:spacing w:after="0" w:line="240" w:lineRule="auto"/>
        <w:ind w:right="14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C03260" w:rsidRDefault="00C03260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приложение №4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C03260" w:rsidRDefault="00C03260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C03260" w:rsidRDefault="00C03260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</w:p>
    <w:p w:rsidR="00C03260" w:rsidRDefault="00C03260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C03260" w:rsidRDefault="00C03260" w:rsidP="00572631">
      <w:pPr>
        <w:spacing w:after="0" w:line="240" w:lineRule="auto"/>
        <w:ind w:right="140" w:firstLine="660"/>
        <w:rPr>
          <w:rFonts w:ascii="Times New Roman" w:hAnsi="Times New Roman"/>
          <w:sz w:val="28"/>
          <w:szCs w:val="28"/>
        </w:rPr>
      </w:pPr>
    </w:p>
    <w:p w:rsidR="00C03260" w:rsidRDefault="00C03260" w:rsidP="00572631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C03260" w:rsidRDefault="00C03260" w:rsidP="00572631">
      <w:pPr>
        <w:spacing w:after="0" w:line="240" w:lineRule="auto"/>
        <w:ind w:right="14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C03260" w:rsidRDefault="00C03260" w:rsidP="00845261">
      <w:pPr>
        <w:pStyle w:val="NoSpacing"/>
        <w:ind w:right="14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C03260" w:rsidRDefault="00C03260" w:rsidP="00E43A9A">
      <w:pPr>
        <w:tabs>
          <w:tab w:val="left" w:pos="11715"/>
        </w:tabs>
        <w:rPr>
          <w:lang w:eastAsia="ru-RU"/>
        </w:rPr>
      </w:pPr>
    </w:p>
    <w:p w:rsidR="00C03260" w:rsidRDefault="00C03260" w:rsidP="00E43A9A">
      <w:pPr>
        <w:tabs>
          <w:tab w:val="left" w:pos="11715"/>
        </w:tabs>
        <w:rPr>
          <w:lang w:eastAsia="ru-RU"/>
        </w:rPr>
      </w:pPr>
    </w:p>
    <w:p w:rsidR="00C03260" w:rsidRDefault="00C03260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C03260" w:rsidRDefault="00C03260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C03260" w:rsidRDefault="00C03260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C03260" w:rsidRDefault="00C03260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2018 – 2022 гг.</w:t>
      </w:r>
    </w:p>
    <w:p w:rsidR="00C03260" w:rsidRDefault="00C03260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31"/>
        <w:gridCol w:w="7329"/>
      </w:tblGrid>
      <w:tr w:rsidR="00C03260" w:rsidTr="004913B1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2018 -2022 гг.</w:t>
            </w:r>
          </w:p>
        </w:tc>
      </w:tr>
      <w:tr w:rsidR="00C03260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Default="00C0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C03260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Default="00C0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C03260" w:rsidTr="004913B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 МКУК «КДЦ с. Икей».</w:t>
            </w:r>
          </w:p>
        </w:tc>
      </w:tr>
      <w:tr w:rsidR="00C03260" w:rsidTr="004913B1">
        <w:trPr>
          <w:trHeight w:hRule="exact" w:val="1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C03260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Осуществление эффективной муниципальной политики в Икейском сельском поселении;</w:t>
            </w:r>
          </w:p>
          <w:p w:rsidR="00C03260" w:rsidRDefault="00C032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 в Икейском сельском поселении;</w:t>
            </w:r>
          </w:p>
          <w:p w:rsidR="00C03260" w:rsidRDefault="00C032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комфортных и качественных условий проживания населения;</w:t>
            </w:r>
          </w:p>
          <w:p w:rsidR="00C03260" w:rsidRDefault="00C0326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 условий для обеспечения развития территории Икейского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C03260" w:rsidRDefault="00C032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C03260" w:rsidRDefault="00C032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Икейского сельского поселения.</w:t>
            </w:r>
          </w:p>
          <w:p w:rsidR="00C03260" w:rsidRDefault="00C032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Оказание мер социальной поддержки отдельным категориям граждан в части установления льгот по местным налогам.</w:t>
            </w:r>
          </w:p>
        </w:tc>
      </w:tr>
      <w:tr w:rsidR="00C03260" w:rsidTr="004913B1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C03260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Доля населения Икейского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C03260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«Обеспечение деятельности главы Икейского сельского поселения и администрации Икейского сельского поселения на 2018-2022гг.»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«Повышение эффективности бюджетных расходов Икейского сельского поселения на 2018-2022гг.»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«Развитие инфраструктуры на территории Икейского сельского поселения на 2018-2022гг.»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«Обеспечение комплексного пространственного и территориального развития Икейского сельского поселения на 2018-2022гг.»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«Обеспечение комплексных мер безопасности на территории Икейского сельского поселения на 2018-2022гг.»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«Развитие сферы культуры и спорта на территории Икейского сельского поселения на 2018-2022гг.»</w:t>
            </w:r>
          </w:p>
        </w:tc>
      </w:tr>
      <w:tr w:rsidR="00C03260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67459,4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–13678,0 тыс. руб.;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–18610,8 тыс. руб.;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–12915,2 тыс. руб.;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–11445,4 тыс. руб.;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–10810,0 тыс. руб.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 60455,9 тыс. руб., в том числе: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12280,6 тыс. руб.;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14795,0 тыс. руб.;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12110,2 тыс. руб.;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10954,2 тыс. руб.;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10315,9 тыс. руб.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5336,2 тыс. руб., в том числе: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631,9 тыс. руб.;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3294,9 тыс. руб.;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679,4 тыс. руб.;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365,0 тыс. руб.;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365,0 тыс. руб.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1667,3 тыс. руб., в том числе: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765,5 тыс. руб.;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520,9 тыс. руб.;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125,6 тыс. руб.;</w:t>
            </w:r>
          </w:p>
          <w:p w:rsidR="00C03260" w:rsidRDefault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126,2 тыс. руб.;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129,1 тыс. руб.</w:t>
            </w:r>
          </w:p>
        </w:tc>
      </w:tr>
      <w:tr w:rsidR="00C03260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качества предоставляемых услуг администрацией Икейского сельского поселения;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Увеличение собственных доходов местного бюджета;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Улучшение санитарного и экологического состояния  поселения;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C03260" w:rsidRDefault="00C0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C03260" w:rsidRPr="0072228D" w:rsidRDefault="00C03260" w:rsidP="00E43A9A">
      <w:pPr>
        <w:tabs>
          <w:tab w:val="left" w:pos="11715"/>
        </w:tabs>
        <w:rPr>
          <w:lang w:eastAsia="ru-RU"/>
        </w:rPr>
        <w:sectPr w:rsidR="00C03260" w:rsidRPr="0072228D" w:rsidSect="00966EDE">
          <w:footerReference w:type="default" r:id="rId7"/>
          <w:pgSz w:w="11906" w:h="16838"/>
          <w:pgMar w:top="719" w:right="578" w:bottom="425" w:left="992" w:header="709" w:footer="431" w:gutter="0"/>
          <w:cols w:space="708"/>
          <w:docGrid w:linePitch="360"/>
        </w:sectPr>
      </w:pPr>
    </w:p>
    <w:p w:rsidR="00C03260" w:rsidRDefault="00C03260" w:rsidP="008B78C4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C03260" w:rsidRDefault="00C03260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03260" w:rsidRPr="005A2A39" w:rsidRDefault="00C03260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№3</w:t>
      </w:r>
    </w:p>
    <w:p w:rsidR="00C03260" w:rsidRPr="005A2A39" w:rsidRDefault="00C03260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C03260" w:rsidRPr="005A2A39" w:rsidRDefault="00C03260" w:rsidP="002772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C03260" w:rsidRDefault="00C03260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>» на 2018-2022гг.</w:t>
      </w:r>
    </w:p>
    <w:p w:rsidR="00C03260" w:rsidRPr="005A2A39" w:rsidRDefault="00C03260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3260" w:rsidRPr="005A2A39" w:rsidRDefault="00C03260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C03260" w:rsidRPr="005A2A39" w:rsidRDefault="00C03260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» на 2018-2022 гг.</w:t>
      </w:r>
    </w:p>
    <w:p w:rsidR="00C03260" w:rsidRDefault="00C03260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C03260" w:rsidRPr="005A2A39" w:rsidRDefault="00C03260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C03260" w:rsidRPr="00C00CB2" w:rsidTr="0073107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03260" w:rsidRPr="00C00CB2" w:rsidTr="0073107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12915,2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67459,4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0C4BD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0C4BD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0C4BD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0C4BD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0C4BD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60455,9</w:t>
            </w:r>
          </w:p>
        </w:tc>
      </w:tr>
      <w:tr w:rsidR="00C03260" w:rsidRPr="00C00CB2" w:rsidTr="0073107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0C4BDA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8D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0C4BDA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5336,2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0C4BDA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C03260" w:rsidRPr="00C00CB2" w:rsidTr="00731071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A022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6191,7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6161,4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31519,3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6065,4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30902,5</w:t>
            </w:r>
          </w:p>
        </w:tc>
      </w:tr>
      <w:tr w:rsidR="00C03260" w:rsidRPr="00C00CB2" w:rsidTr="0073107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3926,2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19845,6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3799,9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19228,8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A365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A365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A365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A365A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A365A" w:rsidRDefault="00C03260" w:rsidP="00362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A365A" w:rsidRDefault="00C03260" w:rsidP="00A100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362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A365A" w:rsidRDefault="00C03260" w:rsidP="00AA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3411,8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17634,9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A100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14709,6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5726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2925,3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13173,8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10754,5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C563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BD6958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AC27F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4C0611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230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2698,9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F70C1C" w:rsidRDefault="00C03260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2618,3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4C0611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4C0611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624,7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624,7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CF08B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1D4B6B" w:rsidRDefault="00C03260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260" w:rsidRPr="001D4B6B" w:rsidRDefault="00C03260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C03260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1D4B6B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C03260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1D4B6B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1D4B6B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C03260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1D4B6B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1D4B6B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A97295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A97295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A97295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A97295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A97295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A97295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A97295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C061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C061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C061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C061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C061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C061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C061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C03260" w:rsidRPr="00B9757D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214D1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3604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C03260" w:rsidRPr="00C00CB2" w:rsidRDefault="00C03260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753EFF" w:rsidRDefault="00C03260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753EF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753EFF" w:rsidRDefault="00C03260" w:rsidP="00214D1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753EF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753EF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753EF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753EF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C03260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03260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C03260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16354,6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F2166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13963,5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061F1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14542,2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13481,1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2F5E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260" w:rsidRPr="00C00CB2" w:rsidRDefault="00C03260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03260" w:rsidRPr="00C00CB2" w:rsidRDefault="00C03260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C03260" w:rsidRPr="00C00CB2" w:rsidRDefault="00C03260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24DBB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24DBB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24DBB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24DBB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24DBB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24DBB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C03260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C03260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C03260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C03260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157C3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03260" w:rsidRPr="005A2A39" w:rsidRDefault="00C03260" w:rsidP="0027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03260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C03260" w:rsidRPr="005A2A39" w:rsidRDefault="00C0326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C03260" w:rsidRPr="005A2A39" w:rsidRDefault="00C0326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C03260" w:rsidRPr="005A2A39" w:rsidRDefault="00C03260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C03260" w:rsidRPr="005A2A39" w:rsidRDefault="00C0326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C03260" w:rsidRDefault="00C03260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260" w:rsidRPr="005A2A39" w:rsidRDefault="00C03260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C03260" w:rsidRPr="005A2A39" w:rsidRDefault="00C03260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C03260" w:rsidRDefault="00C03260" w:rsidP="00142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C03260" w:rsidRPr="00C00CB2" w:rsidTr="00D05236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03260" w:rsidRPr="00C00CB2" w:rsidTr="00D05236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3260" w:rsidRPr="008454BA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13912,6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68454,8</w:t>
            </w:r>
          </w:p>
        </w:tc>
      </w:tr>
      <w:tr w:rsidR="00C03260" w:rsidRPr="008454BA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0C4BD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0C4BD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0C4BD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0C4BD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0C4BD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60453,9</w:t>
            </w:r>
          </w:p>
        </w:tc>
      </w:tr>
      <w:tr w:rsidR="00C03260" w:rsidRPr="000C4BDA" w:rsidTr="00D05236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0C4BDA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3260" w:rsidRPr="000C4BDA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0C4BDA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6333,6</w:t>
            </w:r>
          </w:p>
        </w:tc>
      </w:tr>
      <w:tr w:rsidR="00C03260" w:rsidRPr="000C4BDA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0C4BDA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C03260" w:rsidRPr="00C00CB2" w:rsidTr="00D05236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9B1177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6191,7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6161,4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31519,3</w:t>
            </w:r>
          </w:p>
        </w:tc>
      </w:tr>
      <w:tr w:rsidR="00C03260" w:rsidRPr="009B1177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6065,4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30902,5</w:t>
            </w:r>
          </w:p>
        </w:tc>
      </w:tr>
      <w:tr w:rsidR="00C03260" w:rsidRPr="00F70C1C" w:rsidTr="00D05236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3260" w:rsidRPr="00F70C1C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C03260" w:rsidRPr="00F70C1C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C03260" w:rsidRPr="00F70C1C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3260" w:rsidRPr="009B1177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3926,2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19845,6</w:t>
            </w:r>
          </w:p>
        </w:tc>
      </w:tr>
      <w:tr w:rsidR="00C03260" w:rsidRPr="009B1177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3799,9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B1177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19228,8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F70C1C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C03260" w:rsidRPr="00F70C1C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12389D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03260" w:rsidRPr="0012389D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8454BA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  <w:tr w:rsidR="00C03260" w:rsidRPr="008454BA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12389D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03260" w:rsidRPr="0012389D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12389D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C03260" w:rsidRPr="0012389D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4A365A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A365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A365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A365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A365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A365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A365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C03260" w:rsidRPr="004A365A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A365A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12389D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D05236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C03260" w:rsidRPr="0012389D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12389D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12389D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3411,8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17634,9</w:t>
            </w:r>
          </w:p>
        </w:tc>
      </w:tr>
      <w:tr w:rsidR="00C03260" w:rsidRPr="0012389D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2389D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14709,6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2925,3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4C0611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13173,8</w:t>
            </w:r>
          </w:p>
        </w:tc>
      </w:tr>
      <w:tr w:rsidR="00C03260" w:rsidRPr="004C0611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10754,5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4C0611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BD6958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4C0611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2698,9</w:t>
            </w:r>
          </w:p>
        </w:tc>
      </w:tr>
      <w:tr w:rsidR="00C03260" w:rsidRPr="004C0611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F70C1C" w:rsidRDefault="00C03260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2618,3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4C0611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4C0611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4C0611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C03260" w:rsidRPr="004C0611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4C0611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624,7</w:t>
            </w:r>
          </w:p>
        </w:tc>
      </w:tr>
      <w:tr w:rsidR="00C03260" w:rsidRPr="004C0611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70C1C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624,7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4C0611" w:rsidTr="00D0523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3260" w:rsidRPr="004C0611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4C0611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1D4B6B" w:rsidTr="00D0523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C03260" w:rsidRPr="001D4B6B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C03260" w:rsidRPr="001D4B6B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1D4B6B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C03260" w:rsidRPr="001D4B6B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1D4B6B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1D4B6B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A97295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A97295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A97295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A97295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A97295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A97295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A97295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1506,3</w:t>
            </w:r>
          </w:p>
        </w:tc>
      </w:tr>
      <w:tr w:rsidR="00C03260" w:rsidRPr="00A97295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A97295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4C0611" w:rsidTr="00D05236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C061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C061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C061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C061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C061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C061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C03260" w:rsidRPr="004C0611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4C061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C03260" w:rsidRPr="00C00CB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A97295" w:rsidTr="00D05236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C03260" w:rsidRPr="00B9757D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C03260" w:rsidRPr="00A97295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A97295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C03260" w:rsidRPr="00C00CB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C03260" w:rsidRPr="00C00CB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896462" w:rsidTr="00D05236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C03260" w:rsidRPr="0089646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896462" w:rsidTr="00D05236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C03260" w:rsidRPr="0089646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9646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8D5871" w:rsidTr="00D05236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8D5871" w:rsidTr="00D05236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8D5871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753EFF" w:rsidTr="00D05236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753EF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753EF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753EF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753EF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753EF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753EF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Pr="00753EF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3A5DF3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16354,6</w:t>
            </w:r>
          </w:p>
        </w:tc>
      </w:tr>
      <w:tr w:rsidR="00C03260" w:rsidRPr="008454BA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8454BA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13963,5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BF7B60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3A5DF3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14542,2</w:t>
            </w:r>
          </w:p>
        </w:tc>
      </w:tr>
      <w:tr w:rsidR="00C03260" w:rsidRPr="00BF7B60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13481,1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BF7B60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C03260" w:rsidRPr="00BF7B60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F567BF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BF7B60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924DBB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24DBB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24DBB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24DBB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24DBB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24DBB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924DBB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C03260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60" w:rsidRPr="00C00CB2" w:rsidRDefault="00C03260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03260" w:rsidRDefault="00C03260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3260" w:rsidRDefault="00C03260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3260" w:rsidRDefault="00C03260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3260" w:rsidRDefault="00C03260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3260" w:rsidRDefault="00C03260" w:rsidP="005F62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  <w:sectPr w:rsidR="00C03260" w:rsidSect="00811B1B">
          <w:pgSz w:w="16838" w:h="11906" w:orient="landscape"/>
          <w:pgMar w:top="902" w:right="249" w:bottom="1134" w:left="249" w:header="709" w:footer="709" w:gutter="0"/>
          <w:cols w:space="708"/>
          <w:docGrid w:linePitch="360"/>
        </w:sectPr>
      </w:pPr>
    </w:p>
    <w:p w:rsidR="00C03260" w:rsidRDefault="00C03260" w:rsidP="00B80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sectPr w:rsidR="00C03260" w:rsidSect="00811B1B">
      <w:pgSz w:w="11906" w:h="16838"/>
      <w:pgMar w:top="249" w:right="1134" w:bottom="24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60" w:rsidRDefault="00C03260" w:rsidP="00CA42DE">
      <w:pPr>
        <w:spacing w:after="0" w:line="240" w:lineRule="auto"/>
      </w:pPr>
      <w:r>
        <w:separator/>
      </w:r>
    </w:p>
  </w:endnote>
  <w:endnote w:type="continuationSeparator" w:id="1">
    <w:p w:rsidR="00C03260" w:rsidRDefault="00C0326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60" w:rsidRDefault="00C03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60" w:rsidRDefault="00C03260" w:rsidP="00CA42DE">
      <w:pPr>
        <w:spacing w:after="0" w:line="240" w:lineRule="auto"/>
      </w:pPr>
      <w:r>
        <w:separator/>
      </w:r>
    </w:p>
  </w:footnote>
  <w:footnote w:type="continuationSeparator" w:id="1">
    <w:p w:rsidR="00C03260" w:rsidRDefault="00C0326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003F"/>
    <w:rsid w:val="00011143"/>
    <w:rsid w:val="000113DD"/>
    <w:rsid w:val="00011911"/>
    <w:rsid w:val="00012211"/>
    <w:rsid w:val="00015588"/>
    <w:rsid w:val="00016353"/>
    <w:rsid w:val="00017CC6"/>
    <w:rsid w:val="00021285"/>
    <w:rsid w:val="0002292B"/>
    <w:rsid w:val="00022A5B"/>
    <w:rsid w:val="00023A3F"/>
    <w:rsid w:val="00023E23"/>
    <w:rsid w:val="00024471"/>
    <w:rsid w:val="00027250"/>
    <w:rsid w:val="00027565"/>
    <w:rsid w:val="0003247D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3AAD"/>
    <w:rsid w:val="00074247"/>
    <w:rsid w:val="0007589E"/>
    <w:rsid w:val="000806A4"/>
    <w:rsid w:val="00084C44"/>
    <w:rsid w:val="00085764"/>
    <w:rsid w:val="000872B9"/>
    <w:rsid w:val="000915E2"/>
    <w:rsid w:val="00092DD7"/>
    <w:rsid w:val="00093D24"/>
    <w:rsid w:val="00096411"/>
    <w:rsid w:val="0009695D"/>
    <w:rsid w:val="000A1E36"/>
    <w:rsid w:val="000A4B79"/>
    <w:rsid w:val="000A56E7"/>
    <w:rsid w:val="000B1064"/>
    <w:rsid w:val="000B559D"/>
    <w:rsid w:val="000B6524"/>
    <w:rsid w:val="000B79F6"/>
    <w:rsid w:val="000C254F"/>
    <w:rsid w:val="000C2BA4"/>
    <w:rsid w:val="000C3CAD"/>
    <w:rsid w:val="000C4BDA"/>
    <w:rsid w:val="000C4FE2"/>
    <w:rsid w:val="000C6B39"/>
    <w:rsid w:val="000D13FF"/>
    <w:rsid w:val="000D5CEC"/>
    <w:rsid w:val="000E0358"/>
    <w:rsid w:val="000E3E8D"/>
    <w:rsid w:val="000E40FE"/>
    <w:rsid w:val="000E4B35"/>
    <w:rsid w:val="000E624C"/>
    <w:rsid w:val="000E78BC"/>
    <w:rsid w:val="000E7981"/>
    <w:rsid w:val="000F0AB1"/>
    <w:rsid w:val="000F16FD"/>
    <w:rsid w:val="000F7C1F"/>
    <w:rsid w:val="00100495"/>
    <w:rsid w:val="00100976"/>
    <w:rsid w:val="0010122B"/>
    <w:rsid w:val="00103406"/>
    <w:rsid w:val="00104983"/>
    <w:rsid w:val="00106305"/>
    <w:rsid w:val="0010744A"/>
    <w:rsid w:val="00110146"/>
    <w:rsid w:val="001140B3"/>
    <w:rsid w:val="00121F3B"/>
    <w:rsid w:val="001225CC"/>
    <w:rsid w:val="0012389D"/>
    <w:rsid w:val="00127CCF"/>
    <w:rsid w:val="0013125F"/>
    <w:rsid w:val="001312BA"/>
    <w:rsid w:val="001346F1"/>
    <w:rsid w:val="00135E4A"/>
    <w:rsid w:val="00136207"/>
    <w:rsid w:val="001363C0"/>
    <w:rsid w:val="00136981"/>
    <w:rsid w:val="0014020D"/>
    <w:rsid w:val="001426E1"/>
    <w:rsid w:val="0014327D"/>
    <w:rsid w:val="001466F2"/>
    <w:rsid w:val="00150112"/>
    <w:rsid w:val="001501BD"/>
    <w:rsid w:val="00153697"/>
    <w:rsid w:val="0015406D"/>
    <w:rsid w:val="001544F2"/>
    <w:rsid w:val="001547CE"/>
    <w:rsid w:val="00155B81"/>
    <w:rsid w:val="00157869"/>
    <w:rsid w:val="00157C35"/>
    <w:rsid w:val="00163544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B4"/>
    <w:rsid w:val="001802EB"/>
    <w:rsid w:val="00181CD6"/>
    <w:rsid w:val="001837E6"/>
    <w:rsid w:val="00184DAA"/>
    <w:rsid w:val="001858D7"/>
    <w:rsid w:val="0018664D"/>
    <w:rsid w:val="0018783D"/>
    <w:rsid w:val="0019128E"/>
    <w:rsid w:val="00191941"/>
    <w:rsid w:val="0019201B"/>
    <w:rsid w:val="00193345"/>
    <w:rsid w:val="0019450F"/>
    <w:rsid w:val="00194925"/>
    <w:rsid w:val="00196206"/>
    <w:rsid w:val="0019769D"/>
    <w:rsid w:val="001A1DCC"/>
    <w:rsid w:val="001B0069"/>
    <w:rsid w:val="001B025A"/>
    <w:rsid w:val="001B1BE6"/>
    <w:rsid w:val="001B2AA0"/>
    <w:rsid w:val="001B2B43"/>
    <w:rsid w:val="001B3498"/>
    <w:rsid w:val="001B38C3"/>
    <w:rsid w:val="001B4C11"/>
    <w:rsid w:val="001C0F5A"/>
    <w:rsid w:val="001C176A"/>
    <w:rsid w:val="001C4052"/>
    <w:rsid w:val="001C5EB1"/>
    <w:rsid w:val="001C72B2"/>
    <w:rsid w:val="001D0D56"/>
    <w:rsid w:val="001D1F09"/>
    <w:rsid w:val="001D34D0"/>
    <w:rsid w:val="001D3FE9"/>
    <w:rsid w:val="001D4B6B"/>
    <w:rsid w:val="001D5130"/>
    <w:rsid w:val="001D6940"/>
    <w:rsid w:val="001E036B"/>
    <w:rsid w:val="001E0506"/>
    <w:rsid w:val="001E3F5A"/>
    <w:rsid w:val="001F17D6"/>
    <w:rsid w:val="001F2DA7"/>
    <w:rsid w:val="001F4D04"/>
    <w:rsid w:val="001F52E8"/>
    <w:rsid w:val="002004F9"/>
    <w:rsid w:val="0020071B"/>
    <w:rsid w:val="00200C5A"/>
    <w:rsid w:val="00200DB1"/>
    <w:rsid w:val="00200F23"/>
    <w:rsid w:val="002019D1"/>
    <w:rsid w:val="002058E8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7EF"/>
    <w:rsid w:val="00230F75"/>
    <w:rsid w:val="00231A08"/>
    <w:rsid w:val="0023452B"/>
    <w:rsid w:val="00234CE7"/>
    <w:rsid w:val="00237E03"/>
    <w:rsid w:val="00241D04"/>
    <w:rsid w:val="00241D69"/>
    <w:rsid w:val="00245C3D"/>
    <w:rsid w:val="00246FA2"/>
    <w:rsid w:val="0025063B"/>
    <w:rsid w:val="002514D1"/>
    <w:rsid w:val="002528DB"/>
    <w:rsid w:val="00255B0F"/>
    <w:rsid w:val="00257646"/>
    <w:rsid w:val="00262185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3CC4"/>
    <w:rsid w:val="00284CA2"/>
    <w:rsid w:val="00284F4A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0713"/>
    <w:rsid w:val="002C1C62"/>
    <w:rsid w:val="002C22B3"/>
    <w:rsid w:val="002C4D26"/>
    <w:rsid w:val="002C652F"/>
    <w:rsid w:val="002D11B5"/>
    <w:rsid w:val="002D21FE"/>
    <w:rsid w:val="002D3A86"/>
    <w:rsid w:val="002D3DED"/>
    <w:rsid w:val="002E0E22"/>
    <w:rsid w:val="002E2801"/>
    <w:rsid w:val="002E2E85"/>
    <w:rsid w:val="002E306A"/>
    <w:rsid w:val="002E547D"/>
    <w:rsid w:val="002E575D"/>
    <w:rsid w:val="002E6AE3"/>
    <w:rsid w:val="002F538B"/>
    <w:rsid w:val="002F5E2E"/>
    <w:rsid w:val="002F6B0E"/>
    <w:rsid w:val="002F70D2"/>
    <w:rsid w:val="003004F9"/>
    <w:rsid w:val="00300624"/>
    <w:rsid w:val="003007BF"/>
    <w:rsid w:val="00301188"/>
    <w:rsid w:val="00304A30"/>
    <w:rsid w:val="00304E06"/>
    <w:rsid w:val="003059BB"/>
    <w:rsid w:val="003127EC"/>
    <w:rsid w:val="003207FD"/>
    <w:rsid w:val="00320D99"/>
    <w:rsid w:val="003212BA"/>
    <w:rsid w:val="0032190F"/>
    <w:rsid w:val="003240BE"/>
    <w:rsid w:val="00326977"/>
    <w:rsid w:val="00327CA2"/>
    <w:rsid w:val="003312E4"/>
    <w:rsid w:val="00335C8F"/>
    <w:rsid w:val="00335F33"/>
    <w:rsid w:val="00336B70"/>
    <w:rsid w:val="00337AB9"/>
    <w:rsid w:val="00343394"/>
    <w:rsid w:val="00344286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471"/>
    <w:rsid w:val="003608E7"/>
    <w:rsid w:val="00362134"/>
    <w:rsid w:val="003624D0"/>
    <w:rsid w:val="0036369F"/>
    <w:rsid w:val="003637C2"/>
    <w:rsid w:val="00363B9F"/>
    <w:rsid w:val="00363C4C"/>
    <w:rsid w:val="00364373"/>
    <w:rsid w:val="003652FD"/>
    <w:rsid w:val="003670AC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93568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1FAF"/>
    <w:rsid w:val="003B44E3"/>
    <w:rsid w:val="003B553F"/>
    <w:rsid w:val="003B6FD5"/>
    <w:rsid w:val="003C1305"/>
    <w:rsid w:val="003C2D73"/>
    <w:rsid w:val="003C65ED"/>
    <w:rsid w:val="003C70E8"/>
    <w:rsid w:val="003C7A49"/>
    <w:rsid w:val="003D5BE4"/>
    <w:rsid w:val="003D637C"/>
    <w:rsid w:val="003D7908"/>
    <w:rsid w:val="003E14C3"/>
    <w:rsid w:val="003E72A5"/>
    <w:rsid w:val="003E7ECF"/>
    <w:rsid w:val="003F26F1"/>
    <w:rsid w:val="003F3433"/>
    <w:rsid w:val="003F48BB"/>
    <w:rsid w:val="003F4B75"/>
    <w:rsid w:val="003F5538"/>
    <w:rsid w:val="003F5915"/>
    <w:rsid w:val="003F7C0C"/>
    <w:rsid w:val="00400211"/>
    <w:rsid w:val="004014B6"/>
    <w:rsid w:val="0040211B"/>
    <w:rsid w:val="00403ED9"/>
    <w:rsid w:val="0040450E"/>
    <w:rsid w:val="00406034"/>
    <w:rsid w:val="00406E42"/>
    <w:rsid w:val="00407766"/>
    <w:rsid w:val="00407FB9"/>
    <w:rsid w:val="00411B3F"/>
    <w:rsid w:val="004125C4"/>
    <w:rsid w:val="0041269A"/>
    <w:rsid w:val="004136E2"/>
    <w:rsid w:val="00413962"/>
    <w:rsid w:val="004141AA"/>
    <w:rsid w:val="00414215"/>
    <w:rsid w:val="00415D4B"/>
    <w:rsid w:val="004163F5"/>
    <w:rsid w:val="0041742C"/>
    <w:rsid w:val="00420616"/>
    <w:rsid w:val="00422965"/>
    <w:rsid w:val="00423284"/>
    <w:rsid w:val="004239AD"/>
    <w:rsid w:val="0042509D"/>
    <w:rsid w:val="004331AD"/>
    <w:rsid w:val="0043437D"/>
    <w:rsid w:val="004372D6"/>
    <w:rsid w:val="00437AD6"/>
    <w:rsid w:val="00440427"/>
    <w:rsid w:val="00440625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53F0A"/>
    <w:rsid w:val="00467D7C"/>
    <w:rsid w:val="0047220D"/>
    <w:rsid w:val="004734E0"/>
    <w:rsid w:val="004770E4"/>
    <w:rsid w:val="00477338"/>
    <w:rsid w:val="00481161"/>
    <w:rsid w:val="00483688"/>
    <w:rsid w:val="004913B1"/>
    <w:rsid w:val="004964AC"/>
    <w:rsid w:val="00497098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5E35"/>
    <w:rsid w:val="004C658E"/>
    <w:rsid w:val="004D0FD0"/>
    <w:rsid w:val="004D1FA6"/>
    <w:rsid w:val="004D235D"/>
    <w:rsid w:val="004D2B6E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409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F46"/>
    <w:rsid w:val="00523286"/>
    <w:rsid w:val="00524589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1FE0"/>
    <w:rsid w:val="005540AC"/>
    <w:rsid w:val="00554F85"/>
    <w:rsid w:val="00555A57"/>
    <w:rsid w:val="005611FA"/>
    <w:rsid w:val="005617F2"/>
    <w:rsid w:val="00562937"/>
    <w:rsid w:val="00562C9D"/>
    <w:rsid w:val="00562E3C"/>
    <w:rsid w:val="00565208"/>
    <w:rsid w:val="00565A38"/>
    <w:rsid w:val="00566947"/>
    <w:rsid w:val="00567A20"/>
    <w:rsid w:val="005706BB"/>
    <w:rsid w:val="00570F6F"/>
    <w:rsid w:val="00572631"/>
    <w:rsid w:val="0058119B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195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B6D"/>
    <w:rsid w:val="005B6E91"/>
    <w:rsid w:val="005C2E97"/>
    <w:rsid w:val="005C3199"/>
    <w:rsid w:val="005C40AB"/>
    <w:rsid w:val="005C440E"/>
    <w:rsid w:val="005C6D80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E7736"/>
    <w:rsid w:val="005F0080"/>
    <w:rsid w:val="005F277A"/>
    <w:rsid w:val="005F324B"/>
    <w:rsid w:val="005F5EB9"/>
    <w:rsid w:val="005F62E4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3F0C"/>
    <w:rsid w:val="006263A9"/>
    <w:rsid w:val="006269B5"/>
    <w:rsid w:val="006270D4"/>
    <w:rsid w:val="00627433"/>
    <w:rsid w:val="006339F0"/>
    <w:rsid w:val="00634020"/>
    <w:rsid w:val="00634637"/>
    <w:rsid w:val="006368E5"/>
    <w:rsid w:val="00637083"/>
    <w:rsid w:val="00643D1F"/>
    <w:rsid w:val="00652B80"/>
    <w:rsid w:val="00652D31"/>
    <w:rsid w:val="00653A8C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5C4A"/>
    <w:rsid w:val="00676073"/>
    <w:rsid w:val="00676389"/>
    <w:rsid w:val="00682A8E"/>
    <w:rsid w:val="00683AE1"/>
    <w:rsid w:val="0068498B"/>
    <w:rsid w:val="0068506A"/>
    <w:rsid w:val="00686B0D"/>
    <w:rsid w:val="00686FD8"/>
    <w:rsid w:val="00687C37"/>
    <w:rsid w:val="006900B5"/>
    <w:rsid w:val="006A069D"/>
    <w:rsid w:val="006A089E"/>
    <w:rsid w:val="006A115A"/>
    <w:rsid w:val="006B1ED0"/>
    <w:rsid w:val="006B3602"/>
    <w:rsid w:val="006B3DCD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C5B"/>
    <w:rsid w:val="006D4E66"/>
    <w:rsid w:val="006E04C0"/>
    <w:rsid w:val="006E1B5C"/>
    <w:rsid w:val="006E2C7D"/>
    <w:rsid w:val="006E336F"/>
    <w:rsid w:val="006E3C4A"/>
    <w:rsid w:val="006E485E"/>
    <w:rsid w:val="006E60DF"/>
    <w:rsid w:val="006E7F34"/>
    <w:rsid w:val="006F0349"/>
    <w:rsid w:val="006F099D"/>
    <w:rsid w:val="006F0E1D"/>
    <w:rsid w:val="006F1054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3C9B"/>
    <w:rsid w:val="00715E3A"/>
    <w:rsid w:val="0072228D"/>
    <w:rsid w:val="007224D9"/>
    <w:rsid w:val="007232B8"/>
    <w:rsid w:val="00723CE9"/>
    <w:rsid w:val="00723E75"/>
    <w:rsid w:val="00724060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50BEF"/>
    <w:rsid w:val="00751FDA"/>
    <w:rsid w:val="007526A7"/>
    <w:rsid w:val="00753615"/>
    <w:rsid w:val="00753EFF"/>
    <w:rsid w:val="00763B7F"/>
    <w:rsid w:val="0077096F"/>
    <w:rsid w:val="00771187"/>
    <w:rsid w:val="007713B3"/>
    <w:rsid w:val="00773E77"/>
    <w:rsid w:val="007745DC"/>
    <w:rsid w:val="00775B37"/>
    <w:rsid w:val="00775BB9"/>
    <w:rsid w:val="00775E55"/>
    <w:rsid w:val="00776601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194"/>
    <w:rsid w:val="007B5FDB"/>
    <w:rsid w:val="007C1AEA"/>
    <w:rsid w:val="007C3A35"/>
    <w:rsid w:val="007D03B6"/>
    <w:rsid w:val="007D135E"/>
    <w:rsid w:val="007D1571"/>
    <w:rsid w:val="007D1646"/>
    <w:rsid w:val="007D17C0"/>
    <w:rsid w:val="007D4DE3"/>
    <w:rsid w:val="007D79D2"/>
    <w:rsid w:val="007E005E"/>
    <w:rsid w:val="007E0F22"/>
    <w:rsid w:val="007E7767"/>
    <w:rsid w:val="007F1A64"/>
    <w:rsid w:val="007F2C92"/>
    <w:rsid w:val="007F7C39"/>
    <w:rsid w:val="007F7D53"/>
    <w:rsid w:val="00800AA5"/>
    <w:rsid w:val="0080169F"/>
    <w:rsid w:val="00803D75"/>
    <w:rsid w:val="008048F1"/>
    <w:rsid w:val="0080776E"/>
    <w:rsid w:val="00807B6D"/>
    <w:rsid w:val="00810951"/>
    <w:rsid w:val="00811B1B"/>
    <w:rsid w:val="00811E68"/>
    <w:rsid w:val="00812E8E"/>
    <w:rsid w:val="00813767"/>
    <w:rsid w:val="008142BA"/>
    <w:rsid w:val="00815CC8"/>
    <w:rsid w:val="00815E24"/>
    <w:rsid w:val="008162F9"/>
    <w:rsid w:val="00822F21"/>
    <w:rsid w:val="00825791"/>
    <w:rsid w:val="00833D58"/>
    <w:rsid w:val="00836AE2"/>
    <w:rsid w:val="0084201E"/>
    <w:rsid w:val="008426B4"/>
    <w:rsid w:val="00845261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5878"/>
    <w:rsid w:val="00880305"/>
    <w:rsid w:val="00884A29"/>
    <w:rsid w:val="00886161"/>
    <w:rsid w:val="008868AC"/>
    <w:rsid w:val="00886D3A"/>
    <w:rsid w:val="008902C8"/>
    <w:rsid w:val="00890A9A"/>
    <w:rsid w:val="00890C0A"/>
    <w:rsid w:val="00893DB4"/>
    <w:rsid w:val="00896462"/>
    <w:rsid w:val="008A4564"/>
    <w:rsid w:val="008A4C11"/>
    <w:rsid w:val="008A4CEB"/>
    <w:rsid w:val="008A4DB2"/>
    <w:rsid w:val="008A6DF6"/>
    <w:rsid w:val="008B00F9"/>
    <w:rsid w:val="008B0151"/>
    <w:rsid w:val="008B0E80"/>
    <w:rsid w:val="008B39EA"/>
    <w:rsid w:val="008B486E"/>
    <w:rsid w:val="008B6206"/>
    <w:rsid w:val="008B78C4"/>
    <w:rsid w:val="008B7FA5"/>
    <w:rsid w:val="008C2889"/>
    <w:rsid w:val="008C4F21"/>
    <w:rsid w:val="008C53FC"/>
    <w:rsid w:val="008D0A31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3210"/>
    <w:rsid w:val="0092447B"/>
    <w:rsid w:val="00924DBB"/>
    <w:rsid w:val="00931928"/>
    <w:rsid w:val="009321D3"/>
    <w:rsid w:val="00934D27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0CB4"/>
    <w:rsid w:val="00951893"/>
    <w:rsid w:val="00953159"/>
    <w:rsid w:val="00953AAC"/>
    <w:rsid w:val="00962C2B"/>
    <w:rsid w:val="00964898"/>
    <w:rsid w:val="00966EDE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75AA"/>
    <w:rsid w:val="009C026D"/>
    <w:rsid w:val="009C095C"/>
    <w:rsid w:val="009C0BF3"/>
    <w:rsid w:val="009C1D2C"/>
    <w:rsid w:val="009C24CA"/>
    <w:rsid w:val="009C3E60"/>
    <w:rsid w:val="009C6010"/>
    <w:rsid w:val="009C61CF"/>
    <w:rsid w:val="009D46B1"/>
    <w:rsid w:val="009D64DA"/>
    <w:rsid w:val="009D691A"/>
    <w:rsid w:val="009D721E"/>
    <w:rsid w:val="009D7D52"/>
    <w:rsid w:val="009E1B4F"/>
    <w:rsid w:val="009E3FA5"/>
    <w:rsid w:val="009E53B7"/>
    <w:rsid w:val="009E576F"/>
    <w:rsid w:val="009F18D3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0073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7BCC"/>
    <w:rsid w:val="00A4037E"/>
    <w:rsid w:val="00A4280C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8053B"/>
    <w:rsid w:val="00A80DF0"/>
    <w:rsid w:val="00A812A4"/>
    <w:rsid w:val="00A81386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A5211"/>
    <w:rsid w:val="00AB4CBE"/>
    <w:rsid w:val="00AB65C5"/>
    <w:rsid w:val="00AB6710"/>
    <w:rsid w:val="00AC27F5"/>
    <w:rsid w:val="00AC30D2"/>
    <w:rsid w:val="00AD0973"/>
    <w:rsid w:val="00AD47D2"/>
    <w:rsid w:val="00AD52E0"/>
    <w:rsid w:val="00AD5754"/>
    <w:rsid w:val="00AD6120"/>
    <w:rsid w:val="00AD654F"/>
    <w:rsid w:val="00AD7426"/>
    <w:rsid w:val="00AE0A44"/>
    <w:rsid w:val="00AE3F38"/>
    <w:rsid w:val="00AF3DD2"/>
    <w:rsid w:val="00AF3E67"/>
    <w:rsid w:val="00AF4D4C"/>
    <w:rsid w:val="00AF79BF"/>
    <w:rsid w:val="00B0142E"/>
    <w:rsid w:val="00B0194F"/>
    <w:rsid w:val="00B038D6"/>
    <w:rsid w:val="00B04F71"/>
    <w:rsid w:val="00B05B8B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3428F"/>
    <w:rsid w:val="00B342F6"/>
    <w:rsid w:val="00B37DAA"/>
    <w:rsid w:val="00B4029B"/>
    <w:rsid w:val="00B44F0E"/>
    <w:rsid w:val="00B4531B"/>
    <w:rsid w:val="00B462B1"/>
    <w:rsid w:val="00B47370"/>
    <w:rsid w:val="00B500C6"/>
    <w:rsid w:val="00B50BB2"/>
    <w:rsid w:val="00B51974"/>
    <w:rsid w:val="00B53227"/>
    <w:rsid w:val="00B5523A"/>
    <w:rsid w:val="00B556A5"/>
    <w:rsid w:val="00B56677"/>
    <w:rsid w:val="00B631CE"/>
    <w:rsid w:val="00B6547B"/>
    <w:rsid w:val="00B7186C"/>
    <w:rsid w:val="00B72D2A"/>
    <w:rsid w:val="00B7311C"/>
    <w:rsid w:val="00B73136"/>
    <w:rsid w:val="00B751EF"/>
    <w:rsid w:val="00B76EB7"/>
    <w:rsid w:val="00B80236"/>
    <w:rsid w:val="00B80992"/>
    <w:rsid w:val="00B80A14"/>
    <w:rsid w:val="00B80B42"/>
    <w:rsid w:val="00B83D05"/>
    <w:rsid w:val="00B856A9"/>
    <w:rsid w:val="00B868AE"/>
    <w:rsid w:val="00B86A0E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284C"/>
    <w:rsid w:val="00BC35B5"/>
    <w:rsid w:val="00BC35CF"/>
    <w:rsid w:val="00BC5C3C"/>
    <w:rsid w:val="00BC5C4D"/>
    <w:rsid w:val="00BC6A69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6F5B"/>
    <w:rsid w:val="00BF0294"/>
    <w:rsid w:val="00BF09F4"/>
    <w:rsid w:val="00BF22DA"/>
    <w:rsid w:val="00BF32AF"/>
    <w:rsid w:val="00BF3553"/>
    <w:rsid w:val="00BF418D"/>
    <w:rsid w:val="00BF5A61"/>
    <w:rsid w:val="00BF7B60"/>
    <w:rsid w:val="00BF7C3B"/>
    <w:rsid w:val="00C00CB2"/>
    <w:rsid w:val="00C0217C"/>
    <w:rsid w:val="00C02185"/>
    <w:rsid w:val="00C03260"/>
    <w:rsid w:val="00C11891"/>
    <w:rsid w:val="00C173C4"/>
    <w:rsid w:val="00C2513E"/>
    <w:rsid w:val="00C25938"/>
    <w:rsid w:val="00C25F45"/>
    <w:rsid w:val="00C26D02"/>
    <w:rsid w:val="00C27485"/>
    <w:rsid w:val="00C30EB4"/>
    <w:rsid w:val="00C32AF7"/>
    <w:rsid w:val="00C32E6B"/>
    <w:rsid w:val="00C354F1"/>
    <w:rsid w:val="00C35E3C"/>
    <w:rsid w:val="00C40FAE"/>
    <w:rsid w:val="00C42172"/>
    <w:rsid w:val="00C44E33"/>
    <w:rsid w:val="00C461A1"/>
    <w:rsid w:val="00C469FC"/>
    <w:rsid w:val="00C47197"/>
    <w:rsid w:val="00C5262F"/>
    <w:rsid w:val="00C52FBF"/>
    <w:rsid w:val="00C563EB"/>
    <w:rsid w:val="00C6140A"/>
    <w:rsid w:val="00C62ACC"/>
    <w:rsid w:val="00C62E19"/>
    <w:rsid w:val="00C644FC"/>
    <w:rsid w:val="00C67907"/>
    <w:rsid w:val="00C723DE"/>
    <w:rsid w:val="00C727AC"/>
    <w:rsid w:val="00C730B9"/>
    <w:rsid w:val="00C7577A"/>
    <w:rsid w:val="00C76FC7"/>
    <w:rsid w:val="00C773C5"/>
    <w:rsid w:val="00C813A2"/>
    <w:rsid w:val="00C81811"/>
    <w:rsid w:val="00C82EA3"/>
    <w:rsid w:val="00C8319A"/>
    <w:rsid w:val="00C834F0"/>
    <w:rsid w:val="00C85E30"/>
    <w:rsid w:val="00C85EBA"/>
    <w:rsid w:val="00C927C2"/>
    <w:rsid w:val="00C92FC1"/>
    <w:rsid w:val="00C93149"/>
    <w:rsid w:val="00C93BCE"/>
    <w:rsid w:val="00C94393"/>
    <w:rsid w:val="00C947DA"/>
    <w:rsid w:val="00C94975"/>
    <w:rsid w:val="00C9697B"/>
    <w:rsid w:val="00C97004"/>
    <w:rsid w:val="00C97634"/>
    <w:rsid w:val="00CA0C26"/>
    <w:rsid w:val="00CA0C75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D12DE"/>
    <w:rsid w:val="00CD1C95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2A8"/>
    <w:rsid w:val="00D047D3"/>
    <w:rsid w:val="00D05236"/>
    <w:rsid w:val="00D06D40"/>
    <w:rsid w:val="00D12700"/>
    <w:rsid w:val="00D13351"/>
    <w:rsid w:val="00D16C19"/>
    <w:rsid w:val="00D1753B"/>
    <w:rsid w:val="00D204B7"/>
    <w:rsid w:val="00D23488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1FC0"/>
    <w:rsid w:val="00D83223"/>
    <w:rsid w:val="00D87E13"/>
    <w:rsid w:val="00D87EE5"/>
    <w:rsid w:val="00D91872"/>
    <w:rsid w:val="00D91B70"/>
    <w:rsid w:val="00D924D7"/>
    <w:rsid w:val="00D94A3C"/>
    <w:rsid w:val="00D9571E"/>
    <w:rsid w:val="00DA0007"/>
    <w:rsid w:val="00DA6765"/>
    <w:rsid w:val="00DA67B0"/>
    <w:rsid w:val="00DB10B3"/>
    <w:rsid w:val="00DB6F5B"/>
    <w:rsid w:val="00DB7655"/>
    <w:rsid w:val="00DC162F"/>
    <w:rsid w:val="00DC331B"/>
    <w:rsid w:val="00DC51B0"/>
    <w:rsid w:val="00DD4E31"/>
    <w:rsid w:val="00DD7756"/>
    <w:rsid w:val="00DD7D15"/>
    <w:rsid w:val="00DE1279"/>
    <w:rsid w:val="00DE1DAC"/>
    <w:rsid w:val="00DE23EB"/>
    <w:rsid w:val="00DE288E"/>
    <w:rsid w:val="00DE3445"/>
    <w:rsid w:val="00DE565A"/>
    <w:rsid w:val="00DE76BD"/>
    <w:rsid w:val="00DE78E8"/>
    <w:rsid w:val="00DF0B5B"/>
    <w:rsid w:val="00DF1CAA"/>
    <w:rsid w:val="00DF2615"/>
    <w:rsid w:val="00DF2F5C"/>
    <w:rsid w:val="00DF342E"/>
    <w:rsid w:val="00DF3FE9"/>
    <w:rsid w:val="00E004C9"/>
    <w:rsid w:val="00E009F0"/>
    <w:rsid w:val="00E01166"/>
    <w:rsid w:val="00E019AA"/>
    <w:rsid w:val="00E020BA"/>
    <w:rsid w:val="00E02ED6"/>
    <w:rsid w:val="00E07535"/>
    <w:rsid w:val="00E10702"/>
    <w:rsid w:val="00E121A5"/>
    <w:rsid w:val="00E133E9"/>
    <w:rsid w:val="00E13565"/>
    <w:rsid w:val="00E13D14"/>
    <w:rsid w:val="00E1537C"/>
    <w:rsid w:val="00E166F8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6FD1"/>
    <w:rsid w:val="00E270F0"/>
    <w:rsid w:val="00E31FBB"/>
    <w:rsid w:val="00E3220F"/>
    <w:rsid w:val="00E33281"/>
    <w:rsid w:val="00E33767"/>
    <w:rsid w:val="00E33871"/>
    <w:rsid w:val="00E356F8"/>
    <w:rsid w:val="00E35754"/>
    <w:rsid w:val="00E42B52"/>
    <w:rsid w:val="00E43A9A"/>
    <w:rsid w:val="00E4471E"/>
    <w:rsid w:val="00E50382"/>
    <w:rsid w:val="00E513E0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80359"/>
    <w:rsid w:val="00E85B29"/>
    <w:rsid w:val="00E87FBB"/>
    <w:rsid w:val="00E92E84"/>
    <w:rsid w:val="00E9347E"/>
    <w:rsid w:val="00E9520C"/>
    <w:rsid w:val="00E96017"/>
    <w:rsid w:val="00E96350"/>
    <w:rsid w:val="00EA2E70"/>
    <w:rsid w:val="00EB1D09"/>
    <w:rsid w:val="00EB1F22"/>
    <w:rsid w:val="00EB23B9"/>
    <w:rsid w:val="00EB62E9"/>
    <w:rsid w:val="00EB66ED"/>
    <w:rsid w:val="00EB7640"/>
    <w:rsid w:val="00EC0AF1"/>
    <w:rsid w:val="00EC7331"/>
    <w:rsid w:val="00ED000E"/>
    <w:rsid w:val="00ED147D"/>
    <w:rsid w:val="00ED200E"/>
    <w:rsid w:val="00ED22A2"/>
    <w:rsid w:val="00ED28F1"/>
    <w:rsid w:val="00ED3C25"/>
    <w:rsid w:val="00ED3C33"/>
    <w:rsid w:val="00ED4D2E"/>
    <w:rsid w:val="00ED51AE"/>
    <w:rsid w:val="00EE0B6B"/>
    <w:rsid w:val="00EE0C87"/>
    <w:rsid w:val="00EE10DE"/>
    <w:rsid w:val="00EF231B"/>
    <w:rsid w:val="00EF2343"/>
    <w:rsid w:val="00EF2EC0"/>
    <w:rsid w:val="00EF4732"/>
    <w:rsid w:val="00F00C32"/>
    <w:rsid w:val="00F01941"/>
    <w:rsid w:val="00F02E97"/>
    <w:rsid w:val="00F03195"/>
    <w:rsid w:val="00F054A2"/>
    <w:rsid w:val="00F06FFC"/>
    <w:rsid w:val="00F136A3"/>
    <w:rsid w:val="00F13F2C"/>
    <w:rsid w:val="00F13FE3"/>
    <w:rsid w:val="00F148B7"/>
    <w:rsid w:val="00F17F7F"/>
    <w:rsid w:val="00F20E6B"/>
    <w:rsid w:val="00F20EE8"/>
    <w:rsid w:val="00F21660"/>
    <w:rsid w:val="00F255B1"/>
    <w:rsid w:val="00F27A48"/>
    <w:rsid w:val="00F27B6D"/>
    <w:rsid w:val="00F33996"/>
    <w:rsid w:val="00F33B60"/>
    <w:rsid w:val="00F33C20"/>
    <w:rsid w:val="00F35FC9"/>
    <w:rsid w:val="00F406B7"/>
    <w:rsid w:val="00F41315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72EA"/>
    <w:rsid w:val="00F609C8"/>
    <w:rsid w:val="00F63605"/>
    <w:rsid w:val="00F706B8"/>
    <w:rsid w:val="00F70C1C"/>
    <w:rsid w:val="00F70D79"/>
    <w:rsid w:val="00F7439A"/>
    <w:rsid w:val="00F74AF7"/>
    <w:rsid w:val="00F75025"/>
    <w:rsid w:val="00F76795"/>
    <w:rsid w:val="00F7797A"/>
    <w:rsid w:val="00F77F3C"/>
    <w:rsid w:val="00F81115"/>
    <w:rsid w:val="00F8156D"/>
    <w:rsid w:val="00F818DB"/>
    <w:rsid w:val="00F84932"/>
    <w:rsid w:val="00F8676B"/>
    <w:rsid w:val="00F8685B"/>
    <w:rsid w:val="00F86FB9"/>
    <w:rsid w:val="00F87A23"/>
    <w:rsid w:val="00F91934"/>
    <w:rsid w:val="00F91AC8"/>
    <w:rsid w:val="00F93611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C199F"/>
    <w:rsid w:val="00FC1C0C"/>
    <w:rsid w:val="00FC1E0A"/>
    <w:rsid w:val="00FC45C0"/>
    <w:rsid w:val="00FC64CC"/>
    <w:rsid w:val="00FC679B"/>
    <w:rsid w:val="00FC7A69"/>
    <w:rsid w:val="00FD00C5"/>
    <w:rsid w:val="00FD1A6B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8739</TotalTime>
  <Pages>24</Pages>
  <Words>4032</Words>
  <Characters>22985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329</cp:revision>
  <cp:lastPrinted>2020-05-19T07:21:00Z</cp:lastPrinted>
  <dcterms:created xsi:type="dcterms:W3CDTF">2017-09-19T08:08:00Z</dcterms:created>
  <dcterms:modified xsi:type="dcterms:W3CDTF">2020-05-19T07:25:00Z</dcterms:modified>
</cp:coreProperties>
</file>