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D6" w:rsidRPr="002861FC" w:rsidRDefault="008175D6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8175D6" w:rsidRDefault="008175D6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175D6" w:rsidRDefault="008175D6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175D6" w:rsidRDefault="008175D6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175D6" w:rsidRDefault="008175D6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8175D6" w:rsidRDefault="008175D6" w:rsidP="002E410E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175D6" w:rsidRDefault="008175D6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09.06.2020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№30</w:t>
      </w:r>
    </w:p>
    <w:p w:rsidR="008175D6" w:rsidRDefault="008175D6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8175D6" w:rsidRDefault="008175D6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8175D6" w:rsidRPr="009C6EF4" w:rsidRDefault="008175D6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75D6" w:rsidRDefault="008175D6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8175D6" w:rsidRDefault="008175D6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8175D6" w:rsidRDefault="008175D6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8175D6" w:rsidRDefault="008175D6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75D6" w:rsidRPr="00845261" w:rsidRDefault="008175D6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8175D6" w:rsidRPr="00845261" w:rsidRDefault="008175D6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8175D6" w:rsidRDefault="008175D6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8175D6" w:rsidRDefault="008175D6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№28) изменения, изложив в новой редакции:</w:t>
      </w:r>
    </w:p>
    <w:p w:rsidR="008175D6" w:rsidRDefault="008175D6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8175D6" w:rsidRDefault="008175D6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8175D6" w:rsidRDefault="008175D6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8175D6" w:rsidRDefault="008175D6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8175D6" w:rsidRDefault="008175D6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8175D6" w:rsidRDefault="008175D6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8175D6" w:rsidRDefault="008175D6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8175D6" w:rsidRDefault="008175D6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8175D6" w:rsidRDefault="008175D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8175D6" w:rsidRDefault="008175D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175D6" w:rsidRDefault="008175D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8175D6" w:rsidRDefault="008175D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8175D6" w:rsidRDefault="008175D6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8175D6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8175D6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Default="0081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8175D6" w:rsidTr="00BC1D97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Default="0081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8175D6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8175D6" w:rsidTr="00BC1D97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8175D6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8175D6" w:rsidRDefault="00817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8175D6" w:rsidRDefault="00817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8175D6" w:rsidRDefault="008175D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8175D6" w:rsidRDefault="00817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8175D6" w:rsidRDefault="00817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8175D6" w:rsidRDefault="00817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8175D6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8175D6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8175D6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8175D6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69367,8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–14823,6тыс.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–11445,4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–10810,0 тыс. руб.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60455,9 тыс. руб., в том числе: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12110,2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10954,2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10315,9 тыс. руб.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7244,6 тыс. руб., в том числе: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2587,8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1667,3 тыс. руб., в том числе: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 тыс. руб.;</w:t>
            </w:r>
          </w:p>
          <w:p w:rsidR="008175D6" w:rsidRDefault="0081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8175D6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8175D6" w:rsidRDefault="0081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8175D6" w:rsidRPr="0072228D" w:rsidRDefault="008175D6" w:rsidP="00E43A9A">
      <w:pPr>
        <w:tabs>
          <w:tab w:val="left" w:pos="11715"/>
        </w:tabs>
        <w:rPr>
          <w:lang w:eastAsia="ru-RU"/>
        </w:rPr>
        <w:sectPr w:rsidR="008175D6" w:rsidRPr="0072228D" w:rsidSect="00BC1D97">
          <w:footerReference w:type="default" r:id="rId7"/>
          <w:pgSz w:w="11906" w:h="16838"/>
          <w:pgMar w:top="360" w:right="578" w:bottom="180" w:left="992" w:header="709" w:footer="431" w:gutter="0"/>
          <w:cols w:space="708"/>
          <w:docGrid w:linePitch="360"/>
        </w:sectPr>
      </w:pPr>
    </w:p>
    <w:p w:rsidR="008175D6" w:rsidRPr="005A2A39" w:rsidRDefault="008175D6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8175D6" w:rsidRPr="005A2A39" w:rsidRDefault="008175D6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8175D6" w:rsidRPr="005A2A39" w:rsidRDefault="008175D6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8175D6" w:rsidRPr="004818D0" w:rsidRDefault="008175D6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8175D6" w:rsidRPr="005A2A39" w:rsidRDefault="008175D6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175D6" w:rsidRPr="00EC1999" w:rsidRDefault="008175D6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8175D6" w:rsidRPr="004818D0" w:rsidRDefault="008175D6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8175D6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175D6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69367,8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8175D6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7244,6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8175D6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31515,4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30898,6</w:t>
            </w:r>
          </w:p>
        </w:tc>
      </w:tr>
      <w:tr w:rsidR="008175D6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19841,6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19224,8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18546,4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14710,1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BD6958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4C0611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2819,6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F70C1C" w:rsidRDefault="008175D6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2739,0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722,7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75D6" w:rsidRPr="00204B1B" w:rsidRDefault="008175D6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8175D6" w:rsidRPr="00B9757D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753EF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8175D6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75D6" w:rsidRPr="005A2A39" w:rsidRDefault="008175D6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175D6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8175D6" w:rsidRDefault="008175D6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8175D6" w:rsidRDefault="008175D6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8175D6" w:rsidRPr="005A2A39" w:rsidRDefault="008175D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8175D6" w:rsidRPr="005A2A39" w:rsidRDefault="008175D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8175D6" w:rsidRPr="005A2A39" w:rsidRDefault="008175D6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8175D6" w:rsidRPr="005A2A39" w:rsidRDefault="008175D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8175D6" w:rsidRDefault="008175D6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5D6" w:rsidRPr="005A2A39" w:rsidRDefault="008175D6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8175D6" w:rsidRPr="00EC1999" w:rsidRDefault="008175D6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8175D6" w:rsidRDefault="008175D6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8175D6" w:rsidRPr="005A2A39" w:rsidRDefault="008175D6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8175D6" w:rsidRPr="00C00CB2" w:rsidTr="00FB4B2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175D6" w:rsidRPr="00C00CB2" w:rsidTr="00FB4B2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69367,8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8175D6" w:rsidRPr="00C00CB2" w:rsidTr="00FB4B2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7244,6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0C4BDA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8175D6" w:rsidRPr="00C00CB2" w:rsidTr="00FB4B28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31515,4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30898,6</w:t>
            </w:r>
          </w:p>
        </w:tc>
      </w:tr>
      <w:tr w:rsidR="008175D6" w:rsidRPr="00C00CB2" w:rsidTr="00FB4B2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19841,6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B1177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19224,8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A365A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12389D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18546,4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2389D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14710,1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BD6958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4C0611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2819,6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F70C1C" w:rsidRDefault="008175D6" w:rsidP="00FB4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2739,0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722,7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70C1C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C0611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1D4B6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412F5A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204B1B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4C061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8175D6" w:rsidRPr="00B9757D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A97295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9646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8D5871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753EF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Pr="00753EF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6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8454BA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3A5DF3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F567BF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BF7B60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924DBB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8175D6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5D6" w:rsidRPr="00C00CB2" w:rsidRDefault="008175D6" w:rsidP="00FB4B2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75D6" w:rsidRPr="005A2A39" w:rsidRDefault="008175D6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175D6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8175D6" w:rsidRPr="005A2A39" w:rsidRDefault="008175D6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175D6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8175D6" w:rsidRDefault="008175D6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8175D6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D6" w:rsidRDefault="008175D6" w:rsidP="00CA42DE">
      <w:pPr>
        <w:spacing w:after="0" w:line="240" w:lineRule="auto"/>
      </w:pPr>
      <w:r>
        <w:separator/>
      </w:r>
    </w:p>
  </w:endnote>
  <w:endnote w:type="continuationSeparator" w:id="1">
    <w:p w:rsidR="008175D6" w:rsidRDefault="008175D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D6" w:rsidRDefault="00817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D6" w:rsidRDefault="008175D6" w:rsidP="00CA42DE">
      <w:pPr>
        <w:spacing w:after="0" w:line="240" w:lineRule="auto"/>
      </w:pPr>
      <w:r>
        <w:separator/>
      </w:r>
    </w:p>
  </w:footnote>
  <w:footnote w:type="continuationSeparator" w:id="1">
    <w:p w:rsidR="008175D6" w:rsidRDefault="008175D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382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913B1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9020</TotalTime>
  <Pages>24</Pages>
  <Words>4162</Words>
  <Characters>23728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343</cp:revision>
  <cp:lastPrinted>2020-07-03T05:38:00Z</cp:lastPrinted>
  <dcterms:created xsi:type="dcterms:W3CDTF">2017-09-19T08:08:00Z</dcterms:created>
  <dcterms:modified xsi:type="dcterms:W3CDTF">2020-07-03T05:40:00Z</dcterms:modified>
</cp:coreProperties>
</file>