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B8" w:rsidRDefault="00C136B8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136B8" w:rsidRDefault="00C136B8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136B8" w:rsidRDefault="00C136B8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C136B8" w:rsidRDefault="00C136B8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C136B8" w:rsidRDefault="00C136B8" w:rsidP="00172CC9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C136B8" w:rsidRDefault="00C136B8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09.11.2020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№58</w:t>
      </w:r>
    </w:p>
    <w:p w:rsidR="00C136B8" w:rsidRPr="001A799C" w:rsidRDefault="00C136B8" w:rsidP="001A799C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C136B8" w:rsidRDefault="00C136B8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C136B8" w:rsidRDefault="00C136B8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C136B8" w:rsidRDefault="00C136B8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C136B8" w:rsidRDefault="00C136B8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36B8" w:rsidRPr="00845261" w:rsidRDefault="00C136B8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C136B8" w:rsidRPr="00845261" w:rsidRDefault="00C136B8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C136B8" w:rsidRDefault="00C136B8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C136B8" w:rsidRDefault="00C136B8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№28, от 04.06.2020г. №29, от 09.06.2020г. №30, от 25.06.2020г. №32, от 09.09.2020г. №44а, от 28.09.2020г. №47, от 09.10.2020г. №51) изменения, изложив в новой редакции:</w:t>
      </w:r>
    </w:p>
    <w:p w:rsidR="00C136B8" w:rsidRDefault="00C136B8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C136B8" w:rsidRDefault="00C136B8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C136B8" w:rsidRDefault="00C136B8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C136B8" w:rsidRDefault="00C136B8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136B8" w:rsidRDefault="00C136B8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C136B8" w:rsidRDefault="00C136B8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C136B8" w:rsidRDefault="00C136B8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C136B8" w:rsidRDefault="00C136B8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  <w:sectPr w:rsidR="00C136B8" w:rsidSect="00172CC9">
          <w:footerReference w:type="default" r:id="rId7"/>
          <w:pgSz w:w="11906" w:h="16838"/>
          <w:pgMar w:top="1134" w:right="796" w:bottom="425" w:left="660" w:header="709" w:footer="431" w:gutter="0"/>
          <w:cols w:space="708"/>
          <w:docGrid w:linePitch="360"/>
        </w:sectPr>
      </w:pPr>
    </w:p>
    <w:p w:rsidR="00C136B8" w:rsidRDefault="00C136B8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C136B8" w:rsidRPr="005A2A39" w:rsidRDefault="00C136B8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C136B8" w:rsidRPr="005A2A39" w:rsidRDefault="00C136B8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C136B8" w:rsidRPr="005A2A39" w:rsidRDefault="00C136B8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C136B8" w:rsidRPr="004818D0" w:rsidRDefault="00C136B8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C136B8" w:rsidRPr="005A2A39" w:rsidRDefault="00C136B8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C136B8" w:rsidRPr="00EC1999" w:rsidRDefault="00C136B8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C136B8" w:rsidRPr="004818D0" w:rsidRDefault="00C136B8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C136B8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36B8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17550,6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72112,5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62095,6</w:t>
            </w:r>
          </w:p>
        </w:tc>
      </w:tr>
      <w:tr w:rsidR="00C136B8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8341,1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C136B8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32500,5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31875,2</w:t>
            </w:r>
          </w:p>
        </w:tc>
      </w:tr>
      <w:tr w:rsidR="00C136B8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19635,0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4292,7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19009,7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20599,4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15263,1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5336,3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BD6958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4C0611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2976,8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F70C1C" w:rsidRDefault="00C136B8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2896,2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487A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2222,7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5201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36B8" w:rsidRPr="00204B1B" w:rsidRDefault="00C136B8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C136B8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C136B8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C136B8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1102,8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C136B8" w:rsidRPr="00B9757D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753EF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16460,6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14069,5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14648,3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13587,2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C136B8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36B8" w:rsidRPr="005A2A39" w:rsidRDefault="00C136B8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36B8" w:rsidRPr="005A2A39" w:rsidSect="00C81D66">
          <w:pgSz w:w="16838" w:h="11906" w:orient="landscape"/>
          <w:pgMar w:top="238" w:right="1134" w:bottom="180" w:left="425" w:header="709" w:footer="431" w:gutter="0"/>
          <w:cols w:space="708"/>
          <w:docGrid w:linePitch="360"/>
        </w:sectPr>
      </w:pPr>
    </w:p>
    <w:p w:rsidR="00C136B8" w:rsidRDefault="00C136B8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C136B8" w:rsidRDefault="00C136B8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136B8" w:rsidRPr="005A2A39" w:rsidRDefault="00C136B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C136B8" w:rsidRPr="005A2A39" w:rsidRDefault="00C136B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C136B8" w:rsidRPr="005A2A39" w:rsidRDefault="00C136B8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C136B8" w:rsidRPr="005A2A39" w:rsidRDefault="00C136B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C136B8" w:rsidRDefault="00C136B8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6B8" w:rsidRPr="005A2A39" w:rsidRDefault="00C136B8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C136B8" w:rsidRPr="00EC1999" w:rsidRDefault="00C136B8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C136B8" w:rsidRDefault="00C136B8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C136B8" w:rsidRDefault="00C136B8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C136B8" w:rsidRPr="00C00CB2" w:rsidTr="00174CA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36B8" w:rsidRPr="00C00CB2" w:rsidTr="00174CA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6B8" w:rsidRPr="008454BA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17550,6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72112,5</w:t>
            </w:r>
          </w:p>
        </w:tc>
      </w:tr>
      <w:tr w:rsidR="00C136B8" w:rsidRPr="008454BA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62095,6</w:t>
            </w:r>
          </w:p>
        </w:tc>
      </w:tr>
      <w:tr w:rsidR="00C136B8" w:rsidRPr="000C4BDA" w:rsidTr="00174CA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0C4BDA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8341,1</w:t>
            </w:r>
          </w:p>
        </w:tc>
      </w:tr>
      <w:tr w:rsidR="00C136B8" w:rsidRPr="000C4BDA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0C4BDA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C136B8" w:rsidRPr="00C00CB2" w:rsidTr="00174CAC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9B1177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32500,5</w:t>
            </w:r>
          </w:p>
        </w:tc>
      </w:tr>
      <w:tr w:rsidR="00C136B8" w:rsidRPr="009B1177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31875,2</w:t>
            </w:r>
          </w:p>
        </w:tc>
      </w:tr>
      <w:tr w:rsidR="00C136B8" w:rsidRPr="00F70C1C" w:rsidTr="00174CA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F70C1C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136B8" w:rsidRPr="00F70C1C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C136B8" w:rsidRPr="00F70C1C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9B1177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19635,0</w:t>
            </w:r>
          </w:p>
        </w:tc>
      </w:tr>
      <w:tr w:rsidR="00C136B8" w:rsidRPr="009B1177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4292,7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B1177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19009,7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F70C1C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136B8" w:rsidRPr="00F70C1C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12389D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136B8" w:rsidRPr="0012389D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8454BA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C136B8" w:rsidRPr="008454BA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12389D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136B8" w:rsidRPr="0012389D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12389D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C136B8" w:rsidRPr="0012389D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4A365A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C136B8" w:rsidRPr="004A365A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A365A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12389D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C136B8" w:rsidRPr="0012389D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12389D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12389D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20599,4</w:t>
            </w:r>
          </w:p>
        </w:tc>
      </w:tr>
      <w:tr w:rsidR="00C136B8" w:rsidRPr="0012389D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2389D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15263,1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5336,3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4C0611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C136B8" w:rsidRPr="004C0611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4C0611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BD6958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4C0611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2976,8</w:t>
            </w:r>
          </w:p>
        </w:tc>
      </w:tr>
      <w:tr w:rsidR="00C136B8" w:rsidRPr="004C0611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F70C1C" w:rsidRDefault="00C136B8" w:rsidP="0017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2896,2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4C0611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C136B8" w:rsidRPr="004C0611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4C0611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2222,7</w:t>
            </w:r>
          </w:p>
        </w:tc>
      </w:tr>
      <w:tr w:rsidR="00C136B8" w:rsidRPr="004C0611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70C1C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4C0611" w:rsidTr="00174C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4C0611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C0611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1D4B6B" w:rsidTr="00174C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C136B8" w:rsidRPr="001D4B6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C136B8" w:rsidRPr="001D4B6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1D4B6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C136B8" w:rsidRPr="001D4B6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1D4B6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1D4B6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204B1B" w:rsidTr="00174C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C136B8" w:rsidRPr="00204B1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204B1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204B1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C136B8" w:rsidRPr="00204B1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204B1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412F5A" w:rsidTr="00174C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C136B8" w:rsidRPr="00412F5A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C136B8" w:rsidRPr="00412F5A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36B8" w:rsidRPr="00412F5A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412F5A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C136B8" w:rsidRPr="00204B1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204B1B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204B1B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A97295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1102,8</w:t>
            </w:r>
          </w:p>
        </w:tc>
      </w:tr>
      <w:tr w:rsidR="00C136B8" w:rsidRPr="00A97295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4C0611" w:rsidTr="00174CAC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C136B8" w:rsidRPr="004C0611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4C061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C136B8" w:rsidRPr="00C00CB2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A97295" w:rsidTr="00174CA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C136B8" w:rsidRPr="00B9757D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C136B8" w:rsidRPr="00A97295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A97295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C136B8" w:rsidRPr="00C00CB2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C136B8" w:rsidRPr="00C00CB2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896462" w:rsidTr="00174CA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C136B8" w:rsidRPr="00896462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896462" w:rsidTr="00174CA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C136B8" w:rsidRPr="00896462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9646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8D5871" w:rsidTr="00174CA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8D5871" w:rsidTr="00174CA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8D5871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753EFF" w:rsidTr="00174CAC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753EF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Pr="00753EF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Tr="00174CAC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8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3A5DF3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16460,6</w:t>
            </w:r>
          </w:p>
        </w:tc>
      </w:tr>
      <w:tr w:rsidR="00C136B8" w:rsidRPr="008454BA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8454BA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14069,5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BF7B60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3A5DF3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14648,3</w:t>
            </w:r>
          </w:p>
        </w:tc>
      </w:tr>
      <w:tr w:rsidR="00C136B8" w:rsidRPr="00BF7B60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13587,2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BF7B60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C136B8" w:rsidRPr="00BF7B60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F567BF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BF7B60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924DBB" w:rsidTr="00174C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924DBB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C136B8" w:rsidRPr="00C00CB2" w:rsidTr="00174C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6B8" w:rsidRPr="00C00CB2" w:rsidRDefault="00C136B8" w:rsidP="00174CA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36B8" w:rsidRPr="005A2A39" w:rsidRDefault="00C136B8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36B8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C136B8" w:rsidRPr="005A2A39" w:rsidRDefault="00C136B8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36B8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C136B8" w:rsidRDefault="00C136B8" w:rsidP="00385E85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C136B8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B8" w:rsidRDefault="00C136B8" w:rsidP="00CA42DE">
      <w:pPr>
        <w:spacing w:after="0" w:line="240" w:lineRule="auto"/>
      </w:pPr>
      <w:r>
        <w:separator/>
      </w:r>
    </w:p>
  </w:endnote>
  <w:endnote w:type="continuationSeparator" w:id="1">
    <w:p w:rsidR="00C136B8" w:rsidRDefault="00C136B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B8" w:rsidRDefault="00C13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B8" w:rsidRDefault="00C136B8" w:rsidP="00CA42DE">
      <w:pPr>
        <w:spacing w:after="0" w:line="240" w:lineRule="auto"/>
      </w:pPr>
      <w:r>
        <w:separator/>
      </w:r>
    </w:p>
  </w:footnote>
  <w:footnote w:type="continuationSeparator" w:id="1">
    <w:p w:rsidR="00C136B8" w:rsidRDefault="00C136B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07CBF"/>
    <w:rsid w:val="0001003F"/>
    <w:rsid w:val="00011143"/>
    <w:rsid w:val="000113DD"/>
    <w:rsid w:val="00011911"/>
    <w:rsid w:val="00012211"/>
    <w:rsid w:val="00015588"/>
    <w:rsid w:val="00016155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2FE9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907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773A9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D7804"/>
    <w:rsid w:val="000E0358"/>
    <w:rsid w:val="000E3E8D"/>
    <w:rsid w:val="000E40FE"/>
    <w:rsid w:val="000E4B35"/>
    <w:rsid w:val="000E4E5C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5C32"/>
    <w:rsid w:val="00106305"/>
    <w:rsid w:val="0010744A"/>
    <w:rsid w:val="00110146"/>
    <w:rsid w:val="001140B3"/>
    <w:rsid w:val="00121F3B"/>
    <w:rsid w:val="001225CC"/>
    <w:rsid w:val="00123055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56FD"/>
    <w:rsid w:val="00167E3B"/>
    <w:rsid w:val="0017029F"/>
    <w:rsid w:val="00171107"/>
    <w:rsid w:val="00171583"/>
    <w:rsid w:val="00172356"/>
    <w:rsid w:val="00172CC3"/>
    <w:rsid w:val="00172CC9"/>
    <w:rsid w:val="001746B4"/>
    <w:rsid w:val="00174CAC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A799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0741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65C8"/>
    <w:rsid w:val="002673AB"/>
    <w:rsid w:val="002721A3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29FE"/>
    <w:rsid w:val="002B377D"/>
    <w:rsid w:val="002B3861"/>
    <w:rsid w:val="002B723B"/>
    <w:rsid w:val="002B7B18"/>
    <w:rsid w:val="002C0713"/>
    <w:rsid w:val="002C19B8"/>
    <w:rsid w:val="002C1C00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0752D"/>
    <w:rsid w:val="003127EC"/>
    <w:rsid w:val="003207FD"/>
    <w:rsid w:val="00320D99"/>
    <w:rsid w:val="003212BA"/>
    <w:rsid w:val="0032190F"/>
    <w:rsid w:val="00321D8E"/>
    <w:rsid w:val="003240BE"/>
    <w:rsid w:val="00326977"/>
    <w:rsid w:val="00327CA2"/>
    <w:rsid w:val="00327E9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348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7A9"/>
    <w:rsid w:val="00380C5F"/>
    <w:rsid w:val="00381641"/>
    <w:rsid w:val="00381653"/>
    <w:rsid w:val="00382A6A"/>
    <w:rsid w:val="003838CE"/>
    <w:rsid w:val="00385E85"/>
    <w:rsid w:val="0038733D"/>
    <w:rsid w:val="00393568"/>
    <w:rsid w:val="00393825"/>
    <w:rsid w:val="00394FF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4D5F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18D0"/>
    <w:rsid w:val="00483688"/>
    <w:rsid w:val="00487A22"/>
    <w:rsid w:val="004913B1"/>
    <w:rsid w:val="004964AC"/>
    <w:rsid w:val="00497098"/>
    <w:rsid w:val="00497C6C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D6CFD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1C0"/>
    <w:rsid w:val="00520F46"/>
    <w:rsid w:val="00522CC0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316E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29C2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1AB2"/>
    <w:rsid w:val="005C1E28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4857"/>
    <w:rsid w:val="006A069D"/>
    <w:rsid w:val="006A089E"/>
    <w:rsid w:val="006A115A"/>
    <w:rsid w:val="006A2FED"/>
    <w:rsid w:val="006B1ED0"/>
    <w:rsid w:val="006B2603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0D9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61E2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2C47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15B8"/>
    <w:rsid w:val="00783C7A"/>
    <w:rsid w:val="00784364"/>
    <w:rsid w:val="0078581B"/>
    <w:rsid w:val="00785B9A"/>
    <w:rsid w:val="007863F6"/>
    <w:rsid w:val="00786BB2"/>
    <w:rsid w:val="007877AA"/>
    <w:rsid w:val="00790CC0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B6B35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4B1B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A5"/>
    <w:rsid w:val="008B39EA"/>
    <w:rsid w:val="008B486E"/>
    <w:rsid w:val="008B6206"/>
    <w:rsid w:val="008B78C4"/>
    <w:rsid w:val="008B7FA5"/>
    <w:rsid w:val="008C2889"/>
    <w:rsid w:val="008C2A69"/>
    <w:rsid w:val="008C4F21"/>
    <w:rsid w:val="008C53FC"/>
    <w:rsid w:val="008D0A31"/>
    <w:rsid w:val="008D4017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3B69"/>
    <w:rsid w:val="00934D27"/>
    <w:rsid w:val="00934E16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1CD2"/>
    <w:rsid w:val="00953159"/>
    <w:rsid w:val="00953AAC"/>
    <w:rsid w:val="009558CB"/>
    <w:rsid w:val="00962C2B"/>
    <w:rsid w:val="00964898"/>
    <w:rsid w:val="00966EDE"/>
    <w:rsid w:val="009675DB"/>
    <w:rsid w:val="00967F63"/>
    <w:rsid w:val="009722B7"/>
    <w:rsid w:val="00972476"/>
    <w:rsid w:val="00975043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5955"/>
    <w:rsid w:val="009B75AA"/>
    <w:rsid w:val="009C026D"/>
    <w:rsid w:val="009C095C"/>
    <w:rsid w:val="009C0BF3"/>
    <w:rsid w:val="009C1D2C"/>
    <w:rsid w:val="009C24CA"/>
    <w:rsid w:val="009C3E60"/>
    <w:rsid w:val="009C4F58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1D61"/>
    <w:rsid w:val="009E3FA5"/>
    <w:rsid w:val="009E53B7"/>
    <w:rsid w:val="009E576F"/>
    <w:rsid w:val="009F05A2"/>
    <w:rsid w:val="009F0AF3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56BD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77558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AC1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C5164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E79A7"/>
    <w:rsid w:val="00AF3DD2"/>
    <w:rsid w:val="00AF3E67"/>
    <w:rsid w:val="00AF4D4C"/>
    <w:rsid w:val="00AF4FC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0F32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B5C2D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4064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36B8"/>
    <w:rsid w:val="00C16025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A3"/>
    <w:rsid w:val="00C563EB"/>
    <w:rsid w:val="00C56A53"/>
    <w:rsid w:val="00C6140A"/>
    <w:rsid w:val="00C62ACC"/>
    <w:rsid w:val="00C62E19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1D66"/>
    <w:rsid w:val="00C82EA3"/>
    <w:rsid w:val="00C8319A"/>
    <w:rsid w:val="00C834F0"/>
    <w:rsid w:val="00C85E30"/>
    <w:rsid w:val="00C85EBA"/>
    <w:rsid w:val="00C86679"/>
    <w:rsid w:val="00C927C2"/>
    <w:rsid w:val="00C92FC1"/>
    <w:rsid w:val="00C93149"/>
    <w:rsid w:val="00C9333E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A2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49DA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4EE3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45473"/>
    <w:rsid w:val="00E50382"/>
    <w:rsid w:val="00E513E0"/>
    <w:rsid w:val="00E5381D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73E"/>
    <w:rsid w:val="00EC0AF1"/>
    <w:rsid w:val="00EC1999"/>
    <w:rsid w:val="00EC7331"/>
    <w:rsid w:val="00ED000E"/>
    <w:rsid w:val="00ED147D"/>
    <w:rsid w:val="00ED1682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8E1"/>
    <w:rsid w:val="00F27A48"/>
    <w:rsid w:val="00F27B6D"/>
    <w:rsid w:val="00F31136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2DBC"/>
    <w:rsid w:val="00F93611"/>
    <w:rsid w:val="00F9488D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9366</TotalTime>
  <Pages>22</Pages>
  <Words>3453</Words>
  <Characters>19684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364</cp:revision>
  <cp:lastPrinted>2020-11-18T08:26:00Z</cp:lastPrinted>
  <dcterms:created xsi:type="dcterms:W3CDTF">2017-09-19T08:08:00Z</dcterms:created>
  <dcterms:modified xsi:type="dcterms:W3CDTF">2020-11-18T08:27:00Z</dcterms:modified>
</cp:coreProperties>
</file>