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3" w:rsidRDefault="00ED29A3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D29A3" w:rsidRDefault="00ED29A3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D29A3" w:rsidRDefault="00ED29A3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D29A3" w:rsidRDefault="00ED29A3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ED29A3" w:rsidRDefault="00ED29A3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ED29A3" w:rsidRDefault="00ED29A3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D29A3" w:rsidRDefault="00ED29A3" w:rsidP="0072228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22.05.2020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№27</w:t>
      </w:r>
    </w:p>
    <w:p w:rsidR="00ED29A3" w:rsidRDefault="00ED29A3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ED29A3" w:rsidRDefault="00ED29A3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ED29A3" w:rsidRDefault="00ED29A3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ED29A3" w:rsidRDefault="00ED29A3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ED29A3" w:rsidRDefault="00ED29A3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ED29A3" w:rsidRPr="00845261" w:rsidRDefault="00ED29A3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29A3" w:rsidRPr="00845261" w:rsidRDefault="00ED29A3" w:rsidP="00845261">
      <w:pPr>
        <w:spacing w:after="0" w:line="240" w:lineRule="auto"/>
        <w:ind w:right="14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ED29A3" w:rsidRDefault="00ED29A3" w:rsidP="00845261">
      <w:pPr>
        <w:autoSpaceDE w:val="0"/>
        <w:autoSpaceDN w:val="0"/>
        <w:adjustRightInd w:val="0"/>
        <w:spacing w:after="0"/>
        <w:ind w:right="140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ED29A3" w:rsidRDefault="00ED29A3" w:rsidP="00845261">
      <w:pPr>
        <w:numPr>
          <w:ilvl w:val="0"/>
          <w:numId w:val="19"/>
        </w:numPr>
        <w:spacing w:after="0" w:line="240" w:lineRule="auto"/>
        <w:ind w:left="0"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№23) изменения, изложив в новой редакции:</w:t>
      </w:r>
    </w:p>
    <w:p w:rsidR="00ED29A3" w:rsidRDefault="00ED29A3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ED29A3" w:rsidRDefault="00ED29A3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ED29A3" w:rsidRDefault="00ED29A3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ED29A3" w:rsidRDefault="00ED29A3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</w:p>
    <w:p w:rsidR="00ED29A3" w:rsidRDefault="00ED29A3" w:rsidP="00572631">
      <w:pPr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D29A3" w:rsidRDefault="00ED29A3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</w:p>
    <w:p w:rsidR="00ED29A3" w:rsidRDefault="00ED29A3" w:rsidP="00572631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ED29A3" w:rsidRDefault="00ED29A3" w:rsidP="00572631">
      <w:pPr>
        <w:spacing w:after="0" w:line="240" w:lineRule="auto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ED29A3" w:rsidRDefault="00ED29A3" w:rsidP="00845261">
      <w:pPr>
        <w:pStyle w:val="NoSpacing"/>
        <w:ind w:right="1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ED29A3" w:rsidRDefault="00ED29A3" w:rsidP="00E26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ED29A3" w:rsidRDefault="00ED29A3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ED29A3" w:rsidRDefault="00ED29A3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ED29A3" w:rsidRDefault="00ED29A3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ED29A3" w:rsidRDefault="00ED29A3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ED29A3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ED29A3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Default="00ED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ED29A3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Default="00ED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ED29A3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ED29A3" w:rsidTr="004913B1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ED29A3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ED29A3" w:rsidRDefault="00ED29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ED29A3" w:rsidRDefault="00ED29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ED29A3" w:rsidRDefault="00ED29A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ED29A3" w:rsidRDefault="00ED29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D29A3" w:rsidRDefault="00ED29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ED29A3" w:rsidRDefault="00ED29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ED29A3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ED29A3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ED29A3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ED29A3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68456,8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–13912,6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–11445,4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–10810,0 тыс. руб.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60455,9 тыс. руб., в том числе: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12110,2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10954,2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10315,9 тыс. руб.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6333,6 тыс. руб., в том числе: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1676,8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1667,3 тыс. руб., в том числе: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 тыс. руб.;</w:t>
            </w:r>
          </w:p>
          <w:p w:rsidR="00ED29A3" w:rsidRDefault="00ED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ED29A3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ED29A3" w:rsidRDefault="00ED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ED29A3" w:rsidRPr="0072228D" w:rsidRDefault="00ED29A3" w:rsidP="00E43A9A">
      <w:pPr>
        <w:tabs>
          <w:tab w:val="left" w:pos="11715"/>
        </w:tabs>
        <w:rPr>
          <w:lang w:eastAsia="ru-RU"/>
        </w:rPr>
        <w:sectPr w:rsidR="00ED29A3" w:rsidRPr="0072228D" w:rsidSect="00966EDE">
          <w:footerReference w:type="default" r:id="rId7"/>
          <w:pgSz w:w="11906" w:h="16838"/>
          <w:pgMar w:top="719" w:right="578" w:bottom="425" w:left="992" w:header="709" w:footer="431" w:gutter="0"/>
          <w:cols w:space="708"/>
          <w:docGrid w:linePitch="360"/>
        </w:sectPr>
      </w:pPr>
    </w:p>
    <w:p w:rsidR="00ED29A3" w:rsidRDefault="00ED29A3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ED29A3" w:rsidRDefault="00ED29A3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ED29A3" w:rsidRPr="005A2A39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ED29A3" w:rsidRPr="005A2A39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ED29A3" w:rsidRPr="005A2A39" w:rsidRDefault="00ED29A3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D29A3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ED29A3" w:rsidRPr="005A2A39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9A3" w:rsidRPr="005A2A39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ED29A3" w:rsidRPr="005A2A39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ED29A3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ED29A3" w:rsidRPr="005A2A39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ED29A3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D29A3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68456,8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ED29A3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6333,6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ED29A3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31515,9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30899,1</w:t>
            </w:r>
          </w:p>
        </w:tc>
      </w:tr>
      <w:tr w:rsidR="00ED29A3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19842,2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19225,4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AA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17634,9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14709,6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5726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C563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BD6958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4C0611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230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F70C1C" w:rsidRDefault="00ED29A3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1D4B6B" w:rsidRDefault="00ED29A3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ED29A3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D29A3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ED29A3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29A3" w:rsidRPr="00B9757D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EC199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ED29A3" w:rsidRPr="00C00CB2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753EFF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ED29A3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D29A3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ED29A3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29A3" w:rsidRPr="00C00CB2" w:rsidRDefault="00ED29A3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ED29A3" w:rsidRPr="00C00CB2" w:rsidRDefault="00ED29A3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ED29A3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ED29A3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ED29A3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ED29A3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D29A3" w:rsidRPr="005A2A39" w:rsidRDefault="00ED29A3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D29A3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ED29A3" w:rsidRPr="005A2A39" w:rsidRDefault="00ED29A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ED29A3" w:rsidRPr="005A2A39" w:rsidRDefault="00ED29A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ED29A3" w:rsidRPr="005A2A39" w:rsidRDefault="00ED29A3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D29A3" w:rsidRPr="005A2A39" w:rsidRDefault="00ED29A3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ED29A3" w:rsidRDefault="00ED29A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9A3" w:rsidRPr="005A2A39" w:rsidRDefault="00ED29A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ED29A3" w:rsidRPr="00EC1999" w:rsidRDefault="00ED29A3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ED29A3" w:rsidRDefault="00ED29A3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ED29A3" w:rsidRDefault="00ED29A3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ED29A3" w:rsidRPr="00C00CB2" w:rsidTr="0067093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D29A3" w:rsidRPr="00C00CB2" w:rsidTr="0067093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13912,6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68456,8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ED29A3" w:rsidRPr="00C00CB2" w:rsidTr="0067093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6333,6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0C4BDA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ED29A3" w:rsidRPr="00C00CB2" w:rsidTr="0067093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31515,9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30899,1</w:t>
            </w:r>
          </w:p>
        </w:tc>
      </w:tr>
      <w:tr w:rsidR="00ED29A3" w:rsidRPr="00C00CB2" w:rsidTr="0067093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19842,2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B1177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19225,4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A365A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12389D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17634,9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2389D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14709,6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BD6958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4C0611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F70C1C" w:rsidRDefault="00ED29A3" w:rsidP="00670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70C1C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4C0611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1D4B6B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4C061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29A3" w:rsidRPr="00B9757D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A97295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9646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8D5871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753EF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Pr="00753EF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A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8454BA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3A5DF3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F567BF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BF7B60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924DBB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ED29A3" w:rsidRPr="00C00CB2" w:rsidTr="0067093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29A3" w:rsidRPr="00C00CB2" w:rsidRDefault="00ED29A3" w:rsidP="0067093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D29A3" w:rsidRPr="005A2A39" w:rsidRDefault="00ED29A3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D29A3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ED29A3" w:rsidRDefault="00ED29A3" w:rsidP="005F62E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ED29A3" w:rsidSect="00811B1B">
          <w:pgSz w:w="16838" w:h="11906" w:orient="landscape"/>
          <w:pgMar w:top="902" w:right="249" w:bottom="1134" w:left="249" w:header="709" w:footer="709" w:gutter="0"/>
          <w:cols w:space="708"/>
          <w:docGrid w:linePitch="360"/>
        </w:sectPr>
      </w:pPr>
    </w:p>
    <w:p w:rsidR="00ED29A3" w:rsidRDefault="00ED29A3" w:rsidP="00E263FE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ED29A3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A3" w:rsidRDefault="00ED29A3" w:rsidP="00CA42DE">
      <w:pPr>
        <w:spacing w:after="0" w:line="240" w:lineRule="auto"/>
      </w:pPr>
      <w:r>
        <w:separator/>
      </w:r>
    </w:p>
  </w:endnote>
  <w:endnote w:type="continuationSeparator" w:id="1">
    <w:p w:rsidR="00ED29A3" w:rsidRDefault="00ED29A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A3" w:rsidRDefault="00ED2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A3" w:rsidRDefault="00ED29A3" w:rsidP="00CA42DE">
      <w:pPr>
        <w:spacing w:after="0" w:line="240" w:lineRule="auto"/>
      </w:pPr>
      <w:r>
        <w:separator/>
      </w:r>
    </w:p>
  </w:footnote>
  <w:footnote w:type="continuationSeparator" w:id="1">
    <w:p w:rsidR="00ED29A3" w:rsidRDefault="00ED29A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1CD9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52F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6B70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13B1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2E97"/>
    <w:rsid w:val="005C3199"/>
    <w:rsid w:val="005C40AB"/>
    <w:rsid w:val="005C440E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BA2"/>
    <w:rsid w:val="00663983"/>
    <w:rsid w:val="006660D3"/>
    <w:rsid w:val="00666BF8"/>
    <w:rsid w:val="006703B9"/>
    <w:rsid w:val="00670931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11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09F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EB"/>
    <w:rsid w:val="00C6140A"/>
    <w:rsid w:val="00C62ACC"/>
    <w:rsid w:val="00C62E19"/>
    <w:rsid w:val="00C644FC"/>
    <w:rsid w:val="00C67907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497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3FE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29A3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B60"/>
    <w:rsid w:val="00F33C20"/>
    <w:rsid w:val="00F35FC9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8783</TotalTime>
  <Pages>24</Pages>
  <Words>3995</Words>
  <Characters>22776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331</cp:revision>
  <cp:lastPrinted>2020-05-19T07:21:00Z</cp:lastPrinted>
  <dcterms:created xsi:type="dcterms:W3CDTF">2017-09-19T08:08:00Z</dcterms:created>
  <dcterms:modified xsi:type="dcterms:W3CDTF">2020-05-27T06:54:00Z</dcterms:modified>
</cp:coreProperties>
</file>