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92" w:rsidRDefault="00B86792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B86792" w:rsidRDefault="00B86792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B86792" w:rsidRDefault="00B86792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B86792" w:rsidRDefault="00B86792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B86792" w:rsidRDefault="00B86792" w:rsidP="00172CC9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B86792" w:rsidRDefault="00B86792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23.12.2020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№77</w:t>
      </w:r>
    </w:p>
    <w:p w:rsidR="00B86792" w:rsidRPr="001A799C" w:rsidRDefault="00B86792" w:rsidP="001A799C">
      <w:pPr>
        <w:pStyle w:val="a"/>
        <w:ind w:right="140"/>
        <w:jc w:val="center"/>
        <w:rPr>
          <w:rFonts w:ascii="Times New Roman" w:hAnsi="Times New Roman"/>
          <w:b/>
        </w:rPr>
      </w:pPr>
      <w:r w:rsidRPr="009C6EF4">
        <w:rPr>
          <w:rFonts w:ascii="Times New Roman" w:hAnsi="Times New Roman"/>
          <w:b/>
        </w:rPr>
        <w:t>с. Икей</w:t>
      </w:r>
    </w:p>
    <w:p w:rsidR="00B86792" w:rsidRDefault="00B86792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B86792" w:rsidRDefault="00B86792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B86792" w:rsidRDefault="00B86792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B86792" w:rsidRDefault="00B86792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86792" w:rsidRPr="00845261" w:rsidRDefault="00B86792" w:rsidP="00BC1D97">
      <w:pPr>
        <w:spacing w:after="0" w:line="240" w:lineRule="auto"/>
        <w:ind w:left="720" w:right="142"/>
        <w:rPr>
          <w:rFonts w:ascii="Times New Roman" w:hAnsi="Times New Roman"/>
          <w:b/>
          <w:sz w:val="28"/>
          <w:szCs w:val="28"/>
        </w:rPr>
      </w:pPr>
    </w:p>
    <w:p w:rsidR="00B86792" w:rsidRPr="00845261" w:rsidRDefault="00B8679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B86792" w:rsidRDefault="00B86792" w:rsidP="00BC1D97">
      <w:pPr>
        <w:autoSpaceDE w:val="0"/>
        <w:autoSpaceDN w:val="0"/>
        <w:adjustRightInd w:val="0"/>
        <w:spacing w:after="0" w:line="240" w:lineRule="auto"/>
        <w:ind w:right="142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B86792" w:rsidRDefault="00B86792" w:rsidP="00BC1D97">
      <w:pPr>
        <w:numPr>
          <w:ilvl w:val="0"/>
          <w:numId w:val="19"/>
        </w:numPr>
        <w:spacing w:after="0" w:line="240" w:lineRule="auto"/>
        <w:ind w:left="0"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№9, от 21.02.2020г. №11, от 10.03.2020г. №12а, от 08.05.2020г. №23, от 02.06.2020г. №28, от 04.06.2020г. №29, от 09.06.2020г. №30, от 25.06.2020г. №32, от 09.09.2020г. №44а, от 28.09.2020г. №47, от 09.10.2020г. №51, от 09.11.2020г. № 58, от 25.11.2020г. №60а, от 27.11.2020г. №61а, от 09.12.2020г. № 76) изменения, изложив в новой редакции:</w:t>
      </w:r>
    </w:p>
    <w:p w:rsidR="00B86792" w:rsidRDefault="00B86792" w:rsidP="00BC1D9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B86792" w:rsidRDefault="00B8679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B86792" w:rsidRDefault="00B8679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B86792" w:rsidRDefault="00B8679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86792" w:rsidRDefault="00B86792" w:rsidP="00BC1D9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B86792" w:rsidRDefault="00B86792" w:rsidP="00BC1D97">
      <w:pPr>
        <w:spacing w:after="0" w:line="240" w:lineRule="auto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B86792" w:rsidRDefault="00B86792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B86792" w:rsidRDefault="00B86792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B86792" w:rsidRDefault="00B86792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B86792" w:rsidRDefault="00B86792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B86792" w:rsidRDefault="00B86792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B86792" w:rsidRDefault="00B86792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B86792" w:rsidRDefault="00B86792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B86792" w:rsidRDefault="00B86792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B86792" w:rsidRDefault="00B86792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B86792" w:rsidRDefault="00B86792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31"/>
        <w:gridCol w:w="7329"/>
      </w:tblGrid>
      <w:tr w:rsidR="00B86792" w:rsidTr="00445768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B86792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Default="00B86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B86792" w:rsidTr="00445768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Default="00B86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B86792" w:rsidTr="00445768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B86792" w:rsidTr="00445768">
        <w:trPr>
          <w:trHeight w:hRule="exact"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B86792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Осуществление эффективной муниципальной политики в Икейском сельском поселении;</w:t>
            </w:r>
          </w:p>
          <w:p w:rsidR="00B86792" w:rsidRDefault="00B867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поселении;</w:t>
            </w:r>
          </w:p>
          <w:p w:rsidR="00B86792" w:rsidRDefault="00B867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B86792" w:rsidRDefault="00B867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B86792" w:rsidRDefault="00B867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B86792" w:rsidRDefault="00B867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  <w:p w:rsidR="00B86792" w:rsidRDefault="00B867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B86792" w:rsidTr="0044576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86792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B86792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B86792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71562,5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–18610,8 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–17000,6тыс.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–11444,1 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–10829,0 тыс. руб.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 62486,1 тыс. руб., в том числе: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 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14122,7 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10952,9 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10334,9 тыс. руб.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7401,1 тыс. руб., в том числе: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3294,9 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2743,8 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365,0 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365,0 тыс. руб.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1675,8 тыс. руб., в том числе: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 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134,1 тыс. руб.;</w:t>
            </w:r>
          </w:p>
          <w:p w:rsidR="00B86792" w:rsidRDefault="00B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126,2 тыс. руб.;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129,1 тыс. руб.</w:t>
            </w:r>
          </w:p>
        </w:tc>
      </w:tr>
      <w:tr w:rsidR="00B86792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Увеличение собственных доходов местного бюджета;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B86792" w:rsidRDefault="00B8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B86792" w:rsidRDefault="00B86792" w:rsidP="00445768">
      <w:pPr>
        <w:spacing w:after="0"/>
        <w:rPr>
          <w:lang w:eastAsia="ru-RU"/>
        </w:rPr>
        <w:sectPr w:rsidR="00B86792">
          <w:pgSz w:w="11906" w:h="16838"/>
          <w:pgMar w:top="360" w:right="578" w:bottom="180" w:left="992" w:header="709" w:footer="431" w:gutter="0"/>
          <w:cols w:space="720"/>
        </w:sectPr>
      </w:pPr>
    </w:p>
    <w:p w:rsidR="00B86792" w:rsidRDefault="00B86792" w:rsidP="00445768">
      <w:pPr>
        <w:pStyle w:val="NoSpacing"/>
        <w:ind w:right="142"/>
        <w:rPr>
          <w:rFonts w:ascii="Times New Roman" w:hAnsi="Times New Roman"/>
          <w:sz w:val="28"/>
          <w:szCs w:val="28"/>
        </w:rPr>
        <w:sectPr w:rsidR="00B86792" w:rsidSect="00CE07A9">
          <w:footerReference w:type="default" r:id="rId7"/>
          <w:pgSz w:w="11906" w:h="16838"/>
          <w:pgMar w:top="719" w:right="796" w:bottom="425" w:left="660" w:header="709" w:footer="431" w:gutter="0"/>
          <w:cols w:space="708"/>
          <w:docGrid w:linePitch="360"/>
        </w:sectPr>
      </w:pPr>
    </w:p>
    <w:p w:rsidR="00B86792" w:rsidRDefault="00B86792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B86792" w:rsidRPr="005A2A39" w:rsidRDefault="00B86792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B86792" w:rsidRPr="005A2A39" w:rsidRDefault="00B86792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B86792" w:rsidRPr="005A2A39" w:rsidRDefault="00B86792" w:rsidP="00873AD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B86792" w:rsidRPr="004818D0" w:rsidRDefault="00B86792" w:rsidP="0048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B86792" w:rsidRPr="005A2A39" w:rsidRDefault="00B86792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B86792" w:rsidRPr="00EC1999" w:rsidRDefault="00B86792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B86792" w:rsidRPr="004818D0" w:rsidRDefault="00B86792" w:rsidP="0048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B86792" w:rsidRPr="00C00CB2" w:rsidTr="00B3347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86792" w:rsidRPr="00C00CB2" w:rsidTr="00B3347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71562,5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14122,7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62486,1</w:t>
            </w:r>
          </w:p>
        </w:tc>
      </w:tr>
      <w:tr w:rsidR="00B86792" w:rsidRPr="00C00CB2" w:rsidTr="00B3347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2743,8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7400,6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1675,8</w:t>
            </w:r>
          </w:p>
        </w:tc>
      </w:tr>
      <w:tr w:rsidR="00B86792" w:rsidRPr="00C00CB2" w:rsidTr="00B33473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7913,2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33258,4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7778,4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32633,1</w:t>
            </w:r>
          </w:p>
        </w:tc>
      </w:tr>
      <w:tr w:rsidR="00B86792" w:rsidRPr="00C00CB2" w:rsidTr="00B3347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4958,1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20165,6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19540,3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2912,6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12957,0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2912,6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12957,0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A365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A365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A365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A365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A365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A365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A365A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19299,6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2927,3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14903,3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4395,8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13250,9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10831,6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BD6958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4C0611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2841,5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F70C1C" w:rsidRDefault="00B8679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2760,9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745,3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685,9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87A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1282,7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5201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6792" w:rsidRPr="00204B1B" w:rsidRDefault="00B86792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565,6</w:t>
            </w:r>
          </w:p>
        </w:tc>
      </w:tr>
      <w:tr w:rsidR="00B8679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B8679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565,0</w:t>
            </w:r>
          </w:p>
        </w:tc>
      </w:tr>
      <w:tr w:rsidR="00B8679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A97295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978,7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384,8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C061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C061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C061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C061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C061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C061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378,8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C061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378,8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B86792" w:rsidRPr="00B9757D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599,9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276,3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375,4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271,3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753EF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753EF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753EF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753EF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753EF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753EF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753EF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16618,9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14227,8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14836,6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13775,5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507,3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439,6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24DBB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24DBB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24DBB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24DBB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24DBB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24DBB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B8679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86792" w:rsidRPr="005A2A39" w:rsidRDefault="00B86792" w:rsidP="0087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6792" w:rsidRPr="005A2A39" w:rsidSect="00C81D66">
          <w:pgSz w:w="16838" w:h="11906" w:orient="landscape"/>
          <w:pgMar w:top="238" w:right="1134" w:bottom="180" w:left="425" w:header="709" w:footer="431" w:gutter="0"/>
          <w:cols w:space="708"/>
          <w:docGrid w:linePitch="360"/>
        </w:sectPr>
      </w:pPr>
    </w:p>
    <w:p w:rsidR="00B86792" w:rsidRPr="005A2A39" w:rsidRDefault="00B867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B86792" w:rsidRPr="005A2A39" w:rsidRDefault="00B867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B86792" w:rsidRPr="005A2A39" w:rsidRDefault="00B86792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B86792" w:rsidRPr="005A2A39" w:rsidRDefault="00B8679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B86792" w:rsidRDefault="00B8679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792" w:rsidRPr="005A2A39" w:rsidRDefault="00B8679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B86792" w:rsidRPr="00EC1999" w:rsidRDefault="00B86792" w:rsidP="00EC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B86792" w:rsidRDefault="00B86792" w:rsidP="0031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B86792" w:rsidRPr="00C00CB2" w:rsidTr="004E680B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86792" w:rsidRPr="00C00CB2" w:rsidTr="004E680B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6792" w:rsidRPr="008454BA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71562,5</w:t>
            </w:r>
          </w:p>
        </w:tc>
      </w:tr>
      <w:tr w:rsidR="00B86792" w:rsidRPr="008454BA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14122,7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62486,1</w:t>
            </w:r>
          </w:p>
        </w:tc>
      </w:tr>
      <w:tr w:rsidR="00B86792" w:rsidRPr="000C4BDA" w:rsidTr="004E680B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0C4BDA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2743,8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7400,6</w:t>
            </w:r>
          </w:p>
        </w:tc>
      </w:tr>
      <w:tr w:rsidR="00B86792" w:rsidRPr="000C4BDA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0C4BDA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1675,8</w:t>
            </w:r>
          </w:p>
        </w:tc>
      </w:tr>
      <w:tr w:rsidR="00B86792" w:rsidRPr="00C00CB2" w:rsidTr="004E680B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9B1177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7913,2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33258,4</w:t>
            </w:r>
          </w:p>
        </w:tc>
      </w:tr>
      <w:tr w:rsidR="00B86792" w:rsidRPr="009B1177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7778,4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32633,1</w:t>
            </w:r>
          </w:p>
        </w:tc>
      </w:tr>
      <w:tr w:rsidR="00B86792" w:rsidRPr="00F70C1C" w:rsidTr="004E680B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F70C1C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B86792" w:rsidRPr="00F70C1C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B86792" w:rsidRPr="00F70C1C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9B1177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4958,1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20165,6</w:t>
            </w:r>
          </w:p>
        </w:tc>
      </w:tr>
      <w:tr w:rsidR="00B86792" w:rsidRPr="009B1177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B1177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19540,3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F70C1C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B86792" w:rsidRPr="00F70C1C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12389D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86792" w:rsidRPr="0012389D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8454BA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B86792" w:rsidRPr="008454BA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12389D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86792" w:rsidRPr="0012389D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12389D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2912,6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12957,0</w:t>
            </w:r>
          </w:p>
        </w:tc>
      </w:tr>
      <w:tr w:rsidR="00B86792" w:rsidRPr="0012389D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2912,6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12957,0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4A365A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A365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A365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A365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A365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A365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A365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B86792" w:rsidRPr="004A365A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A365A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12389D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B86792" w:rsidRPr="0012389D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12389D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12389D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19299,6</w:t>
            </w:r>
          </w:p>
        </w:tc>
      </w:tr>
      <w:tr w:rsidR="00B86792" w:rsidRPr="0012389D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2927,3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2389D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14903,3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4395,8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4C0611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13250,9</w:t>
            </w:r>
          </w:p>
        </w:tc>
      </w:tr>
      <w:tr w:rsidR="00B86792" w:rsidRPr="004C0611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10831,6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4C0611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BD6958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4C0611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2841,5</w:t>
            </w:r>
          </w:p>
        </w:tc>
      </w:tr>
      <w:tr w:rsidR="00B86792" w:rsidRPr="004C0611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F70C1C" w:rsidRDefault="00B86792" w:rsidP="004E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2760,9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4C0611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745,3</w:t>
            </w:r>
          </w:p>
        </w:tc>
      </w:tr>
      <w:tr w:rsidR="00B86792" w:rsidRPr="004C0611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685,9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4C0611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1282,7</w:t>
            </w:r>
          </w:p>
        </w:tc>
      </w:tr>
      <w:tr w:rsidR="00B86792" w:rsidRPr="004C0611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70C1C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4C0611" w:rsidTr="004E680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4C0611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C0611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1D4B6B" w:rsidTr="004E680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B86792" w:rsidRPr="001D4B6B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B86792" w:rsidRPr="001D4B6B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1D4B6B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B86792" w:rsidRPr="001D4B6B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1D4B6B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1D4B6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204B1B" w:rsidTr="004E680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B86792" w:rsidRPr="00204B1B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204B1B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204B1B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B86792" w:rsidRPr="00204B1B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204B1B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412F5A" w:rsidTr="004E680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565,6</w:t>
            </w:r>
          </w:p>
        </w:tc>
      </w:tr>
      <w:tr w:rsidR="00B86792" w:rsidRPr="00412F5A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B86792" w:rsidRPr="00412F5A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6792" w:rsidRPr="00412F5A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412F5A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565,0</w:t>
            </w:r>
          </w:p>
        </w:tc>
      </w:tr>
      <w:tr w:rsidR="00B86792" w:rsidRPr="00204B1B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204B1B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204B1B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A97295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A97295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978,7</w:t>
            </w:r>
          </w:p>
        </w:tc>
      </w:tr>
      <w:tr w:rsidR="00B86792" w:rsidRPr="00A97295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384,8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4C0611" w:rsidTr="004E680B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C061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C061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C061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C061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C061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C061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378,8</w:t>
            </w:r>
          </w:p>
        </w:tc>
      </w:tr>
      <w:tr w:rsidR="00B86792" w:rsidRPr="004C0611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4C061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378,8</w:t>
            </w:r>
          </w:p>
        </w:tc>
      </w:tr>
      <w:tr w:rsidR="00B86792" w:rsidRPr="00C00CB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A97295" w:rsidTr="004E680B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B86792" w:rsidRPr="00B9757D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599,9</w:t>
            </w:r>
          </w:p>
        </w:tc>
      </w:tr>
      <w:tr w:rsidR="00B86792" w:rsidRPr="00A97295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A97295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B86792" w:rsidRPr="00C00CB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B86792" w:rsidRPr="00C00CB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896462" w:rsidTr="004E680B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</w:tr>
      <w:tr w:rsidR="00B86792" w:rsidRPr="0089646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276,3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896462" w:rsidTr="004E680B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375,4</w:t>
            </w:r>
          </w:p>
        </w:tc>
      </w:tr>
      <w:tr w:rsidR="00B86792" w:rsidRPr="0089646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9646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271,3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8D5871" w:rsidTr="004E680B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8D5871" w:rsidTr="004E680B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8D5871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753EFF" w:rsidTr="004E680B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753EF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753EF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753EF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753EF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753EF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753EF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Pr="00753EF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Tr="004E680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3A5DF3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16618,9</w:t>
            </w:r>
          </w:p>
        </w:tc>
      </w:tr>
      <w:tr w:rsidR="00B86792" w:rsidRPr="008454BA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8454BA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14227,8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BF7B60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3A5DF3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14836,6</w:t>
            </w:r>
          </w:p>
        </w:tc>
      </w:tr>
      <w:tr w:rsidR="00B86792" w:rsidRPr="00BF7B60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13775,5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BF7B60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507,3</w:t>
            </w:r>
          </w:p>
        </w:tc>
      </w:tr>
      <w:tr w:rsidR="00B86792" w:rsidRPr="00BF7B60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F567BF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BF7B60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439,6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924DBB" w:rsidTr="004E68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24DBB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24DBB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24DBB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24DBB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24DBB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924DBB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B86792" w:rsidRPr="00C00CB2" w:rsidTr="004E68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792" w:rsidRPr="00C00CB2" w:rsidRDefault="00B86792" w:rsidP="004E680B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86792" w:rsidRDefault="00B86792" w:rsidP="0031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</w:p>
    <w:p w:rsidR="00B86792" w:rsidRDefault="00B86792" w:rsidP="0031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</w:p>
    <w:p w:rsidR="00B86792" w:rsidRDefault="00B86792" w:rsidP="0031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</w:p>
    <w:p w:rsidR="00B86792" w:rsidRDefault="00B86792" w:rsidP="0031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</w:p>
    <w:p w:rsidR="00B86792" w:rsidRDefault="00B86792" w:rsidP="0031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</w:p>
    <w:p w:rsidR="00B86792" w:rsidRPr="005A2A39" w:rsidRDefault="00B86792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6792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B86792" w:rsidRPr="005A2A39" w:rsidRDefault="00B86792" w:rsidP="00EC1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6792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B86792" w:rsidRDefault="00B86792" w:rsidP="00385E85">
      <w:pPr>
        <w:widowControl w:val="0"/>
        <w:autoSpaceDE w:val="0"/>
        <w:autoSpaceDN w:val="0"/>
        <w:adjustRightInd w:val="0"/>
        <w:spacing w:after="0" w:line="240" w:lineRule="auto"/>
        <w:outlineLvl w:val="2"/>
      </w:pPr>
    </w:p>
    <w:sectPr w:rsidR="00B86792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92" w:rsidRDefault="00B86792" w:rsidP="00CA42DE">
      <w:pPr>
        <w:spacing w:after="0" w:line="240" w:lineRule="auto"/>
      </w:pPr>
      <w:r>
        <w:separator/>
      </w:r>
    </w:p>
  </w:endnote>
  <w:endnote w:type="continuationSeparator" w:id="1">
    <w:p w:rsidR="00B86792" w:rsidRDefault="00B8679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92" w:rsidRDefault="00B86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92" w:rsidRDefault="00B86792" w:rsidP="00CA42DE">
      <w:pPr>
        <w:spacing w:after="0" w:line="240" w:lineRule="auto"/>
      </w:pPr>
      <w:r>
        <w:separator/>
      </w:r>
    </w:p>
  </w:footnote>
  <w:footnote w:type="continuationSeparator" w:id="1">
    <w:p w:rsidR="00B86792" w:rsidRDefault="00B8679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5442"/>
    <w:rsid w:val="0000786C"/>
    <w:rsid w:val="00007CBF"/>
    <w:rsid w:val="0001003F"/>
    <w:rsid w:val="00011143"/>
    <w:rsid w:val="000113DD"/>
    <w:rsid w:val="00011911"/>
    <w:rsid w:val="00012211"/>
    <w:rsid w:val="00015588"/>
    <w:rsid w:val="00016155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2FE9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907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3AAD"/>
    <w:rsid w:val="00074247"/>
    <w:rsid w:val="0007589E"/>
    <w:rsid w:val="000773A9"/>
    <w:rsid w:val="000806A4"/>
    <w:rsid w:val="00084C44"/>
    <w:rsid w:val="0008576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1C41"/>
    <w:rsid w:val="000C254F"/>
    <w:rsid w:val="000C2BA4"/>
    <w:rsid w:val="000C3CAD"/>
    <w:rsid w:val="000C4BDA"/>
    <w:rsid w:val="000C4FE2"/>
    <w:rsid w:val="000C6B39"/>
    <w:rsid w:val="000D13FF"/>
    <w:rsid w:val="000D5CEC"/>
    <w:rsid w:val="000D5F3A"/>
    <w:rsid w:val="000D7804"/>
    <w:rsid w:val="000E0358"/>
    <w:rsid w:val="000E3E8D"/>
    <w:rsid w:val="000E40FE"/>
    <w:rsid w:val="000E4B35"/>
    <w:rsid w:val="000E4E5C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5C32"/>
    <w:rsid w:val="00106305"/>
    <w:rsid w:val="0010744A"/>
    <w:rsid w:val="00110146"/>
    <w:rsid w:val="00111FA5"/>
    <w:rsid w:val="001140B3"/>
    <w:rsid w:val="00121F3B"/>
    <w:rsid w:val="001225CC"/>
    <w:rsid w:val="00123055"/>
    <w:rsid w:val="0012389D"/>
    <w:rsid w:val="001257F6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0AA5"/>
    <w:rsid w:val="00153697"/>
    <w:rsid w:val="0015406D"/>
    <w:rsid w:val="001544F2"/>
    <w:rsid w:val="001547CE"/>
    <w:rsid w:val="00155B81"/>
    <w:rsid w:val="00157869"/>
    <w:rsid w:val="00157C35"/>
    <w:rsid w:val="00163544"/>
    <w:rsid w:val="001656FD"/>
    <w:rsid w:val="00167E3B"/>
    <w:rsid w:val="0017029F"/>
    <w:rsid w:val="00171107"/>
    <w:rsid w:val="00171583"/>
    <w:rsid w:val="00172356"/>
    <w:rsid w:val="00172CC3"/>
    <w:rsid w:val="00172CC9"/>
    <w:rsid w:val="001746B4"/>
    <w:rsid w:val="00174CAC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6FAD"/>
    <w:rsid w:val="0019769D"/>
    <w:rsid w:val="001A0612"/>
    <w:rsid w:val="001A1DCC"/>
    <w:rsid w:val="001A799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381C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4B1B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4D8"/>
    <w:rsid w:val="00237E03"/>
    <w:rsid w:val="00240741"/>
    <w:rsid w:val="00241D04"/>
    <w:rsid w:val="00241D69"/>
    <w:rsid w:val="00245C3D"/>
    <w:rsid w:val="00246FA2"/>
    <w:rsid w:val="0025063B"/>
    <w:rsid w:val="002514D1"/>
    <w:rsid w:val="002528DB"/>
    <w:rsid w:val="00255B0F"/>
    <w:rsid w:val="00257646"/>
    <w:rsid w:val="00262185"/>
    <w:rsid w:val="002622F6"/>
    <w:rsid w:val="0026302C"/>
    <w:rsid w:val="002631B4"/>
    <w:rsid w:val="00264210"/>
    <w:rsid w:val="00264F23"/>
    <w:rsid w:val="002663D9"/>
    <w:rsid w:val="002665C8"/>
    <w:rsid w:val="002673AB"/>
    <w:rsid w:val="002721A3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1FC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29FE"/>
    <w:rsid w:val="002B377D"/>
    <w:rsid w:val="002B3861"/>
    <w:rsid w:val="002B723B"/>
    <w:rsid w:val="002B7B18"/>
    <w:rsid w:val="002C0713"/>
    <w:rsid w:val="002C19B8"/>
    <w:rsid w:val="002C1C00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410E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0752D"/>
    <w:rsid w:val="003127EC"/>
    <w:rsid w:val="00315EE2"/>
    <w:rsid w:val="003207FD"/>
    <w:rsid w:val="00320D99"/>
    <w:rsid w:val="003212BA"/>
    <w:rsid w:val="0032190F"/>
    <w:rsid w:val="00321D8E"/>
    <w:rsid w:val="003240BE"/>
    <w:rsid w:val="00326977"/>
    <w:rsid w:val="00327CA2"/>
    <w:rsid w:val="00327E92"/>
    <w:rsid w:val="003312E4"/>
    <w:rsid w:val="00335C8F"/>
    <w:rsid w:val="00335F33"/>
    <w:rsid w:val="00336B70"/>
    <w:rsid w:val="00337AB9"/>
    <w:rsid w:val="00343394"/>
    <w:rsid w:val="00344286"/>
    <w:rsid w:val="003450FA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348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4F45"/>
    <w:rsid w:val="003652FD"/>
    <w:rsid w:val="003670AC"/>
    <w:rsid w:val="00370F65"/>
    <w:rsid w:val="00373F48"/>
    <w:rsid w:val="00376A9D"/>
    <w:rsid w:val="00380071"/>
    <w:rsid w:val="0038054F"/>
    <w:rsid w:val="003807A9"/>
    <w:rsid w:val="00380C5F"/>
    <w:rsid w:val="00381641"/>
    <w:rsid w:val="00381653"/>
    <w:rsid w:val="00382A6A"/>
    <w:rsid w:val="003838CE"/>
    <w:rsid w:val="00385E85"/>
    <w:rsid w:val="0038733D"/>
    <w:rsid w:val="00393568"/>
    <w:rsid w:val="00393825"/>
    <w:rsid w:val="00394FF5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1FAF"/>
    <w:rsid w:val="003B44E3"/>
    <w:rsid w:val="003B553F"/>
    <w:rsid w:val="003B6FD5"/>
    <w:rsid w:val="003C1305"/>
    <w:rsid w:val="003C18F0"/>
    <w:rsid w:val="003C2D73"/>
    <w:rsid w:val="003C65ED"/>
    <w:rsid w:val="003C6E50"/>
    <w:rsid w:val="003C70E8"/>
    <w:rsid w:val="003C7A49"/>
    <w:rsid w:val="003D04B5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5EB5"/>
    <w:rsid w:val="003F7C0C"/>
    <w:rsid w:val="00400211"/>
    <w:rsid w:val="004014B6"/>
    <w:rsid w:val="0040211B"/>
    <w:rsid w:val="0040217C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2F5A"/>
    <w:rsid w:val="004136E2"/>
    <w:rsid w:val="00413962"/>
    <w:rsid w:val="004141AA"/>
    <w:rsid w:val="00414215"/>
    <w:rsid w:val="00414D5F"/>
    <w:rsid w:val="00415D4B"/>
    <w:rsid w:val="004163F5"/>
    <w:rsid w:val="0041742C"/>
    <w:rsid w:val="00420616"/>
    <w:rsid w:val="00422965"/>
    <w:rsid w:val="00423284"/>
    <w:rsid w:val="004239AD"/>
    <w:rsid w:val="0042509D"/>
    <w:rsid w:val="00425C6E"/>
    <w:rsid w:val="004275BF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5768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18D0"/>
    <w:rsid w:val="00483688"/>
    <w:rsid w:val="00485A69"/>
    <w:rsid w:val="00487A22"/>
    <w:rsid w:val="004913B1"/>
    <w:rsid w:val="004964AC"/>
    <w:rsid w:val="00497098"/>
    <w:rsid w:val="00497C6C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587"/>
    <w:rsid w:val="004D1FA6"/>
    <w:rsid w:val="004D235D"/>
    <w:rsid w:val="004D2B6E"/>
    <w:rsid w:val="004D6CFD"/>
    <w:rsid w:val="004E23A8"/>
    <w:rsid w:val="004E29FB"/>
    <w:rsid w:val="004E3C1B"/>
    <w:rsid w:val="004E680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1C0"/>
    <w:rsid w:val="00520F46"/>
    <w:rsid w:val="00522CC0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45DE8"/>
    <w:rsid w:val="0055026C"/>
    <w:rsid w:val="0055144E"/>
    <w:rsid w:val="00551FE0"/>
    <w:rsid w:val="0055316E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29C2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195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0EE9"/>
    <w:rsid w:val="005C1807"/>
    <w:rsid w:val="005C1AB2"/>
    <w:rsid w:val="005C1E28"/>
    <w:rsid w:val="005C2E97"/>
    <w:rsid w:val="005C3199"/>
    <w:rsid w:val="005C40AB"/>
    <w:rsid w:val="005C440E"/>
    <w:rsid w:val="005C6257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06DB2"/>
    <w:rsid w:val="00607B5C"/>
    <w:rsid w:val="00610030"/>
    <w:rsid w:val="0061155C"/>
    <w:rsid w:val="0061193D"/>
    <w:rsid w:val="00615C76"/>
    <w:rsid w:val="0061705A"/>
    <w:rsid w:val="00622B09"/>
    <w:rsid w:val="00623F0C"/>
    <w:rsid w:val="006263A9"/>
    <w:rsid w:val="006269B5"/>
    <w:rsid w:val="006270D4"/>
    <w:rsid w:val="00627433"/>
    <w:rsid w:val="00630F9A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825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9035C"/>
    <w:rsid w:val="00694857"/>
    <w:rsid w:val="006A069D"/>
    <w:rsid w:val="006A089E"/>
    <w:rsid w:val="006A115A"/>
    <w:rsid w:val="006A2FED"/>
    <w:rsid w:val="006B1ED0"/>
    <w:rsid w:val="006B2603"/>
    <w:rsid w:val="006B3602"/>
    <w:rsid w:val="006B3DCD"/>
    <w:rsid w:val="006B47B6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0D9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61E2"/>
    <w:rsid w:val="006E7F34"/>
    <w:rsid w:val="006F0349"/>
    <w:rsid w:val="006F099D"/>
    <w:rsid w:val="006F0E1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2C47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46082"/>
    <w:rsid w:val="00750BEF"/>
    <w:rsid w:val="00751FDA"/>
    <w:rsid w:val="007526A7"/>
    <w:rsid w:val="00753615"/>
    <w:rsid w:val="00753EFF"/>
    <w:rsid w:val="00755598"/>
    <w:rsid w:val="00756B0E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15B8"/>
    <w:rsid w:val="00783C7A"/>
    <w:rsid w:val="00784364"/>
    <w:rsid w:val="0078581B"/>
    <w:rsid w:val="00785B9A"/>
    <w:rsid w:val="007863F6"/>
    <w:rsid w:val="00786BB2"/>
    <w:rsid w:val="007877AA"/>
    <w:rsid w:val="00790CC0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194"/>
    <w:rsid w:val="007B5FDB"/>
    <w:rsid w:val="007B6B35"/>
    <w:rsid w:val="007C1AEA"/>
    <w:rsid w:val="007C3A35"/>
    <w:rsid w:val="007D03B6"/>
    <w:rsid w:val="007D135E"/>
    <w:rsid w:val="007D1571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175D6"/>
    <w:rsid w:val="00822F21"/>
    <w:rsid w:val="00825791"/>
    <w:rsid w:val="00833D58"/>
    <w:rsid w:val="00836AE2"/>
    <w:rsid w:val="0084149A"/>
    <w:rsid w:val="0084201E"/>
    <w:rsid w:val="008426B4"/>
    <w:rsid w:val="00845261"/>
    <w:rsid w:val="008454BA"/>
    <w:rsid w:val="00845950"/>
    <w:rsid w:val="008511BC"/>
    <w:rsid w:val="00853280"/>
    <w:rsid w:val="00854B1B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34CB"/>
    <w:rsid w:val="00873ADF"/>
    <w:rsid w:val="00874D64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A73"/>
    <w:rsid w:val="00893DB4"/>
    <w:rsid w:val="00896462"/>
    <w:rsid w:val="00897093"/>
    <w:rsid w:val="008A4564"/>
    <w:rsid w:val="008A4C11"/>
    <w:rsid w:val="008A4CEB"/>
    <w:rsid w:val="008A4DB2"/>
    <w:rsid w:val="008A6DF6"/>
    <w:rsid w:val="008A7E34"/>
    <w:rsid w:val="008B00F9"/>
    <w:rsid w:val="008B0151"/>
    <w:rsid w:val="008B0E80"/>
    <w:rsid w:val="008B39A5"/>
    <w:rsid w:val="008B39EA"/>
    <w:rsid w:val="008B486E"/>
    <w:rsid w:val="008B6206"/>
    <w:rsid w:val="008B78C4"/>
    <w:rsid w:val="008B7FA5"/>
    <w:rsid w:val="008C2889"/>
    <w:rsid w:val="008C2A69"/>
    <w:rsid w:val="008C3C15"/>
    <w:rsid w:val="008C4F21"/>
    <w:rsid w:val="008C53FC"/>
    <w:rsid w:val="008D0A31"/>
    <w:rsid w:val="008D4017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3B69"/>
    <w:rsid w:val="00934D27"/>
    <w:rsid w:val="00934E16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1CD2"/>
    <w:rsid w:val="00953159"/>
    <w:rsid w:val="00953AAC"/>
    <w:rsid w:val="009558CB"/>
    <w:rsid w:val="00962C2B"/>
    <w:rsid w:val="00964898"/>
    <w:rsid w:val="00966EDE"/>
    <w:rsid w:val="009675DB"/>
    <w:rsid w:val="00967F63"/>
    <w:rsid w:val="009722B7"/>
    <w:rsid w:val="00972476"/>
    <w:rsid w:val="00975043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2CA5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5955"/>
    <w:rsid w:val="009B75AA"/>
    <w:rsid w:val="009C026D"/>
    <w:rsid w:val="009C095C"/>
    <w:rsid w:val="009C0BF3"/>
    <w:rsid w:val="009C1D2C"/>
    <w:rsid w:val="009C24CA"/>
    <w:rsid w:val="009C3E60"/>
    <w:rsid w:val="009C4F58"/>
    <w:rsid w:val="009C6010"/>
    <w:rsid w:val="009C61CF"/>
    <w:rsid w:val="009C6EF4"/>
    <w:rsid w:val="009D46B1"/>
    <w:rsid w:val="009D64DA"/>
    <w:rsid w:val="009D691A"/>
    <w:rsid w:val="009D721E"/>
    <w:rsid w:val="009D7D52"/>
    <w:rsid w:val="009E1B4F"/>
    <w:rsid w:val="009E1D61"/>
    <w:rsid w:val="009E3FA5"/>
    <w:rsid w:val="009E53B7"/>
    <w:rsid w:val="009E576F"/>
    <w:rsid w:val="009F05A2"/>
    <w:rsid w:val="009F0AF3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63"/>
    <w:rsid w:val="00A127C2"/>
    <w:rsid w:val="00A156BD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3520"/>
    <w:rsid w:val="00A37BCC"/>
    <w:rsid w:val="00A4037E"/>
    <w:rsid w:val="00A4280C"/>
    <w:rsid w:val="00A45E25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77558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148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AC1"/>
    <w:rsid w:val="00AA0C5C"/>
    <w:rsid w:val="00AA4766"/>
    <w:rsid w:val="00AA5211"/>
    <w:rsid w:val="00AB4CBE"/>
    <w:rsid w:val="00AB54DF"/>
    <w:rsid w:val="00AB65C5"/>
    <w:rsid w:val="00AB6710"/>
    <w:rsid w:val="00AC27F5"/>
    <w:rsid w:val="00AC30D2"/>
    <w:rsid w:val="00AC5164"/>
    <w:rsid w:val="00AD0973"/>
    <w:rsid w:val="00AD47D2"/>
    <w:rsid w:val="00AD52E0"/>
    <w:rsid w:val="00AD5754"/>
    <w:rsid w:val="00AD6120"/>
    <w:rsid w:val="00AD654F"/>
    <w:rsid w:val="00AD7426"/>
    <w:rsid w:val="00AE0A44"/>
    <w:rsid w:val="00AE3F38"/>
    <w:rsid w:val="00AE79A7"/>
    <w:rsid w:val="00AF3DD2"/>
    <w:rsid w:val="00AF3E67"/>
    <w:rsid w:val="00AF4D4C"/>
    <w:rsid w:val="00AF4FC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27A61"/>
    <w:rsid w:val="00B33473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0F32"/>
    <w:rsid w:val="00B7186C"/>
    <w:rsid w:val="00B72D2A"/>
    <w:rsid w:val="00B7311C"/>
    <w:rsid w:val="00B73136"/>
    <w:rsid w:val="00B751EF"/>
    <w:rsid w:val="00B75B60"/>
    <w:rsid w:val="00B76EB7"/>
    <w:rsid w:val="00B80236"/>
    <w:rsid w:val="00B80992"/>
    <w:rsid w:val="00B80A14"/>
    <w:rsid w:val="00B80B42"/>
    <w:rsid w:val="00B83D05"/>
    <w:rsid w:val="00B856A9"/>
    <w:rsid w:val="00B86792"/>
    <w:rsid w:val="00B868AE"/>
    <w:rsid w:val="00B86A0E"/>
    <w:rsid w:val="00B87417"/>
    <w:rsid w:val="00B90062"/>
    <w:rsid w:val="00B90662"/>
    <w:rsid w:val="00B90D8B"/>
    <w:rsid w:val="00B91F24"/>
    <w:rsid w:val="00B9328A"/>
    <w:rsid w:val="00B95DCD"/>
    <w:rsid w:val="00B965CE"/>
    <w:rsid w:val="00B9757D"/>
    <w:rsid w:val="00BA13F9"/>
    <w:rsid w:val="00BA3325"/>
    <w:rsid w:val="00BA716D"/>
    <w:rsid w:val="00BB1292"/>
    <w:rsid w:val="00BB1D02"/>
    <w:rsid w:val="00BB5C2D"/>
    <w:rsid w:val="00BC18BE"/>
    <w:rsid w:val="00BC1941"/>
    <w:rsid w:val="00BC1D97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4064"/>
    <w:rsid w:val="00BD6958"/>
    <w:rsid w:val="00BE0B43"/>
    <w:rsid w:val="00BE1188"/>
    <w:rsid w:val="00BE1D25"/>
    <w:rsid w:val="00BE2977"/>
    <w:rsid w:val="00BE2DB2"/>
    <w:rsid w:val="00BE420F"/>
    <w:rsid w:val="00BE4A74"/>
    <w:rsid w:val="00BE5524"/>
    <w:rsid w:val="00BE577F"/>
    <w:rsid w:val="00BE58FF"/>
    <w:rsid w:val="00BE6F5B"/>
    <w:rsid w:val="00BF0294"/>
    <w:rsid w:val="00BF09F4"/>
    <w:rsid w:val="00BF191A"/>
    <w:rsid w:val="00BF22DA"/>
    <w:rsid w:val="00BF32AF"/>
    <w:rsid w:val="00BF3553"/>
    <w:rsid w:val="00BF38E0"/>
    <w:rsid w:val="00BF418D"/>
    <w:rsid w:val="00BF5A61"/>
    <w:rsid w:val="00BF7B60"/>
    <w:rsid w:val="00BF7C3B"/>
    <w:rsid w:val="00C00CB2"/>
    <w:rsid w:val="00C0217C"/>
    <w:rsid w:val="00C02185"/>
    <w:rsid w:val="00C03260"/>
    <w:rsid w:val="00C11891"/>
    <w:rsid w:val="00C136B8"/>
    <w:rsid w:val="00C16025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90F"/>
    <w:rsid w:val="00C35E3C"/>
    <w:rsid w:val="00C40FAE"/>
    <w:rsid w:val="00C42172"/>
    <w:rsid w:val="00C448E5"/>
    <w:rsid w:val="00C44E33"/>
    <w:rsid w:val="00C461A1"/>
    <w:rsid w:val="00C469FC"/>
    <w:rsid w:val="00C47197"/>
    <w:rsid w:val="00C5262F"/>
    <w:rsid w:val="00C52FBF"/>
    <w:rsid w:val="00C54CB6"/>
    <w:rsid w:val="00C563A3"/>
    <w:rsid w:val="00C563EB"/>
    <w:rsid w:val="00C56A53"/>
    <w:rsid w:val="00C6140A"/>
    <w:rsid w:val="00C62ACC"/>
    <w:rsid w:val="00C62E19"/>
    <w:rsid w:val="00C63155"/>
    <w:rsid w:val="00C644FC"/>
    <w:rsid w:val="00C67907"/>
    <w:rsid w:val="00C70B0B"/>
    <w:rsid w:val="00C723DE"/>
    <w:rsid w:val="00C727AC"/>
    <w:rsid w:val="00C730B9"/>
    <w:rsid w:val="00C7577A"/>
    <w:rsid w:val="00C76FC7"/>
    <w:rsid w:val="00C773C5"/>
    <w:rsid w:val="00C813A2"/>
    <w:rsid w:val="00C81811"/>
    <w:rsid w:val="00C81D66"/>
    <w:rsid w:val="00C82EA3"/>
    <w:rsid w:val="00C8319A"/>
    <w:rsid w:val="00C834F0"/>
    <w:rsid w:val="00C83D2D"/>
    <w:rsid w:val="00C85E30"/>
    <w:rsid w:val="00C85EBA"/>
    <w:rsid w:val="00C86679"/>
    <w:rsid w:val="00C927C2"/>
    <w:rsid w:val="00C92FC1"/>
    <w:rsid w:val="00C93149"/>
    <w:rsid w:val="00C9333E"/>
    <w:rsid w:val="00C93BCE"/>
    <w:rsid w:val="00C94393"/>
    <w:rsid w:val="00C947DA"/>
    <w:rsid w:val="00C94975"/>
    <w:rsid w:val="00C9614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C57D2"/>
    <w:rsid w:val="00CC6279"/>
    <w:rsid w:val="00CD12A2"/>
    <w:rsid w:val="00CD12DE"/>
    <w:rsid w:val="00CD1C95"/>
    <w:rsid w:val="00CD2F16"/>
    <w:rsid w:val="00CD3452"/>
    <w:rsid w:val="00CD41B3"/>
    <w:rsid w:val="00CD512F"/>
    <w:rsid w:val="00CD7906"/>
    <w:rsid w:val="00CE07A9"/>
    <w:rsid w:val="00CE0DC1"/>
    <w:rsid w:val="00CE22D6"/>
    <w:rsid w:val="00CE37B3"/>
    <w:rsid w:val="00CE5FC9"/>
    <w:rsid w:val="00CE71FC"/>
    <w:rsid w:val="00CE7F05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04B7"/>
    <w:rsid w:val="00D23488"/>
    <w:rsid w:val="00D249DA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1FC0"/>
    <w:rsid w:val="00D83223"/>
    <w:rsid w:val="00D87E13"/>
    <w:rsid w:val="00D87EE5"/>
    <w:rsid w:val="00D91872"/>
    <w:rsid w:val="00D91B70"/>
    <w:rsid w:val="00D924D7"/>
    <w:rsid w:val="00D9279C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C5FDB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E004C9"/>
    <w:rsid w:val="00E009F0"/>
    <w:rsid w:val="00E01166"/>
    <w:rsid w:val="00E019AA"/>
    <w:rsid w:val="00E020BA"/>
    <w:rsid w:val="00E02ED6"/>
    <w:rsid w:val="00E04EE3"/>
    <w:rsid w:val="00E07535"/>
    <w:rsid w:val="00E10702"/>
    <w:rsid w:val="00E121A5"/>
    <w:rsid w:val="00E133E9"/>
    <w:rsid w:val="00E13565"/>
    <w:rsid w:val="00E13D14"/>
    <w:rsid w:val="00E1537C"/>
    <w:rsid w:val="00E166F8"/>
    <w:rsid w:val="00E16B66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45C1"/>
    <w:rsid w:val="00E26FD1"/>
    <w:rsid w:val="00E270F0"/>
    <w:rsid w:val="00E2770A"/>
    <w:rsid w:val="00E31623"/>
    <w:rsid w:val="00E31FBB"/>
    <w:rsid w:val="00E3220F"/>
    <w:rsid w:val="00E33281"/>
    <w:rsid w:val="00E33767"/>
    <w:rsid w:val="00E33871"/>
    <w:rsid w:val="00E34859"/>
    <w:rsid w:val="00E356F8"/>
    <w:rsid w:val="00E35754"/>
    <w:rsid w:val="00E42B52"/>
    <w:rsid w:val="00E43A9A"/>
    <w:rsid w:val="00E4471E"/>
    <w:rsid w:val="00E45473"/>
    <w:rsid w:val="00E50382"/>
    <w:rsid w:val="00E513E0"/>
    <w:rsid w:val="00E5381D"/>
    <w:rsid w:val="00E55253"/>
    <w:rsid w:val="00E56364"/>
    <w:rsid w:val="00E56D6D"/>
    <w:rsid w:val="00E571B0"/>
    <w:rsid w:val="00E57270"/>
    <w:rsid w:val="00E57C44"/>
    <w:rsid w:val="00E62CCE"/>
    <w:rsid w:val="00E64189"/>
    <w:rsid w:val="00E66548"/>
    <w:rsid w:val="00E67D25"/>
    <w:rsid w:val="00E72748"/>
    <w:rsid w:val="00E7337F"/>
    <w:rsid w:val="00E75830"/>
    <w:rsid w:val="00E76961"/>
    <w:rsid w:val="00E80359"/>
    <w:rsid w:val="00E85B29"/>
    <w:rsid w:val="00E87FBB"/>
    <w:rsid w:val="00E92E84"/>
    <w:rsid w:val="00E9347E"/>
    <w:rsid w:val="00E9520C"/>
    <w:rsid w:val="00E96017"/>
    <w:rsid w:val="00E96350"/>
    <w:rsid w:val="00EA2E70"/>
    <w:rsid w:val="00EB1D09"/>
    <w:rsid w:val="00EB1F22"/>
    <w:rsid w:val="00EB23B9"/>
    <w:rsid w:val="00EB62E9"/>
    <w:rsid w:val="00EB66ED"/>
    <w:rsid w:val="00EB7640"/>
    <w:rsid w:val="00EC073E"/>
    <w:rsid w:val="00EC0AF1"/>
    <w:rsid w:val="00EC1999"/>
    <w:rsid w:val="00EC7331"/>
    <w:rsid w:val="00ED000E"/>
    <w:rsid w:val="00ED147D"/>
    <w:rsid w:val="00ED1682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E5148"/>
    <w:rsid w:val="00EF231B"/>
    <w:rsid w:val="00EF2343"/>
    <w:rsid w:val="00EF2EC0"/>
    <w:rsid w:val="00EF4732"/>
    <w:rsid w:val="00EF55C3"/>
    <w:rsid w:val="00F00C32"/>
    <w:rsid w:val="00F01941"/>
    <w:rsid w:val="00F02E97"/>
    <w:rsid w:val="00F03195"/>
    <w:rsid w:val="00F054A2"/>
    <w:rsid w:val="00F06FFC"/>
    <w:rsid w:val="00F136A3"/>
    <w:rsid w:val="00F13D4C"/>
    <w:rsid w:val="00F13F2C"/>
    <w:rsid w:val="00F13FE3"/>
    <w:rsid w:val="00F148B7"/>
    <w:rsid w:val="00F17F7F"/>
    <w:rsid w:val="00F20E6B"/>
    <w:rsid w:val="00F20EE8"/>
    <w:rsid w:val="00F21660"/>
    <w:rsid w:val="00F255B1"/>
    <w:rsid w:val="00F278E1"/>
    <w:rsid w:val="00F27A48"/>
    <w:rsid w:val="00F27B6D"/>
    <w:rsid w:val="00F31136"/>
    <w:rsid w:val="00F33921"/>
    <w:rsid w:val="00F33996"/>
    <w:rsid w:val="00F33B60"/>
    <w:rsid w:val="00F33C20"/>
    <w:rsid w:val="00F35FC9"/>
    <w:rsid w:val="00F37DF2"/>
    <w:rsid w:val="00F406B7"/>
    <w:rsid w:val="00F41315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685D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76B"/>
    <w:rsid w:val="00F8685B"/>
    <w:rsid w:val="00F86FB9"/>
    <w:rsid w:val="00F87A23"/>
    <w:rsid w:val="00F91934"/>
    <w:rsid w:val="00F91AC8"/>
    <w:rsid w:val="00F92DBC"/>
    <w:rsid w:val="00F93611"/>
    <w:rsid w:val="00F9488D"/>
    <w:rsid w:val="00F95C15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B3C87"/>
    <w:rsid w:val="00FB4B28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9577</TotalTime>
  <Pages>25</Pages>
  <Words>4194</Words>
  <Characters>23907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380</cp:revision>
  <cp:lastPrinted>2020-12-15T07:40:00Z</cp:lastPrinted>
  <dcterms:created xsi:type="dcterms:W3CDTF">2017-09-19T08:08:00Z</dcterms:created>
  <dcterms:modified xsi:type="dcterms:W3CDTF">2020-12-31T03:56:00Z</dcterms:modified>
</cp:coreProperties>
</file>