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2" w:rsidRDefault="00CF32D2" w:rsidP="005D7A81">
      <w:pPr>
        <w:pStyle w:val="a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CF32D2" w:rsidRDefault="00CF32D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F32D2" w:rsidRDefault="00CF32D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F32D2" w:rsidRDefault="00CF32D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CF32D2" w:rsidRDefault="00CF32D2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CF32D2" w:rsidRDefault="00CF32D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CF32D2" w:rsidRDefault="00CF32D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F32D2" w:rsidRDefault="00CF32D2" w:rsidP="0072228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24.01.2020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№4а </w:t>
      </w:r>
    </w:p>
    <w:p w:rsidR="00CF32D2" w:rsidRDefault="00CF32D2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CF32D2" w:rsidRDefault="00CF32D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CF32D2" w:rsidRDefault="00CF32D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CF32D2" w:rsidRDefault="00CF32D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CF32D2" w:rsidRDefault="00CF32D2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CF32D2" w:rsidRDefault="00CF32D2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32D2" w:rsidRDefault="00CF32D2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CF32D2" w:rsidRDefault="00CF32D2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F32D2" w:rsidRDefault="00CF32D2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CF32D2" w:rsidRDefault="00CF32D2" w:rsidP="008426B4">
      <w:pPr>
        <w:numPr>
          <w:ilvl w:val="0"/>
          <w:numId w:val="19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 программу 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, от 03.06.2019г. № 24, от 10.07.2019г. №34, от 25.07.2019г. №35, от 09.08.2019г. №36, от 03.09.2019г. №38, от 09.09.2019г. №39, от 11.10.2019г. №43, от 30.10.2019г. №46, от 08.11.2019г. № 48а,</w:t>
      </w:r>
      <w:r w:rsidRPr="00842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23.12.2019г. №55, от 10.01.2020г. №1) изменения, изложив  в новой редакции:</w:t>
      </w:r>
    </w:p>
    <w:p w:rsidR="00CF32D2" w:rsidRDefault="00CF32D2" w:rsidP="008426B4">
      <w:pPr>
        <w:spacing w:after="0" w:line="24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CF32D2" w:rsidRDefault="00CF32D2" w:rsidP="008426B4">
      <w:pPr>
        <w:spacing w:after="0" w:line="240" w:lineRule="auto"/>
        <w:ind w:left="742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 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(прилагается);</w:t>
      </w:r>
    </w:p>
    <w:p w:rsidR="00CF32D2" w:rsidRDefault="00CF32D2" w:rsidP="008426B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№ 4 «Прогнозное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 (прилагается);</w:t>
      </w:r>
    </w:p>
    <w:p w:rsidR="00CF32D2" w:rsidRDefault="00CF32D2" w:rsidP="008426B4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Паспорта подпрограмм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2018-2022гг. (прилагается).</w:t>
      </w:r>
    </w:p>
    <w:p w:rsidR="00CF32D2" w:rsidRDefault="00CF32D2" w:rsidP="008426B4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CF32D2" w:rsidRDefault="00CF32D2" w:rsidP="00AD74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CF32D2" w:rsidRDefault="00CF32D2" w:rsidP="00AD7426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F32D2" w:rsidRDefault="00CF32D2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Pr="00176985" w:rsidRDefault="00CF32D2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F32D2" w:rsidRPr="00176985" w:rsidRDefault="00CF32D2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CF32D2" w:rsidRPr="00176985" w:rsidRDefault="00CF32D2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 xml:space="preserve">администрации Икейского </w:t>
      </w:r>
    </w:p>
    <w:p w:rsidR="00CF32D2" w:rsidRPr="00176985" w:rsidRDefault="00CF32D2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F32D2" w:rsidRPr="00176985" w:rsidRDefault="00CF32D2" w:rsidP="00AD742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24.01.2020г. №4а</w:t>
      </w:r>
    </w:p>
    <w:p w:rsidR="00CF32D2" w:rsidRPr="00176985" w:rsidRDefault="00CF32D2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ИКЕЙСКОГО  СЕЛЬСКОГО  ПОСЕЛЕНИЯ</w:t>
      </w: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 РАЗВИТИЕ ТЕРРИТОРИИ СЕЛЬСКОГО ПОСЕЛЕНИЯ» на 2018 – 2022 гг.</w:t>
      </w:r>
    </w:p>
    <w:p w:rsidR="00CF32D2" w:rsidRPr="00176985" w:rsidRDefault="00CF32D2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b/>
          <w:sz w:val="24"/>
          <w:szCs w:val="24"/>
          <w:u w:val="single"/>
        </w:rPr>
        <w:t>2018 – 2022 год</w:t>
      </w:r>
    </w:p>
    <w:p w:rsidR="00CF32D2" w:rsidRPr="00176985" w:rsidRDefault="00CF32D2" w:rsidP="00AD74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(СРОК  РЕАЛИЗАЦИИ)</w:t>
      </w: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394"/>
      <w:bookmarkEnd w:id="0"/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</w:t>
      </w: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«</w:t>
      </w:r>
      <w:r w:rsidRPr="00176985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 на 2018 – 2022 гг.</w:t>
      </w:r>
    </w:p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1"/>
        <w:gridCol w:w="7329"/>
      </w:tblGrid>
      <w:tr w:rsidR="00CF32D2" w:rsidRPr="00176985" w:rsidTr="00AD742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территории сельского поселения» на 2018 -2022 гг.</w:t>
            </w:r>
          </w:p>
        </w:tc>
      </w:tr>
      <w:tr w:rsidR="00CF32D2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76985" w:rsidRDefault="00CF32D2" w:rsidP="00AD7426">
            <w:pPr>
              <w:rPr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CF32D2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76985" w:rsidRDefault="00CF32D2" w:rsidP="00AD7426">
            <w:pPr>
              <w:rPr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поселения.</w:t>
            </w:r>
          </w:p>
        </w:tc>
      </w:tr>
      <w:tr w:rsidR="00CF32D2" w:rsidRPr="00176985" w:rsidTr="00AD7426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поселения, МКУК «КДЦ с. Икей».</w:t>
            </w:r>
          </w:p>
        </w:tc>
      </w:tr>
      <w:tr w:rsidR="00CF32D2" w:rsidRPr="00176985" w:rsidTr="00AD7426">
        <w:trPr>
          <w:trHeight w:hRule="exact" w:val="1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CF32D2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1. О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существление эффективной муниципальной политики в Икейском сельском поселении;</w:t>
            </w:r>
          </w:p>
          <w:p w:rsidR="00CF32D2" w:rsidRPr="00176985" w:rsidRDefault="00CF32D2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Повышение эффективности бюджетных расходов в Икейском сельском поселении</w:t>
            </w: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F32D2" w:rsidRPr="00176985" w:rsidRDefault="00CF32D2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3. С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CF32D2" w:rsidRPr="00176985" w:rsidRDefault="00CF32D2" w:rsidP="00AD742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  <w:lang w:eastAsia="ru-RU"/>
              </w:rPr>
              <w:t>4. С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оздание  условий для обеспечения развития территории Икейского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CF32D2" w:rsidRPr="00176985" w:rsidRDefault="00CF32D2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CF32D2" w:rsidRPr="00176985" w:rsidRDefault="00CF32D2" w:rsidP="00AD742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Икейского сельского поселения.</w:t>
            </w:r>
          </w:p>
        </w:tc>
      </w:tr>
      <w:tr w:rsidR="00CF32D2" w:rsidRPr="00176985" w:rsidTr="00AD742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CF32D2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Сокращение количества пожаров;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6. Доля населения Икейского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CF32D2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«Обеспечение деятельности главы Икейского сельского поселения и администрации Икейского сельского поселения на 2018-2022гг.»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«Повышение эффективности бюджетных расходов Икейского сельского поселения на 2018-2022гг.»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 «Развитие инфраструктуры на территории Икейского сельского поселения на 2018-2022гг.»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4. «Обеспечение комплексного пространственного и территориального развития Икейского сельского поселения на 2018-2022гг.»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5. «Обеспечение комплексных мер безопасности на территории Икейского сельского поселения на 2018-2022гг.»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6. «Развитие сферы культуры и спорта на территории Икейского сельского поселения на 2018-2022гг.»</w:t>
            </w:r>
          </w:p>
        </w:tc>
      </w:tr>
      <w:tr w:rsidR="00CF32D2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67468,3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–13678,0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–18610,8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–12924,1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–11445,4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год –10810,0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составляет 60464,8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год – 12280,6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год – 14795,0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 12119,1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10954,2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10315,9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</w:t>
            </w:r>
            <w:r>
              <w:rPr>
                <w:rFonts w:ascii="Times New Roman" w:hAnsi="Times New Roman"/>
                <w:sz w:val="24"/>
                <w:szCs w:val="24"/>
              </w:rPr>
              <w:t>бластного бюджета составляет 5336,2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631,9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3294,9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679,4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365,0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365,0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>
              <w:rPr>
                <w:rFonts w:ascii="Times New Roman" w:hAnsi="Times New Roman"/>
                <w:sz w:val="24"/>
                <w:szCs w:val="24"/>
              </w:rPr>
              <w:t>ального бюджета составляет 1667,3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765,5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520,9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125,6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126,2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129,1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32D2" w:rsidRPr="00176985" w:rsidTr="00AD7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Повышение качества предоставляемых услуг администрацией Икейского сельского поселения;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Увеличение собственных доходов местного бюджета;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4. Обеспечение безопасности населения;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6. Улучшение санитарного и экологического состояния  поселения;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CF32D2" w:rsidRPr="00176985" w:rsidRDefault="00CF32D2" w:rsidP="00AD7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10. Повышение качества и уровня жизни населения, его занятости.   </w:t>
            </w:r>
          </w:p>
        </w:tc>
      </w:tr>
    </w:tbl>
    <w:p w:rsidR="00CF32D2" w:rsidRPr="00176985" w:rsidRDefault="00CF32D2" w:rsidP="00AD7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F32D2" w:rsidRDefault="00CF32D2" w:rsidP="0072228D">
      <w:pPr>
        <w:tabs>
          <w:tab w:val="left" w:pos="11715"/>
        </w:tabs>
        <w:rPr>
          <w:lang w:eastAsia="ru-RU"/>
        </w:rPr>
      </w:pPr>
      <w:r>
        <w:rPr>
          <w:lang w:eastAsia="ru-RU"/>
        </w:rPr>
        <w:tab/>
      </w:r>
    </w:p>
    <w:p w:rsidR="00CF32D2" w:rsidRDefault="00CF32D2" w:rsidP="0072228D">
      <w:pPr>
        <w:tabs>
          <w:tab w:val="left" w:pos="11715"/>
        </w:tabs>
        <w:rPr>
          <w:lang w:eastAsia="ru-RU"/>
        </w:rPr>
      </w:pPr>
    </w:p>
    <w:p w:rsidR="00CF32D2" w:rsidRDefault="00CF32D2" w:rsidP="0072228D">
      <w:pPr>
        <w:tabs>
          <w:tab w:val="left" w:pos="11715"/>
        </w:tabs>
        <w:rPr>
          <w:lang w:eastAsia="ru-RU"/>
        </w:rPr>
      </w:pPr>
    </w:p>
    <w:p w:rsidR="00CF32D2" w:rsidRDefault="00CF32D2" w:rsidP="0072228D">
      <w:pPr>
        <w:tabs>
          <w:tab w:val="left" w:pos="11715"/>
        </w:tabs>
        <w:rPr>
          <w:lang w:eastAsia="ru-RU"/>
        </w:rPr>
      </w:pPr>
    </w:p>
    <w:p w:rsidR="00CF32D2" w:rsidRDefault="00CF32D2" w:rsidP="0072228D">
      <w:pPr>
        <w:tabs>
          <w:tab w:val="left" w:pos="11715"/>
        </w:tabs>
        <w:rPr>
          <w:lang w:eastAsia="ru-RU"/>
        </w:rPr>
      </w:pPr>
    </w:p>
    <w:p w:rsidR="00CF32D2" w:rsidRDefault="00CF32D2" w:rsidP="0072228D">
      <w:pPr>
        <w:tabs>
          <w:tab w:val="left" w:pos="11715"/>
        </w:tabs>
        <w:rPr>
          <w:lang w:eastAsia="ru-RU"/>
        </w:rPr>
      </w:pPr>
    </w:p>
    <w:p w:rsidR="00CF32D2" w:rsidRDefault="00CF32D2" w:rsidP="0072228D">
      <w:pPr>
        <w:tabs>
          <w:tab w:val="left" w:pos="11715"/>
        </w:tabs>
        <w:rPr>
          <w:lang w:eastAsia="ru-RU"/>
        </w:rPr>
      </w:pPr>
    </w:p>
    <w:p w:rsidR="00CF32D2" w:rsidRDefault="00CF32D2" w:rsidP="0072228D">
      <w:pPr>
        <w:tabs>
          <w:tab w:val="left" w:pos="11715"/>
        </w:tabs>
        <w:rPr>
          <w:lang w:eastAsia="ru-RU"/>
        </w:rPr>
      </w:pPr>
    </w:p>
    <w:p w:rsidR="00CF32D2" w:rsidRDefault="00CF32D2" w:rsidP="0072228D">
      <w:pPr>
        <w:tabs>
          <w:tab w:val="left" w:pos="11715"/>
        </w:tabs>
        <w:rPr>
          <w:lang w:eastAsia="ru-RU"/>
        </w:rPr>
      </w:pPr>
    </w:p>
    <w:p w:rsidR="00CF32D2" w:rsidRDefault="00CF32D2" w:rsidP="0072228D">
      <w:pPr>
        <w:tabs>
          <w:tab w:val="left" w:pos="11715"/>
        </w:tabs>
        <w:rPr>
          <w:lang w:eastAsia="ru-RU"/>
        </w:rPr>
      </w:pPr>
    </w:p>
    <w:p w:rsidR="00CF32D2" w:rsidRDefault="00CF32D2" w:rsidP="0072228D">
      <w:pPr>
        <w:rPr>
          <w:lang w:eastAsia="ru-RU"/>
        </w:rPr>
      </w:pPr>
    </w:p>
    <w:p w:rsidR="00CF32D2" w:rsidRPr="0072228D" w:rsidRDefault="00CF32D2" w:rsidP="0072228D">
      <w:pPr>
        <w:rPr>
          <w:lang w:eastAsia="ru-RU"/>
        </w:rPr>
        <w:sectPr w:rsidR="00CF32D2" w:rsidRPr="0072228D" w:rsidSect="008426B4">
          <w:footerReference w:type="default" r:id="rId7"/>
          <w:pgSz w:w="11906" w:h="16838"/>
          <w:pgMar w:top="1134" w:right="578" w:bottom="425" w:left="992" w:header="709" w:footer="431" w:gutter="0"/>
          <w:cols w:space="708"/>
          <w:docGrid w:linePitch="360"/>
        </w:sectPr>
      </w:pPr>
    </w:p>
    <w:p w:rsidR="00CF32D2" w:rsidRDefault="00CF32D2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CF32D2" w:rsidRDefault="00CF32D2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CF32D2" w:rsidRPr="005A2A39" w:rsidRDefault="00CF32D2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CF32D2" w:rsidRPr="005A2A39" w:rsidRDefault="00CF32D2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CF32D2" w:rsidRPr="005A2A39" w:rsidRDefault="00CF32D2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CF32D2" w:rsidRPr="005A2A39" w:rsidRDefault="00CF32D2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CF32D2" w:rsidRPr="005A2A39" w:rsidRDefault="00CF32D2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CF32D2" w:rsidRPr="005A2A39" w:rsidRDefault="00CF32D2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CF32D2" w:rsidRDefault="00CF32D2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CF32D2" w:rsidRPr="005A2A39" w:rsidRDefault="00CF32D2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CF32D2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F32D2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67468,3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60464,8</w:t>
            </w:r>
          </w:p>
        </w:tc>
      </w:tr>
      <w:tr w:rsidR="00CF32D2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D4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5336,2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CF32D2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A022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31747,0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31130,2</w:t>
            </w:r>
          </w:p>
        </w:tc>
      </w:tr>
      <w:tr w:rsidR="00CF32D2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4145,9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20065,3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19448,5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3621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AA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17425,1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A100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14499,8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2925,3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524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C563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BD6958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AC27F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4C0611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230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2707,8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F70C1C" w:rsidRDefault="00CF32D2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2627,2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CF08B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1D4B6B" w:rsidRDefault="00CF32D2" w:rsidP="0018664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CF32D2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CF08BC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CF32D2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CF32D2" w:rsidRPr="00C00CB2" w:rsidTr="00CF08B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CF08BC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CF32D2" w:rsidRPr="00B9757D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3604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CF32D2" w:rsidRPr="00C00CB2" w:rsidRDefault="00CF32D2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753EFF" w:rsidRDefault="00CF32D2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214D1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CF32D2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F32D2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CF32D2" w:rsidRPr="00C00CB2" w:rsidTr="003604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3604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16345,6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F21660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13954,5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061F1C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14533,3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13472,2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2F5E2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F32D2" w:rsidRPr="00C00CB2" w:rsidRDefault="00CF32D2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F32D2" w:rsidRPr="00C00CB2" w:rsidRDefault="00CF32D2" w:rsidP="0019769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CF32D2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CF32D2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CF32D2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CF32D2" w:rsidRPr="00C00CB2" w:rsidTr="002F5E2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157C35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F32D2" w:rsidRPr="005A2A39" w:rsidRDefault="00CF32D2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F32D2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CF32D2" w:rsidRDefault="00CF32D2" w:rsidP="007F1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2D2" w:rsidRPr="005A2A39" w:rsidRDefault="00CF32D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№4</w:t>
      </w:r>
    </w:p>
    <w:p w:rsidR="00CF32D2" w:rsidRPr="005A2A39" w:rsidRDefault="00CF32D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CF32D2" w:rsidRPr="005A2A39" w:rsidRDefault="00CF32D2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CF32D2" w:rsidRPr="005A2A39" w:rsidRDefault="00CF32D2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на 2018-2022гг</w:t>
      </w:r>
    </w:p>
    <w:p w:rsidR="00CF32D2" w:rsidRDefault="00CF32D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2D2" w:rsidRPr="005A2A39" w:rsidRDefault="00CF32D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1A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CF32D2" w:rsidRPr="005A2A39" w:rsidRDefault="00CF32D2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CF32D2" w:rsidRDefault="00CF32D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Ind w:w="2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CF32D2" w:rsidRPr="00C00CB2" w:rsidTr="00724060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F32D2" w:rsidRPr="00C00CB2" w:rsidTr="00724060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32D2" w:rsidRPr="008454BA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18610,8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68465,7</w:t>
            </w:r>
          </w:p>
        </w:tc>
      </w:tr>
      <w:tr w:rsidR="00CF32D2" w:rsidRPr="008454BA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10954,2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60464,8</w:t>
            </w:r>
          </w:p>
        </w:tc>
      </w:tr>
      <w:tr w:rsidR="00CF32D2" w:rsidRPr="000C4BDA" w:rsidTr="00724060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0C4BDA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6333,6</w:t>
            </w:r>
          </w:p>
        </w:tc>
      </w:tr>
      <w:tr w:rsidR="00CF32D2" w:rsidRPr="000C4BDA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0C4BDA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1667,3</w:t>
            </w:r>
          </w:p>
        </w:tc>
      </w:tr>
      <w:tr w:rsidR="00CF32D2" w:rsidRPr="00C00CB2" w:rsidTr="00724060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9B1177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6419,4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6158,5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6161,4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31747,0</w:t>
            </w:r>
          </w:p>
        </w:tc>
      </w:tr>
      <w:tr w:rsidR="00CF32D2" w:rsidRPr="009B1177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6293,1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31130,2</w:t>
            </w:r>
          </w:p>
        </w:tc>
      </w:tr>
      <w:tr w:rsidR="00CF32D2" w:rsidRPr="00F70C1C" w:rsidTr="00724060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F70C1C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F32D2" w:rsidRPr="00F70C1C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F32D2" w:rsidRPr="00F70C1C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9B1177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4145,9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20065,3</w:t>
            </w:r>
          </w:p>
        </w:tc>
      </w:tr>
      <w:tr w:rsidR="00CF32D2" w:rsidRPr="009B1177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B1177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19448,5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F70C1C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CF32D2" w:rsidRPr="00F70C1C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613,3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8454BA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CF32D2" w:rsidRPr="008454BA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68,9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11546,3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4A365A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F32D2" w:rsidRPr="004A365A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A365A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12389D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55,2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17425,1</w:t>
            </w:r>
          </w:p>
        </w:tc>
      </w:tr>
      <w:tr w:rsidR="00CF32D2" w:rsidRPr="0012389D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2389D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14499,8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2925,3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13173,8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10754,5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2419,3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BD6958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4C0611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2707,8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F70C1C" w:rsidRDefault="00CF32D2" w:rsidP="0084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2627,2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767,7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708,3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70C1C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4C0611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4C0611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1D4B6B" w:rsidTr="00724060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1D4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твёрдых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369,7</w:t>
            </w:r>
          </w:p>
        </w:tc>
      </w:tr>
      <w:tr w:rsidR="00CF32D2" w:rsidRPr="001D4B6B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CF32D2" w:rsidRPr="001D4B6B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1D4B6B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CF32D2" w:rsidRPr="001D4B6B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1D4B6B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1D4B6B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A97295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1506,3</w:t>
            </w:r>
          </w:p>
        </w:tc>
      </w:tr>
      <w:tr w:rsidR="00CF32D2" w:rsidRPr="00A97295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508,9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4C0611" w:rsidTr="00724060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F32D2" w:rsidRPr="004C0611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4C061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498,8</w:t>
            </w:r>
          </w:p>
        </w:tc>
      </w:tr>
      <w:tr w:rsidR="00CF32D2" w:rsidRPr="00C00CB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A97295" w:rsidTr="0072406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CF32D2" w:rsidRPr="00B9757D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1007,5</w:t>
            </w:r>
          </w:p>
        </w:tc>
      </w:tr>
      <w:tr w:rsidR="00CF32D2" w:rsidRPr="00A97295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A97295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</w:tr>
      <w:tr w:rsidR="00CF32D2" w:rsidRPr="00C00CB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997,4</w:t>
            </w:r>
          </w:p>
        </w:tc>
      </w:tr>
      <w:tr w:rsidR="00CF32D2" w:rsidRPr="00C00CB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896462" w:rsidTr="0072406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1386,4</w:t>
            </w:r>
          </w:p>
        </w:tc>
      </w:tr>
      <w:tr w:rsidR="00CF32D2" w:rsidRPr="0089646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316,0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1070,4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896462" w:rsidTr="0072406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415,1</w:t>
            </w:r>
          </w:p>
        </w:tc>
      </w:tr>
      <w:tr w:rsidR="00CF32D2" w:rsidRPr="0089646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9646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8D5871" w:rsidTr="0072406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8D5871" w:rsidTr="0072406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8D5871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753EFF" w:rsidTr="00724060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5.4.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753EF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</w:t>
            </w: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Pr="00753EF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968,3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966,3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Tr="00724060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D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3A5DF3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16345,6</w:t>
            </w:r>
          </w:p>
        </w:tc>
      </w:tr>
      <w:tr w:rsidR="00CF32D2" w:rsidRPr="008454BA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8454BA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13954,5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1337,0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1054,1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BF7B60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3A5DF3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14533,3</w:t>
            </w:r>
          </w:p>
        </w:tc>
      </w:tr>
      <w:tr w:rsidR="00CF32D2" w:rsidRPr="00BF7B60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13472,2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BF7B60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537,3</w:t>
            </w:r>
          </w:p>
        </w:tc>
      </w:tr>
      <w:tr w:rsidR="00CF32D2" w:rsidRPr="00BF7B60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F567BF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BF7B60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924DBB" w:rsidTr="00724060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924DBB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DBB">
              <w:rPr>
                <w:rFonts w:ascii="Times New Roman" w:hAnsi="Times New Roman"/>
                <w:b/>
                <w:sz w:val="24"/>
                <w:szCs w:val="24"/>
              </w:rPr>
              <w:t>1275,0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405,9</w:t>
            </w:r>
          </w:p>
        </w:tc>
      </w:tr>
      <w:tr w:rsidR="00CF32D2" w:rsidRPr="00C00CB2" w:rsidTr="00724060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Pr="00C00CB2" w:rsidRDefault="00CF32D2" w:rsidP="008426B4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F32D2" w:rsidRDefault="00CF32D2" w:rsidP="00811B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CF32D2" w:rsidSect="00811B1B">
          <w:pgSz w:w="16838" w:h="11906" w:orient="landscape"/>
          <w:pgMar w:top="902" w:right="249" w:bottom="1134" w:left="249" w:header="709" w:footer="709" w:gutter="0"/>
          <w:cols w:space="708"/>
          <w:docGrid w:linePitch="360"/>
        </w:sect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2018-2022гг.»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84"/>
        <w:gridCol w:w="6753"/>
      </w:tblGrid>
      <w:tr w:rsidR="00CF32D2" w:rsidTr="002F5E2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CF32D2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CF32D2" w:rsidTr="002F5E2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CF32D2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CF32D2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CF32D2" w:rsidTr="002F5E2E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CF32D2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CF32D2" w:rsidTr="002F5E2E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CF32D2" w:rsidTr="002F5E2E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2D2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составляет: 31747,0 тыс.руб.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год- 6967,9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год- 6419,4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год- 6158,5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6161,4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31130,2 т.р.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год- 5921,8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год- 6852,1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год- 6293,1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год- 6031,6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год- 6031,6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613,3 т.р.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год- 125,6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год- 126,2 тыс.руб.</w:t>
            </w:r>
          </w:p>
          <w:p w:rsidR="00CF32D2" w:rsidRDefault="00CF32D2" w:rsidP="000E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год- 129,1 тыс.руб.</w:t>
            </w:r>
          </w:p>
        </w:tc>
      </w:tr>
      <w:tr w:rsidR="00CF32D2" w:rsidTr="002F5E2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CF32D2" w:rsidRDefault="00CF32D2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Икейском сельском поселении 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CF32D2" w:rsidRDefault="00CF32D2" w:rsidP="002F5E2E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>2018-2022гг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</w:t>
      </w:r>
      <w:r>
        <w:rPr>
          <w:rFonts w:ascii="Times New Roman" w:hAnsi="Times New Roman"/>
          <w:sz w:val="24"/>
          <w:szCs w:val="24"/>
          <w:u w:val="single"/>
        </w:rPr>
        <w:t xml:space="preserve">.2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CF32D2" w:rsidRDefault="00CF32D2" w:rsidP="002F5E2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CF32D2" w:rsidRDefault="00CF32D2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2018-2022гг.»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268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51"/>
        <w:gridCol w:w="6857"/>
      </w:tblGrid>
      <w:tr w:rsidR="00CF32D2" w:rsidTr="00811B1B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2D2" w:rsidTr="00811B1B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CF32D2" w:rsidTr="00811B1B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CF32D2" w:rsidTr="00811B1B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CF32D2" w:rsidTr="00811B1B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CF32D2" w:rsidTr="00811B1B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CF32D2" w:rsidTr="00811B1B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CF32D2" w:rsidTr="00811B1B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CF32D2" w:rsidTr="00811B1B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CF32D2" w:rsidTr="00811B1B">
        <w:trPr>
          <w:trHeight w:val="35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55,2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местного бюджета Икейского сельского поселения составляет: 55,2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12,8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9,6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9,6 тыс.руб.</w:t>
            </w:r>
          </w:p>
        </w:tc>
      </w:tr>
      <w:tr w:rsidR="00CF32D2" w:rsidTr="00811B1B">
        <w:trPr>
          <w:trHeight w:val="86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CF32D2" w:rsidRDefault="00CF32D2" w:rsidP="002F5E2E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сбалансированности и устойчивости бюджета Икейского сельского поселения.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прозрачности и открытости бюджетного процесса в Икейском сельском поселении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CF32D2" w:rsidRDefault="00CF32D2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CF32D2" w:rsidRDefault="00CF32D2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>
        <w:rPr>
          <w:rFonts w:ascii="Times New Roman" w:hAnsi="Times New Roman"/>
          <w:sz w:val="24"/>
          <w:szCs w:val="24"/>
        </w:rPr>
        <w:t>2018-2022гг.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к муниципальной программе.</w:t>
      </w:r>
    </w:p>
    <w:p w:rsidR="00CF32D2" w:rsidRDefault="00CF32D2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C818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CF32D2" w:rsidRDefault="00CF32D2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2D2" w:rsidRDefault="00CF32D2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C563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41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897"/>
        <w:gridCol w:w="6579"/>
      </w:tblGrid>
      <w:tr w:rsidR="00CF32D2" w:rsidTr="00EF4732">
        <w:trPr>
          <w:trHeight w:val="418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CF32D2" w:rsidTr="00EF4732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CF32D2" w:rsidTr="00EF4732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CF32D2" w:rsidTr="00EF4732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CF32D2" w:rsidTr="00EF4732">
        <w:trPr>
          <w:trHeight w:val="591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CF32D2" w:rsidTr="00EF4732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CF32D2" w:rsidTr="00EF4732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CF32D2" w:rsidTr="00EF4732">
        <w:trPr>
          <w:trHeight w:val="2154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CF32D2" w:rsidRDefault="00CF3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CF32D2" w:rsidRDefault="00CF32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CF32D2" w:rsidTr="00EF4732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CF32D2" w:rsidTr="00EF4732">
        <w:trPr>
          <w:trHeight w:val="1076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17425,1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5156,9 тыс.руб.</w:t>
            </w:r>
          </w:p>
          <w:p w:rsidR="00CF32D2" w:rsidRDefault="00CF32D2" w:rsidP="00EF4732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3202,0 тыс.руб.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2903,4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2997,9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14499,8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3923,6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2523,3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2539,1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2633,6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2925,3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1233,3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678,7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364,3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364,3 тыс.руб.</w:t>
            </w:r>
          </w:p>
        </w:tc>
      </w:tr>
      <w:tr w:rsidR="00CF32D2" w:rsidTr="00EF4732"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 санитарного и эстетического вида территории сельского поселения;</w:t>
            </w:r>
          </w:p>
          <w:p w:rsidR="00CF32D2" w:rsidRDefault="00CF32D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CF32D2" w:rsidRDefault="00CF32D2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CF32D2" w:rsidRDefault="00CF32D2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CF32D2" w:rsidRDefault="00CF32D2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CF32D2" w:rsidRDefault="00CF32D2" w:rsidP="002F5E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CF32D2" w:rsidRDefault="00CF32D2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CF32D2" w:rsidRDefault="00CF32D2" w:rsidP="002F5E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F32D2" w:rsidRDefault="00CF32D2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CF32D2" w:rsidRDefault="00CF32D2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2D2" w:rsidRDefault="00CF32D2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2018-2022гг.»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393" w:type="pct"/>
        <w:tblInd w:w="-268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4"/>
        <w:gridCol w:w="7236"/>
      </w:tblGrid>
      <w:tr w:rsidR="00CF32D2" w:rsidTr="00811B1B">
        <w:trPr>
          <w:trHeight w:val="395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2018-2022гг.»</w:t>
            </w: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Default"/>
            </w:pPr>
            <w:r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>
            <w:pPr>
              <w:pStyle w:val="Default"/>
            </w:pPr>
            <w:r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CF32D2" w:rsidRDefault="00CF32D2">
            <w:pPr>
              <w:pStyle w:val="Default"/>
            </w:pPr>
            <w:r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CF32D2" w:rsidRDefault="00CF32D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508,9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130,1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508,9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130,1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120,0 тыс.руб.</w:t>
            </w:r>
          </w:p>
        </w:tc>
      </w:tr>
      <w:tr w:rsidR="00CF32D2" w:rsidTr="00811B1B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CF32D2" w:rsidRDefault="00CF32D2" w:rsidP="002F5E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Целью подпрограммы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CF32D2" w:rsidRDefault="00CF32D2" w:rsidP="002F5E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CF32D2" w:rsidRDefault="00CF32D2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CF32D2" w:rsidRDefault="00CF32D2" w:rsidP="002F5E2E">
      <w:pPr>
        <w:pStyle w:val="Default"/>
      </w:pPr>
      <w:r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CF32D2" w:rsidRDefault="00CF32D2" w:rsidP="002F5E2E">
      <w:pPr>
        <w:pStyle w:val="Default"/>
      </w:pPr>
      <w:r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CF32D2" w:rsidRDefault="00CF32D2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CF32D2" w:rsidRDefault="00CF32D2" w:rsidP="002F5E2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F32D2" w:rsidRDefault="00CF32D2" w:rsidP="002F5E2E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627AB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CF32D2" w:rsidRDefault="00CF32D2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F32D2" w:rsidRDefault="00CF32D2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 Икейского сельского поселения участия в реализации подпрограммы не принимают.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ПОДПРОГРАММЫ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2018-2022гг.»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448" w:type="pct"/>
        <w:tblInd w:w="-378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545"/>
        <w:gridCol w:w="7344"/>
      </w:tblGrid>
      <w:tr w:rsidR="00CF32D2" w:rsidTr="00811B1B">
        <w:trPr>
          <w:trHeight w:val="39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2018-2022гг.»</w:t>
            </w: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Default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>
            <w:pPr>
              <w:pStyle w:val="Default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CF32D2" w:rsidRDefault="00CF32D2">
            <w:pPr>
              <w:pStyle w:val="Default"/>
            </w:pPr>
            <w:r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CF32D2" w:rsidRDefault="00CF32D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CF32D2" w:rsidRDefault="00CF32D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1386,4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54,4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1030,5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316,0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13,0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100,5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100,5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100,5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 составляет: 1070,4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52,9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1017,5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 тыс.руб.</w:t>
            </w:r>
          </w:p>
        </w:tc>
      </w:tr>
      <w:tr w:rsidR="00CF32D2" w:rsidTr="00811B1B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CF32D2" w:rsidRDefault="00CF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CF32D2" w:rsidRDefault="00CF32D2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CF32D2" w:rsidRDefault="00CF32D2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CF32D2" w:rsidRDefault="00CF32D2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CF32D2" w:rsidRDefault="00CF32D2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>
        <w:rPr>
          <w:rFonts w:ascii="Times New Roman" w:hAnsi="Times New Roman"/>
          <w:sz w:val="24"/>
          <w:szCs w:val="24"/>
        </w:rPr>
        <w:t>ч:</w:t>
      </w:r>
    </w:p>
    <w:p w:rsidR="00CF32D2" w:rsidRDefault="00CF32D2" w:rsidP="002F5E2E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CF32D2" w:rsidRDefault="00CF32D2" w:rsidP="002F5E2E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>
        <w:t>-Обеспечение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;</w:t>
      </w:r>
    </w:p>
    <w:p w:rsidR="00CF32D2" w:rsidRDefault="00CF32D2" w:rsidP="002F5E2E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CF32D2" w:rsidRDefault="00CF32D2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CF32D2" w:rsidRDefault="00CF32D2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CF32D2" w:rsidRDefault="00CF32D2" w:rsidP="002F5E2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 Икейского сельского поселения. 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CF32D2" w:rsidRDefault="00CF32D2" w:rsidP="002F5E2E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D7234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CF32D2" w:rsidRDefault="00CF32D2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 Икейского сельского поселения участия в реализации подпрограммы не принимают.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811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F32D2" w:rsidRDefault="00CF32D2" w:rsidP="002F5E2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92" w:type="pct"/>
        <w:tblInd w:w="-268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80"/>
        <w:gridCol w:w="6598"/>
      </w:tblGrid>
      <w:tr w:rsidR="00CF32D2" w:rsidTr="00811B1B">
        <w:trPr>
          <w:trHeight w:val="455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CF32D2" w:rsidTr="00811B1B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2018-2022гг.»</w:t>
            </w:r>
          </w:p>
        </w:tc>
      </w:tr>
      <w:tr w:rsidR="00CF32D2" w:rsidTr="00811B1B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CF32D2" w:rsidTr="00811B1B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CF32D2" w:rsidTr="00811B1B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CF32D2" w:rsidTr="00811B1B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CF32D2" w:rsidRDefault="00CF32D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CF32D2" w:rsidRDefault="00CF32D2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CF32D2" w:rsidRDefault="00CF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CF32D2" w:rsidTr="00811B1B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CF32D2" w:rsidTr="00811B1B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CF32D2" w:rsidTr="00811B1B">
        <w:trPr>
          <w:trHeight w:val="1609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CF32D2" w:rsidTr="00811B1B">
        <w:trPr>
          <w:trHeight w:val="1436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16345,6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5431,1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3062,5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13954,5 тыс. руб.,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3981,8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3062,5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2153,4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1420,6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областного бюджета составляет: 1337,0 т.р.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год- 1043,4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федерального бюджета составляет: 1054,1 т.р. в том числе: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год- 648,2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год- 405,9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 тыс.руб.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год- 0,0тыс.руб.</w:t>
            </w:r>
          </w:p>
        </w:tc>
      </w:tr>
      <w:tr w:rsidR="00CF32D2" w:rsidTr="00811B1B"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2D2" w:rsidRDefault="00CF32D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CF32D2" w:rsidRDefault="00CF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CF32D2" w:rsidRDefault="00CF32D2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CF32D2" w:rsidRDefault="00CF32D2" w:rsidP="002F5E2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CF32D2" w:rsidRDefault="00CF32D2" w:rsidP="002F5E2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CF32D2" w:rsidRDefault="00CF32D2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/>
          <w:color w:val="000000"/>
          <w:sz w:val="24"/>
          <w:szCs w:val="24"/>
        </w:rPr>
        <w:t>Икейского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CF32D2" w:rsidRDefault="00CF32D2" w:rsidP="002F5E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>
        <w:rPr>
          <w:rFonts w:ascii="Times New Roman" w:hAnsi="Times New Roman"/>
          <w:sz w:val="24"/>
          <w:szCs w:val="24"/>
        </w:rPr>
        <w:t xml:space="preserve"> 2018-2022гг.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CF32D2" w:rsidRDefault="00CF32D2" w:rsidP="002F5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CF32D2" w:rsidRDefault="00CF32D2" w:rsidP="002F5E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CF32D2" w:rsidRDefault="00CF32D2" w:rsidP="002F5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CF32D2" w:rsidRDefault="00CF32D2" w:rsidP="002F5E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CF32D2" w:rsidRDefault="00CF32D2" w:rsidP="002F5E2E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CF32D2" w:rsidRDefault="00CF32D2" w:rsidP="002F5E2E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CF32D2" w:rsidRDefault="00CF32D2" w:rsidP="002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ресурсном </w:t>
      </w:r>
      <w:r w:rsidRPr="00400211">
        <w:rPr>
          <w:rFonts w:ascii="Times New Roman" w:hAnsi="Times New Roman"/>
          <w:sz w:val="24"/>
          <w:szCs w:val="24"/>
        </w:rPr>
        <w:t>обеспечении</w:t>
      </w:r>
      <w:r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CF32D2" w:rsidRDefault="00CF32D2" w:rsidP="002F5E2E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CF32D2" w:rsidRDefault="00CF32D2" w:rsidP="002F5E2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F32D2" w:rsidRDefault="00CF32D2" w:rsidP="002F5E2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6.</w:t>
      </w:r>
      <w:r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CF32D2" w:rsidRDefault="00CF32D2" w:rsidP="002F5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2F5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32D2" w:rsidRDefault="00CF32D2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CF32D2" w:rsidSect="00811B1B">
      <w:pgSz w:w="11906" w:h="16838"/>
      <w:pgMar w:top="249" w:right="1134" w:bottom="24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D2" w:rsidRDefault="00CF32D2" w:rsidP="00CA42DE">
      <w:pPr>
        <w:spacing w:after="0" w:line="240" w:lineRule="auto"/>
      </w:pPr>
      <w:r>
        <w:separator/>
      </w:r>
    </w:p>
  </w:endnote>
  <w:endnote w:type="continuationSeparator" w:id="1">
    <w:p w:rsidR="00CF32D2" w:rsidRDefault="00CF32D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D2" w:rsidRDefault="00CF3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D2" w:rsidRDefault="00CF32D2" w:rsidP="00CA42DE">
      <w:pPr>
        <w:spacing w:after="0" w:line="240" w:lineRule="auto"/>
      </w:pPr>
      <w:r>
        <w:separator/>
      </w:r>
    </w:p>
  </w:footnote>
  <w:footnote w:type="continuationSeparator" w:id="1">
    <w:p w:rsidR="00CF32D2" w:rsidRDefault="00CF32D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A1756"/>
    <w:multiLevelType w:val="hybridMultilevel"/>
    <w:tmpl w:val="F5FA2FAE"/>
    <w:lvl w:ilvl="0" w:tplc="5122D5D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003F"/>
    <w:rsid w:val="00011143"/>
    <w:rsid w:val="000113DD"/>
    <w:rsid w:val="00011911"/>
    <w:rsid w:val="00012211"/>
    <w:rsid w:val="00015588"/>
    <w:rsid w:val="00016353"/>
    <w:rsid w:val="00017CC6"/>
    <w:rsid w:val="00021285"/>
    <w:rsid w:val="0002292B"/>
    <w:rsid w:val="00022A5B"/>
    <w:rsid w:val="00023A3F"/>
    <w:rsid w:val="00023E23"/>
    <w:rsid w:val="00024471"/>
    <w:rsid w:val="00027250"/>
    <w:rsid w:val="00027565"/>
    <w:rsid w:val="0003247D"/>
    <w:rsid w:val="0003348E"/>
    <w:rsid w:val="00035E81"/>
    <w:rsid w:val="00044DBC"/>
    <w:rsid w:val="00045687"/>
    <w:rsid w:val="000458F4"/>
    <w:rsid w:val="000459D9"/>
    <w:rsid w:val="00045C13"/>
    <w:rsid w:val="000516BD"/>
    <w:rsid w:val="00052FA3"/>
    <w:rsid w:val="000536F5"/>
    <w:rsid w:val="000555EB"/>
    <w:rsid w:val="00055AB4"/>
    <w:rsid w:val="00056201"/>
    <w:rsid w:val="00057FD5"/>
    <w:rsid w:val="000600DB"/>
    <w:rsid w:val="00060FD5"/>
    <w:rsid w:val="00061E6C"/>
    <w:rsid w:val="00061F1C"/>
    <w:rsid w:val="00062A9A"/>
    <w:rsid w:val="00063426"/>
    <w:rsid w:val="00063E55"/>
    <w:rsid w:val="00065626"/>
    <w:rsid w:val="00065B46"/>
    <w:rsid w:val="00071030"/>
    <w:rsid w:val="00071367"/>
    <w:rsid w:val="0007220C"/>
    <w:rsid w:val="00074247"/>
    <w:rsid w:val="0007589E"/>
    <w:rsid w:val="000806A4"/>
    <w:rsid w:val="00084C44"/>
    <w:rsid w:val="000872B9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B79F6"/>
    <w:rsid w:val="000C254F"/>
    <w:rsid w:val="000C2BA4"/>
    <w:rsid w:val="000C3CAD"/>
    <w:rsid w:val="000C4BDA"/>
    <w:rsid w:val="000C4FE2"/>
    <w:rsid w:val="000C6B39"/>
    <w:rsid w:val="000D13FF"/>
    <w:rsid w:val="000D5CEC"/>
    <w:rsid w:val="000E0358"/>
    <w:rsid w:val="000E3E8D"/>
    <w:rsid w:val="000E40FE"/>
    <w:rsid w:val="000E4B35"/>
    <w:rsid w:val="000E78BC"/>
    <w:rsid w:val="000E7981"/>
    <w:rsid w:val="000F0AB1"/>
    <w:rsid w:val="000F16FD"/>
    <w:rsid w:val="000F7C1F"/>
    <w:rsid w:val="00100495"/>
    <w:rsid w:val="00100976"/>
    <w:rsid w:val="00103406"/>
    <w:rsid w:val="0010419E"/>
    <w:rsid w:val="00104983"/>
    <w:rsid w:val="00106305"/>
    <w:rsid w:val="0010744A"/>
    <w:rsid w:val="00110146"/>
    <w:rsid w:val="001140B3"/>
    <w:rsid w:val="00121F3B"/>
    <w:rsid w:val="001225CC"/>
    <w:rsid w:val="0012389D"/>
    <w:rsid w:val="00127CCF"/>
    <w:rsid w:val="0013125F"/>
    <w:rsid w:val="001312BA"/>
    <w:rsid w:val="001346F1"/>
    <w:rsid w:val="001363C0"/>
    <w:rsid w:val="00136981"/>
    <w:rsid w:val="0014327D"/>
    <w:rsid w:val="001466F2"/>
    <w:rsid w:val="00150112"/>
    <w:rsid w:val="001501BD"/>
    <w:rsid w:val="00153697"/>
    <w:rsid w:val="0015406D"/>
    <w:rsid w:val="001544F2"/>
    <w:rsid w:val="001547CE"/>
    <w:rsid w:val="00155B81"/>
    <w:rsid w:val="00157869"/>
    <w:rsid w:val="00157C35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B4"/>
    <w:rsid w:val="001802EB"/>
    <w:rsid w:val="00181CD6"/>
    <w:rsid w:val="001837E6"/>
    <w:rsid w:val="00184DAA"/>
    <w:rsid w:val="001858D7"/>
    <w:rsid w:val="0018664D"/>
    <w:rsid w:val="0018783D"/>
    <w:rsid w:val="0019128E"/>
    <w:rsid w:val="00191941"/>
    <w:rsid w:val="0019201B"/>
    <w:rsid w:val="00193345"/>
    <w:rsid w:val="0019450F"/>
    <w:rsid w:val="00196206"/>
    <w:rsid w:val="0019769D"/>
    <w:rsid w:val="001A1DCC"/>
    <w:rsid w:val="001B0069"/>
    <w:rsid w:val="001B025A"/>
    <w:rsid w:val="001B2AA0"/>
    <w:rsid w:val="001B2B43"/>
    <w:rsid w:val="001B3498"/>
    <w:rsid w:val="001B38C3"/>
    <w:rsid w:val="001B4C11"/>
    <w:rsid w:val="001C0F5A"/>
    <w:rsid w:val="001C176A"/>
    <w:rsid w:val="001C4052"/>
    <w:rsid w:val="001C72B2"/>
    <w:rsid w:val="001D0D56"/>
    <w:rsid w:val="001D1F09"/>
    <w:rsid w:val="001D34D0"/>
    <w:rsid w:val="001D3FE9"/>
    <w:rsid w:val="001D4B6B"/>
    <w:rsid w:val="001D5130"/>
    <w:rsid w:val="001D6940"/>
    <w:rsid w:val="001E0506"/>
    <w:rsid w:val="001F17D6"/>
    <w:rsid w:val="001F2DA7"/>
    <w:rsid w:val="001F4D04"/>
    <w:rsid w:val="001F52E8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2F1E"/>
    <w:rsid w:val="00213CEA"/>
    <w:rsid w:val="00214D1B"/>
    <w:rsid w:val="00221EF8"/>
    <w:rsid w:val="00222931"/>
    <w:rsid w:val="00226541"/>
    <w:rsid w:val="0022727E"/>
    <w:rsid w:val="002307EF"/>
    <w:rsid w:val="00230F75"/>
    <w:rsid w:val="00231A08"/>
    <w:rsid w:val="00234CE7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185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4F4A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2A3"/>
    <w:rsid w:val="00297D4C"/>
    <w:rsid w:val="00297D6D"/>
    <w:rsid w:val="002A5404"/>
    <w:rsid w:val="002A64EA"/>
    <w:rsid w:val="002B0884"/>
    <w:rsid w:val="002B1479"/>
    <w:rsid w:val="002B377D"/>
    <w:rsid w:val="002B5993"/>
    <w:rsid w:val="002B723B"/>
    <w:rsid w:val="002B7B18"/>
    <w:rsid w:val="002C1C62"/>
    <w:rsid w:val="002C22B3"/>
    <w:rsid w:val="002C4D26"/>
    <w:rsid w:val="002C652F"/>
    <w:rsid w:val="002D11B5"/>
    <w:rsid w:val="002D21FE"/>
    <w:rsid w:val="002D3A86"/>
    <w:rsid w:val="002D3DED"/>
    <w:rsid w:val="002E0E22"/>
    <w:rsid w:val="002E2801"/>
    <w:rsid w:val="002E2E85"/>
    <w:rsid w:val="002E306A"/>
    <w:rsid w:val="002E547D"/>
    <w:rsid w:val="002E575D"/>
    <w:rsid w:val="002E6AE3"/>
    <w:rsid w:val="002F538B"/>
    <w:rsid w:val="002F5E2E"/>
    <w:rsid w:val="002F6B0E"/>
    <w:rsid w:val="002F70D2"/>
    <w:rsid w:val="00300624"/>
    <w:rsid w:val="003007BF"/>
    <w:rsid w:val="00301188"/>
    <w:rsid w:val="00304A30"/>
    <w:rsid w:val="00304E06"/>
    <w:rsid w:val="003059BB"/>
    <w:rsid w:val="003127EC"/>
    <w:rsid w:val="003207FD"/>
    <w:rsid w:val="00320D99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40C"/>
    <w:rsid w:val="00354C78"/>
    <w:rsid w:val="00354FB4"/>
    <w:rsid w:val="003560A8"/>
    <w:rsid w:val="00360234"/>
    <w:rsid w:val="00360471"/>
    <w:rsid w:val="003608E7"/>
    <w:rsid w:val="00362134"/>
    <w:rsid w:val="003624D0"/>
    <w:rsid w:val="0036369F"/>
    <w:rsid w:val="003637C2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93568"/>
    <w:rsid w:val="00396861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C7A49"/>
    <w:rsid w:val="003D5BE4"/>
    <w:rsid w:val="003D637C"/>
    <w:rsid w:val="003D7908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0211"/>
    <w:rsid w:val="004014B6"/>
    <w:rsid w:val="0040211B"/>
    <w:rsid w:val="00403ED9"/>
    <w:rsid w:val="0040450E"/>
    <w:rsid w:val="00406034"/>
    <w:rsid w:val="00406E42"/>
    <w:rsid w:val="00407766"/>
    <w:rsid w:val="00407FB9"/>
    <w:rsid w:val="00411B3F"/>
    <w:rsid w:val="004125C4"/>
    <w:rsid w:val="0041269A"/>
    <w:rsid w:val="004136E2"/>
    <w:rsid w:val="00413962"/>
    <w:rsid w:val="004141AA"/>
    <w:rsid w:val="00414215"/>
    <w:rsid w:val="00415D4B"/>
    <w:rsid w:val="004163F5"/>
    <w:rsid w:val="0041742C"/>
    <w:rsid w:val="00420616"/>
    <w:rsid w:val="00422965"/>
    <w:rsid w:val="00423284"/>
    <w:rsid w:val="004239AD"/>
    <w:rsid w:val="0042509D"/>
    <w:rsid w:val="004331AD"/>
    <w:rsid w:val="0043437D"/>
    <w:rsid w:val="004372D6"/>
    <w:rsid w:val="00440427"/>
    <w:rsid w:val="00440625"/>
    <w:rsid w:val="00441199"/>
    <w:rsid w:val="00441F4E"/>
    <w:rsid w:val="004427E6"/>
    <w:rsid w:val="00447BE0"/>
    <w:rsid w:val="0045050A"/>
    <w:rsid w:val="00450571"/>
    <w:rsid w:val="0045156C"/>
    <w:rsid w:val="004525C9"/>
    <w:rsid w:val="00453158"/>
    <w:rsid w:val="00453A53"/>
    <w:rsid w:val="00453F0A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C658E"/>
    <w:rsid w:val="004D0FD0"/>
    <w:rsid w:val="004D1FA6"/>
    <w:rsid w:val="004D235D"/>
    <w:rsid w:val="004D2B6E"/>
    <w:rsid w:val="004E29FB"/>
    <w:rsid w:val="004E3C1B"/>
    <w:rsid w:val="004F03CC"/>
    <w:rsid w:val="004F0619"/>
    <w:rsid w:val="004F17A2"/>
    <w:rsid w:val="004F4F5A"/>
    <w:rsid w:val="004F66D9"/>
    <w:rsid w:val="004F6713"/>
    <w:rsid w:val="0050136B"/>
    <w:rsid w:val="0050462B"/>
    <w:rsid w:val="00505015"/>
    <w:rsid w:val="0050630E"/>
    <w:rsid w:val="00510A75"/>
    <w:rsid w:val="00511508"/>
    <w:rsid w:val="00513236"/>
    <w:rsid w:val="00513C95"/>
    <w:rsid w:val="00513CDD"/>
    <w:rsid w:val="00514F1D"/>
    <w:rsid w:val="0051596A"/>
    <w:rsid w:val="00516549"/>
    <w:rsid w:val="005178DD"/>
    <w:rsid w:val="00520F46"/>
    <w:rsid w:val="00523286"/>
    <w:rsid w:val="00524589"/>
    <w:rsid w:val="005250BE"/>
    <w:rsid w:val="00525E3C"/>
    <w:rsid w:val="0052755F"/>
    <w:rsid w:val="00530A9A"/>
    <w:rsid w:val="00531157"/>
    <w:rsid w:val="005337B4"/>
    <w:rsid w:val="00533C1A"/>
    <w:rsid w:val="00534F4B"/>
    <w:rsid w:val="005456DF"/>
    <w:rsid w:val="0055026C"/>
    <w:rsid w:val="0055144E"/>
    <w:rsid w:val="005540AC"/>
    <w:rsid w:val="00554F85"/>
    <w:rsid w:val="00555A57"/>
    <w:rsid w:val="005611FA"/>
    <w:rsid w:val="005617F2"/>
    <w:rsid w:val="00562937"/>
    <w:rsid w:val="00562C9D"/>
    <w:rsid w:val="00562E3C"/>
    <w:rsid w:val="00565208"/>
    <w:rsid w:val="00565A38"/>
    <w:rsid w:val="00566947"/>
    <w:rsid w:val="00567A20"/>
    <w:rsid w:val="00570F6F"/>
    <w:rsid w:val="0058119B"/>
    <w:rsid w:val="005843F0"/>
    <w:rsid w:val="005853A7"/>
    <w:rsid w:val="005865ED"/>
    <w:rsid w:val="00590A7F"/>
    <w:rsid w:val="00591F24"/>
    <w:rsid w:val="00592BF5"/>
    <w:rsid w:val="00592F94"/>
    <w:rsid w:val="00595337"/>
    <w:rsid w:val="00595AE6"/>
    <w:rsid w:val="00597B18"/>
    <w:rsid w:val="005A2A39"/>
    <w:rsid w:val="005A39D8"/>
    <w:rsid w:val="005A5069"/>
    <w:rsid w:val="005A576A"/>
    <w:rsid w:val="005A6B44"/>
    <w:rsid w:val="005A783C"/>
    <w:rsid w:val="005A7D54"/>
    <w:rsid w:val="005B0B7D"/>
    <w:rsid w:val="005B4EED"/>
    <w:rsid w:val="005B6E91"/>
    <w:rsid w:val="005C3199"/>
    <w:rsid w:val="005C40AB"/>
    <w:rsid w:val="005C440E"/>
    <w:rsid w:val="005C6D80"/>
    <w:rsid w:val="005D045D"/>
    <w:rsid w:val="005D0D2A"/>
    <w:rsid w:val="005D4923"/>
    <w:rsid w:val="005D54B2"/>
    <w:rsid w:val="005D7A81"/>
    <w:rsid w:val="005E03BE"/>
    <w:rsid w:val="005E174F"/>
    <w:rsid w:val="005E2B42"/>
    <w:rsid w:val="005E3975"/>
    <w:rsid w:val="005E3F94"/>
    <w:rsid w:val="005E494C"/>
    <w:rsid w:val="005E4FEB"/>
    <w:rsid w:val="005E5326"/>
    <w:rsid w:val="005E5E35"/>
    <w:rsid w:val="005E7736"/>
    <w:rsid w:val="005F0080"/>
    <w:rsid w:val="005F277A"/>
    <w:rsid w:val="005F324B"/>
    <w:rsid w:val="005F5EB9"/>
    <w:rsid w:val="006009EC"/>
    <w:rsid w:val="006014BD"/>
    <w:rsid w:val="00601DB4"/>
    <w:rsid w:val="0060450B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2D31"/>
    <w:rsid w:val="00653A8C"/>
    <w:rsid w:val="00657BA2"/>
    <w:rsid w:val="00663983"/>
    <w:rsid w:val="006660D3"/>
    <w:rsid w:val="00666BF8"/>
    <w:rsid w:val="006703B9"/>
    <w:rsid w:val="006735AF"/>
    <w:rsid w:val="00673B2E"/>
    <w:rsid w:val="00673DE0"/>
    <w:rsid w:val="00675790"/>
    <w:rsid w:val="00676073"/>
    <w:rsid w:val="00676389"/>
    <w:rsid w:val="00683AE1"/>
    <w:rsid w:val="0068498B"/>
    <w:rsid w:val="0068506A"/>
    <w:rsid w:val="00686B0D"/>
    <w:rsid w:val="00686FD8"/>
    <w:rsid w:val="00687C37"/>
    <w:rsid w:val="006900B5"/>
    <w:rsid w:val="006A069D"/>
    <w:rsid w:val="006A089E"/>
    <w:rsid w:val="006A115A"/>
    <w:rsid w:val="006B1ED0"/>
    <w:rsid w:val="006B3602"/>
    <w:rsid w:val="006B3DCD"/>
    <w:rsid w:val="006B486F"/>
    <w:rsid w:val="006B4DD1"/>
    <w:rsid w:val="006B699A"/>
    <w:rsid w:val="006B71FD"/>
    <w:rsid w:val="006C4165"/>
    <w:rsid w:val="006C4848"/>
    <w:rsid w:val="006C639F"/>
    <w:rsid w:val="006D18F5"/>
    <w:rsid w:val="006D2CCC"/>
    <w:rsid w:val="006D3C5B"/>
    <w:rsid w:val="006D4E66"/>
    <w:rsid w:val="006E04C0"/>
    <w:rsid w:val="006E1B5C"/>
    <w:rsid w:val="006E2C7D"/>
    <w:rsid w:val="006E3C4A"/>
    <w:rsid w:val="006E485E"/>
    <w:rsid w:val="006E60DF"/>
    <w:rsid w:val="006E7F34"/>
    <w:rsid w:val="006F0349"/>
    <w:rsid w:val="006F1054"/>
    <w:rsid w:val="006F210D"/>
    <w:rsid w:val="006F3E36"/>
    <w:rsid w:val="006F4B87"/>
    <w:rsid w:val="007004C1"/>
    <w:rsid w:val="00702F14"/>
    <w:rsid w:val="00705EA9"/>
    <w:rsid w:val="00707B7B"/>
    <w:rsid w:val="00710A3A"/>
    <w:rsid w:val="00711BF6"/>
    <w:rsid w:val="00713C9B"/>
    <w:rsid w:val="00715E3A"/>
    <w:rsid w:val="0072228D"/>
    <w:rsid w:val="007224D9"/>
    <w:rsid w:val="007232B8"/>
    <w:rsid w:val="00723CE9"/>
    <w:rsid w:val="00723E75"/>
    <w:rsid w:val="00724060"/>
    <w:rsid w:val="007265B2"/>
    <w:rsid w:val="00727F43"/>
    <w:rsid w:val="00731071"/>
    <w:rsid w:val="007312D0"/>
    <w:rsid w:val="00731B07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53EFF"/>
    <w:rsid w:val="0077096F"/>
    <w:rsid w:val="00771187"/>
    <w:rsid w:val="00773E77"/>
    <w:rsid w:val="007745DC"/>
    <w:rsid w:val="00775B37"/>
    <w:rsid w:val="00775BB9"/>
    <w:rsid w:val="00775E55"/>
    <w:rsid w:val="00776601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1AEA"/>
    <w:rsid w:val="007C3A35"/>
    <w:rsid w:val="007D03B6"/>
    <w:rsid w:val="007D135E"/>
    <w:rsid w:val="007D1646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B1B"/>
    <w:rsid w:val="00811E68"/>
    <w:rsid w:val="00812E8E"/>
    <w:rsid w:val="00813767"/>
    <w:rsid w:val="008142BA"/>
    <w:rsid w:val="00815E24"/>
    <w:rsid w:val="008162F9"/>
    <w:rsid w:val="00822F21"/>
    <w:rsid w:val="00825791"/>
    <w:rsid w:val="00833D58"/>
    <w:rsid w:val="00836AE2"/>
    <w:rsid w:val="008426B4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384D"/>
    <w:rsid w:val="00865288"/>
    <w:rsid w:val="00865346"/>
    <w:rsid w:val="00866057"/>
    <w:rsid w:val="008711AC"/>
    <w:rsid w:val="00875878"/>
    <w:rsid w:val="00880305"/>
    <w:rsid w:val="00884A29"/>
    <w:rsid w:val="00886161"/>
    <w:rsid w:val="008868AC"/>
    <w:rsid w:val="00886D3A"/>
    <w:rsid w:val="008902C8"/>
    <w:rsid w:val="00890A9A"/>
    <w:rsid w:val="00890C0A"/>
    <w:rsid w:val="00893DB4"/>
    <w:rsid w:val="00896462"/>
    <w:rsid w:val="008A4564"/>
    <w:rsid w:val="008A4CEB"/>
    <w:rsid w:val="008A4DB2"/>
    <w:rsid w:val="008A6DF6"/>
    <w:rsid w:val="008B00F9"/>
    <w:rsid w:val="008B0151"/>
    <w:rsid w:val="008B0E80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4533"/>
    <w:rsid w:val="008D5871"/>
    <w:rsid w:val="008D6F97"/>
    <w:rsid w:val="008E47FC"/>
    <w:rsid w:val="008E7AAF"/>
    <w:rsid w:val="008F0334"/>
    <w:rsid w:val="008F05F3"/>
    <w:rsid w:val="008F289A"/>
    <w:rsid w:val="008F45C7"/>
    <w:rsid w:val="008F480B"/>
    <w:rsid w:val="009001A8"/>
    <w:rsid w:val="0090096C"/>
    <w:rsid w:val="00901F98"/>
    <w:rsid w:val="00902411"/>
    <w:rsid w:val="00903F23"/>
    <w:rsid w:val="00903FFE"/>
    <w:rsid w:val="00906A4C"/>
    <w:rsid w:val="00906BCE"/>
    <w:rsid w:val="00917352"/>
    <w:rsid w:val="00917DC6"/>
    <w:rsid w:val="0092152C"/>
    <w:rsid w:val="0092447B"/>
    <w:rsid w:val="00924DBB"/>
    <w:rsid w:val="00931928"/>
    <w:rsid w:val="00934D27"/>
    <w:rsid w:val="00934E67"/>
    <w:rsid w:val="00935FBD"/>
    <w:rsid w:val="00936D07"/>
    <w:rsid w:val="00937E4E"/>
    <w:rsid w:val="00937FBF"/>
    <w:rsid w:val="00940BA4"/>
    <w:rsid w:val="00941A66"/>
    <w:rsid w:val="00941CEF"/>
    <w:rsid w:val="00942979"/>
    <w:rsid w:val="00942A21"/>
    <w:rsid w:val="00944B7C"/>
    <w:rsid w:val="00946166"/>
    <w:rsid w:val="0094625D"/>
    <w:rsid w:val="00950CB4"/>
    <w:rsid w:val="00951893"/>
    <w:rsid w:val="00953159"/>
    <w:rsid w:val="00953AAC"/>
    <w:rsid w:val="00962C2B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6763"/>
    <w:rsid w:val="009A6D8E"/>
    <w:rsid w:val="009B0C46"/>
    <w:rsid w:val="009B1177"/>
    <w:rsid w:val="009B2367"/>
    <w:rsid w:val="009B243D"/>
    <w:rsid w:val="009B266C"/>
    <w:rsid w:val="009B362E"/>
    <w:rsid w:val="009B3EDD"/>
    <w:rsid w:val="009B4E65"/>
    <w:rsid w:val="009B75AA"/>
    <w:rsid w:val="009C026D"/>
    <w:rsid w:val="009C095C"/>
    <w:rsid w:val="009C0BF3"/>
    <w:rsid w:val="009C1D2C"/>
    <w:rsid w:val="009C24CA"/>
    <w:rsid w:val="009C3E60"/>
    <w:rsid w:val="009C6010"/>
    <w:rsid w:val="009C61CF"/>
    <w:rsid w:val="009D46B1"/>
    <w:rsid w:val="009D64DA"/>
    <w:rsid w:val="009D691A"/>
    <w:rsid w:val="009D721E"/>
    <w:rsid w:val="009D7D52"/>
    <w:rsid w:val="009E1B4F"/>
    <w:rsid w:val="009E3FA5"/>
    <w:rsid w:val="009E53B7"/>
    <w:rsid w:val="009E576F"/>
    <w:rsid w:val="009F1CBF"/>
    <w:rsid w:val="009F2C8E"/>
    <w:rsid w:val="00A000F8"/>
    <w:rsid w:val="00A0035E"/>
    <w:rsid w:val="00A004B1"/>
    <w:rsid w:val="00A00AEF"/>
    <w:rsid w:val="00A022B2"/>
    <w:rsid w:val="00A04051"/>
    <w:rsid w:val="00A04879"/>
    <w:rsid w:val="00A071CE"/>
    <w:rsid w:val="00A10073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26761"/>
    <w:rsid w:val="00A31EC7"/>
    <w:rsid w:val="00A37BCC"/>
    <w:rsid w:val="00A4037E"/>
    <w:rsid w:val="00A4280C"/>
    <w:rsid w:val="00A50714"/>
    <w:rsid w:val="00A54FC2"/>
    <w:rsid w:val="00A552ED"/>
    <w:rsid w:val="00A575FC"/>
    <w:rsid w:val="00A65911"/>
    <w:rsid w:val="00A710B7"/>
    <w:rsid w:val="00A7468F"/>
    <w:rsid w:val="00A75608"/>
    <w:rsid w:val="00A760DF"/>
    <w:rsid w:val="00A76944"/>
    <w:rsid w:val="00A8053B"/>
    <w:rsid w:val="00A80DF0"/>
    <w:rsid w:val="00A812A4"/>
    <w:rsid w:val="00A81386"/>
    <w:rsid w:val="00A814A4"/>
    <w:rsid w:val="00A8501A"/>
    <w:rsid w:val="00A85B41"/>
    <w:rsid w:val="00A85F24"/>
    <w:rsid w:val="00A87368"/>
    <w:rsid w:val="00A87BC9"/>
    <w:rsid w:val="00A87DD2"/>
    <w:rsid w:val="00A9066C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A5211"/>
    <w:rsid w:val="00AB4CBE"/>
    <w:rsid w:val="00AB6710"/>
    <w:rsid w:val="00AC27F5"/>
    <w:rsid w:val="00AC30D2"/>
    <w:rsid w:val="00AD0973"/>
    <w:rsid w:val="00AD47D2"/>
    <w:rsid w:val="00AD52E0"/>
    <w:rsid w:val="00AD6120"/>
    <w:rsid w:val="00AD654F"/>
    <w:rsid w:val="00AD7426"/>
    <w:rsid w:val="00AE0A44"/>
    <w:rsid w:val="00AE3F38"/>
    <w:rsid w:val="00AF3DD2"/>
    <w:rsid w:val="00AF3E67"/>
    <w:rsid w:val="00AF4D4C"/>
    <w:rsid w:val="00AF79BF"/>
    <w:rsid w:val="00B0142E"/>
    <w:rsid w:val="00B0194F"/>
    <w:rsid w:val="00B038D6"/>
    <w:rsid w:val="00B04F71"/>
    <w:rsid w:val="00B05B8B"/>
    <w:rsid w:val="00B06C12"/>
    <w:rsid w:val="00B07B6A"/>
    <w:rsid w:val="00B13687"/>
    <w:rsid w:val="00B14335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1974"/>
    <w:rsid w:val="00B53227"/>
    <w:rsid w:val="00B5523A"/>
    <w:rsid w:val="00B556A5"/>
    <w:rsid w:val="00B56677"/>
    <w:rsid w:val="00B631CE"/>
    <w:rsid w:val="00B6547B"/>
    <w:rsid w:val="00B7186C"/>
    <w:rsid w:val="00B72D2A"/>
    <w:rsid w:val="00B7311C"/>
    <w:rsid w:val="00B73136"/>
    <w:rsid w:val="00B751EF"/>
    <w:rsid w:val="00B76EB7"/>
    <w:rsid w:val="00B80236"/>
    <w:rsid w:val="00B80A14"/>
    <w:rsid w:val="00B80B42"/>
    <w:rsid w:val="00B83D05"/>
    <w:rsid w:val="00B856A9"/>
    <w:rsid w:val="00B868AE"/>
    <w:rsid w:val="00B86A0E"/>
    <w:rsid w:val="00B90062"/>
    <w:rsid w:val="00B90662"/>
    <w:rsid w:val="00B90D8B"/>
    <w:rsid w:val="00B91F24"/>
    <w:rsid w:val="00B9328A"/>
    <w:rsid w:val="00B95DCD"/>
    <w:rsid w:val="00B9757D"/>
    <w:rsid w:val="00BA13F9"/>
    <w:rsid w:val="00BA3325"/>
    <w:rsid w:val="00BA716D"/>
    <w:rsid w:val="00BB1292"/>
    <w:rsid w:val="00BB1D02"/>
    <w:rsid w:val="00BC18BE"/>
    <w:rsid w:val="00BC1941"/>
    <w:rsid w:val="00BC284C"/>
    <w:rsid w:val="00BC35B5"/>
    <w:rsid w:val="00BC35CF"/>
    <w:rsid w:val="00BC5C3C"/>
    <w:rsid w:val="00BC5C4D"/>
    <w:rsid w:val="00BC6A69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577F"/>
    <w:rsid w:val="00BE6F5B"/>
    <w:rsid w:val="00BF0294"/>
    <w:rsid w:val="00BF09F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13E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2172"/>
    <w:rsid w:val="00C44E33"/>
    <w:rsid w:val="00C461A1"/>
    <w:rsid w:val="00C47197"/>
    <w:rsid w:val="00C5262F"/>
    <w:rsid w:val="00C52FBF"/>
    <w:rsid w:val="00C563EB"/>
    <w:rsid w:val="00C6140A"/>
    <w:rsid w:val="00C62ACC"/>
    <w:rsid w:val="00C62E19"/>
    <w:rsid w:val="00C644FC"/>
    <w:rsid w:val="00C67907"/>
    <w:rsid w:val="00C723DE"/>
    <w:rsid w:val="00C727AC"/>
    <w:rsid w:val="00C730B9"/>
    <w:rsid w:val="00C7577A"/>
    <w:rsid w:val="00C76FC7"/>
    <w:rsid w:val="00C813A2"/>
    <w:rsid w:val="00C81811"/>
    <w:rsid w:val="00C82EA3"/>
    <w:rsid w:val="00C8319A"/>
    <w:rsid w:val="00C834F0"/>
    <w:rsid w:val="00C85E30"/>
    <w:rsid w:val="00C85EBA"/>
    <w:rsid w:val="00C927C2"/>
    <w:rsid w:val="00C92FC1"/>
    <w:rsid w:val="00C93149"/>
    <w:rsid w:val="00C93BCE"/>
    <w:rsid w:val="00C94393"/>
    <w:rsid w:val="00C947DA"/>
    <w:rsid w:val="00C94975"/>
    <w:rsid w:val="00C9697B"/>
    <w:rsid w:val="00C97004"/>
    <w:rsid w:val="00C97634"/>
    <w:rsid w:val="00CA0C26"/>
    <w:rsid w:val="00CA0C75"/>
    <w:rsid w:val="00CA2B5B"/>
    <w:rsid w:val="00CA31B5"/>
    <w:rsid w:val="00CA332F"/>
    <w:rsid w:val="00CA42DE"/>
    <w:rsid w:val="00CA6ED3"/>
    <w:rsid w:val="00CB0BC3"/>
    <w:rsid w:val="00CB0D49"/>
    <w:rsid w:val="00CB162A"/>
    <w:rsid w:val="00CB183C"/>
    <w:rsid w:val="00CB403B"/>
    <w:rsid w:val="00CB48FF"/>
    <w:rsid w:val="00CB6245"/>
    <w:rsid w:val="00CC09BB"/>
    <w:rsid w:val="00CC0ACF"/>
    <w:rsid w:val="00CD12DE"/>
    <w:rsid w:val="00CD1C95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08BC"/>
    <w:rsid w:val="00CF32D2"/>
    <w:rsid w:val="00CF58EF"/>
    <w:rsid w:val="00CF6604"/>
    <w:rsid w:val="00CF6997"/>
    <w:rsid w:val="00CF6D4C"/>
    <w:rsid w:val="00D00157"/>
    <w:rsid w:val="00D024B9"/>
    <w:rsid w:val="00D02D20"/>
    <w:rsid w:val="00D02E62"/>
    <w:rsid w:val="00D033C5"/>
    <w:rsid w:val="00D042A8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3E95"/>
    <w:rsid w:val="00D46D2C"/>
    <w:rsid w:val="00D530C0"/>
    <w:rsid w:val="00D5375C"/>
    <w:rsid w:val="00D54A6B"/>
    <w:rsid w:val="00D5539E"/>
    <w:rsid w:val="00D627AB"/>
    <w:rsid w:val="00D629AB"/>
    <w:rsid w:val="00D652AC"/>
    <w:rsid w:val="00D72341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6765"/>
    <w:rsid w:val="00DA67B0"/>
    <w:rsid w:val="00DB10B3"/>
    <w:rsid w:val="00DB6F5B"/>
    <w:rsid w:val="00DC162F"/>
    <w:rsid w:val="00DC331B"/>
    <w:rsid w:val="00DC51B0"/>
    <w:rsid w:val="00DD4E31"/>
    <w:rsid w:val="00DD7756"/>
    <w:rsid w:val="00DD7D15"/>
    <w:rsid w:val="00DE1279"/>
    <w:rsid w:val="00DE1DAC"/>
    <w:rsid w:val="00DE23EB"/>
    <w:rsid w:val="00DE288E"/>
    <w:rsid w:val="00DE3445"/>
    <w:rsid w:val="00DE565A"/>
    <w:rsid w:val="00DE76BD"/>
    <w:rsid w:val="00DE78E8"/>
    <w:rsid w:val="00DF0B5B"/>
    <w:rsid w:val="00DF1CAA"/>
    <w:rsid w:val="00DF2615"/>
    <w:rsid w:val="00DF342E"/>
    <w:rsid w:val="00DF3FE9"/>
    <w:rsid w:val="00E004C9"/>
    <w:rsid w:val="00E009F0"/>
    <w:rsid w:val="00E01166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176AF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35754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2CCE"/>
    <w:rsid w:val="00E66548"/>
    <w:rsid w:val="00E67D25"/>
    <w:rsid w:val="00E72748"/>
    <w:rsid w:val="00E7337F"/>
    <w:rsid w:val="00E75830"/>
    <w:rsid w:val="00E80359"/>
    <w:rsid w:val="00E85B29"/>
    <w:rsid w:val="00E87FBB"/>
    <w:rsid w:val="00E92E84"/>
    <w:rsid w:val="00E9347E"/>
    <w:rsid w:val="00E9520C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3C33"/>
    <w:rsid w:val="00ED4D2E"/>
    <w:rsid w:val="00ED51AE"/>
    <w:rsid w:val="00EE0B6B"/>
    <w:rsid w:val="00EE0C87"/>
    <w:rsid w:val="00EE10DE"/>
    <w:rsid w:val="00EF231B"/>
    <w:rsid w:val="00EF2343"/>
    <w:rsid w:val="00EF2EC0"/>
    <w:rsid w:val="00EF4732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0EE8"/>
    <w:rsid w:val="00F21660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09C8"/>
    <w:rsid w:val="00F63605"/>
    <w:rsid w:val="00F706B8"/>
    <w:rsid w:val="00F70C1C"/>
    <w:rsid w:val="00F70D79"/>
    <w:rsid w:val="00F7439A"/>
    <w:rsid w:val="00F75025"/>
    <w:rsid w:val="00F76795"/>
    <w:rsid w:val="00F7797A"/>
    <w:rsid w:val="00F77F3C"/>
    <w:rsid w:val="00F81115"/>
    <w:rsid w:val="00F8156D"/>
    <w:rsid w:val="00F818DB"/>
    <w:rsid w:val="00F84932"/>
    <w:rsid w:val="00F8685B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593"/>
    <w:rsid w:val="00FA7704"/>
    <w:rsid w:val="00FB18CD"/>
    <w:rsid w:val="00FB18F3"/>
    <w:rsid w:val="00FB34BD"/>
    <w:rsid w:val="00FC199F"/>
    <w:rsid w:val="00FC1C0C"/>
    <w:rsid w:val="00FC1E0A"/>
    <w:rsid w:val="00FC45C0"/>
    <w:rsid w:val="00FC64CC"/>
    <w:rsid w:val="00FC679B"/>
    <w:rsid w:val="00FC7A69"/>
    <w:rsid w:val="00FD00C5"/>
    <w:rsid w:val="00FD1A6B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  <w:rsid w:val="00F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5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8474</TotalTime>
  <Pages>44</Pages>
  <Words>9512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314</cp:revision>
  <cp:lastPrinted>2020-02-17T08:55:00Z</cp:lastPrinted>
  <dcterms:created xsi:type="dcterms:W3CDTF">2017-09-19T08:08:00Z</dcterms:created>
  <dcterms:modified xsi:type="dcterms:W3CDTF">2020-02-17T08:58:00Z</dcterms:modified>
</cp:coreProperties>
</file>