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2" w:rsidRDefault="00606DB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06DB2" w:rsidRDefault="00606DB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606DB2" w:rsidRDefault="00606DB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06DB2" w:rsidRDefault="00606DB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606DB2" w:rsidRDefault="00606DB2" w:rsidP="00172CC9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606DB2" w:rsidRDefault="00606DB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25.11.2020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№60а</w:t>
      </w:r>
    </w:p>
    <w:p w:rsidR="00606DB2" w:rsidRPr="001A799C" w:rsidRDefault="00606DB2" w:rsidP="001A799C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606DB2" w:rsidRDefault="00606DB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606DB2" w:rsidRDefault="00606DB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606DB2" w:rsidRDefault="00606DB2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606DB2" w:rsidRDefault="00606DB2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6DB2" w:rsidRPr="00845261" w:rsidRDefault="00606DB2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606DB2" w:rsidRPr="00845261" w:rsidRDefault="00606DB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606DB2" w:rsidRDefault="00606DB2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06DB2" w:rsidRDefault="00606DB2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№47, от 09.10.2020г. №51, от 09.11.2020г. № 58) изменения, изложив в новой редакции:</w:t>
      </w:r>
    </w:p>
    <w:p w:rsidR="00606DB2" w:rsidRDefault="00606DB2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606DB2" w:rsidRDefault="00606DB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606DB2" w:rsidRDefault="00606DB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606DB2" w:rsidRDefault="00606DB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06DB2" w:rsidRDefault="00606DB2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606DB2" w:rsidRDefault="00606DB2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606DB2" w:rsidRDefault="00606DB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606DB2" w:rsidRDefault="00606DB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  <w:sectPr w:rsidR="00606DB2" w:rsidSect="00172CC9">
          <w:footerReference w:type="default" r:id="rId7"/>
          <w:pgSz w:w="11906" w:h="16838"/>
          <w:pgMar w:top="1134" w:right="796" w:bottom="425" w:left="660" w:header="709" w:footer="431" w:gutter="0"/>
          <w:cols w:space="708"/>
          <w:docGrid w:linePitch="360"/>
        </w:sectPr>
      </w:pPr>
    </w:p>
    <w:p w:rsidR="00606DB2" w:rsidRDefault="00606DB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606DB2" w:rsidRPr="005A2A39" w:rsidRDefault="00606DB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606DB2" w:rsidRPr="005A2A39" w:rsidRDefault="00606DB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606DB2" w:rsidRPr="005A2A39" w:rsidRDefault="00606DB2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606DB2" w:rsidRPr="004818D0" w:rsidRDefault="00606DB2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606DB2" w:rsidRPr="005A2A39" w:rsidRDefault="00606DB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606DB2" w:rsidRPr="00EC1999" w:rsidRDefault="00606DB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606DB2" w:rsidRPr="004818D0" w:rsidRDefault="00606DB2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606DB2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06DB2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71172,5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606DB2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606DB2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32688,4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32063,1</w:t>
            </w:r>
          </w:p>
        </w:tc>
      </w:tr>
      <w:tr w:rsidR="00606DB2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19822,9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19197,6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BD6958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DB2" w:rsidRPr="00204B1B" w:rsidRDefault="00606DB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606DB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606DB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606DB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606DB2" w:rsidRPr="00B9757D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16343,2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13952,1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14530,9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13469,8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606DB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DB2" w:rsidRPr="005A2A39" w:rsidRDefault="00606DB2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6DB2" w:rsidRPr="005A2A39" w:rsidSect="00C81D66">
          <w:pgSz w:w="16838" w:h="11906" w:orient="landscape"/>
          <w:pgMar w:top="238" w:right="1134" w:bottom="180" w:left="425" w:header="709" w:footer="431" w:gutter="0"/>
          <w:cols w:space="708"/>
          <w:docGrid w:linePitch="360"/>
        </w:sectPr>
      </w:pPr>
    </w:p>
    <w:p w:rsidR="00606DB2" w:rsidRPr="005A2A39" w:rsidRDefault="00606DB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606DB2" w:rsidRPr="005A2A39" w:rsidRDefault="00606DB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606DB2" w:rsidRPr="005A2A39" w:rsidRDefault="00606DB2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606DB2" w:rsidRPr="005A2A39" w:rsidRDefault="00606DB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606DB2" w:rsidRDefault="00606DB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DB2" w:rsidRPr="005A2A39" w:rsidRDefault="00606DB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06DB2" w:rsidRPr="00EC1999" w:rsidRDefault="00606DB2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606DB2" w:rsidRPr="00315EE2" w:rsidRDefault="00606DB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606DB2" w:rsidRPr="00C00CB2" w:rsidTr="008C3C1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06DB2" w:rsidRPr="00C00CB2" w:rsidTr="008C3C15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DB2" w:rsidRPr="008454BA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71172,5</w:t>
            </w:r>
          </w:p>
        </w:tc>
      </w:tr>
      <w:tr w:rsidR="00606DB2" w:rsidRPr="008454BA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606DB2" w:rsidRPr="000C4BDA" w:rsidTr="008C3C15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0C4BDA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606DB2" w:rsidRPr="000C4BDA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0C4BDA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606DB2" w:rsidRPr="00C00CB2" w:rsidTr="008C3C15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9B1177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32688,4</w:t>
            </w:r>
          </w:p>
        </w:tc>
      </w:tr>
      <w:tr w:rsidR="00606DB2" w:rsidRPr="009B1177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32063,1</w:t>
            </w:r>
          </w:p>
        </w:tc>
      </w:tr>
      <w:tr w:rsidR="00606DB2" w:rsidRPr="00F70C1C" w:rsidTr="008C3C15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F70C1C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606DB2" w:rsidRPr="00F70C1C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606DB2" w:rsidRPr="00F70C1C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9B1177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19822,9</w:t>
            </w:r>
          </w:p>
        </w:tc>
      </w:tr>
      <w:tr w:rsidR="00606DB2" w:rsidRPr="009B1177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B1177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19197,6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F70C1C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606DB2" w:rsidRPr="00F70C1C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8454BA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606DB2" w:rsidRPr="008454BA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A365A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4A365A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A365A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12389D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606DB2" w:rsidRPr="0012389D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2389D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BD6958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8C3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70C1C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C0611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1D4B6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1D4B6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12F5A" w:rsidTr="008C3C1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606DB2" w:rsidRPr="00412F5A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606DB2" w:rsidRPr="00412F5A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6DB2" w:rsidRPr="00412F5A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412F5A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204B1B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204B1B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A97295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606DB2" w:rsidRPr="00A97295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4C0611" w:rsidTr="008C3C15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606DB2" w:rsidRPr="004C0611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4C061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A97295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606DB2" w:rsidRPr="00B9757D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606DB2" w:rsidRPr="00A97295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A97295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896462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606DB2" w:rsidRPr="0089646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896462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606DB2" w:rsidRPr="0089646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9646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8D5871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8D5871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8D5871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753EFF" w:rsidTr="008C3C15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Pr="00753EF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Tr="008C3C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3A5DF3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16343,2</w:t>
            </w:r>
          </w:p>
        </w:tc>
      </w:tr>
      <w:tr w:rsidR="00606DB2" w:rsidRPr="008454BA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8454BA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13952,1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BF7B60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3A5DF3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14530,9</w:t>
            </w:r>
          </w:p>
        </w:tc>
      </w:tr>
      <w:tr w:rsidR="00606DB2" w:rsidRPr="00BF7B60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13469,8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BF7B60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606DB2" w:rsidRPr="00BF7B60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F567BF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BF7B60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924DBB" w:rsidTr="008C3C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924DBB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606DB2" w:rsidRPr="00C00CB2" w:rsidTr="008C3C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DB2" w:rsidRPr="00C00CB2" w:rsidRDefault="00606DB2" w:rsidP="008C3C1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DB2" w:rsidRDefault="00606DB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DB2" w:rsidRDefault="00606DB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DB2" w:rsidRPr="005A2A39" w:rsidRDefault="00606DB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6DB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606DB2" w:rsidRPr="005A2A39" w:rsidRDefault="00606DB2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6DB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606DB2" w:rsidRDefault="00606DB2" w:rsidP="00385E85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606DB2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B2" w:rsidRDefault="00606DB2" w:rsidP="00CA42DE">
      <w:pPr>
        <w:spacing w:after="0" w:line="240" w:lineRule="auto"/>
      </w:pPr>
      <w:r>
        <w:separator/>
      </w:r>
    </w:p>
  </w:endnote>
  <w:endnote w:type="continuationSeparator" w:id="1">
    <w:p w:rsidR="00606DB2" w:rsidRDefault="00606DB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B2" w:rsidRDefault="00606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B2" w:rsidRDefault="00606DB2" w:rsidP="00CA42DE">
      <w:pPr>
        <w:spacing w:after="0" w:line="240" w:lineRule="auto"/>
      </w:pPr>
      <w:r>
        <w:separator/>
      </w:r>
    </w:p>
  </w:footnote>
  <w:footnote w:type="continuationSeparator" w:id="1">
    <w:p w:rsidR="00606DB2" w:rsidRDefault="00606DB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907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4E5C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2CC9"/>
    <w:rsid w:val="001746B4"/>
    <w:rsid w:val="00174CAC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A799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5C8"/>
    <w:rsid w:val="002673AB"/>
    <w:rsid w:val="002721A3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3861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15EE2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5E85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5A69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3A8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807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06DB2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035C"/>
    <w:rsid w:val="00694857"/>
    <w:rsid w:val="006A069D"/>
    <w:rsid w:val="006A089E"/>
    <w:rsid w:val="006A115A"/>
    <w:rsid w:val="006A2FED"/>
    <w:rsid w:val="006B1ED0"/>
    <w:rsid w:val="006B2603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61E2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55598"/>
    <w:rsid w:val="00756B0E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B6B35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4B1B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A73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A5"/>
    <w:rsid w:val="008B39EA"/>
    <w:rsid w:val="008B486E"/>
    <w:rsid w:val="008B6206"/>
    <w:rsid w:val="008B78C4"/>
    <w:rsid w:val="008B7FA5"/>
    <w:rsid w:val="008C2889"/>
    <w:rsid w:val="008C2A69"/>
    <w:rsid w:val="008C3C15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5043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E79A7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5B60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36B8"/>
    <w:rsid w:val="00C16025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1D66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73E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2DBC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9393</TotalTime>
  <Pages>22</Pages>
  <Words>3454</Words>
  <Characters>19689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368</cp:revision>
  <cp:lastPrinted>2020-12-01T02:41:00Z</cp:lastPrinted>
  <dcterms:created xsi:type="dcterms:W3CDTF">2017-09-19T08:08:00Z</dcterms:created>
  <dcterms:modified xsi:type="dcterms:W3CDTF">2020-12-01T04:53:00Z</dcterms:modified>
</cp:coreProperties>
</file>