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C" w:rsidRDefault="0040217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40217C" w:rsidRDefault="0040217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0217C" w:rsidRDefault="0040217C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0217C" w:rsidRDefault="0040217C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40217C" w:rsidRDefault="0040217C" w:rsidP="00172CC9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40217C" w:rsidRDefault="0040217C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27.11.2020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№61а</w:t>
      </w:r>
    </w:p>
    <w:p w:rsidR="0040217C" w:rsidRPr="001A799C" w:rsidRDefault="0040217C" w:rsidP="001A799C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40217C" w:rsidRDefault="0040217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40217C" w:rsidRDefault="0040217C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40217C" w:rsidRDefault="0040217C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40217C" w:rsidRDefault="0040217C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217C" w:rsidRPr="00845261" w:rsidRDefault="0040217C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40217C" w:rsidRPr="00845261" w:rsidRDefault="0040217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40217C" w:rsidRDefault="0040217C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40217C" w:rsidRDefault="0040217C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№44а, от 28.09.2020г. №47, от 09.10.2020г. №51, от 09.11.2020г. № 58, 25.11.2020г. №60а) изменения, изложив в новой редакции:</w:t>
      </w:r>
    </w:p>
    <w:p w:rsidR="0040217C" w:rsidRDefault="0040217C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40217C" w:rsidRDefault="0040217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40217C" w:rsidRDefault="0040217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40217C" w:rsidRDefault="0040217C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40217C" w:rsidRDefault="0040217C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40217C" w:rsidRDefault="0040217C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40217C" w:rsidRDefault="0040217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40217C" w:rsidRDefault="0040217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40217C" w:rsidRDefault="0040217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40217C" w:rsidRDefault="0040217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40217C" w:rsidRDefault="0040217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40217C" w:rsidRDefault="0040217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0217C" w:rsidRDefault="0040217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40217C" w:rsidRDefault="0040217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40217C" w:rsidRDefault="0040217C" w:rsidP="00445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40217C" w:rsidTr="0044576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Default="0040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40217C" w:rsidTr="00445768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Default="0040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40217C" w:rsidTr="0044576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40217C" w:rsidTr="00445768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40217C" w:rsidRDefault="004021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40217C" w:rsidTr="0044576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72349,5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–17787,6тыс.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–11444,1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63272,6 тыс. руб., в том числе: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14909,2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10952,9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7401,1 тыс. руб., в том числе: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2744,3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1675,8 тыс. руб., в том числе: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134,1 тыс. руб.;</w:t>
            </w:r>
          </w:p>
          <w:p w:rsidR="0040217C" w:rsidRDefault="00402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40217C" w:rsidTr="0044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40217C" w:rsidRDefault="0040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40217C" w:rsidRDefault="0040217C" w:rsidP="00445768">
      <w:pPr>
        <w:spacing w:after="0"/>
        <w:rPr>
          <w:lang w:eastAsia="ru-RU"/>
        </w:rPr>
        <w:sectPr w:rsidR="0040217C">
          <w:pgSz w:w="11906" w:h="16838"/>
          <w:pgMar w:top="360" w:right="578" w:bottom="180" w:left="992" w:header="709" w:footer="431" w:gutter="0"/>
          <w:cols w:space="720"/>
        </w:sectPr>
      </w:pPr>
    </w:p>
    <w:p w:rsidR="0040217C" w:rsidRDefault="0040217C" w:rsidP="00445768">
      <w:pPr>
        <w:pStyle w:val="NoSpacing"/>
        <w:ind w:right="142"/>
        <w:rPr>
          <w:rFonts w:ascii="Times New Roman" w:hAnsi="Times New Roman"/>
          <w:sz w:val="28"/>
          <w:szCs w:val="28"/>
        </w:rPr>
        <w:sectPr w:rsidR="0040217C" w:rsidSect="00CE07A9">
          <w:footerReference w:type="default" r:id="rId7"/>
          <w:pgSz w:w="11906" w:h="16838"/>
          <w:pgMar w:top="719" w:right="796" w:bottom="425" w:left="660" w:header="709" w:footer="431" w:gutter="0"/>
          <w:cols w:space="708"/>
          <w:docGrid w:linePitch="360"/>
        </w:sectPr>
      </w:pPr>
    </w:p>
    <w:p w:rsidR="0040217C" w:rsidRDefault="0040217C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40217C" w:rsidRPr="005A2A39" w:rsidRDefault="0040217C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40217C" w:rsidRPr="005A2A39" w:rsidRDefault="0040217C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40217C" w:rsidRPr="005A2A39" w:rsidRDefault="0040217C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40217C" w:rsidRPr="004818D0" w:rsidRDefault="0040217C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40217C" w:rsidRPr="005A2A39" w:rsidRDefault="0040217C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40217C" w:rsidRPr="00EC1999" w:rsidRDefault="0040217C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40217C" w:rsidRPr="004818D0" w:rsidRDefault="0040217C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40217C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0217C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72349,5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63272,6</w:t>
            </w:r>
          </w:p>
        </w:tc>
      </w:tr>
      <w:tr w:rsidR="0040217C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40217C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33489,7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32864,4</w:t>
            </w:r>
          </w:p>
        </w:tc>
      </w:tr>
      <w:tr w:rsidR="0040217C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20339,5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19714,2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BD6958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17C" w:rsidRPr="00204B1B" w:rsidRDefault="0040217C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40217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40217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40217C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40217C" w:rsidRPr="00B9757D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16718,9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14327,8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14906,6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13845,5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40217C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217C" w:rsidRPr="005A2A39" w:rsidRDefault="0040217C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0217C" w:rsidRPr="005A2A39" w:rsidSect="00C81D66">
          <w:pgSz w:w="16838" w:h="11906" w:orient="landscape"/>
          <w:pgMar w:top="238" w:right="1134" w:bottom="180" w:left="425" w:header="709" w:footer="431" w:gutter="0"/>
          <w:cols w:space="708"/>
          <w:docGrid w:linePitch="360"/>
        </w:sectPr>
      </w:pPr>
    </w:p>
    <w:p w:rsidR="0040217C" w:rsidRPr="005A2A39" w:rsidRDefault="0040217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40217C" w:rsidRPr="005A2A39" w:rsidRDefault="0040217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40217C" w:rsidRPr="005A2A39" w:rsidRDefault="0040217C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40217C" w:rsidRPr="005A2A39" w:rsidRDefault="0040217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40217C" w:rsidRDefault="004021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17C" w:rsidRPr="005A2A39" w:rsidRDefault="0040217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40217C" w:rsidRPr="00EC1999" w:rsidRDefault="0040217C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40217C" w:rsidRDefault="0040217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40217C" w:rsidRPr="00C00CB2" w:rsidTr="00E3162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0217C" w:rsidRPr="00C00CB2" w:rsidTr="00E3162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217C" w:rsidRPr="008454BA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72349,5</w:t>
            </w:r>
          </w:p>
        </w:tc>
      </w:tr>
      <w:tr w:rsidR="0040217C" w:rsidRPr="008454BA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63272,6</w:t>
            </w:r>
          </w:p>
        </w:tc>
      </w:tr>
      <w:tr w:rsidR="0040217C" w:rsidRPr="000C4BDA" w:rsidTr="00E3162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0C4BDA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7401,1</w:t>
            </w:r>
          </w:p>
        </w:tc>
      </w:tr>
      <w:tr w:rsidR="0040217C" w:rsidRPr="000C4BDA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0C4BDA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40217C" w:rsidRPr="00C00CB2" w:rsidTr="00E3162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9B1177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33489,7</w:t>
            </w:r>
          </w:p>
        </w:tc>
      </w:tr>
      <w:tr w:rsidR="0040217C" w:rsidRPr="009B1177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32864,4</w:t>
            </w:r>
          </w:p>
        </w:tc>
      </w:tr>
      <w:tr w:rsidR="0040217C" w:rsidRPr="00F70C1C" w:rsidTr="00E3162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F70C1C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0217C" w:rsidRPr="00F70C1C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40217C" w:rsidRPr="00F70C1C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9B1177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20339,5</w:t>
            </w:r>
          </w:p>
        </w:tc>
      </w:tr>
      <w:tr w:rsidR="0040217C" w:rsidRPr="009B1177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B1177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19714,2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F70C1C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0217C" w:rsidRPr="00F70C1C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8454BA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40217C" w:rsidRPr="008454BA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13014,4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A365A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4A365A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A365A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12389D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19628,6</w:t>
            </w:r>
          </w:p>
        </w:tc>
      </w:tr>
      <w:tr w:rsidR="0040217C" w:rsidRPr="0012389D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2389D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15232,3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4396,3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BD6958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2946,1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E31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2865,5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1282,7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70C1C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778,7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C0611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1D4B6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1D4B6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12F5A" w:rsidTr="00E3162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40217C" w:rsidRPr="00412F5A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40217C" w:rsidRPr="00412F5A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217C" w:rsidRPr="00412F5A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412F5A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204B1B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204B1B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A97295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40217C" w:rsidRPr="00A97295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4C0611" w:rsidTr="00E3162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40217C" w:rsidRPr="004C0611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4C061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481,4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A97295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40217C" w:rsidRPr="00B9757D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40217C" w:rsidRPr="00A97295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A97295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593,9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896462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</w:tr>
      <w:tr w:rsidR="0040217C" w:rsidRPr="0089646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276,3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896462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375,4</w:t>
            </w:r>
          </w:p>
        </w:tc>
      </w:tr>
      <w:tr w:rsidR="0040217C" w:rsidRPr="00896462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9646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271,3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8D5871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8D5871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8D5871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753EFF" w:rsidTr="00E3162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Pr="00753EF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Tr="00E3162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7C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3A5DF3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16718,9</w:t>
            </w:r>
          </w:p>
        </w:tc>
      </w:tr>
      <w:tr w:rsidR="0040217C" w:rsidRPr="008454BA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8454BA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14327,8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BF7B60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3A5DF3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14906,6</w:t>
            </w:r>
          </w:p>
        </w:tc>
      </w:tr>
      <w:tr w:rsidR="0040217C" w:rsidRPr="00BF7B60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13845,5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BF7B60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40217C" w:rsidRPr="00BF7B60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F567BF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BF7B60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924DBB" w:rsidTr="00E3162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924DBB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40217C" w:rsidRPr="00C00CB2" w:rsidTr="00E3162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17C" w:rsidRPr="00C00CB2" w:rsidRDefault="0040217C" w:rsidP="00E3162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217C" w:rsidRDefault="0040217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40217C" w:rsidRPr="00315EE2" w:rsidRDefault="0040217C" w:rsidP="0031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</w:p>
    <w:p w:rsidR="0040217C" w:rsidRDefault="0040217C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17C" w:rsidRDefault="0040217C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17C" w:rsidRPr="005A2A39" w:rsidRDefault="0040217C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0217C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40217C" w:rsidRPr="005A2A39" w:rsidRDefault="0040217C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0217C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40217C" w:rsidRDefault="0040217C" w:rsidP="00385E85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40217C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7C" w:rsidRDefault="0040217C" w:rsidP="00CA42DE">
      <w:pPr>
        <w:spacing w:after="0" w:line="240" w:lineRule="auto"/>
      </w:pPr>
      <w:r>
        <w:separator/>
      </w:r>
    </w:p>
  </w:endnote>
  <w:endnote w:type="continuationSeparator" w:id="1">
    <w:p w:rsidR="0040217C" w:rsidRDefault="0040217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7C" w:rsidRDefault="00402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7C" w:rsidRDefault="0040217C" w:rsidP="00CA42DE">
      <w:pPr>
        <w:spacing w:after="0" w:line="240" w:lineRule="auto"/>
      </w:pPr>
      <w:r>
        <w:separator/>
      </w:r>
    </w:p>
  </w:footnote>
  <w:footnote w:type="continuationSeparator" w:id="1">
    <w:p w:rsidR="0040217C" w:rsidRDefault="0040217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907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773A9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4E5C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2CC9"/>
    <w:rsid w:val="001746B4"/>
    <w:rsid w:val="00174CAC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6FAD"/>
    <w:rsid w:val="0019769D"/>
    <w:rsid w:val="001A0612"/>
    <w:rsid w:val="001A1DCC"/>
    <w:rsid w:val="001A799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65C8"/>
    <w:rsid w:val="002673AB"/>
    <w:rsid w:val="002721A3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29FE"/>
    <w:rsid w:val="002B377D"/>
    <w:rsid w:val="002B3861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15EE2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5E85"/>
    <w:rsid w:val="0038733D"/>
    <w:rsid w:val="00393568"/>
    <w:rsid w:val="00393825"/>
    <w:rsid w:val="00394FF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217C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4D5F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5768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5A69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3A8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807"/>
    <w:rsid w:val="005C1AB2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06DB2"/>
    <w:rsid w:val="00610030"/>
    <w:rsid w:val="0061155C"/>
    <w:rsid w:val="0061193D"/>
    <w:rsid w:val="00615C76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035C"/>
    <w:rsid w:val="00694857"/>
    <w:rsid w:val="006A069D"/>
    <w:rsid w:val="006A089E"/>
    <w:rsid w:val="006A115A"/>
    <w:rsid w:val="006A2FED"/>
    <w:rsid w:val="006B1ED0"/>
    <w:rsid w:val="006B2603"/>
    <w:rsid w:val="006B3602"/>
    <w:rsid w:val="006B3DCD"/>
    <w:rsid w:val="006B47B6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61E2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55598"/>
    <w:rsid w:val="00756B0E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0CC0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B6B35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4B1B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A73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A5"/>
    <w:rsid w:val="008B39EA"/>
    <w:rsid w:val="008B486E"/>
    <w:rsid w:val="008B6206"/>
    <w:rsid w:val="008B78C4"/>
    <w:rsid w:val="008B7FA5"/>
    <w:rsid w:val="008C2889"/>
    <w:rsid w:val="008C2A69"/>
    <w:rsid w:val="008C3C15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5043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1D61"/>
    <w:rsid w:val="009E3FA5"/>
    <w:rsid w:val="009E53B7"/>
    <w:rsid w:val="009E576F"/>
    <w:rsid w:val="009F05A2"/>
    <w:rsid w:val="009F0AF3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6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77558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C5164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E79A7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5B60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36B8"/>
    <w:rsid w:val="00C16025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3155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1D66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A2"/>
    <w:rsid w:val="00CD12DE"/>
    <w:rsid w:val="00CD1C95"/>
    <w:rsid w:val="00CD2F16"/>
    <w:rsid w:val="00CD3452"/>
    <w:rsid w:val="00CD41B3"/>
    <w:rsid w:val="00CD512F"/>
    <w:rsid w:val="00CD7906"/>
    <w:rsid w:val="00CE07A9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623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73E"/>
    <w:rsid w:val="00EC0AF1"/>
    <w:rsid w:val="00EC1999"/>
    <w:rsid w:val="00EC7331"/>
    <w:rsid w:val="00ED000E"/>
    <w:rsid w:val="00ED147D"/>
    <w:rsid w:val="00ED1682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E5148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1136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2DBC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9434</TotalTime>
  <Pages>25</Pages>
  <Words>4190</Words>
  <Characters>23887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373</cp:revision>
  <cp:lastPrinted>2020-12-08T04:51:00Z</cp:lastPrinted>
  <dcterms:created xsi:type="dcterms:W3CDTF">2017-09-19T08:08:00Z</dcterms:created>
  <dcterms:modified xsi:type="dcterms:W3CDTF">2020-12-08T04:54:00Z</dcterms:modified>
</cp:coreProperties>
</file>