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136F1" w:rsidRPr="002E0D40" w:rsidRDefault="007136F1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7136F1" w:rsidRPr="002E0D40" w:rsidRDefault="007136F1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ИКЕЙСКОЕ  МУНИЦИПАЛЬНОЕ  ОБРАЗОВАНИЕ</w:t>
      </w:r>
    </w:p>
    <w:p w:rsidR="007136F1" w:rsidRPr="002E0D40" w:rsidRDefault="007136F1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27  апреля  2020</w:t>
      </w:r>
      <w:r w:rsidRPr="002E0D40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53</w:t>
      </w:r>
      <w:r w:rsidRPr="002E0D40">
        <w:rPr>
          <w:rFonts w:ascii="Times New Roman" w:hAnsi="Times New Roman"/>
          <w:sz w:val="28"/>
          <w:szCs w:val="28"/>
        </w:rPr>
        <w:t xml:space="preserve">-рг </w:t>
      </w:r>
    </w:p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с. Икей</w:t>
      </w:r>
    </w:p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i/>
          <w:sz w:val="28"/>
          <w:szCs w:val="28"/>
        </w:rPr>
      </w:pPr>
      <w:r w:rsidRPr="002E0D40">
        <w:rPr>
          <w:rFonts w:ascii="Times New Roman" w:hAnsi="Times New Roman"/>
          <w:i/>
          <w:sz w:val="28"/>
          <w:szCs w:val="28"/>
        </w:rPr>
        <w:t xml:space="preserve">О проведении месячника по </w:t>
      </w:r>
    </w:p>
    <w:p w:rsidR="007136F1" w:rsidRPr="002E0D40" w:rsidRDefault="007136F1" w:rsidP="002E0D40">
      <w:pPr>
        <w:pStyle w:val="NoSpacing"/>
        <w:rPr>
          <w:rFonts w:ascii="Times New Roman" w:hAnsi="Times New Roman"/>
          <w:i/>
          <w:sz w:val="28"/>
          <w:szCs w:val="28"/>
        </w:rPr>
      </w:pPr>
      <w:r w:rsidRPr="002E0D40">
        <w:rPr>
          <w:rFonts w:ascii="Times New Roman" w:hAnsi="Times New Roman"/>
          <w:i/>
          <w:sz w:val="28"/>
          <w:szCs w:val="28"/>
        </w:rPr>
        <w:t xml:space="preserve">санитарной очистке территории </w:t>
      </w:r>
    </w:p>
    <w:p w:rsidR="007136F1" w:rsidRPr="002E0D40" w:rsidRDefault="007136F1" w:rsidP="002E0D40">
      <w:pPr>
        <w:pStyle w:val="NoSpacing"/>
        <w:rPr>
          <w:rFonts w:ascii="Times New Roman" w:hAnsi="Times New Roman"/>
          <w:i/>
          <w:sz w:val="28"/>
          <w:szCs w:val="28"/>
        </w:rPr>
      </w:pPr>
      <w:r w:rsidRPr="002E0D40">
        <w:rPr>
          <w:rFonts w:ascii="Times New Roman" w:hAnsi="Times New Roman"/>
          <w:i/>
          <w:sz w:val="28"/>
          <w:szCs w:val="28"/>
        </w:rPr>
        <w:t>Икейского сельского поселения</w:t>
      </w:r>
    </w:p>
    <w:p w:rsidR="007136F1" w:rsidRPr="002E0D40" w:rsidRDefault="007136F1" w:rsidP="002E0D40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7136F1" w:rsidRPr="002E0D40" w:rsidRDefault="007136F1" w:rsidP="002E0D4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На основании решения Думы Икейского сельского посел</w:t>
      </w:r>
      <w:r>
        <w:rPr>
          <w:rFonts w:ascii="Times New Roman" w:hAnsi="Times New Roman"/>
          <w:sz w:val="28"/>
          <w:szCs w:val="28"/>
        </w:rPr>
        <w:t>ения № 24 от 30 октября  2017</w:t>
      </w:r>
      <w:r w:rsidRPr="002E0D40">
        <w:rPr>
          <w:rFonts w:ascii="Times New Roman" w:hAnsi="Times New Roman"/>
          <w:sz w:val="28"/>
          <w:szCs w:val="28"/>
        </w:rPr>
        <w:t xml:space="preserve">  года «Об утверждении правил содержания, благоустройства  территории  Икейского сельского поселения», утвержденной схемы санитарной очистки территории Икейского сельского поселения, в целях предупреждения распространения инфекционных заболеваний и создания благоприятной окружающей  среды для проживания населения, руководствуясь ФЗ «О санитарно- эпидемиологическом благополучии населения», РАСПОРЯЖАЮСЬ:</w:t>
      </w:r>
    </w:p>
    <w:p w:rsidR="007136F1" w:rsidRPr="002E0D40" w:rsidRDefault="007136F1" w:rsidP="002E0D4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01 мая по 01 июня 2020</w:t>
      </w:r>
      <w:r w:rsidRPr="002E0D40">
        <w:rPr>
          <w:rFonts w:ascii="Times New Roman" w:hAnsi="Times New Roman"/>
          <w:sz w:val="28"/>
          <w:szCs w:val="28"/>
        </w:rPr>
        <w:t xml:space="preserve"> года месячник по санитарной очистке территории, обеспечив наведение порядка и чистоты  на территории населенных пунктов Икейского сельского поселения.</w:t>
      </w:r>
    </w:p>
    <w:p w:rsidR="007136F1" w:rsidRPr="002E0D40" w:rsidRDefault="007136F1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Утвердить состав комиссии по санитарной очистке территории Икейского сельского поселения (приложение № 1)</w:t>
      </w:r>
    </w:p>
    <w:p w:rsidR="007136F1" w:rsidRPr="002E0D40" w:rsidRDefault="007136F1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Утвердить план основных мероприятий по санитарной очистке территории  Икейск</w:t>
      </w:r>
      <w:r>
        <w:rPr>
          <w:rFonts w:ascii="Times New Roman" w:hAnsi="Times New Roman"/>
          <w:sz w:val="28"/>
          <w:szCs w:val="28"/>
        </w:rPr>
        <w:t>ого сельского поселения  на 2020</w:t>
      </w:r>
      <w:r w:rsidRPr="002E0D40">
        <w:rPr>
          <w:rFonts w:ascii="Times New Roman" w:hAnsi="Times New Roman"/>
          <w:sz w:val="28"/>
          <w:szCs w:val="28"/>
        </w:rPr>
        <w:t xml:space="preserve"> год (приложение №2)</w:t>
      </w:r>
    </w:p>
    <w:p w:rsidR="007136F1" w:rsidRPr="002E0D40" w:rsidRDefault="007136F1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Утвердить границы ответственности предприятий, учреждений, организаций по очистке территории (приложение № 3)</w:t>
      </w:r>
    </w:p>
    <w:p w:rsidR="007136F1" w:rsidRPr="002E0D40" w:rsidRDefault="007136F1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Настоящее распоряжение   опубликовать  в газете «Икейский вестник» и разместить на официальном сайте администрации Икейского сельского поселения. </w:t>
      </w:r>
    </w:p>
    <w:p w:rsidR="007136F1" w:rsidRPr="002E0D40" w:rsidRDefault="007136F1" w:rsidP="002E0D4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Глава администрации</w:t>
      </w:r>
    </w:p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Икейского сельского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E0D40">
        <w:rPr>
          <w:rFonts w:ascii="Times New Roman" w:hAnsi="Times New Roman"/>
          <w:sz w:val="28"/>
          <w:szCs w:val="28"/>
        </w:rPr>
        <w:t xml:space="preserve">   С.А. Мусаев</w:t>
      </w:r>
    </w:p>
    <w:p w:rsidR="007136F1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Приложение  № 1</w:t>
      </w:r>
    </w:p>
    <w:p w:rsidR="007136F1" w:rsidRPr="002E0D40" w:rsidRDefault="007136F1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 распоряжению Главы</w:t>
      </w:r>
    </w:p>
    <w:p w:rsidR="007136F1" w:rsidRPr="002E0D40" w:rsidRDefault="007136F1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Икейского сельского поселения</w:t>
      </w:r>
    </w:p>
    <w:p w:rsidR="007136F1" w:rsidRPr="002E0D40" w:rsidRDefault="007136F1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№ 53-рг от 27.04.2020</w:t>
      </w:r>
      <w:r w:rsidRPr="002E0D40">
        <w:rPr>
          <w:rFonts w:ascii="Times New Roman" w:hAnsi="Times New Roman"/>
          <w:sz w:val="28"/>
          <w:szCs w:val="28"/>
        </w:rPr>
        <w:t xml:space="preserve">  г.</w:t>
      </w:r>
    </w:p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СОСТАВ</w:t>
      </w:r>
    </w:p>
    <w:p w:rsidR="007136F1" w:rsidRPr="002E0D40" w:rsidRDefault="007136F1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комиссии по санитарной очистке территории</w:t>
      </w:r>
    </w:p>
    <w:p w:rsidR="007136F1" w:rsidRPr="002E0D40" w:rsidRDefault="007136F1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Икейского сельского поселения</w:t>
      </w: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7136F1" w:rsidRPr="00773B9A" w:rsidTr="002E0D40">
        <w:tc>
          <w:tcPr>
            <w:tcW w:w="237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Мусаев С.А.</w:t>
            </w:r>
          </w:p>
        </w:tc>
        <w:tc>
          <w:tcPr>
            <w:tcW w:w="719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Глава Икейского сельского поселения, председатель комиссии;</w:t>
            </w:r>
          </w:p>
        </w:tc>
      </w:tr>
      <w:tr w:rsidR="007136F1" w:rsidRPr="00773B9A" w:rsidTr="002E0D40">
        <w:tc>
          <w:tcPr>
            <w:tcW w:w="237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Русакова И.Г.</w:t>
            </w:r>
          </w:p>
        </w:tc>
        <w:tc>
          <w:tcPr>
            <w:tcW w:w="719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Вед.специалист администрации, ответственный за сан. очистку</w:t>
            </w:r>
          </w:p>
        </w:tc>
      </w:tr>
      <w:tr w:rsidR="007136F1" w:rsidRPr="00773B9A" w:rsidTr="002E0D40">
        <w:tc>
          <w:tcPr>
            <w:tcW w:w="237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Гуриков Е.С.</w:t>
            </w:r>
          </w:p>
        </w:tc>
        <w:tc>
          <w:tcPr>
            <w:tcW w:w="719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Участковый инспектор</w:t>
            </w:r>
            <w:r w:rsidRPr="00773B9A">
              <w:rPr>
                <w:rFonts w:ascii="Times New Roman" w:hAnsi="Times New Roman"/>
                <w:sz w:val="28"/>
                <w:szCs w:val="28"/>
              </w:rPr>
              <w:t xml:space="preserve"> Икейского сельского поселения</w:t>
            </w:r>
          </w:p>
        </w:tc>
      </w:tr>
      <w:tr w:rsidR="007136F1" w:rsidRPr="00773B9A" w:rsidTr="002E0D40">
        <w:tc>
          <w:tcPr>
            <w:tcW w:w="237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Серышева В.А.</w:t>
            </w:r>
          </w:p>
        </w:tc>
        <w:tc>
          <w:tcPr>
            <w:tcW w:w="719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Зав. Веет. Участком</w:t>
            </w:r>
          </w:p>
        </w:tc>
      </w:tr>
      <w:tr w:rsidR="007136F1" w:rsidRPr="00773B9A" w:rsidTr="002E0D40">
        <w:tc>
          <w:tcPr>
            <w:tcW w:w="237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Марусов В.В.</w:t>
            </w:r>
          </w:p>
        </w:tc>
        <w:tc>
          <w:tcPr>
            <w:tcW w:w="719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7136F1" w:rsidRPr="00773B9A" w:rsidTr="002E0D40">
        <w:tc>
          <w:tcPr>
            <w:tcW w:w="237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Распорская О.Л.</w:t>
            </w:r>
          </w:p>
        </w:tc>
        <w:tc>
          <w:tcPr>
            <w:tcW w:w="719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7136F1" w:rsidRPr="00773B9A" w:rsidTr="002E0D40">
        <w:tc>
          <w:tcPr>
            <w:tcW w:w="237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Гордеева Е.П.</w:t>
            </w:r>
          </w:p>
        </w:tc>
        <w:tc>
          <w:tcPr>
            <w:tcW w:w="719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7136F1" w:rsidRPr="00773B9A" w:rsidTr="002E0D40">
        <w:tc>
          <w:tcPr>
            <w:tcW w:w="237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Гапеевцева Е.А.</w:t>
            </w:r>
          </w:p>
        </w:tc>
        <w:tc>
          <w:tcPr>
            <w:tcW w:w="719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7136F1" w:rsidRPr="00773B9A" w:rsidTr="002E0D40">
        <w:tc>
          <w:tcPr>
            <w:tcW w:w="237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Савостеева И.А.</w:t>
            </w:r>
          </w:p>
        </w:tc>
        <w:tc>
          <w:tcPr>
            <w:tcW w:w="719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7136F1" w:rsidRPr="00773B9A" w:rsidTr="002E0D40">
        <w:tc>
          <w:tcPr>
            <w:tcW w:w="237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Матюхин Е.П.</w:t>
            </w:r>
          </w:p>
        </w:tc>
        <w:tc>
          <w:tcPr>
            <w:tcW w:w="719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7136F1" w:rsidRPr="00773B9A" w:rsidTr="002E0D40">
        <w:tc>
          <w:tcPr>
            <w:tcW w:w="237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Хайкара А.С.</w:t>
            </w:r>
          </w:p>
        </w:tc>
        <w:tc>
          <w:tcPr>
            <w:tcW w:w="719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7136F1" w:rsidRPr="00773B9A" w:rsidTr="002E0D40">
        <w:tc>
          <w:tcPr>
            <w:tcW w:w="237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Бучма И.О.</w:t>
            </w:r>
          </w:p>
        </w:tc>
        <w:tc>
          <w:tcPr>
            <w:tcW w:w="719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7136F1" w:rsidRPr="00773B9A" w:rsidTr="002E0D40">
        <w:tc>
          <w:tcPr>
            <w:tcW w:w="237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Бушмакина Т.П.</w:t>
            </w:r>
          </w:p>
        </w:tc>
        <w:tc>
          <w:tcPr>
            <w:tcW w:w="719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7136F1" w:rsidRPr="00773B9A" w:rsidTr="002E0D40">
        <w:tc>
          <w:tcPr>
            <w:tcW w:w="237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Шинкоренко И.В.</w:t>
            </w:r>
          </w:p>
        </w:tc>
        <w:tc>
          <w:tcPr>
            <w:tcW w:w="719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</w:tbl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36F1" w:rsidRPr="002E0D40" w:rsidRDefault="007136F1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136F1" w:rsidRPr="002E0D40" w:rsidRDefault="007136F1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к распоряжению Главы</w:t>
      </w:r>
    </w:p>
    <w:p w:rsidR="007136F1" w:rsidRPr="002E0D40" w:rsidRDefault="007136F1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7136F1" w:rsidRPr="002E0D40" w:rsidRDefault="007136F1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53-рг от 27.04.2020</w:t>
      </w:r>
      <w:r w:rsidRPr="002E0D40">
        <w:rPr>
          <w:rFonts w:ascii="Times New Roman" w:hAnsi="Times New Roman"/>
          <w:sz w:val="28"/>
          <w:szCs w:val="28"/>
        </w:rPr>
        <w:t xml:space="preserve">  г</w:t>
      </w:r>
    </w:p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П Л А Н</w:t>
      </w:r>
    </w:p>
    <w:p w:rsidR="007136F1" w:rsidRPr="002E0D40" w:rsidRDefault="007136F1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основных мероприятий по санитарной очистке территории Икейс</w:t>
      </w:r>
      <w:r>
        <w:rPr>
          <w:rFonts w:ascii="Times New Roman" w:hAnsi="Times New Roman"/>
          <w:b/>
          <w:sz w:val="28"/>
          <w:szCs w:val="28"/>
        </w:rPr>
        <w:t>кого сельского поселения на 2020</w:t>
      </w:r>
      <w:r w:rsidRPr="002E0D4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36F1" w:rsidRPr="002E0D40" w:rsidRDefault="007136F1" w:rsidP="002E0D40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1665"/>
        <w:gridCol w:w="1914"/>
        <w:gridCol w:w="1915"/>
      </w:tblGrid>
      <w:tr w:rsidR="007136F1" w:rsidRPr="00773B9A" w:rsidTr="002E0D40">
        <w:tc>
          <w:tcPr>
            <w:tcW w:w="81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66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Руководитель работ Ф.И.О., тел.</w:t>
            </w:r>
          </w:p>
        </w:tc>
        <w:tc>
          <w:tcPr>
            <w:tcW w:w="191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136F1" w:rsidRPr="00773B9A" w:rsidTr="002E0D40">
        <w:tc>
          <w:tcPr>
            <w:tcW w:w="81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Утверждение состава комиссии по санитарной очистке территории</w:t>
            </w:r>
          </w:p>
        </w:tc>
        <w:tc>
          <w:tcPr>
            <w:tcW w:w="166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4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Глава администрации Мусаев С.А.       89501212395</w:t>
            </w:r>
          </w:p>
        </w:tc>
        <w:tc>
          <w:tcPr>
            <w:tcW w:w="191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2E0D40">
        <w:tc>
          <w:tcPr>
            <w:tcW w:w="81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санитарной очистке территории</w:t>
            </w:r>
          </w:p>
        </w:tc>
        <w:tc>
          <w:tcPr>
            <w:tcW w:w="1665" w:type="dxa"/>
          </w:tcPr>
          <w:p w:rsidR="007136F1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он лайн)</w:t>
            </w:r>
          </w:p>
        </w:tc>
        <w:tc>
          <w:tcPr>
            <w:tcW w:w="1914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1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2E0D40">
        <w:tc>
          <w:tcPr>
            <w:tcW w:w="81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 на закрепленной территории</w:t>
            </w:r>
          </w:p>
        </w:tc>
        <w:tc>
          <w:tcPr>
            <w:tcW w:w="166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1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2E0D40">
        <w:tc>
          <w:tcPr>
            <w:tcW w:w="81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до 9 мая  субботник по сан. очистке территории в пределах границ ответственности</w:t>
            </w:r>
          </w:p>
        </w:tc>
        <w:tc>
          <w:tcPr>
            <w:tcW w:w="166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14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91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2E0D40">
        <w:tc>
          <w:tcPr>
            <w:tcW w:w="81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Развешивание объявлений по месячнику санитарной очистки территории  на досках объявлений и в организациях </w:t>
            </w:r>
          </w:p>
        </w:tc>
        <w:tc>
          <w:tcPr>
            <w:tcW w:w="166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Вед.специалист администрации </w:t>
            </w:r>
          </w:p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Русакова И.Г. отв. за сан. очистку территории </w:t>
            </w:r>
          </w:p>
        </w:tc>
        <w:tc>
          <w:tcPr>
            <w:tcW w:w="191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2E0D40">
        <w:tc>
          <w:tcPr>
            <w:tcW w:w="81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 мусора в контейнеры на контейнерные площадки</w:t>
            </w:r>
          </w:p>
        </w:tc>
        <w:tc>
          <w:tcPr>
            <w:tcW w:w="166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2E0D40">
        <w:tc>
          <w:tcPr>
            <w:tcW w:w="81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 совместно с участковым  до 9 мая  предварительного  осмотра территории  по сан. очистке</w:t>
            </w:r>
          </w:p>
        </w:tc>
        <w:tc>
          <w:tcPr>
            <w:tcW w:w="166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01.05.20г по 09.05.20 г.</w:t>
            </w:r>
          </w:p>
        </w:tc>
        <w:tc>
          <w:tcPr>
            <w:tcW w:w="1914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Вед.специалист Русакова И.Г.       и помощник участкового Гуриков Е.С.</w:t>
            </w:r>
          </w:p>
        </w:tc>
        <w:tc>
          <w:tcPr>
            <w:tcW w:w="191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7136F1" w:rsidRPr="002E0D40" w:rsidRDefault="007136F1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7136F1" w:rsidRPr="002E0D40" w:rsidRDefault="007136F1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E0D40">
        <w:rPr>
          <w:rFonts w:ascii="Times New Roman" w:hAnsi="Times New Roman"/>
          <w:sz w:val="24"/>
          <w:szCs w:val="24"/>
        </w:rPr>
        <w:t>к распоряжению Главы</w:t>
      </w:r>
    </w:p>
    <w:p w:rsidR="007136F1" w:rsidRPr="002E0D40" w:rsidRDefault="007136F1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E0D40"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7136F1" w:rsidRPr="002E0D40" w:rsidRDefault="007136F1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53-рг от 27.04.2020</w:t>
      </w:r>
      <w:r w:rsidRPr="002E0D40">
        <w:rPr>
          <w:rFonts w:ascii="Times New Roman" w:hAnsi="Times New Roman"/>
          <w:sz w:val="24"/>
          <w:szCs w:val="24"/>
        </w:rPr>
        <w:t xml:space="preserve">  г</w:t>
      </w:r>
    </w:p>
    <w:p w:rsidR="007136F1" w:rsidRPr="002E0D40" w:rsidRDefault="007136F1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Границы ответственности предприятий, учреждений,</w:t>
      </w:r>
    </w:p>
    <w:p w:rsidR="007136F1" w:rsidRPr="002E0D40" w:rsidRDefault="007136F1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организаций по очистке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77"/>
        <w:gridCol w:w="2410"/>
        <w:gridCol w:w="1966"/>
        <w:gridCol w:w="1543"/>
      </w:tblGrid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Границы ответственности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Икейская участковая больница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больницы до гаражей, по улице вдоль дороги, протяженность всей рощи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Журавков А.И.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МОУ «Икейская СОШ»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школы до соседних домов, стадион, территория вокруг стадиона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Буякова Е.В.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МДОУ детский сад «Незабудка»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детского сада до соседних домов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Лапшина Н.А.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Отделение связи с. Икей № 25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почты и по улице до соседних домов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Кащенко М.В.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МКУК «КДЦ с. Икей», библиотека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дома культуры, от дороги до близлежащих домов; территория библиотеки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Распорская О.Л., Матюхина С.В.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Метеостанция с. Икей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метеостанции и до соседних домов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Мельникова О.В.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пожарной части до дороги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Бушмакин А.А.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Тулунский РЭС Икейский мастерский участок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подстанции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Сороковиков Ю.А.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АЗС-136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АЗС  до дороги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Духова Н.А.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Сберкасса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сберкассы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Ю.А.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«Волна»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магазина, от дома быта до остановки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Суховей И.В.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 «Волна +»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до близлежащих домов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Суховей И.В.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«Феникс»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и вдоль дороги по ул. Коммуны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Якушина Г.Е.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«Саяны» п. Икейский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магазина до дороги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Корецкая Р.Н.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«Удачный»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магазина до дороги и близлежащих домов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И.П. Бушмакина Т.П.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Магазины  «Родничок № 5», «Родничек № 6» 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Территории вокруг магазинов до близлежащих домов 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Черепкова О.В.</w:t>
            </w:r>
          </w:p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Щекина Н.Б.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Тлунского РАЙПО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и по улице от торговых рядов до дороги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Ботвенко Н.М.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«Байкал»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магазина до дороги и близлежащих домов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Гордеев А.В.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1" w:rsidRPr="00773B9A" w:rsidTr="003F1097">
        <w:tc>
          <w:tcPr>
            <w:tcW w:w="675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«Ручеёк»</w:t>
            </w:r>
          </w:p>
        </w:tc>
        <w:tc>
          <w:tcPr>
            <w:tcW w:w="2410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до дороги</w:t>
            </w:r>
          </w:p>
        </w:tc>
        <w:tc>
          <w:tcPr>
            <w:tcW w:w="1966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Хайкара П.А.</w:t>
            </w:r>
          </w:p>
        </w:tc>
        <w:tc>
          <w:tcPr>
            <w:tcW w:w="1543" w:type="dxa"/>
          </w:tcPr>
          <w:p w:rsidR="007136F1" w:rsidRPr="00773B9A" w:rsidRDefault="007136F1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6F1" w:rsidRPr="002E0D40" w:rsidRDefault="007136F1" w:rsidP="002E0D40">
      <w:pPr>
        <w:pStyle w:val="NoSpacing"/>
        <w:rPr>
          <w:rFonts w:ascii="Times New Roman" w:hAnsi="Times New Roman"/>
          <w:sz w:val="24"/>
          <w:szCs w:val="24"/>
        </w:rPr>
      </w:pPr>
    </w:p>
    <w:p w:rsidR="007136F1" w:rsidRPr="002E0D40" w:rsidRDefault="007136F1" w:rsidP="002E0D40">
      <w:pPr>
        <w:pStyle w:val="NoSpacing"/>
        <w:rPr>
          <w:rFonts w:ascii="Times New Roman" w:hAnsi="Times New Roman"/>
          <w:sz w:val="24"/>
          <w:szCs w:val="24"/>
        </w:rPr>
      </w:pPr>
    </w:p>
    <w:p w:rsidR="007136F1" w:rsidRDefault="007136F1" w:rsidP="002E0D40">
      <w:pPr>
        <w:ind w:firstLine="708"/>
        <w:rPr>
          <w:sz w:val="28"/>
          <w:szCs w:val="28"/>
        </w:rPr>
      </w:pPr>
    </w:p>
    <w:p w:rsidR="007136F1" w:rsidRDefault="007136F1" w:rsidP="002E0D40">
      <w:pPr>
        <w:ind w:firstLine="708"/>
        <w:rPr>
          <w:sz w:val="28"/>
          <w:szCs w:val="28"/>
        </w:rPr>
      </w:pPr>
    </w:p>
    <w:p w:rsidR="007136F1" w:rsidRDefault="007136F1" w:rsidP="002E0D40">
      <w:pPr>
        <w:ind w:firstLine="708"/>
        <w:rPr>
          <w:sz w:val="28"/>
          <w:szCs w:val="28"/>
        </w:rPr>
      </w:pPr>
    </w:p>
    <w:p w:rsidR="007136F1" w:rsidRDefault="007136F1" w:rsidP="002E0D40">
      <w:pPr>
        <w:ind w:firstLine="708"/>
        <w:rPr>
          <w:sz w:val="28"/>
          <w:szCs w:val="28"/>
        </w:rPr>
      </w:pPr>
    </w:p>
    <w:p w:rsidR="007136F1" w:rsidRDefault="007136F1" w:rsidP="002E0D40">
      <w:pPr>
        <w:ind w:firstLine="708"/>
        <w:rPr>
          <w:sz w:val="28"/>
          <w:szCs w:val="28"/>
        </w:rPr>
      </w:pPr>
    </w:p>
    <w:p w:rsidR="007136F1" w:rsidRDefault="007136F1" w:rsidP="002E0D40">
      <w:pPr>
        <w:ind w:firstLine="708"/>
        <w:rPr>
          <w:sz w:val="28"/>
          <w:szCs w:val="28"/>
        </w:rPr>
      </w:pPr>
    </w:p>
    <w:p w:rsidR="007136F1" w:rsidRDefault="007136F1" w:rsidP="002E0D40">
      <w:pPr>
        <w:ind w:firstLine="708"/>
        <w:rPr>
          <w:sz w:val="28"/>
          <w:szCs w:val="28"/>
        </w:rPr>
      </w:pPr>
    </w:p>
    <w:p w:rsidR="007136F1" w:rsidRDefault="007136F1" w:rsidP="002E0D40">
      <w:pPr>
        <w:ind w:firstLine="708"/>
        <w:rPr>
          <w:sz w:val="28"/>
          <w:szCs w:val="28"/>
        </w:rPr>
      </w:pPr>
    </w:p>
    <w:p w:rsidR="007136F1" w:rsidRDefault="007136F1" w:rsidP="002E0D40">
      <w:pPr>
        <w:ind w:firstLine="708"/>
        <w:rPr>
          <w:sz w:val="28"/>
          <w:szCs w:val="28"/>
        </w:rPr>
      </w:pPr>
    </w:p>
    <w:p w:rsidR="007136F1" w:rsidRDefault="007136F1" w:rsidP="002E0D40">
      <w:pPr>
        <w:ind w:firstLine="708"/>
        <w:rPr>
          <w:sz w:val="28"/>
          <w:szCs w:val="28"/>
        </w:rPr>
      </w:pPr>
    </w:p>
    <w:p w:rsidR="007136F1" w:rsidRDefault="007136F1" w:rsidP="002E0D40">
      <w:pPr>
        <w:ind w:firstLine="708"/>
        <w:rPr>
          <w:sz w:val="28"/>
          <w:szCs w:val="28"/>
        </w:rPr>
      </w:pPr>
    </w:p>
    <w:p w:rsidR="007136F1" w:rsidRDefault="007136F1" w:rsidP="002E0D40">
      <w:pPr>
        <w:ind w:firstLine="708"/>
        <w:rPr>
          <w:sz w:val="28"/>
          <w:szCs w:val="28"/>
        </w:rPr>
      </w:pPr>
    </w:p>
    <w:p w:rsidR="007136F1" w:rsidRDefault="007136F1" w:rsidP="002E0D40">
      <w:pPr>
        <w:ind w:firstLine="708"/>
        <w:rPr>
          <w:sz w:val="28"/>
          <w:szCs w:val="28"/>
        </w:rPr>
      </w:pPr>
    </w:p>
    <w:p w:rsidR="007136F1" w:rsidRDefault="007136F1" w:rsidP="002E0D40">
      <w:pPr>
        <w:ind w:firstLine="708"/>
        <w:rPr>
          <w:sz w:val="28"/>
          <w:szCs w:val="28"/>
        </w:rPr>
      </w:pPr>
    </w:p>
    <w:p w:rsidR="007136F1" w:rsidRPr="00A30407" w:rsidRDefault="007136F1" w:rsidP="0008383C">
      <w:pPr>
        <w:pStyle w:val="NoSpacing"/>
        <w:rPr>
          <w:rFonts w:ascii="Times New Roman" w:hAnsi="Times New Roman"/>
          <w:sz w:val="28"/>
          <w:szCs w:val="28"/>
        </w:rPr>
      </w:pPr>
    </w:p>
    <w:sectPr w:rsidR="007136F1" w:rsidRPr="00A30407" w:rsidSect="0097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4644"/>
    <w:multiLevelType w:val="hybridMultilevel"/>
    <w:tmpl w:val="C3EEFE9E"/>
    <w:lvl w:ilvl="0" w:tplc="553AF564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D14FB2"/>
    <w:multiLevelType w:val="hybridMultilevel"/>
    <w:tmpl w:val="9D26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407"/>
    <w:rsid w:val="0003775D"/>
    <w:rsid w:val="0008383C"/>
    <w:rsid w:val="001835BB"/>
    <w:rsid w:val="00224573"/>
    <w:rsid w:val="002E0D40"/>
    <w:rsid w:val="003F1097"/>
    <w:rsid w:val="005C254D"/>
    <w:rsid w:val="006E72EE"/>
    <w:rsid w:val="007136F1"/>
    <w:rsid w:val="00773B9A"/>
    <w:rsid w:val="00781E2C"/>
    <w:rsid w:val="007A610E"/>
    <w:rsid w:val="00973705"/>
    <w:rsid w:val="00A30407"/>
    <w:rsid w:val="00BD3AF4"/>
    <w:rsid w:val="00D21FC7"/>
    <w:rsid w:val="00D6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5</Pages>
  <Words>937</Words>
  <Characters>5343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Элемент</cp:lastModifiedBy>
  <cp:revision>11</cp:revision>
  <cp:lastPrinted>2020-04-27T06:36:00Z</cp:lastPrinted>
  <dcterms:created xsi:type="dcterms:W3CDTF">2017-07-13T02:08:00Z</dcterms:created>
  <dcterms:modified xsi:type="dcterms:W3CDTF">2020-04-27T06:38:00Z</dcterms:modified>
</cp:coreProperties>
</file>