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B8C" w:rsidRPr="002861FC" w:rsidRDefault="00832B8C" w:rsidP="002861FC">
      <w:pPr>
        <w:pStyle w:val="a"/>
        <w:ind w:left="720" w:right="140" w:hanging="20"/>
        <w:rPr>
          <w:rFonts w:ascii="Times New Roman" w:hAnsi="Times New Roman"/>
          <w:b/>
          <w:spacing w:val="20"/>
          <w:szCs w:val="24"/>
        </w:rPr>
      </w:pPr>
    </w:p>
    <w:p w:rsidR="00832B8C" w:rsidRDefault="00832B8C" w:rsidP="006E2C7D">
      <w:pPr>
        <w:pStyle w:val="a"/>
        <w:ind w:left="720" w:right="140" w:hanging="20"/>
        <w:jc w:val="center"/>
        <w:rPr>
          <w:rFonts w:ascii="Times New Roman" w:hAnsi="Times New Roman"/>
          <w:spacing w:val="20"/>
          <w:sz w:val="28"/>
          <w:szCs w:val="28"/>
        </w:rPr>
      </w:pPr>
      <w:r>
        <w:rPr>
          <w:rFonts w:ascii="Times New Roman" w:hAnsi="Times New Roman"/>
          <w:b/>
          <w:spacing w:val="20"/>
          <w:sz w:val="28"/>
          <w:szCs w:val="28"/>
        </w:rPr>
        <w:t>ИРКУТСКАЯ ОБЛАСТЬ</w:t>
      </w:r>
    </w:p>
    <w:p w:rsidR="00832B8C" w:rsidRDefault="00832B8C"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Тулунский район</w:t>
      </w:r>
    </w:p>
    <w:p w:rsidR="00832B8C" w:rsidRDefault="00832B8C" w:rsidP="006E2C7D">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 xml:space="preserve">АДМИНИСТРАЦИЯ </w:t>
      </w:r>
    </w:p>
    <w:p w:rsidR="00832B8C" w:rsidRPr="002A57E1" w:rsidRDefault="00832B8C" w:rsidP="002A57E1">
      <w:pPr>
        <w:pStyle w:val="a"/>
        <w:ind w:left="720" w:right="140" w:hanging="20"/>
        <w:jc w:val="center"/>
        <w:rPr>
          <w:rFonts w:ascii="Times New Roman" w:hAnsi="Times New Roman"/>
          <w:b/>
          <w:spacing w:val="20"/>
          <w:sz w:val="28"/>
          <w:szCs w:val="28"/>
        </w:rPr>
      </w:pPr>
      <w:r>
        <w:rPr>
          <w:rFonts w:ascii="Times New Roman" w:hAnsi="Times New Roman"/>
          <w:b/>
          <w:spacing w:val="20"/>
          <w:sz w:val="28"/>
          <w:szCs w:val="28"/>
        </w:rPr>
        <w:t>Икейского сельского поселения</w:t>
      </w:r>
    </w:p>
    <w:p w:rsidR="00832B8C" w:rsidRDefault="00832B8C" w:rsidP="002A57E1">
      <w:pPr>
        <w:pStyle w:val="a"/>
        <w:tabs>
          <w:tab w:val="center" w:pos="5448"/>
          <w:tab w:val="left" w:pos="8325"/>
        </w:tabs>
        <w:ind w:left="720" w:right="140" w:hanging="20"/>
        <w:jc w:val="center"/>
        <w:rPr>
          <w:rFonts w:ascii="Times New Roman" w:hAnsi="Times New Roman"/>
          <w:b/>
          <w:spacing w:val="20"/>
          <w:sz w:val="28"/>
          <w:szCs w:val="28"/>
        </w:rPr>
      </w:pPr>
      <w:r>
        <w:rPr>
          <w:rFonts w:ascii="Times New Roman" w:hAnsi="Times New Roman"/>
          <w:b/>
          <w:spacing w:val="20"/>
          <w:sz w:val="28"/>
          <w:szCs w:val="28"/>
        </w:rPr>
        <w:t>П О С Т А Н О В Л Е Н И Е</w:t>
      </w:r>
    </w:p>
    <w:p w:rsidR="00832B8C" w:rsidRDefault="00832B8C" w:rsidP="009C6EF4">
      <w:pPr>
        <w:pStyle w:val="a"/>
        <w:ind w:right="140"/>
        <w:jc w:val="left"/>
        <w:rPr>
          <w:rFonts w:ascii="Times New Roman" w:hAnsi="Times New Roman"/>
          <w:b/>
          <w:spacing w:val="20"/>
          <w:sz w:val="28"/>
          <w:szCs w:val="28"/>
        </w:rPr>
      </w:pPr>
      <w:r>
        <w:rPr>
          <w:rFonts w:ascii="Times New Roman" w:hAnsi="Times New Roman"/>
          <w:b/>
          <w:spacing w:val="20"/>
          <w:sz w:val="28"/>
          <w:szCs w:val="28"/>
        </w:rPr>
        <w:t xml:space="preserve">        11.01.2021 г</w:t>
      </w:r>
      <w:r>
        <w:rPr>
          <w:rFonts w:ascii="Times New Roman" w:hAnsi="Times New Roman"/>
          <w:spacing w:val="20"/>
          <w:sz w:val="28"/>
          <w:szCs w:val="28"/>
        </w:rPr>
        <w:t xml:space="preserve">.                                                                   </w:t>
      </w:r>
      <w:r>
        <w:rPr>
          <w:rFonts w:ascii="Times New Roman" w:hAnsi="Times New Roman"/>
          <w:b/>
          <w:spacing w:val="20"/>
          <w:sz w:val="28"/>
          <w:szCs w:val="28"/>
        </w:rPr>
        <w:t>№ 1</w:t>
      </w:r>
    </w:p>
    <w:p w:rsidR="00832B8C" w:rsidRDefault="00832B8C" w:rsidP="009C6EF4">
      <w:pPr>
        <w:pStyle w:val="a"/>
        <w:ind w:right="140"/>
        <w:jc w:val="center"/>
        <w:rPr>
          <w:rFonts w:ascii="Times New Roman" w:hAnsi="Times New Roman"/>
          <w:b/>
        </w:rPr>
      </w:pPr>
      <w:r w:rsidRPr="009C6EF4">
        <w:rPr>
          <w:rFonts w:ascii="Times New Roman" w:hAnsi="Times New Roman"/>
          <w:b/>
        </w:rPr>
        <w:t>с. Икей</w:t>
      </w:r>
    </w:p>
    <w:p w:rsidR="00832B8C" w:rsidRPr="009C6EF4" w:rsidRDefault="00832B8C" w:rsidP="009C6EF4">
      <w:pPr>
        <w:pStyle w:val="a"/>
        <w:ind w:right="140"/>
        <w:jc w:val="center"/>
        <w:rPr>
          <w:rFonts w:ascii="Times New Roman" w:hAnsi="Times New Roman"/>
          <w:b/>
          <w:spacing w:val="20"/>
          <w:sz w:val="28"/>
          <w:szCs w:val="28"/>
        </w:rPr>
      </w:pPr>
    </w:p>
    <w:p w:rsidR="00832B8C" w:rsidRDefault="00832B8C" w:rsidP="006E2C7D">
      <w:pPr>
        <w:spacing w:after="0" w:line="240" w:lineRule="auto"/>
        <w:ind w:left="720" w:right="140"/>
        <w:rPr>
          <w:rFonts w:ascii="Times New Roman" w:hAnsi="Times New Roman"/>
          <w:b/>
          <w:sz w:val="28"/>
          <w:szCs w:val="28"/>
          <w:lang w:eastAsia="ru-RU"/>
        </w:rPr>
      </w:pPr>
      <w:r>
        <w:rPr>
          <w:rFonts w:ascii="Times New Roman" w:hAnsi="Times New Roman"/>
          <w:b/>
          <w:sz w:val="28"/>
          <w:szCs w:val="28"/>
          <w:lang w:eastAsia="ru-RU"/>
        </w:rPr>
        <w:t>О внесении изменений в муниципальную программу</w:t>
      </w:r>
    </w:p>
    <w:p w:rsidR="00832B8C" w:rsidRDefault="00832B8C" w:rsidP="006E2C7D">
      <w:pPr>
        <w:spacing w:after="0" w:line="240" w:lineRule="auto"/>
        <w:ind w:left="720" w:right="140"/>
        <w:rPr>
          <w:rFonts w:ascii="Times New Roman" w:hAnsi="Times New Roman"/>
          <w:b/>
          <w:sz w:val="28"/>
          <w:szCs w:val="28"/>
        </w:rPr>
      </w:pPr>
      <w:r>
        <w:rPr>
          <w:rFonts w:ascii="Times New Roman" w:hAnsi="Times New Roman"/>
          <w:b/>
          <w:sz w:val="28"/>
          <w:szCs w:val="28"/>
          <w:lang w:eastAsia="ru-RU"/>
        </w:rPr>
        <w:t>«</w:t>
      </w:r>
      <w:r>
        <w:rPr>
          <w:rFonts w:ascii="Times New Roman" w:hAnsi="Times New Roman"/>
          <w:b/>
          <w:sz w:val="28"/>
          <w:szCs w:val="28"/>
        </w:rPr>
        <w:t xml:space="preserve">Социально-экономическое развитие </w:t>
      </w:r>
    </w:p>
    <w:p w:rsidR="00832B8C" w:rsidRDefault="00832B8C" w:rsidP="006E2C7D">
      <w:pPr>
        <w:spacing w:after="0" w:line="240" w:lineRule="auto"/>
        <w:ind w:left="720" w:right="140"/>
        <w:rPr>
          <w:rFonts w:ascii="Times New Roman" w:hAnsi="Times New Roman"/>
          <w:sz w:val="28"/>
          <w:szCs w:val="28"/>
        </w:rPr>
      </w:pPr>
      <w:r>
        <w:rPr>
          <w:rFonts w:ascii="Times New Roman" w:hAnsi="Times New Roman"/>
          <w:b/>
          <w:sz w:val="28"/>
          <w:szCs w:val="28"/>
        </w:rPr>
        <w:t>территории сельского поселения»</w:t>
      </w:r>
    </w:p>
    <w:p w:rsidR="00832B8C" w:rsidRDefault="00832B8C" w:rsidP="00845261">
      <w:pPr>
        <w:spacing w:after="0" w:line="240" w:lineRule="auto"/>
        <w:ind w:left="720" w:right="140"/>
        <w:rPr>
          <w:rFonts w:ascii="Times New Roman" w:hAnsi="Times New Roman"/>
          <w:b/>
          <w:sz w:val="28"/>
          <w:szCs w:val="28"/>
        </w:rPr>
      </w:pPr>
      <w:r>
        <w:rPr>
          <w:rFonts w:ascii="Times New Roman" w:hAnsi="Times New Roman"/>
          <w:b/>
          <w:sz w:val="28"/>
          <w:szCs w:val="28"/>
          <w:lang w:eastAsia="ru-RU"/>
        </w:rPr>
        <w:t>на 2021-2025гг</w:t>
      </w:r>
      <w:r>
        <w:rPr>
          <w:rFonts w:ascii="Times New Roman" w:hAnsi="Times New Roman"/>
          <w:b/>
          <w:sz w:val="28"/>
          <w:szCs w:val="28"/>
        </w:rPr>
        <w:t>.</w:t>
      </w:r>
    </w:p>
    <w:p w:rsidR="00832B8C" w:rsidRPr="00845261" w:rsidRDefault="00832B8C" w:rsidP="00BC1D97">
      <w:pPr>
        <w:spacing w:after="0" w:line="240" w:lineRule="auto"/>
        <w:ind w:left="720" w:right="142"/>
        <w:rPr>
          <w:rFonts w:ascii="Times New Roman" w:hAnsi="Times New Roman"/>
          <w:b/>
          <w:sz w:val="28"/>
          <w:szCs w:val="28"/>
        </w:rPr>
      </w:pPr>
    </w:p>
    <w:p w:rsidR="00832B8C" w:rsidRDefault="00832B8C" w:rsidP="008B4847">
      <w:pPr>
        <w:spacing w:after="0" w:line="240" w:lineRule="auto"/>
        <w:ind w:right="142" w:firstLine="660"/>
        <w:jc w:val="both"/>
        <w:rPr>
          <w:rFonts w:ascii="Times New Roman" w:hAnsi="Times New Roman"/>
          <w:spacing w:val="20"/>
          <w:sz w:val="28"/>
          <w:szCs w:val="28"/>
        </w:rPr>
      </w:pPr>
      <w:r>
        <w:rPr>
          <w:rFonts w:ascii="Times New Roman" w:hAnsi="Times New Roman"/>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w:t>
      </w:r>
      <w:r>
        <w:rPr>
          <w:rFonts w:ascii="Times New Roman" w:hAnsi="Times New Roman"/>
          <w:color w:val="000000"/>
          <w:sz w:val="28"/>
          <w:szCs w:val="28"/>
        </w:rPr>
        <w:t>уководствуясь ст. 24 Устава Икейского муниципального образования, Постановлением администрации Икейского сельского поселения от 31 декабря 2015 года №43 «</w:t>
      </w:r>
      <w:r>
        <w:rPr>
          <w:rFonts w:ascii="Times New Roman" w:hAnsi="Times New Roman"/>
          <w:bCs/>
          <w:sz w:val="28"/>
          <w:szCs w:val="28"/>
        </w:rPr>
        <w:t>Об утверждении Положения о порядке принятия решений о разработке муниципальных программ Икейского сельского поселения и их формирования и реализации» (с внесенными изменениями и дополнениями от 28.08.</w:t>
      </w:r>
      <w:r>
        <w:rPr>
          <w:rFonts w:ascii="Times New Roman" w:hAnsi="Times New Roman"/>
          <w:spacing w:val="20"/>
          <w:sz w:val="28"/>
          <w:szCs w:val="28"/>
        </w:rPr>
        <w:t>2017г. №40).</w:t>
      </w:r>
    </w:p>
    <w:p w:rsidR="00832B8C" w:rsidRPr="008B4847" w:rsidRDefault="00832B8C" w:rsidP="008B4847">
      <w:pPr>
        <w:spacing w:after="0" w:line="240" w:lineRule="auto"/>
        <w:ind w:right="142" w:firstLine="660"/>
        <w:jc w:val="both"/>
        <w:rPr>
          <w:rFonts w:ascii="Times New Roman" w:hAnsi="Times New Roman"/>
          <w:spacing w:val="20"/>
          <w:sz w:val="28"/>
          <w:szCs w:val="28"/>
        </w:rPr>
      </w:pPr>
    </w:p>
    <w:p w:rsidR="00832B8C" w:rsidRDefault="00832B8C" w:rsidP="008B4847">
      <w:pPr>
        <w:autoSpaceDE w:val="0"/>
        <w:autoSpaceDN w:val="0"/>
        <w:adjustRightInd w:val="0"/>
        <w:spacing w:after="0" w:line="240" w:lineRule="auto"/>
        <w:ind w:right="142" w:firstLine="660"/>
        <w:jc w:val="center"/>
        <w:outlineLvl w:val="0"/>
        <w:rPr>
          <w:rFonts w:ascii="Times New Roman" w:hAnsi="Times New Roman"/>
          <w:b/>
          <w:color w:val="000000"/>
          <w:sz w:val="28"/>
          <w:szCs w:val="28"/>
        </w:rPr>
      </w:pPr>
      <w:r>
        <w:rPr>
          <w:rFonts w:ascii="Times New Roman" w:hAnsi="Times New Roman"/>
          <w:b/>
          <w:color w:val="000000"/>
          <w:sz w:val="28"/>
          <w:szCs w:val="28"/>
        </w:rPr>
        <w:t>ПОСТАНОВЛЯЮ:</w:t>
      </w:r>
    </w:p>
    <w:p w:rsidR="00832B8C" w:rsidRDefault="00832B8C" w:rsidP="008B4847">
      <w:pPr>
        <w:autoSpaceDE w:val="0"/>
        <w:autoSpaceDN w:val="0"/>
        <w:adjustRightInd w:val="0"/>
        <w:spacing w:after="0" w:line="240" w:lineRule="auto"/>
        <w:ind w:right="142" w:firstLine="660"/>
        <w:jc w:val="center"/>
        <w:outlineLvl w:val="0"/>
        <w:rPr>
          <w:rFonts w:ascii="Times New Roman" w:hAnsi="Times New Roman"/>
          <w:b/>
          <w:color w:val="000000"/>
          <w:sz w:val="28"/>
          <w:szCs w:val="28"/>
        </w:rPr>
      </w:pPr>
    </w:p>
    <w:p w:rsidR="00832B8C" w:rsidRDefault="00832B8C" w:rsidP="00D568CC">
      <w:pPr>
        <w:numPr>
          <w:ilvl w:val="0"/>
          <w:numId w:val="19"/>
        </w:numPr>
        <w:spacing w:after="0" w:line="240" w:lineRule="auto"/>
        <w:ind w:left="0" w:right="142" w:firstLine="660"/>
        <w:jc w:val="both"/>
        <w:rPr>
          <w:rFonts w:ascii="Times New Roman" w:hAnsi="Times New Roman"/>
          <w:sz w:val="28"/>
          <w:szCs w:val="28"/>
        </w:rPr>
      </w:pPr>
      <w:r>
        <w:rPr>
          <w:rFonts w:ascii="Times New Roman" w:hAnsi="Times New Roman"/>
          <w:sz w:val="28"/>
          <w:szCs w:val="28"/>
        </w:rPr>
        <w:t>Внести в муниципальную программу «Социально-экономическое развитие территории сельского поселения»</w:t>
      </w:r>
      <w:r>
        <w:rPr>
          <w:rFonts w:ascii="Times New Roman" w:hAnsi="Times New Roman"/>
          <w:sz w:val="28"/>
          <w:szCs w:val="28"/>
          <w:lang w:eastAsia="ru-RU"/>
        </w:rPr>
        <w:t xml:space="preserve"> на 2021-2025гг</w:t>
      </w:r>
      <w:r>
        <w:rPr>
          <w:rFonts w:ascii="Times New Roman" w:hAnsi="Times New Roman"/>
          <w:sz w:val="28"/>
          <w:szCs w:val="28"/>
        </w:rPr>
        <w:t>. утвержденную постановлением администрации Икейского сельского поселения №59 от 10.11.2020г. (с изменениями от 31.12.2020г. №80)  изменения, изложив в новой редакции:</w:t>
      </w:r>
    </w:p>
    <w:p w:rsidR="00832B8C" w:rsidRDefault="00832B8C" w:rsidP="000B1CB3">
      <w:pPr>
        <w:spacing w:after="0" w:line="240" w:lineRule="auto"/>
        <w:ind w:right="142"/>
        <w:jc w:val="both"/>
        <w:rPr>
          <w:rFonts w:ascii="Times New Roman" w:hAnsi="Times New Roman"/>
          <w:sz w:val="28"/>
          <w:szCs w:val="28"/>
        </w:rPr>
      </w:pPr>
      <w:r>
        <w:rPr>
          <w:rFonts w:ascii="Times New Roman" w:hAnsi="Times New Roman"/>
          <w:sz w:val="28"/>
          <w:szCs w:val="28"/>
        </w:rPr>
        <w:t xml:space="preserve">         1) Паспорт муниципальной программы «Социально-экономическое развитие территории сельского поселения» на 2021-2025 гг. (прилагается);</w:t>
      </w:r>
    </w:p>
    <w:p w:rsidR="00832B8C" w:rsidRDefault="00832B8C" w:rsidP="00D568CC">
      <w:pPr>
        <w:spacing w:after="0" w:line="240" w:lineRule="auto"/>
        <w:ind w:right="142"/>
        <w:jc w:val="both"/>
        <w:rPr>
          <w:rFonts w:ascii="Times New Roman" w:hAnsi="Times New Roman"/>
          <w:sz w:val="28"/>
          <w:szCs w:val="28"/>
        </w:rPr>
      </w:pPr>
      <w:r>
        <w:rPr>
          <w:rFonts w:ascii="Times New Roman" w:hAnsi="Times New Roman"/>
          <w:sz w:val="28"/>
          <w:szCs w:val="28"/>
        </w:rPr>
        <w:t xml:space="preserve">         2) приложение №3 «Ресурсное обеспечение муниципальной программы «Социально-экономическое развитие территории сельского поселения»</w:t>
      </w:r>
      <w:r>
        <w:rPr>
          <w:rFonts w:ascii="Times New Roman" w:hAnsi="Times New Roman"/>
          <w:sz w:val="28"/>
          <w:szCs w:val="28"/>
          <w:lang w:eastAsia="ru-RU"/>
        </w:rPr>
        <w:t xml:space="preserve"> на 2021-2025гг</w:t>
      </w:r>
      <w:r>
        <w:rPr>
          <w:rFonts w:ascii="Times New Roman" w:hAnsi="Times New Roman"/>
          <w:sz w:val="28"/>
          <w:szCs w:val="28"/>
        </w:rPr>
        <w:t>. (прилагается);</w:t>
      </w:r>
    </w:p>
    <w:p w:rsidR="00832B8C" w:rsidRDefault="00832B8C" w:rsidP="00D568CC">
      <w:pPr>
        <w:spacing w:after="0" w:line="240" w:lineRule="auto"/>
        <w:ind w:right="142" w:firstLine="660"/>
        <w:jc w:val="both"/>
        <w:rPr>
          <w:rFonts w:ascii="Times New Roman" w:hAnsi="Times New Roman"/>
          <w:sz w:val="28"/>
          <w:szCs w:val="28"/>
        </w:rPr>
      </w:pPr>
      <w:r>
        <w:rPr>
          <w:rFonts w:ascii="Times New Roman" w:hAnsi="Times New Roman"/>
          <w:sz w:val="28"/>
          <w:szCs w:val="28"/>
        </w:rPr>
        <w:t>3) приложение №4 «Прогнозное обеспечение муниципальной программы «Социально-экономическое развитие территории сельского поселения»</w:t>
      </w:r>
      <w:r>
        <w:rPr>
          <w:rFonts w:ascii="Times New Roman" w:hAnsi="Times New Roman"/>
          <w:sz w:val="28"/>
          <w:szCs w:val="28"/>
          <w:lang w:eastAsia="ru-RU"/>
        </w:rPr>
        <w:t xml:space="preserve"> на 2021-2025гг</w:t>
      </w:r>
      <w:r>
        <w:rPr>
          <w:rFonts w:ascii="Times New Roman" w:hAnsi="Times New Roman"/>
          <w:sz w:val="28"/>
          <w:szCs w:val="28"/>
        </w:rPr>
        <w:t>. (прилагается);</w:t>
      </w:r>
    </w:p>
    <w:p w:rsidR="00832B8C" w:rsidRDefault="00832B8C" w:rsidP="00D568CC">
      <w:pPr>
        <w:spacing w:after="0" w:line="240" w:lineRule="auto"/>
        <w:ind w:right="142" w:firstLine="660"/>
        <w:jc w:val="both"/>
        <w:rPr>
          <w:rFonts w:ascii="Times New Roman" w:hAnsi="Times New Roman"/>
          <w:sz w:val="28"/>
          <w:szCs w:val="28"/>
        </w:rPr>
      </w:pPr>
      <w:r>
        <w:rPr>
          <w:rFonts w:ascii="Times New Roman" w:hAnsi="Times New Roman"/>
          <w:sz w:val="28"/>
          <w:szCs w:val="28"/>
        </w:rPr>
        <w:t>4) Паспорта подпрограмм «Социально-экономическое развитие территории сельского поселения» на 2021-2025 гг. (прилагается);</w:t>
      </w:r>
    </w:p>
    <w:p w:rsidR="00832B8C" w:rsidRDefault="00832B8C"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 xml:space="preserve"> </w:t>
      </w:r>
    </w:p>
    <w:p w:rsidR="00832B8C" w:rsidRDefault="00832B8C"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2. Опубликовать настоящее постановление в газете «Икейский вестник» и разместить на официальном сайте администрации Икейского сельского поселения в информационно-телекоммуникационной сети Интернет.</w:t>
      </w:r>
    </w:p>
    <w:p w:rsidR="00832B8C" w:rsidRDefault="00832B8C" w:rsidP="00BC1D97">
      <w:pPr>
        <w:spacing w:after="0" w:line="240" w:lineRule="auto"/>
        <w:ind w:right="142" w:firstLine="660"/>
        <w:jc w:val="both"/>
        <w:rPr>
          <w:rFonts w:ascii="Times New Roman" w:hAnsi="Times New Roman"/>
          <w:sz w:val="28"/>
          <w:szCs w:val="28"/>
        </w:rPr>
      </w:pPr>
    </w:p>
    <w:p w:rsidR="00832B8C" w:rsidRDefault="00832B8C" w:rsidP="00BC1D97">
      <w:pPr>
        <w:spacing w:after="0" w:line="240" w:lineRule="auto"/>
        <w:ind w:right="142" w:firstLine="660"/>
        <w:jc w:val="both"/>
        <w:rPr>
          <w:rFonts w:ascii="Times New Roman" w:hAnsi="Times New Roman"/>
          <w:sz w:val="28"/>
          <w:szCs w:val="28"/>
        </w:rPr>
      </w:pPr>
      <w:r>
        <w:rPr>
          <w:rFonts w:ascii="Times New Roman" w:hAnsi="Times New Roman"/>
          <w:sz w:val="28"/>
          <w:szCs w:val="28"/>
        </w:rPr>
        <w:t xml:space="preserve">3. Контроль за исполнением настоящего постановления оставляю за собой. </w:t>
      </w:r>
    </w:p>
    <w:p w:rsidR="00832B8C" w:rsidRDefault="00832B8C" w:rsidP="00BC1D97">
      <w:pPr>
        <w:spacing w:after="0" w:line="240" w:lineRule="auto"/>
        <w:ind w:right="142"/>
        <w:rPr>
          <w:rFonts w:ascii="Times New Roman" w:hAnsi="Times New Roman"/>
          <w:sz w:val="28"/>
          <w:szCs w:val="28"/>
        </w:rPr>
      </w:pPr>
    </w:p>
    <w:p w:rsidR="00832B8C" w:rsidRDefault="00832B8C" w:rsidP="00BC1D97">
      <w:pPr>
        <w:spacing w:after="0" w:line="240" w:lineRule="auto"/>
        <w:ind w:right="142"/>
        <w:rPr>
          <w:rFonts w:ascii="Times New Roman" w:hAnsi="Times New Roman"/>
          <w:sz w:val="28"/>
          <w:szCs w:val="28"/>
        </w:rPr>
      </w:pPr>
    </w:p>
    <w:p w:rsidR="00832B8C" w:rsidRDefault="00832B8C" w:rsidP="00BC1D97">
      <w:pPr>
        <w:spacing w:after="0" w:line="240" w:lineRule="auto"/>
        <w:ind w:right="142" w:firstLine="660"/>
        <w:rPr>
          <w:rFonts w:ascii="Times New Roman" w:hAnsi="Times New Roman"/>
          <w:sz w:val="28"/>
          <w:szCs w:val="28"/>
        </w:rPr>
      </w:pPr>
      <w:r>
        <w:rPr>
          <w:rFonts w:ascii="Times New Roman" w:hAnsi="Times New Roman"/>
          <w:sz w:val="28"/>
          <w:szCs w:val="28"/>
        </w:rPr>
        <w:t xml:space="preserve">Глава Икейского </w:t>
      </w:r>
    </w:p>
    <w:p w:rsidR="00832B8C" w:rsidRDefault="00832B8C" w:rsidP="00BC1D97">
      <w:pPr>
        <w:pStyle w:val="NoSpacing"/>
        <w:ind w:right="142" w:firstLine="660"/>
        <w:rPr>
          <w:rFonts w:ascii="Times New Roman" w:hAnsi="Times New Roman"/>
          <w:sz w:val="28"/>
          <w:szCs w:val="28"/>
        </w:rPr>
      </w:pPr>
      <w:r>
        <w:rPr>
          <w:rFonts w:ascii="Times New Roman" w:hAnsi="Times New Roman"/>
          <w:sz w:val="28"/>
          <w:szCs w:val="28"/>
        </w:rPr>
        <w:t>сельского поселения                                                        С.А. Мусаев</w:t>
      </w:r>
    </w:p>
    <w:p w:rsidR="00832B8C" w:rsidRDefault="00832B8C" w:rsidP="00B9435E">
      <w:pPr>
        <w:pStyle w:val="NoSpacing"/>
        <w:ind w:right="142"/>
        <w:rPr>
          <w:rFonts w:ascii="Times New Roman" w:hAnsi="Times New Roman"/>
          <w:sz w:val="28"/>
          <w:szCs w:val="28"/>
        </w:rPr>
      </w:pPr>
    </w:p>
    <w:p w:rsidR="00832B8C" w:rsidRDefault="00832B8C"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Приложение к</w:t>
      </w:r>
    </w:p>
    <w:p w:rsidR="00832B8C" w:rsidRDefault="00832B8C"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постановлению</w:t>
      </w:r>
    </w:p>
    <w:p w:rsidR="00832B8C" w:rsidRDefault="00832B8C"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администрации Икейского </w:t>
      </w:r>
    </w:p>
    <w:p w:rsidR="00832B8C" w:rsidRDefault="00832B8C"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сельского поселения</w:t>
      </w:r>
    </w:p>
    <w:p w:rsidR="00832B8C" w:rsidRDefault="00832B8C"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от 10.11.2020 г. № 59</w:t>
      </w:r>
    </w:p>
    <w:p w:rsidR="00832B8C" w:rsidRDefault="00832B8C" w:rsidP="008B4847">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(с изменениями</w:t>
      </w:r>
      <w:r w:rsidRPr="002A57E1">
        <w:rPr>
          <w:rFonts w:ascii="Times New Roman" w:hAnsi="Times New Roman"/>
          <w:sz w:val="28"/>
          <w:szCs w:val="28"/>
        </w:rPr>
        <w:t xml:space="preserve"> </w:t>
      </w:r>
      <w:r w:rsidRPr="002A57E1">
        <w:rPr>
          <w:rFonts w:ascii="Times New Roman" w:hAnsi="Times New Roman"/>
          <w:sz w:val="24"/>
          <w:szCs w:val="24"/>
        </w:rPr>
        <w:t>от 31.12.2020г. №80</w:t>
      </w:r>
      <w:r>
        <w:rPr>
          <w:rFonts w:ascii="Times New Roman" w:hAnsi="Times New Roman"/>
          <w:sz w:val="28"/>
          <w:szCs w:val="28"/>
        </w:rPr>
        <w:t xml:space="preserve">)  </w:t>
      </w:r>
    </w:p>
    <w:p w:rsidR="00832B8C" w:rsidRDefault="00832B8C" w:rsidP="008B4847">
      <w:pPr>
        <w:pStyle w:val="ConsPlusNonformat"/>
        <w:ind w:firstLine="709"/>
        <w:rPr>
          <w:rFonts w:ascii="Times New Roman" w:hAnsi="Times New Roman" w:cs="Times New Roman"/>
          <w:sz w:val="24"/>
          <w:szCs w:val="24"/>
        </w:rPr>
      </w:pPr>
    </w:p>
    <w:p w:rsidR="00832B8C" w:rsidRDefault="00832B8C" w:rsidP="008B4847">
      <w:pPr>
        <w:pStyle w:val="ConsPlusNonformat"/>
        <w:ind w:firstLine="709"/>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832B8C" w:rsidRDefault="00832B8C"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 xml:space="preserve">МУНИЦИПАЛЬНОЙ  ПРОГРАММЫ </w:t>
      </w:r>
    </w:p>
    <w:p w:rsidR="00832B8C" w:rsidRDefault="00832B8C"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ИКЕЙСКОГО  СЕЛЬСКОГО  ПОСЕЛЕНИЯ</w:t>
      </w:r>
    </w:p>
    <w:p w:rsidR="00832B8C" w:rsidRDefault="00832B8C" w:rsidP="008B4847">
      <w:pPr>
        <w:pStyle w:val="ConsPlusNonformat"/>
        <w:ind w:firstLine="709"/>
        <w:jc w:val="center"/>
        <w:rPr>
          <w:rFonts w:ascii="Times New Roman" w:hAnsi="Times New Roman" w:cs="Times New Roman"/>
          <w:b/>
          <w:sz w:val="24"/>
          <w:szCs w:val="24"/>
          <w:u w:val="single"/>
        </w:rPr>
      </w:pPr>
    </w:p>
    <w:p w:rsidR="00832B8C" w:rsidRDefault="00832B8C" w:rsidP="008B4847">
      <w:pPr>
        <w:pStyle w:val="ConsPlusNonformat"/>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«СОЦИАЛЬНО-ЭКОНОМИЧЕСКОЕ  РАЗВИТИЕ ТЕРРИТОРИИ СЕЛЬСКОГО ПОСЕЛЕНИЯ» на 2021 – 2025 гг.</w:t>
      </w:r>
    </w:p>
    <w:p w:rsidR="00832B8C" w:rsidRDefault="00832B8C" w:rsidP="008B4847">
      <w:pPr>
        <w:pStyle w:val="ConsPlusNonformat"/>
        <w:ind w:firstLine="709"/>
        <w:rPr>
          <w:rFonts w:ascii="Times New Roman" w:hAnsi="Times New Roman" w:cs="Times New Roman"/>
          <w:sz w:val="24"/>
          <w:szCs w:val="24"/>
        </w:rPr>
      </w:pPr>
    </w:p>
    <w:p w:rsidR="00832B8C" w:rsidRDefault="00832B8C" w:rsidP="008B4847">
      <w:pPr>
        <w:pStyle w:val="ConsPlusNonformat"/>
        <w:ind w:firstLine="709"/>
        <w:rPr>
          <w:rFonts w:ascii="Times New Roman" w:hAnsi="Times New Roman" w:cs="Times New Roman"/>
          <w:sz w:val="24"/>
          <w:szCs w:val="24"/>
        </w:rPr>
      </w:pPr>
    </w:p>
    <w:p w:rsidR="00832B8C" w:rsidRDefault="00832B8C" w:rsidP="008B4847">
      <w:pPr>
        <w:pStyle w:val="ConsPlusNonformat"/>
        <w:ind w:firstLine="709"/>
        <w:rPr>
          <w:rFonts w:ascii="Times New Roman" w:hAnsi="Times New Roman" w:cs="Times New Roman"/>
          <w:sz w:val="24"/>
          <w:szCs w:val="24"/>
        </w:rPr>
      </w:pPr>
    </w:p>
    <w:p w:rsidR="00832B8C" w:rsidRDefault="00832B8C" w:rsidP="008B4847">
      <w:pPr>
        <w:pStyle w:val="ConsPlusNonformat"/>
        <w:ind w:firstLine="709"/>
        <w:jc w:val="center"/>
        <w:rPr>
          <w:rFonts w:ascii="Times New Roman" w:hAnsi="Times New Roman" w:cs="Times New Roman"/>
          <w:b/>
          <w:sz w:val="24"/>
          <w:szCs w:val="24"/>
          <w:u w:val="single"/>
        </w:rPr>
      </w:pPr>
      <w:r>
        <w:rPr>
          <w:rFonts w:ascii="Times New Roman" w:hAnsi="Times New Roman" w:cs="Times New Roman"/>
          <w:b/>
          <w:sz w:val="24"/>
          <w:szCs w:val="24"/>
          <w:u w:val="single"/>
        </w:rPr>
        <w:t>2021 – 2025 год</w:t>
      </w:r>
    </w:p>
    <w:p w:rsidR="00832B8C" w:rsidRDefault="00832B8C" w:rsidP="008B4847">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(СРОК  РЕАЛИЗАЦИИ)</w:t>
      </w:r>
    </w:p>
    <w:p w:rsidR="00832B8C" w:rsidRDefault="00832B8C" w:rsidP="008B4847">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bookmarkStart w:id="0" w:name="Par394"/>
      <w:bookmarkEnd w:id="0"/>
    </w:p>
    <w:p w:rsidR="00832B8C" w:rsidRDefault="00832B8C"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ind w:firstLine="709"/>
        <w:jc w:val="right"/>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8B4847">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BC1D97">
      <w:pPr>
        <w:pStyle w:val="NoSpacing"/>
        <w:ind w:right="142" w:firstLine="660"/>
        <w:rPr>
          <w:rFonts w:ascii="Times New Roman" w:hAnsi="Times New Roman"/>
          <w:sz w:val="28"/>
          <w:szCs w:val="28"/>
        </w:rPr>
      </w:pPr>
    </w:p>
    <w:p w:rsidR="00832B8C" w:rsidRDefault="00832B8C" w:rsidP="00BC1D97">
      <w:pPr>
        <w:pStyle w:val="NoSpacing"/>
        <w:ind w:right="142" w:firstLine="660"/>
        <w:rPr>
          <w:rFonts w:ascii="Times New Roman" w:hAnsi="Times New Roman"/>
          <w:sz w:val="28"/>
          <w:szCs w:val="28"/>
        </w:rPr>
      </w:pPr>
    </w:p>
    <w:p w:rsidR="00832B8C" w:rsidRDefault="00832B8C" w:rsidP="00BC1D97">
      <w:pPr>
        <w:pStyle w:val="NoSpacing"/>
        <w:ind w:right="142" w:firstLine="660"/>
        <w:rPr>
          <w:rFonts w:ascii="Times New Roman" w:hAnsi="Times New Roman"/>
          <w:sz w:val="28"/>
          <w:szCs w:val="28"/>
        </w:rPr>
      </w:pPr>
    </w:p>
    <w:p w:rsidR="00832B8C" w:rsidRDefault="00832B8C" w:rsidP="00BC1D97">
      <w:pPr>
        <w:pStyle w:val="NoSpacing"/>
        <w:ind w:right="142" w:firstLine="660"/>
        <w:rPr>
          <w:rFonts w:ascii="Times New Roman" w:hAnsi="Times New Roman"/>
          <w:sz w:val="28"/>
          <w:szCs w:val="28"/>
        </w:rPr>
      </w:pPr>
    </w:p>
    <w:p w:rsidR="00832B8C" w:rsidRDefault="00832B8C" w:rsidP="00BC1D97">
      <w:pPr>
        <w:pStyle w:val="NoSpacing"/>
        <w:ind w:right="142" w:firstLine="660"/>
        <w:rPr>
          <w:rFonts w:ascii="Times New Roman" w:hAnsi="Times New Roman"/>
          <w:sz w:val="28"/>
          <w:szCs w:val="28"/>
        </w:rPr>
      </w:pPr>
    </w:p>
    <w:p w:rsidR="00832B8C" w:rsidRDefault="00832B8C"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ПАСПОРТ</w:t>
      </w:r>
    </w:p>
    <w:p w:rsidR="00832B8C" w:rsidRDefault="00832B8C"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МУНИЦИПАЛЬНОЙ ПРОГРАММЫ </w:t>
      </w:r>
    </w:p>
    <w:p w:rsidR="00832B8C" w:rsidRDefault="00832B8C"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ИКЕЙСКОГО СЕЛЬСКОГО ПОСЕЛЕНИЯ</w:t>
      </w:r>
    </w:p>
    <w:p w:rsidR="00832B8C" w:rsidRDefault="00832B8C" w:rsidP="004913B1">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u w:val="single"/>
        </w:rPr>
        <w:t>«</w:t>
      </w:r>
      <w:r>
        <w:rPr>
          <w:rFonts w:ascii="Times New Roman" w:hAnsi="Times New Roman"/>
          <w:b/>
          <w:i/>
          <w:sz w:val="24"/>
          <w:szCs w:val="24"/>
          <w:u w:val="single"/>
        </w:rPr>
        <w:t>СОЦИАЛЬНО-ЭКОНОМИЧЕСКОЕ РАЗВИТИЕ ТЕРРИТОРИИ СЕЛЬСКОГО ПОСЕЛЕНИЯ» на 2021 – 2025 гг.</w:t>
      </w:r>
    </w:p>
    <w:p w:rsidR="00832B8C" w:rsidRDefault="00832B8C" w:rsidP="004913B1">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(далее – муниципальная программа)</w:t>
      </w:r>
    </w:p>
    <w:p w:rsidR="00832B8C" w:rsidRDefault="00832B8C" w:rsidP="004913B1">
      <w:pPr>
        <w:widowControl w:val="0"/>
        <w:autoSpaceDE w:val="0"/>
        <w:autoSpaceDN w:val="0"/>
        <w:adjustRightInd w:val="0"/>
        <w:spacing w:after="0" w:line="240" w:lineRule="auto"/>
        <w:ind w:firstLine="709"/>
        <w:jc w:val="center"/>
        <w:rPr>
          <w:rFonts w:ascii="Times New Roman" w:hAnsi="Times New Roman"/>
          <w:sz w:val="24"/>
          <w:szCs w:val="24"/>
        </w:rPr>
      </w:pPr>
    </w:p>
    <w:tbl>
      <w:tblPr>
        <w:tblW w:w="10292" w:type="dxa"/>
        <w:tblCellMar>
          <w:top w:w="75" w:type="dxa"/>
          <w:left w:w="0" w:type="dxa"/>
          <w:bottom w:w="75" w:type="dxa"/>
          <w:right w:w="0" w:type="dxa"/>
        </w:tblCellMar>
        <w:tblLook w:val="00A0"/>
      </w:tblPr>
      <w:tblGrid>
        <w:gridCol w:w="3144"/>
        <w:gridCol w:w="7148"/>
      </w:tblGrid>
      <w:tr w:rsidR="00832B8C" w:rsidTr="00096104">
        <w:trPr>
          <w:trHeight w:val="501"/>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«Социально-экономическое развитие территории сельского поселения» на 2021 -2025 гг.</w:t>
            </w:r>
          </w:p>
        </w:tc>
      </w:tr>
      <w:tr w:rsidR="00832B8C"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832B8C" w:rsidTr="00096104">
        <w:trPr>
          <w:trHeight w:val="578"/>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Соисполнители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832B8C" w:rsidTr="00096104">
        <w:trPr>
          <w:trHeight w:val="470"/>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 МКУК «КДЦ с. Икей».</w:t>
            </w:r>
          </w:p>
        </w:tc>
      </w:tr>
      <w:tr w:rsidR="00832B8C" w:rsidTr="00096104">
        <w:trPr>
          <w:trHeight w:hRule="exact" w:val="882"/>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spacing w:after="0" w:line="240" w:lineRule="auto"/>
              <w:jc w:val="both"/>
              <w:rPr>
                <w:rFonts w:ascii="Times New Roman" w:hAnsi="Times New Roman"/>
                <w:sz w:val="24"/>
                <w:szCs w:val="24"/>
              </w:rPr>
            </w:pPr>
            <w:r>
              <w:rPr>
                <w:rFonts w:ascii="Times New Roman" w:hAnsi="Times New Roman"/>
                <w:sz w:val="24"/>
                <w:szCs w:val="24"/>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p>
        </w:tc>
      </w:tr>
      <w:tr w:rsidR="00832B8C"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1. Осуществление эффективной муниципальной политики в Икейском сельском поселении;</w:t>
            </w:r>
          </w:p>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в Икейском сельском поселении;</w:t>
            </w:r>
          </w:p>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3. Создание комфортных и качественных условий проживания населения;</w:t>
            </w:r>
          </w:p>
          <w:p w:rsidR="00832B8C" w:rsidRDefault="00832B8C">
            <w:pPr>
              <w:suppressAutoHyphens/>
              <w:spacing w:after="0" w:line="240" w:lineRule="auto"/>
              <w:rPr>
                <w:rFonts w:ascii="Times New Roman" w:hAnsi="Times New Roman"/>
                <w:color w:val="000000"/>
                <w:sz w:val="24"/>
                <w:szCs w:val="24"/>
              </w:rPr>
            </w:pPr>
            <w:r>
              <w:rPr>
                <w:rFonts w:ascii="Times New Roman" w:hAnsi="Times New Roman"/>
                <w:sz w:val="24"/>
                <w:szCs w:val="24"/>
              </w:rPr>
              <w:t>4.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5. 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6. Создание условий для развития культуры, физической культуры и массового спорта на территории Икейского сельского поселения.</w:t>
            </w:r>
          </w:p>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7. Оказание мер социальной поддержки отдельным категориям граждан в части установления льгот по местным налогам.</w:t>
            </w:r>
          </w:p>
        </w:tc>
      </w:tr>
      <w:tr w:rsidR="00832B8C" w:rsidTr="00096104">
        <w:trPr>
          <w:trHeight w:val="506"/>
        </w:trPr>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832B8C"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Прирост поступлений налоговых доходов в местные бюджеты к предыдущему году (в нормативах текущего года);</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Сокращение количества пожаров;</w:t>
            </w:r>
          </w:p>
          <w:p w:rsidR="00832B8C" w:rsidRDefault="00832B8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 Протяженность автомобильных дорог, находящихся в границах населенных пунктов, соответствующих техническим требованиям;</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 Доля благоустроенных территорий общего пользования от общего количества таких территорий;</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color w:val="000000"/>
                <w:sz w:val="24"/>
                <w:szCs w:val="24"/>
              </w:rPr>
              <w:t>5. Доля объектов недвижимости зарегистрированных и поставленных на кадастровый учет;</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Доля населения Икейского сельского поселения, привлеченная к культурно-массовым и спортивным мероприятиям на территории поселения.</w:t>
            </w:r>
          </w:p>
        </w:tc>
      </w:tr>
      <w:tr w:rsidR="00832B8C"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Подпрограммы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2021-2025гг.»</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Икейского сельского поселения на 2021-2025гг.»</w:t>
            </w:r>
          </w:p>
          <w:p w:rsidR="00832B8C" w:rsidRDefault="00832B8C">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 «Развитие инфраструктуры на территории Икейского сельского поселения на 2021-2025гг.»</w:t>
            </w:r>
          </w:p>
          <w:p w:rsidR="00832B8C" w:rsidRDefault="00832B8C">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2021-2025гг.»</w:t>
            </w:r>
          </w:p>
          <w:p w:rsidR="00832B8C" w:rsidRDefault="00832B8C">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5. «Обеспечение комплексных мер безопасности на территории Икейского сельского поселения на 2021-2025гг.»</w:t>
            </w:r>
          </w:p>
          <w:p w:rsidR="00832B8C" w:rsidRDefault="00832B8C">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6. «Развитие сферы культуры и спорта на территории Икейского сельского поселения на 2021-2025гг.»</w:t>
            </w:r>
          </w:p>
          <w:p w:rsidR="00832B8C" w:rsidRDefault="00832B8C">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7. «Энергосбережение и повышение энергетической эффективности на территории сельского поселения на 2021-2025 гг.»</w:t>
            </w:r>
          </w:p>
        </w:tc>
      </w:tr>
      <w:tr w:rsidR="00832B8C"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159" w:rsidRDefault="00832B8C">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Предполагаемый общий объем финансирования муниципальной программы составляет </w:t>
            </w:r>
            <w:r>
              <w:rPr>
                <w:rFonts w:ascii="Times New Roman" w:hAnsi="Times New Roman"/>
                <w:b/>
                <w:sz w:val="24"/>
                <w:szCs w:val="24"/>
              </w:rPr>
              <w:t>61750,1</w:t>
            </w:r>
            <w:r w:rsidRPr="000C4159">
              <w:rPr>
                <w:rFonts w:ascii="Times New Roman" w:hAnsi="Times New Roman"/>
                <w:color w:val="000000"/>
                <w:sz w:val="24"/>
                <w:szCs w:val="24"/>
              </w:rPr>
              <w:t>тыс. руб., в том числе:</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10743,8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10177,4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9971,9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- 15428,5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- 15428,5 </w:t>
            </w:r>
            <w:r w:rsidRPr="000C4159">
              <w:rPr>
                <w:rFonts w:ascii="Times New Roman" w:hAnsi="Times New Roman"/>
                <w:color w:val="000000"/>
                <w:sz w:val="24"/>
                <w:szCs w:val="24"/>
              </w:rPr>
              <w:t>тыс. руб</w:t>
            </w:r>
            <w:r>
              <w:rPr>
                <w:rFonts w:ascii="Times New Roman" w:hAnsi="Times New Roman"/>
                <w:color w:val="000000"/>
                <w:sz w:val="24"/>
                <w:szCs w:val="24"/>
              </w:rPr>
              <w:t>.</w:t>
            </w:r>
          </w:p>
          <w:p w:rsidR="00832B8C" w:rsidRPr="000C4159" w:rsidRDefault="00832B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w:t>
            </w:r>
            <w:r w:rsidRPr="000C4159">
              <w:rPr>
                <w:rFonts w:ascii="Times New Roman" w:hAnsi="Times New Roman"/>
                <w:sz w:val="24"/>
                <w:szCs w:val="24"/>
              </w:rPr>
              <w:t>бъем финансирования за счет средств местного бюджета Икейского сельск</w:t>
            </w:r>
            <w:r>
              <w:rPr>
                <w:rFonts w:ascii="Times New Roman" w:hAnsi="Times New Roman"/>
                <w:sz w:val="24"/>
                <w:szCs w:val="24"/>
              </w:rPr>
              <w:t>ого поселения составляет 60231,1</w:t>
            </w:r>
            <w:r w:rsidRPr="000C4159">
              <w:rPr>
                <w:rFonts w:ascii="Times New Roman" w:hAnsi="Times New Roman"/>
                <w:sz w:val="24"/>
                <w:szCs w:val="24"/>
              </w:rPr>
              <w:t xml:space="preserve"> тыс. руб., в том числе:</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 10326,9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 9759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9547,8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- 15298,7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–15298,7 </w:t>
            </w:r>
            <w:r w:rsidRPr="000C4159">
              <w:rPr>
                <w:rFonts w:ascii="Times New Roman" w:hAnsi="Times New Roman"/>
                <w:color w:val="000000"/>
                <w:sz w:val="24"/>
                <w:szCs w:val="24"/>
              </w:rPr>
              <w:t>тыс. руб.</w:t>
            </w:r>
          </w:p>
          <w:p w:rsidR="00832B8C" w:rsidRPr="000C4159" w:rsidRDefault="00832B8C">
            <w:pPr>
              <w:autoSpaceDE w:val="0"/>
              <w:autoSpaceDN w:val="0"/>
              <w:adjustRightInd w:val="0"/>
              <w:spacing w:after="0" w:line="240" w:lineRule="auto"/>
              <w:rPr>
                <w:rFonts w:ascii="Times New Roman" w:hAnsi="Times New Roman"/>
                <w:sz w:val="24"/>
                <w:szCs w:val="24"/>
              </w:rPr>
            </w:pPr>
            <w:r w:rsidRPr="000C4159">
              <w:rPr>
                <w:rFonts w:ascii="Times New Roman" w:hAnsi="Times New Roman"/>
                <w:sz w:val="24"/>
                <w:szCs w:val="24"/>
              </w:rPr>
              <w:t>Прогнозный объем финансирования за счет средств обла</w:t>
            </w:r>
            <w:r>
              <w:rPr>
                <w:rFonts w:ascii="Times New Roman" w:hAnsi="Times New Roman"/>
                <w:sz w:val="24"/>
                <w:szCs w:val="24"/>
              </w:rPr>
              <w:t>стного бюджета составляет 840,2</w:t>
            </w:r>
            <w:r w:rsidRPr="000C4159">
              <w:rPr>
                <w:rFonts w:ascii="Times New Roman" w:hAnsi="Times New Roman"/>
                <w:sz w:val="24"/>
                <w:szCs w:val="24"/>
              </w:rPr>
              <w:t xml:space="preserve"> тыс. руб., в том числе:</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2021 год- 279,6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2022 год -279,6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2023 год – 279,6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2024 год - 0,7 </w:t>
            </w:r>
            <w:r w:rsidRPr="000C4159">
              <w:rPr>
                <w:rFonts w:ascii="Times New Roman" w:hAnsi="Times New Roman"/>
                <w:color w:val="000000"/>
                <w:sz w:val="24"/>
                <w:szCs w:val="24"/>
              </w:rPr>
              <w:t>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2025 год - 0,7 </w:t>
            </w:r>
            <w:r w:rsidRPr="000C4159">
              <w:rPr>
                <w:rFonts w:ascii="Times New Roman" w:hAnsi="Times New Roman"/>
                <w:color w:val="000000"/>
                <w:sz w:val="24"/>
                <w:szCs w:val="24"/>
              </w:rPr>
              <w:t>тыс. руб.,</w:t>
            </w:r>
          </w:p>
          <w:p w:rsidR="00832B8C" w:rsidRPr="000C4159" w:rsidRDefault="00832B8C">
            <w:pPr>
              <w:autoSpaceDE w:val="0"/>
              <w:autoSpaceDN w:val="0"/>
              <w:adjustRightInd w:val="0"/>
              <w:spacing w:after="0" w:line="240" w:lineRule="auto"/>
              <w:rPr>
                <w:rFonts w:ascii="Times New Roman" w:hAnsi="Times New Roman"/>
                <w:sz w:val="24"/>
                <w:szCs w:val="24"/>
              </w:rPr>
            </w:pPr>
            <w:r w:rsidRPr="000C4159">
              <w:rPr>
                <w:rFonts w:ascii="Times New Roman" w:hAnsi="Times New Roman"/>
                <w:sz w:val="24"/>
                <w:szCs w:val="24"/>
              </w:rPr>
              <w:t>Прогнозный объем финансирования за счет средств федера</w:t>
            </w:r>
            <w:r>
              <w:rPr>
                <w:rFonts w:ascii="Times New Roman" w:hAnsi="Times New Roman"/>
                <w:sz w:val="24"/>
                <w:szCs w:val="24"/>
              </w:rPr>
              <w:t>льного бюджета составляет 678,8</w:t>
            </w:r>
            <w:r w:rsidRPr="000C4159">
              <w:rPr>
                <w:rFonts w:ascii="Times New Roman" w:hAnsi="Times New Roman"/>
                <w:sz w:val="24"/>
                <w:szCs w:val="24"/>
              </w:rPr>
              <w:t xml:space="preserve"> тыс. руб., в том числе:</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год- 137,3 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год- 138,8 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год-144,5 тыс. руб.,</w:t>
            </w:r>
          </w:p>
          <w:p w:rsidR="00832B8C" w:rsidRDefault="00832B8C" w:rsidP="005A623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год-129,1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-129,1 тыс. руб.,</w:t>
            </w:r>
          </w:p>
        </w:tc>
      </w:tr>
      <w:tr w:rsidR="00832B8C" w:rsidTr="00096104">
        <w:tc>
          <w:tcPr>
            <w:tcW w:w="0" w:type="auto"/>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муниципальной программы</w:t>
            </w:r>
          </w:p>
        </w:tc>
        <w:tc>
          <w:tcPr>
            <w:tcW w:w="71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1. Повышение качества предоставляемых услуг администрацией Икейского сельского поселения;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Эффективное использование средств местного бюджета;</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3. Увеличение собственных доходов местного бюджета;</w:t>
            </w:r>
          </w:p>
          <w:p w:rsidR="00832B8C" w:rsidRDefault="00832B8C">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4. Обеспечение безопасности населения;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 Сохранение и развитие транспортной инфраструктуры;</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 Улучшение санитарного и экологического состояния  поселения;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8. Эффективное и рациональное использования земель населенных пунктов, земель сельскохозяйственного назначения, земель иного назначения и других объектов недвижимости;</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 Формирование у населения здорового образа жизни;</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bCs/>
                <w:sz w:val="24"/>
                <w:szCs w:val="24"/>
              </w:rPr>
              <w:t xml:space="preserve">10. Повышение качества и уровня жизни населения, его занятости.   </w:t>
            </w:r>
          </w:p>
        </w:tc>
      </w:tr>
    </w:tbl>
    <w:p w:rsidR="00832B8C" w:rsidRDefault="00832B8C" w:rsidP="0059493E">
      <w:pPr>
        <w:widowControl w:val="0"/>
        <w:autoSpaceDE w:val="0"/>
        <w:autoSpaceDN w:val="0"/>
        <w:adjustRightInd w:val="0"/>
        <w:spacing w:after="0" w:line="240" w:lineRule="auto"/>
        <w:ind w:firstLine="709"/>
        <w:jc w:val="center"/>
        <w:outlineLvl w:val="3"/>
        <w:rPr>
          <w:rFonts w:ascii="Times New Roman" w:hAnsi="Times New Roman"/>
          <w:b/>
          <w:sz w:val="24"/>
          <w:szCs w:val="24"/>
        </w:rPr>
      </w:pPr>
    </w:p>
    <w:p w:rsidR="00832B8C" w:rsidRDefault="00832B8C" w:rsidP="005A6237">
      <w:pPr>
        <w:widowControl w:val="0"/>
        <w:autoSpaceDE w:val="0"/>
        <w:autoSpaceDN w:val="0"/>
        <w:adjustRightInd w:val="0"/>
        <w:spacing w:after="0" w:line="240" w:lineRule="auto"/>
        <w:outlineLvl w:val="3"/>
        <w:rPr>
          <w:rFonts w:ascii="Times New Roman" w:hAnsi="Times New Roman"/>
          <w:b/>
          <w:sz w:val="24"/>
          <w:szCs w:val="24"/>
        </w:rPr>
      </w:pPr>
    </w:p>
    <w:p w:rsidR="00832B8C" w:rsidRDefault="00832B8C" w:rsidP="0059493E">
      <w:pPr>
        <w:widowControl w:val="0"/>
        <w:autoSpaceDE w:val="0"/>
        <w:autoSpaceDN w:val="0"/>
        <w:adjustRightInd w:val="0"/>
        <w:spacing w:after="0" w:line="240" w:lineRule="auto"/>
        <w:ind w:firstLine="709"/>
        <w:jc w:val="center"/>
        <w:outlineLvl w:val="3"/>
        <w:rPr>
          <w:rFonts w:ascii="Times New Roman" w:hAnsi="Times New Roman"/>
          <w:b/>
          <w:sz w:val="24"/>
          <w:szCs w:val="24"/>
        </w:rPr>
      </w:pPr>
      <w:r>
        <w:rPr>
          <w:rFonts w:ascii="Times New Roman" w:hAnsi="Times New Roman"/>
          <w:b/>
          <w:sz w:val="24"/>
          <w:szCs w:val="24"/>
        </w:rPr>
        <w:t>Раздел 1. ХАРАКТЕРИСТИКА ТЕКУЩЕГО СОСТОЯНИЯ СФЕРЫ РЕАЛИЗАЦИИ МУНИЦИПАЛЬНОЙ ПРОГРАММЫ</w:t>
      </w:r>
    </w:p>
    <w:p w:rsidR="00832B8C" w:rsidRDefault="00832B8C" w:rsidP="0059493E">
      <w:pPr>
        <w:widowControl w:val="0"/>
        <w:spacing w:after="0" w:line="240" w:lineRule="auto"/>
        <w:ind w:right="142" w:firstLine="708"/>
        <w:jc w:val="both"/>
        <w:rPr>
          <w:rFonts w:ascii="Times New Roman" w:hAnsi="Times New Roman"/>
          <w:color w:val="000000"/>
          <w:sz w:val="24"/>
          <w:szCs w:val="24"/>
        </w:rPr>
      </w:pPr>
      <w:r>
        <w:rPr>
          <w:rFonts w:ascii="Times New Roman" w:hAnsi="Times New Roman"/>
          <w:color w:val="000000"/>
          <w:sz w:val="24"/>
          <w:szCs w:val="24"/>
        </w:rPr>
        <w:t>Икейское муниципальное образование является  единым экономическим, историческим, социальным, территориальным образованием, входит в состав Тулунского муниципального района Иркутской области. Икейское муниципальное образование наделено статусом сельского поселения Законом Иркутской области «О статусе и границах муниципальных образований  Тулунского района Иркутской области» №98-оз от 16 декабря 2004г.</w:t>
      </w:r>
    </w:p>
    <w:p w:rsidR="00832B8C" w:rsidRDefault="00832B8C" w:rsidP="0059493E">
      <w:pPr>
        <w:widowControl w:val="0"/>
        <w:spacing w:after="0" w:line="240" w:lineRule="auto"/>
        <w:ind w:right="142" w:firstLine="708"/>
        <w:jc w:val="both"/>
        <w:rPr>
          <w:rFonts w:ascii="Times New Roman" w:hAnsi="Times New Roman"/>
          <w:color w:val="000000"/>
          <w:sz w:val="24"/>
          <w:szCs w:val="24"/>
        </w:rPr>
      </w:pPr>
      <w:r>
        <w:rPr>
          <w:rFonts w:ascii="Times New Roman" w:hAnsi="Times New Roman"/>
          <w:color w:val="000000"/>
          <w:sz w:val="24"/>
          <w:szCs w:val="24"/>
        </w:rPr>
        <w:t>Понятия «сельское поселение», «поселение», «муниципальное образование» по тексту используются в равной мере для обозначения  Икейского муниципального образования.</w:t>
      </w:r>
    </w:p>
    <w:p w:rsidR="00832B8C" w:rsidRDefault="00832B8C"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 xml:space="preserve">Икейское сельское поселение расположено на юго-западе Тулунского района Иркутской области. На севере муниципальное образование граничит с Нижнебурбукским сельским поселением, на востоке с Владимирским сельским поселением, на юге Аршанским, Ишидейским сельским поселением, на севере и северо-востоке Едогонским сельским поселением,  на западе с Нижнеудинским районом. </w:t>
      </w:r>
    </w:p>
    <w:p w:rsidR="00832B8C" w:rsidRDefault="00832B8C"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В состав территории Икейского муниципального образования входят земли следующих населенных пунктов: село Икей (административный центр), село Галдун, деревня Гарбакарай, поселок Икейский, деревня Козухум.</w:t>
      </w:r>
    </w:p>
    <w:p w:rsidR="00832B8C" w:rsidRDefault="00832B8C" w:rsidP="0059493E">
      <w:pPr>
        <w:spacing w:after="0" w:line="240" w:lineRule="auto"/>
        <w:ind w:right="142" w:firstLine="709"/>
        <w:jc w:val="both"/>
        <w:rPr>
          <w:rFonts w:ascii="Times New Roman" w:hAnsi="Times New Roman"/>
          <w:color w:val="000000"/>
          <w:sz w:val="24"/>
          <w:szCs w:val="24"/>
        </w:rPr>
      </w:pPr>
      <w:r>
        <w:rPr>
          <w:rFonts w:ascii="Times New Roman" w:hAnsi="Times New Roman"/>
          <w:color w:val="000000"/>
          <w:sz w:val="24"/>
          <w:szCs w:val="24"/>
        </w:rPr>
        <w:t xml:space="preserve">Территория в границах сельского поселения – </w:t>
      </w:r>
      <w:smartTag w:uri="urn:schemas-microsoft-com:office:smarttags" w:element="metricconverter">
        <w:smartTagPr>
          <w:attr w:name="ProductID" w:val="26681 га"/>
        </w:smartTagPr>
        <w:r>
          <w:rPr>
            <w:rFonts w:ascii="Times New Roman" w:hAnsi="Times New Roman"/>
            <w:color w:val="000000"/>
            <w:sz w:val="24"/>
            <w:szCs w:val="24"/>
          </w:rPr>
          <w:t>26681 га</w:t>
        </w:r>
      </w:smartTag>
      <w:r>
        <w:rPr>
          <w:rFonts w:ascii="Times New Roman" w:hAnsi="Times New Roman"/>
          <w:color w:val="000000"/>
          <w:sz w:val="24"/>
          <w:szCs w:val="24"/>
        </w:rPr>
        <w:t>, что составляет 1,92 % территории Тулунского района, численность населения на 01.01.2020 года – 1358 человека. Последние 10 лет численность населения постоянно снижается.</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Демографическая ситуация в Икейском муниципальном образовании характеризуется сокращением численности населения. Основным фактором сокращения численности населения является миграция трудоспособного населения из-за отсутствия рабочих мест на территории поселения, снижение рождаемости. Улучшение демографической динамики (рост рождаемости, снижение смертности, снижение миграционной убыли) является одной из приоритетных задач дальнейшего устойчивого развития поселения.</w:t>
      </w:r>
    </w:p>
    <w:p w:rsidR="00832B8C" w:rsidRDefault="00832B8C" w:rsidP="00A81FA7">
      <w:pPr>
        <w:spacing w:after="0" w:line="240" w:lineRule="auto"/>
        <w:ind w:firstLine="660"/>
        <w:jc w:val="both"/>
        <w:rPr>
          <w:rFonts w:ascii="Times New Roman" w:hAnsi="Times New Roman"/>
          <w:sz w:val="24"/>
          <w:szCs w:val="24"/>
          <w:lang w:eastAsia="ru-RU"/>
        </w:rPr>
      </w:pPr>
      <w:r>
        <w:rPr>
          <w:rFonts w:ascii="Times New Roman" w:hAnsi="Times New Roman"/>
          <w:sz w:val="24"/>
          <w:szCs w:val="24"/>
        </w:rPr>
        <w:t>Икейское сельское поселение является сельскохозяйственной территорией. Но так как поселение находится в удаленности от районного центра и не имеет инфраструктуры для создания крупных промышленных предприятий, на территории сельского поселения осуществляют свою деятельность 5крестьянско-фермерских хозяйств и 246 личных подсобных хозяйств.</w:t>
      </w:r>
      <w:bookmarkStart w:id="1" w:name="_Hlk500418469"/>
      <w:r>
        <w:rPr>
          <w:rFonts w:ascii="Times New Roman" w:hAnsi="Times New Roman"/>
          <w:sz w:val="24"/>
          <w:szCs w:val="24"/>
        </w:rPr>
        <w:t xml:space="preserve"> </w:t>
      </w:r>
      <w:r>
        <w:rPr>
          <w:rFonts w:ascii="Times New Roman" w:hAnsi="Times New Roman"/>
          <w:sz w:val="24"/>
          <w:szCs w:val="24"/>
          <w:lang w:eastAsia="ru-RU"/>
        </w:rPr>
        <w:t>Земли сельскохозяйственного назначения являются экономической основой для развития КФХ по возделыванию зерновых культур, для ведения личных подсобных хозяйств, для развития малого и среднего предпринимательства.</w:t>
      </w:r>
      <w:bookmarkEnd w:id="1"/>
    </w:p>
    <w:p w:rsidR="00832B8C" w:rsidRDefault="00832B8C"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Так же на территории Икейского сельского поселения осуществляют свою деятельность:</w:t>
      </w:r>
    </w:p>
    <w:p w:rsidR="00832B8C" w:rsidRDefault="00832B8C"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1. Администрация Икейского сельского поселения;</w:t>
      </w:r>
    </w:p>
    <w:p w:rsidR="00832B8C" w:rsidRDefault="00832B8C"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2. Учреждение культуры - МКУК «КДЦ с.Икей»;</w:t>
      </w:r>
    </w:p>
    <w:p w:rsidR="00832B8C" w:rsidRDefault="00832B8C"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3. Учреждение образования - МОУ «Икейская средняя общеобразовательная школа», учреждение образования - МДОУ «Детский сад «Незабудка»;</w:t>
      </w:r>
    </w:p>
    <w:p w:rsidR="00832B8C" w:rsidRDefault="00832B8C"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5. Структурное подразделение ОГБУЗ – Икейская участковая больница и поликлиника;</w:t>
      </w:r>
    </w:p>
    <w:p w:rsidR="00832B8C" w:rsidRDefault="00832B8C"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6. Отделение почтовой связи - Отделение связи №25 с. Икей;</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bCs/>
          <w:color w:val="000000"/>
          <w:sz w:val="24"/>
          <w:szCs w:val="24"/>
          <w:lang w:eastAsia="ru-RU"/>
        </w:rPr>
        <w:t>7. Торговые точки -</w:t>
      </w:r>
      <w:r>
        <w:rPr>
          <w:rFonts w:ascii="Times New Roman" w:hAnsi="Times New Roman"/>
          <w:sz w:val="24"/>
          <w:szCs w:val="24"/>
        </w:rPr>
        <w:t xml:space="preserve"> розничная торговля, которую осуществляют индивидуальные предприниматели, обслуживающие 4 населенных пункта. Это 9 магазинов, АЗС и ИП Лавшук Т.Л. осуществляет выездную торговлю.</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8. Лесничества – Икейское и Присаянское.</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9. Организация энергоснабжения – ЗЭС Икейский мастерский участок.</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10. Метеостанция.</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11. Пожарная часть – ПЧ-114.</w:t>
      </w:r>
    </w:p>
    <w:p w:rsidR="00832B8C" w:rsidRDefault="00832B8C" w:rsidP="0059493E">
      <w:pPr>
        <w:spacing w:after="0" w:line="240" w:lineRule="auto"/>
        <w:ind w:firstLine="709"/>
        <w:jc w:val="both"/>
        <w:rPr>
          <w:rFonts w:ascii="Times New Roman" w:hAnsi="Times New Roman"/>
          <w:sz w:val="24"/>
          <w:szCs w:val="24"/>
        </w:rPr>
      </w:pPr>
    </w:p>
    <w:p w:rsidR="00832B8C" w:rsidRDefault="00832B8C" w:rsidP="00E31ADC">
      <w:pPr>
        <w:spacing w:after="0" w:line="240" w:lineRule="auto"/>
        <w:ind w:firstLine="660"/>
        <w:jc w:val="both"/>
        <w:rPr>
          <w:rFonts w:ascii="Times New Roman" w:hAnsi="Times New Roman"/>
          <w:sz w:val="24"/>
          <w:szCs w:val="24"/>
          <w:lang w:eastAsia="ru-RU"/>
        </w:rPr>
      </w:pPr>
      <w:r>
        <w:rPr>
          <w:rFonts w:ascii="Times New Roman" w:hAnsi="Times New Roman"/>
          <w:sz w:val="24"/>
          <w:szCs w:val="24"/>
          <w:lang w:eastAsia="ru-RU"/>
        </w:rPr>
        <w:t xml:space="preserve">Крестьянско - фермерские хозяйства представляют 5 индивидуальных предпринимателей. В пользовании у фермеров находится </w:t>
      </w:r>
      <w:smartTag w:uri="urn:schemas-microsoft-com:office:smarttags" w:element="metricconverter">
        <w:smartTagPr>
          <w:attr w:name="ProductID" w:val="5120 га"/>
        </w:smartTagPr>
        <w:r>
          <w:rPr>
            <w:rFonts w:ascii="Times New Roman" w:hAnsi="Times New Roman"/>
            <w:sz w:val="24"/>
            <w:szCs w:val="24"/>
            <w:lang w:eastAsia="ru-RU"/>
          </w:rPr>
          <w:t>5120 га</w:t>
        </w:r>
      </w:smartTag>
      <w:r>
        <w:rPr>
          <w:rFonts w:ascii="Times New Roman" w:hAnsi="Times New Roman"/>
          <w:sz w:val="24"/>
          <w:szCs w:val="24"/>
          <w:lang w:eastAsia="ru-RU"/>
        </w:rPr>
        <w:t xml:space="preserve"> пашни, в том числе </w:t>
      </w:r>
      <w:smartTag w:uri="urn:schemas-microsoft-com:office:smarttags" w:element="metricconverter">
        <w:smartTagPr>
          <w:attr w:name="ProductID" w:val="65 га"/>
        </w:smartTagPr>
        <w:r>
          <w:rPr>
            <w:rFonts w:ascii="Times New Roman" w:hAnsi="Times New Roman"/>
            <w:sz w:val="24"/>
            <w:szCs w:val="24"/>
            <w:lang w:eastAsia="ru-RU"/>
          </w:rPr>
          <w:t>65 га</w:t>
        </w:r>
      </w:smartTag>
      <w:r>
        <w:rPr>
          <w:rFonts w:ascii="Times New Roman" w:hAnsi="Times New Roman"/>
          <w:sz w:val="24"/>
          <w:szCs w:val="24"/>
          <w:lang w:eastAsia="ru-RU"/>
        </w:rPr>
        <w:t xml:space="preserve"> сенокосов.</w:t>
      </w:r>
    </w:p>
    <w:p w:rsidR="00832B8C" w:rsidRDefault="00832B8C" w:rsidP="0059493E">
      <w:pPr>
        <w:spacing w:after="0" w:line="240" w:lineRule="auto"/>
        <w:jc w:val="both"/>
        <w:rPr>
          <w:rFonts w:ascii="Times New Roman" w:hAnsi="Times New Roman"/>
          <w:sz w:val="24"/>
          <w:szCs w:val="24"/>
          <w:lang w:eastAsia="ru-RU"/>
        </w:rPr>
      </w:pPr>
    </w:p>
    <w:tbl>
      <w:tblPr>
        <w:tblW w:w="4540" w:type="pct"/>
        <w:tblInd w:w="3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1"/>
        <w:gridCol w:w="6135"/>
        <w:gridCol w:w="2458"/>
      </w:tblGrid>
      <w:tr w:rsidR="00832B8C" w:rsidTr="0059493E">
        <w:tc>
          <w:tcPr>
            <w:tcW w:w="357" w:type="pct"/>
          </w:tcPr>
          <w:p w:rsidR="00832B8C" w:rsidRDefault="00832B8C">
            <w:pPr>
              <w:rPr>
                <w:rFonts w:ascii="Times New Roman" w:hAnsi="Times New Roman"/>
                <w:sz w:val="24"/>
                <w:szCs w:val="24"/>
              </w:rPr>
            </w:pPr>
          </w:p>
        </w:tc>
        <w:tc>
          <w:tcPr>
            <w:tcW w:w="3315" w:type="pct"/>
          </w:tcPr>
          <w:p w:rsidR="00832B8C" w:rsidRDefault="00832B8C">
            <w:pPr>
              <w:rPr>
                <w:rFonts w:ascii="Times New Roman" w:hAnsi="Times New Roman"/>
                <w:sz w:val="24"/>
                <w:szCs w:val="24"/>
              </w:rPr>
            </w:pPr>
            <w:r>
              <w:rPr>
                <w:rFonts w:ascii="Times New Roman" w:hAnsi="Times New Roman"/>
                <w:sz w:val="24"/>
                <w:szCs w:val="24"/>
              </w:rPr>
              <w:t>Наименование предприятия</w:t>
            </w:r>
          </w:p>
        </w:tc>
        <w:tc>
          <w:tcPr>
            <w:tcW w:w="1328" w:type="pct"/>
          </w:tcPr>
          <w:p w:rsidR="00832B8C" w:rsidRDefault="00832B8C">
            <w:pPr>
              <w:jc w:val="center"/>
              <w:rPr>
                <w:rFonts w:ascii="Times New Roman" w:hAnsi="Times New Roman"/>
                <w:sz w:val="24"/>
                <w:szCs w:val="24"/>
              </w:rPr>
            </w:pPr>
            <w:r>
              <w:rPr>
                <w:rFonts w:ascii="Times New Roman" w:hAnsi="Times New Roman"/>
                <w:sz w:val="24"/>
                <w:szCs w:val="24"/>
              </w:rPr>
              <w:t>Посевные площади, га</w:t>
            </w:r>
          </w:p>
        </w:tc>
      </w:tr>
      <w:tr w:rsidR="00832B8C" w:rsidTr="0059493E">
        <w:tc>
          <w:tcPr>
            <w:tcW w:w="357" w:type="pct"/>
          </w:tcPr>
          <w:p w:rsidR="00832B8C" w:rsidRDefault="00832B8C">
            <w:pPr>
              <w:rPr>
                <w:rFonts w:ascii="Times New Roman" w:hAnsi="Times New Roman"/>
                <w:sz w:val="24"/>
                <w:szCs w:val="24"/>
              </w:rPr>
            </w:pPr>
            <w:r>
              <w:rPr>
                <w:rFonts w:ascii="Times New Roman" w:hAnsi="Times New Roman"/>
                <w:sz w:val="24"/>
                <w:szCs w:val="24"/>
              </w:rPr>
              <w:t>1</w:t>
            </w:r>
          </w:p>
        </w:tc>
        <w:tc>
          <w:tcPr>
            <w:tcW w:w="3315" w:type="pct"/>
          </w:tcPr>
          <w:p w:rsidR="00832B8C" w:rsidRDefault="00832B8C">
            <w:pPr>
              <w:rPr>
                <w:rFonts w:ascii="Times New Roman" w:hAnsi="Times New Roman"/>
                <w:sz w:val="24"/>
                <w:szCs w:val="24"/>
              </w:rPr>
            </w:pPr>
            <w:r>
              <w:rPr>
                <w:rFonts w:ascii="Times New Roman" w:hAnsi="Times New Roman"/>
                <w:sz w:val="24"/>
                <w:szCs w:val="24"/>
              </w:rPr>
              <w:t>КФХ «Белезяков В.Н.»</w:t>
            </w:r>
          </w:p>
        </w:tc>
        <w:tc>
          <w:tcPr>
            <w:tcW w:w="1328" w:type="pct"/>
          </w:tcPr>
          <w:p w:rsidR="00832B8C" w:rsidRDefault="00832B8C">
            <w:pPr>
              <w:jc w:val="center"/>
              <w:rPr>
                <w:rFonts w:ascii="Times New Roman" w:hAnsi="Times New Roman"/>
                <w:sz w:val="24"/>
                <w:szCs w:val="24"/>
              </w:rPr>
            </w:pPr>
            <w:r>
              <w:rPr>
                <w:rFonts w:ascii="Times New Roman" w:hAnsi="Times New Roman"/>
                <w:sz w:val="24"/>
                <w:szCs w:val="24"/>
              </w:rPr>
              <w:t>1000,0</w:t>
            </w:r>
          </w:p>
        </w:tc>
      </w:tr>
      <w:tr w:rsidR="00832B8C" w:rsidTr="0059493E">
        <w:tc>
          <w:tcPr>
            <w:tcW w:w="357" w:type="pct"/>
          </w:tcPr>
          <w:p w:rsidR="00832B8C" w:rsidRDefault="00832B8C">
            <w:pPr>
              <w:rPr>
                <w:rFonts w:ascii="Times New Roman" w:hAnsi="Times New Roman"/>
                <w:sz w:val="24"/>
                <w:szCs w:val="24"/>
              </w:rPr>
            </w:pPr>
            <w:r>
              <w:rPr>
                <w:rFonts w:ascii="Times New Roman" w:hAnsi="Times New Roman"/>
                <w:sz w:val="24"/>
                <w:szCs w:val="24"/>
              </w:rPr>
              <w:t>2</w:t>
            </w:r>
          </w:p>
        </w:tc>
        <w:tc>
          <w:tcPr>
            <w:tcW w:w="3315" w:type="pct"/>
          </w:tcPr>
          <w:p w:rsidR="00832B8C" w:rsidRDefault="00832B8C">
            <w:pPr>
              <w:rPr>
                <w:rFonts w:ascii="Times New Roman" w:hAnsi="Times New Roman"/>
                <w:sz w:val="24"/>
                <w:szCs w:val="24"/>
              </w:rPr>
            </w:pPr>
            <w:r>
              <w:rPr>
                <w:rFonts w:ascii="Times New Roman" w:hAnsi="Times New Roman"/>
                <w:sz w:val="24"/>
                <w:szCs w:val="24"/>
              </w:rPr>
              <w:t>КФХ «Гордеев А.В.»</w:t>
            </w:r>
          </w:p>
        </w:tc>
        <w:tc>
          <w:tcPr>
            <w:tcW w:w="1328" w:type="pct"/>
          </w:tcPr>
          <w:p w:rsidR="00832B8C" w:rsidRDefault="00832B8C">
            <w:pPr>
              <w:jc w:val="center"/>
              <w:rPr>
                <w:rFonts w:ascii="Times New Roman" w:hAnsi="Times New Roman"/>
                <w:sz w:val="24"/>
                <w:szCs w:val="24"/>
              </w:rPr>
            </w:pPr>
            <w:r>
              <w:rPr>
                <w:rFonts w:ascii="Times New Roman" w:hAnsi="Times New Roman"/>
                <w:sz w:val="24"/>
                <w:szCs w:val="24"/>
              </w:rPr>
              <w:t>1000,0</w:t>
            </w:r>
          </w:p>
        </w:tc>
      </w:tr>
      <w:tr w:rsidR="00832B8C" w:rsidTr="0059493E">
        <w:tc>
          <w:tcPr>
            <w:tcW w:w="357" w:type="pct"/>
          </w:tcPr>
          <w:p w:rsidR="00832B8C" w:rsidRDefault="00832B8C">
            <w:pPr>
              <w:rPr>
                <w:rFonts w:ascii="Times New Roman" w:hAnsi="Times New Roman"/>
                <w:sz w:val="24"/>
                <w:szCs w:val="24"/>
              </w:rPr>
            </w:pPr>
            <w:r>
              <w:rPr>
                <w:rFonts w:ascii="Times New Roman" w:hAnsi="Times New Roman"/>
                <w:sz w:val="24"/>
                <w:szCs w:val="24"/>
              </w:rPr>
              <w:t>3</w:t>
            </w:r>
          </w:p>
        </w:tc>
        <w:tc>
          <w:tcPr>
            <w:tcW w:w="3315" w:type="pct"/>
          </w:tcPr>
          <w:p w:rsidR="00832B8C" w:rsidRDefault="00832B8C">
            <w:pPr>
              <w:rPr>
                <w:rFonts w:ascii="Times New Roman" w:hAnsi="Times New Roman"/>
                <w:sz w:val="24"/>
                <w:szCs w:val="24"/>
              </w:rPr>
            </w:pPr>
            <w:r>
              <w:rPr>
                <w:rFonts w:ascii="Times New Roman" w:hAnsi="Times New Roman"/>
                <w:sz w:val="24"/>
                <w:szCs w:val="24"/>
              </w:rPr>
              <w:t>КФХ «Матюхин Е.П.»</w:t>
            </w:r>
          </w:p>
        </w:tc>
        <w:tc>
          <w:tcPr>
            <w:tcW w:w="1328" w:type="pct"/>
          </w:tcPr>
          <w:p w:rsidR="00832B8C" w:rsidRDefault="00832B8C">
            <w:pPr>
              <w:jc w:val="center"/>
              <w:rPr>
                <w:rFonts w:ascii="Times New Roman" w:hAnsi="Times New Roman"/>
                <w:sz w:val="24"/>
                <w:szCs w:val="24"/>
              </w:rPr>
            </w:pPr>
            <w:r>
              <w:rPr>
                <w:rFonts w:ascii="Times New Roman" w:hAnsi="Times New Roman"/>
                <w:sz w:val="24"/>
                <w:szCs w:val="24"/>
              </w:rPr>
              <w:t>450,0</w:t>
            </w:r>
          </w:p>
        </w:tc>
      </w:tr>
      <w:tr w:rsidR="00832B8C" w:rsidTr="0059493E">
        <w:tc>
          <w:tcPr>
            <w:tcW w:w="357" w:type="pct"/>
          </w:tcPr>
          <w:p w:rsidR="00832B8C" w:rsidRDefault="00832B8C">
            <w:pPr>
              <w:rPr>
                <w:rFonts w:ascii="Times New Roman" w:hAnsi="Times New Roman"/>
                <w:sz w:val="24"/>
                <w:szCs w:val="24"/>
              </w:rPr>
            </w:pPr>
            <w:r>
              <w:rPr>
                <w:rFonts w:ascii="Times New Roman" w:hAnsi="Times New Roman"/>
                <w:sz w:val="24"/>
                <w:szCs w:val="24"/>
              </w:rPr>
              <w:t>4</w:t>
            </w:r>
          </w:p>
        </w:tc>
        <w:tc>
          <w:tcPr>
            <w:tcW w:w="3315" w:type="pct"/>
          </w:tcPr>
          <w:p w:rsidR="00832B8C" w:rsidRDefault="00832B8C">
            <w:pPr>
              <w:rPr>
                <w:rFonts w:ascii="Times New Roman" w:hAnsi="Times New Roman"/>
                <w:sz w:val="24"/>
                <w:szCs w:val="24"/>
              </w:rPr>
            </w:pPr>
            <w:r>
              <w:rPr>
                <w:rFonts w:ascii="Times New Roman" w:hAnsi="Times New Roman"/>
                <w:sz w:val="24"/>
                <w:szCs w:val="24"/>
              </w:rPr>
              <w:t>КФХ «Старостенко А.А.»</w:t>
            </w:r>
          </w:p>
        </w:tc>
        <w:tc>
          <w:tcPr>
            <w:tcW w:w="1328" w:type="pct"/>
          </w:tcPr>
          <w:p w:rsidR="00832B8C" w:rsidRDefault="00832B8C">
            <w:pPr>
              <w:jc w:val="center"/>
              <w:rPr>
                <w:rFonts w:ascii="Times New Roman" w:hAnsi="Times New Roman"/>
                <w:sz w:val="24"/>
                <w:szCs w:val="24"/>
              </w:rPr>
            </w:pPr>
            <w:r>
              <w:rPr>
                <w:rFonts w:ascii="Times New Roman" w:hAnsi="Times New Roman"/>
                <w:sz w:val="24"/>
                <w:szCs w:val="24"/>
              </w:rPr>
              <w:t>2170,0</w:t>
            </w:r>
          </w:p>
        </w:tc>
      </w:tr>
      <w:tr w:rsidR="00832B8C" w:rsidTr="0059493E">
        <w:tc>
          <w:tcPr>
            <w:tcW w:w="357" w:type="pct"/>
          </w:tcPr>
          <w:p w:rsidR="00832B8C" w:rsidRDefault="00832B8C">
            <w:pPr>
              <w:rPr>
                <w:rFonts w:ascii="Times New Roman" w:hAnsi="Times New Roman"/>
                <w:sz w:val="24"/>
                <w:szCs w:val="24"/>
              </w:rPr>
            </w:pPr>
            <w:r>
              <w:rPr>
                <w:rFonts w:ascii="Times New Roman" w:hAnsi="Times New Roman"/>
                <w:sz w:val="24"/>
                <w:szCs w:val="24"/>
              </w:rPr>
              <w:t>5</w:t>
            </w:r>
          </w:p>
        </w:tc>
        <w:tc>
          <w:tcPr>
            <w:tcW w:w="3315" w:type="pct"/>
          </w:tcPr>
          <w:p w:rsidR="00832B8C" w:rsidRDefault="00832B8C">
            <w:pPr>
              <w:rPr>
                <w:rFonts w:ascii="Times New Roman" w:hAnsi="Times New Roman"/>
                <w:sz w:val="24"/>
                <w:szCs w:val="24"/>
              </w:rPr>
            </w:pPr>
            <w:r>
              <w:rPr>
                <w:rFonts w:ascii="Times New Roman" w:hAnsi="Times New Roman"/>
                <w:sz w:val="24"/>
                <w:szCs w:val="24"/>
              </w:rPr>
              <w:t>КФХ «Дзеванская Л.С.»</w:t>
            </w:r>
          </w:p>
        </w:tc>
        <w:tc>
          <w:tcPr>
            <w:tcW w:w="1328" w:type="pct"/>
          </w:tcPr>
          <w:p w:rsidR="00832B8C" w:rsidRDefault="00832B8C">
            <w:pPr>
              <w:jc w:val="center"/>
              <w:rPr>
                <w:rFonts w:ascii="Times New Roman" w:hAnsi="Times New Roman"/>
                <w:sz w:val="24"/>
                <w:szCs w:val="24"/>
              </w:rPr>
            </w:pPr>
            <w:r>
              <w:rPr>
                <w:rFonts w:ascii="Times New Roman" w:hAnsi="Times New Roman"/>
                <w:sz w:val="24"/>
                <w:szCs w:val="24"/>
              </w:rPr>
              <w:t>500,0</w:t>
            </w:r>
          </w:p>
        </w:tc>
      </w:tr>
    </w:tbl>
    <w:p w:rsidR="00832B8C" w:rsidRDefault="00832B8C" w:rsidP="0059493E">
      <w:pPr>
        <w:spacing w:after="0" w:line="240" w:lineRule="auto"/>
        <w:jc w:val="both"/>
        <w:rPr>
          <w:rFonts w:ascii="Times New Roman" w:hAnsi="Times New Roman"/>
          <w:sz w:val="24"/>
          <w:szCs w:val="24"/>
        </w:rPr>
      </w:pPr>
    </w:p>
    <w:p w:rsidR="00832B8C" w:rsidRPr="00EA5029" w:rsidRDefault="00832B8C" w:rsidP="00EA5029">
      <w:pPr>
        <w:tabs>
          <w:tab w:val="left" w:pos="0"/>
        </w:tabs>
        <w:spacing w:after="0" w:line="240" w:lineRule="auto"/>
        <w:ind w:firstLine="540"/>
        <w:jc w:val="both"/>
        <w:rPr>
          <w:rFonts w:ascii="Times New Roman" w:hAnsi="Times New Roman"/>
          <w:sz w:val="24"/>
          <w:szCs w:val="24"/>
        </w:rPr>
      </w:pPr>
      <w:r w:rsidRPr="00EA5029">
        <w:rPr>
          <w:rFonts w:ascii="Times New Roman" w:hAnsi="Times New Roman"/>
          <w:sz w:val="24"/>
          <w:szCs w:val="24"/>
        </w:rPr>
        <w:t xml:space="preserve">В 2020г. сельское хозяйство Икейского сельского поселения представлено 5 крестьянскими (фермерскими) хозяйствами, 474 личными подсобными хозяйствами населения.  КФХ за 2019г. в связи с паводковой ситуацией получили выручки от реализации продукции на 9,1 мил. руб., что на 26,1% меньше выручки 2018г., при благоприятных погодных условиях в 2020 году планируется получить выручки 10,5 мил. руб., в 2020 году ожидается получить 10,5 мил. руб. к 2023 году  планируется увеличить выручку до 11,8 мил. руб.  </w:t>
      </w:r>
    </w:p>
    <w:p w:rsidR="00832B8C" w:rsidRPr="00EA5029" w:rsidRDefault="00832B8C" w:rsidP="00EA5029">
      <w:pPr>
        <w:tabs>
          <w:tab w:val="left" w:pos="0"/>
        </w:tabs>
        <w:spacing w:after="0" w:line="240" w:lineRule="auto"/>
        <w:ind w:firstLine="540"/>
        <w:jc w:val="both"/>
        <w:rPr>
          <w:rFonts w:ascii="Times New Roman" w:hAnsi="Times New Roman"/>
          <w:sz w:val="24"/>
          <w:szCs w:val="24"/>
        </w:rPr>
      </w:pPr>
      <w:r w:rsidRPr="00EA5029">
        <w:rPr>
          <w:rFonts w:ascii="Times New Roman" w:hAnsi="Times New Roman"/>
          <w:sz w:val="24"/>
          <w:szCs w:val="24"/>
        </w:rPr>
        <w:t>Среднесписочная численность работников сельского хозяйства в 2019 году составляла 5 человек, а в 2020 году по данным КФХ уже составляет 11 человек.</w:t>
      </w:r>
    </w:p>
    <w:p w:rsidR="00832B8C" w:rsidRPr="00EA5029" w:rsidRDefault="00832B8C" w:rsidP="00EA5029">
      <w:pPr>
        <w:autoSpaceDE w:val="0"/>
        <w:autoSpaceDN w:val="0"/>
        <w:adjustRightInd w:val="0"/>
        <w:spacing w:after="0" w:line="240" w:lineRule="auto"/>
        <w:ind w:firstLine="709"/>
        <w:jc w:val="both"/>
        <w:rPr>
          <w:rFonts w:ascii="Times New Roman CYR" w:hAnsi="Times New Roman CYR" w:cs="Times New Roman CYR"/>
          <w:sz w:val="24"/>
          <w:szCs w:val="24"/>
        </w:rPr>
      </w:pPr>
      <w:r w:rsidRPr="00EA5029">
        <w:rPr>
          <w:rFonts w:ascii="Times New Roman CYR" w:hAnsi="Times New Roman CYR" w:cs="Times New Roman CYR"/>
          <w:sz w:val="24"/>
          <w:szCs w:val="24"/>
        </w:rPr>
        <w:t xml:space="preserve">Реализация сельскохозяйственной продукции проводится как на территории нашего поселения, так и за его пределами. </w:t>
      </w:r>
    </w:p>
    <w:p w:rsidR="00832B8C" w:rsidRPr="00EA5029" w:rsidRDefault="00832B8C" w:rsidP="00EA5029">
      <w:pPr>
        <w:autoSpaceDE w:val="0"/>
        <w:autoSpaceDN w:val="0"/>
        <w:adjustRightInd w:val="0"/>
        <w:spacing w:after="0" w:line="240" w:lineRule="auto"/>
        <w:ind w:firstLine="709"/>
        <w:jc w:val="both"/>
        <w:rPr>
          <w:rFonts w:ascii="Times New Roman CYR" w:hAnsi="Times New Roman CYR" w:cs="Times New Roman CYR"/>
          <w:sz w:val="24"/>
          <w:szCs w:val="24"/>
        </w:rPr>
      </w:pPr>
      <w:r w:rsidRPr="00EA5029">
        <w:rPr>
          <w:rFonts w:ascii="Times New Roman CYR" w:hAnsi="Times New Roman CYR" w:cs="Times New Roman CYR"/>
          <w:sz w:val="24"/>
          <w:szCs w:val="24"/>
        </w:rPr>
        <w:t>Важнейшей задачей в области сельского хозяйства является ускорение темпов роста объемов производства конкурентоспособной сельскохозяйственной продукции на основе повышения эффективности использования ресурсного потенциала, решения социальных проблем сельских территорий и сокращения разрыва в уровне жизни сельского и городского населения за счет подъема уровня жизни сельского населения.</w:t>
      </w:r>
    </w:p>
    <w:p w:rsidR="00832B8C" w:rsidRDefault="00832B8C" w:rsidP="0059493E">
      <w:pPr>
        <w:spacing w:after="0" w:line="240" w:lineRule="auto"/>
        <w:ind w:firstLine="709"/>
        <w:jc w:val="both"/>
        <w:rPr>
          <w:rFonts w:ascii="Times New Roman" w:hAnsi="Times New Roman"/>
          <w:bCs/>
          <w:color w:val="000000"/>
          <w:sz w:val="24"/>
          <w:szCs w:val="24"/>
          <w:lang w:eastAsia="ru-RU"/>
        </w:rPr>
      </w:pPr>
      <w:r>
        <w:rPr>
          <w:rFonts w:ascii="Times New Roman" w:hAnsi="Times New Roman"/>
          <w:sz w:val="24"/>
          <w:szCs w:val="24"/>
          <w:lang w:eastAsia="ru-RU"/>
        </w:rPr>
        <w:t xml:space="preserve">Число личных подсобных хозяйств имеющих подсобное хозяйство, составляет 474 единиц. В личных подсобных хозяйствах граждан поголовье КРС </w:t>
      </w:r>
      <w:r w:rsidRPr="00895674">
        <w:rPr>
          <w:rFonts w:ascii="Times New Roman" w:hAnsi="Times New Roman"/>
          <w:sz w:val="24"/>
          <w:szCs w:val="24"/>
          <w:lang w:eastAsia="ru-RU"/>
        </w:rPr>
        <w:t xml:space="preserve">на 01.07.2020 года составило – </w:t>
      </w:r>
      <w:r w:rsidRPr="00895674">
        <w:rPr>
          <w:rFonts w:ascii="Times New Roman" w:hAnsi="Times New Roman"/>
          <w:bCs/>
          <w:color w:val="000000"/>
          <w:sz w:val="24"/>
          <w:szCs w:val="24"/>
          <w:lang w:eastAsia="ru-RU"/>
        </w:rPr>
        <w:t>263</w:t>
      </w:r>
      <w:r w:rsidRPr="00895674">
        <w:rPr>
          <w:rFonts w:ascii="Times New Roman" w:hAnsi="Times New Roman"/>
          <w:sz w:val="24"/>
          <w:szCs w:val="24"/>
          <w:lang w:eastAsia="ru-RU"/>
        </w:rPr>
        <w:t xml:space="preserve"> гол. (в т. ч. коров 190 гол.) поголовье свиней – </w:t>
      </w:r>
      <w:r w:rsidRPr="00895674">
        <w:rPr>
          <w:rFonts w:ascii="Times New Roman" w:hAnsi="Times New Roman"/>
          <w:bCs/>
          <w:color w:val="000000"/>
          <w:sz w:val="24"/>
          <w:szCs w:val="24"/>
          <w:lang w:eastAsia="ru-RU"/>
        </w:rPr>
        <w:t>109</w:t>
      </w:r>
      <w:r w:rsidRPr="00895674">
        <w:rPr>
          <w:rFonts w:ascii="Times New Roman" w:hAnsi="Times New Roman"/>
          <w:sz w:val="24"/>
          <w:szCs w:val="24"/>
          <w:lang w:eastAsia="ru-RU"/>
        </w:rPr>
        <w:t xml:space="preserve"> голов, поголовье овец составило – 53 гол., </w:t>
      </w:r>
      <w:r w:rsidRPr="00895674">
        <w:rPr>
          <w:rFonts w:ascii="Times New Roman" w:hAnsi="Times New Roman"/>
          <w:bCs/>
          <w:color w:val="000000"/>
          <w:sz w:val="24"/>
          <w:szCs w:val="24"/>
          <w:lang w:eastAsia="ru-RU"/>
        </w:rPr>
        <w:t>лошадей - 85 голов, козы- 36 гол. птица – 3120 гол.</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60% продукции расходуются на  личные нужды,</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40% продукции от личных подсобных хозяйств реализуется на рынке г. Тулуна и перекупщикам.</w:t>
      </w:r>
    </w:p>
    <w:p w:rsidR="00832B8C" w:rsidRDefault="00832B8C" w:rsidP="00EA5029">
      <w:pPr>
        <w:tabs>
          <w:tab w:val="left" w:pos="1440"/>
        </w:tabs>
        <w:suppressAutoHyphens/>
        <w:spacing w:after="0" w:line="240" w:lineRule="auto"/>
        <w:ind w:firstLine="660"/>
        <w:jc w:val="both"/>
        <w:rPr>
          <w:rFonts w:ascii="Times New Roman" w:hAnsi="Times New Roman"/>
          <w:bCs/>
          <w:sz w:val="24"/>
          <w:szCs w:val="24"/>
          <w:lang w:eastAsia="ar-SA"/>
        </w:rPr>
      </w:pPr>
      <w:r>
        <w:rPr>
          <w:rFonts w:ascii="Times New Roman" w:hAnsi="Times New Roman"/>
          <w:bCs/>
          <w:sz w:val="24"/>
          <w:szCs w:val="24"/>
          <w:lang w:eastAsia="ar-SA"/>
        </w:rPr>
        <w:t xml:space="preserve">Для дальнейшего экономического развития Икейского сельского поселения предусматривается приоритетное развитие крестьянско-фермерских хозяйств, личных подсобных хозяйств, но для этого необходима поддержка государства. </w:t>
      </w:r>
    </w:p>
    <w:p w:rsidR="00832B8C" w:rsidRDefault="00832B8C" w:rsidP="0059493E">
      <w:pPr>
        <w:spacing w:after="0" w:line="240" w:lineRule="auto"/>
        <w:ind w:firstLine="709"/>
        <w:jc w:val="both"/>
        <w:rPr>
          <w:rFonts w:ascii="Times New Roman" w:hAnsi="Times New Roman"/>
          <w:sz w:val="24"/>
          <w:szCs w:val="24"/>
        </w:rPr>
      </w:pPr>
    </w:p>
    <w:p w:rsidR="00832B8C" w:rsidRDefault="00832B8C" w:rsidP="00E31ADC">
      <w:pPr>
        <w:spacing w:after="0" w:line="240" w:lineRule="auto"/>
        <w:ind w:firstLine="660"/>
        <w:jc w:val="both"/>
        <w:rPr>
          <w:rFonts w:ascii="Times New Roman" w:hAnsi="Times New Roman"/>
          <w:sz w:val="24"/>
          <w:szCs w:val="24"/>
        </w:rPr>
      </w:pPr>
      <w:r>
        <w:rPr>
          <w:rFonts w:ascii="Times New Roman" w:hAnsi="Times New Roman"/>
          <w:sz w:val="24"/>
          <w:szCs w:val="24"/>
        </w:rPr>
        <w:t>Население работает в сфере образования, торговли, сельском хозяйстве и бюджетных организациях, расположенных на территории поселения.</w:t>
      </w:r>
    </w:p>
    <w:p w:rsidR="00832B8C" w:rsidRDefault="00832B8C" w:rsidP="00E31ADC">
      <w:pPr>
        <w:widowControl w:val="0"/>
        <w:spacing w:after="0" w:line="240" w:lineRule="auto"/>
        <w:ind w:firstLine="660"/>
        <w:jc w:val="both"/>
        <w:rPr>
          <w:rFonts w:ascii="Times New Roman" w:hAnsi="Times New Roman"/>
          <w:bCs/>
          <w:sz w:val="24"/>
          <w:szCs w:val="24"/>
        </w:rPr>
      </w:pPr>
      <w:r>
        <w:rPr>
          <w:rFonts w:ascii="Times New Roman" w:hAnsi="Times New Roman"/>
          <w:bCs/>
          <w:sz w:val="24"/>
          <w:szCs w:val="24"/>
        </w:rPr>
        <w:t>Численность трудовых ресурсов в различных сферах деятельности Икейского муниципального образования представлена в таблице:</w:t>
      </w:r>
    </w:p>
    <w:p w:rsidR="00832B8C" w:rsidRDefault="00832B8C" w:rsidP="0059493E">
      <w:pPr>
        <w:widowControl w:val="0"/>
        <w:spacing w:after="0" w:line="240" w:lineRule="auto"/>
        <w:jc w:val="both"/>
        <w:rPr>
          <w:rFonts w:ascii="Times New Roman" w:hAnsi="Times New Roman"/>
          <w:bCs/>
          <w:sz w:val="24"/>
          <w:szCs w:val="24"/>
        </w:rPr>
      </w:pPr>
    </w:p>
    <w:tbl>
      <w:tblPr>
        <w:tblW w:w="0" w:type="auto"/>
        <w:tblInd w:w="40" w:type="dxa"/>
        <w:tblCellMar>
          <w:left w:w="0" w:type="dxa"/>
          <w:right w:w="0" w:type="dxa"/>
        </w:tblCellMar>
        <w:tblLook w:val="0000"/>
      </w:tblPr>
      <w:tblGrid>
        <w:gridCol w:w="5280"/>
        <w:gridCol w:w="1870"/>
        <w:gridCol w:w="2525"/>
      </w:tblGrid>
      <w:tr w:rsidR="00832B8C" w:rsidTr="0059493E">
        <w:trPr>
          <w:cantSplit/>
          <w:trHeight w:val="389"/>
        </w:trPr>
        <w:tc>
          <w:tcPr>
            <w:tcW w:w="528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sidRPr="00895674">
              <w:rPr>
                <w:rFonts w:ascii="Times New Roman" w:hAnsi="Times New Roman"/>
                <w:sz w:val="24"/>
                <w:szCs w:val="24"/>
              </w:rPr>
              <w:t>Показатели</w:t>
            </w:r>
          </w:p>
        </w:tc>
        <w:tc>
          <w:tcPr>
            <w:tcW w:w="1870" w:type="dxa"/>
            <w:tcBorders>
              <w:top w:val="single" w:sz="8" w:space="0" w:color="auto"/>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2020 год/ чел.</w:t>
            </w:r>
          </w:p>
        </w:tc>
        <w:tc>
          <w:tcPr>
            <w:tcW w:w="2525" w:type="dxa"/>
            <w:tcBorders>
              <w:top w:val="single" w:sz="4" w:space="0" w:color="auto"/>
              <w:left w:val="nil"/>
              <w:bottom w:val="single" w:sz="4" w:space="0" w:color="auto"/>
              <w:right w:val="single" w:sz="4" w:space="0" w:color="auto"/>
            </w:tcBorders>
          </w:tcPr>
          <w:p w:rsidR="00832B8C" w:rsidRDefault="00832B8C">
            <w:pPr>
              <w:jc w:val="center"/>
              <w:rPr>
                <w:rFonts w:ascii="Times New Roman" w:hAnsi="Times New Roman"/>
                <w:sz w:val="24"/>
                <w:szCs w:val="24"/>
              </w:rPr>
            </w:pPr>
            <w:r>
              <w:rPr>
                <w:rFonts w:ascii="Times New Roman" w:hAnsi="Times New Roman"/>
                <w:sz w:val="24"/>
                <w:szCs w:val="24"/>
              </w:rPr>
              <w:t>% к общему числу работающих</w:t>
            </w:r>
          </w:p>
        </w:tc>
      </w:tr>
      <w:tr w:rsidR="00832B8C" w:rsidTr="0059493E">
        <w:trPr>
          <w:cantSplit/>
          <w:trHeight w:val="41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Дошкольное и среднее образование.</w:t>
            </w:r>
          </w:p>
        </w:tc>
        <w:tc>
          <w:tcPr>
            <w:tcW w:w="1870" w:type="dxa"/>
            <w:tcBorders>
              <w:top w:val="nil"/>
              <w:left w:val="nil"/>
              <w:bottom w:val="single" w:sz="4"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54</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23,6</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Здравоохранение</w:t>
            </w:r>
          </w:p>
        </w:tc>
        <w:tc>
          <w:tcPr>
            <w:tcW w:w="1870" w:type="dxa"/>
            <w:tcBorders>
              <w:top w:val="nil"/>
              <w:left w:val="nil"/>
              <w:bottom w:val="single" w:sz="4"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38</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16,6</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Культура и искусство</w:t>
            </w:r>
          </w:p>
        </w:tc>
        <w:tc>
          <w:tcPr>
            <w:tcW w:w="1870" w:type="dxa"/>
            <w:tcBorders>
              <w:top w:val="nil"/>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4,8</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Торговля</w:t>
            </w:r>
          </w:p>
        </w:tc>
        <w:tc>
          <w:tcPr>
            <w:tcW w:w="1870" w:type="dxa"/>
            <w:tcBorders>
              <w:top w:val="nil"/>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25</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10,9</w:t>
            </w:r>
          </w:p>
        </w:tc>
      </w:tr>
      <w:tr w:rsidR="00832B8C" w:rsidTr="0059493E">
        <w:trPr>
          <w:cantSplit/>
          <w:trHeight w:val="233"/>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Сельское хозяйство</w:t>
            </w:r>
          </w:p>
        </w:tc>
        <w:tc>
          <w:tcPr>
            <w:tcW w:w="1870" w:type="dxa"/>
            <w:tcBorders>
              <w:top w:val="nil"/>
              <w:left w:val="nil"/>
              <w:bottom w:val="single" w:sz="4"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11</w:t>
            </w:r>
          </w:p>
        </w:tc>
        <w:tc>
          <w:tcPr>
            <w:tcW w:w="2525" w:type="dxa"/>
            <w:tcBorders>
              <w:top w:val="single" w:sz="4" w:space="0" w:color="auto"/>
              <w:left w:val="nil"/>
              <w:bottom w:val="single" w:sz="4" w:space="0" w:color="auto"/>
              <w:right w:val="single" w:sz="4" w:space="0" w:color="auto"/>
            </w:tcBorders>
          </w:tcPr>
          <w:p w:rsidR="00832B8C" w:rsidRPr="00623CC2" w:rsidRDefault="00832B8C" w:rsidP="007766FC">
            <w:pPr>
              <w:jc w:val="center"/>
              <w:rPr>
                <w:rFonts w:ascii="Times New Roman" w:hAnsi="Times New Roman"/>
                <w:sz w:val="24"/>
                <w:szCs w:val="24"/>
              </w:rPr>
            </w:pPr>
            <w:r w:rsidRPr="00623CC2">
              <w:rPr>
                <w:rFonts w:ascii="Times New Roman" w:hAnsi="Times New Roman"/>
                <w:sz w:val="24"/>
                <w:szCs w:val="24"/>
              </w:rPr>
              <w:t>4,8</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Администрация</w:t>
            </w:r>
          </w:p>
        </w:tc>
        <w:tc>
          <w:tcPr>
            <w:tcW w:w="1870" w:type="dxa"/>
            <w:tcBorders>
              <w:top w:val="nil"/>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8</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3,5</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Лесничество</w:t>
            </w:r>
          </w:p>
        </w:tc>
        <w:tc>
          <w:tcPr>
            <w:tcW w:w="1870" w:type="dxa"/>
            <w:tcBorders>
              <w:top w:val="nil"/>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7</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3,1</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ЗЭС</w:t>
            </w:r>
          </w:p>
        </w:tc>
        <w:tc>
          <w:tcPr>
            <w:tcW w:w="1870" w:type="dxa"/>
            <w:tcBorders>
              <w:top w:val="nil"/>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6</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2,6</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почта</w:t>
            </w:r>
          </w:p>
        </w:tc>
        <w:tc>
          <w:tcPr>
            <w:tcW w:w="1870" w:type="dxa"/>
            <w:tcBorders>
              <w:top w:val="nil"/>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1,7</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метеостанция</w:t>
            </w:r>
          </w:p>
        </w:tc>
        <w:tc>
          <w:tcPr>
            <w:tcW w:w="1870" w:type="dxa"/>
            <w:tcBorders>
              <w:top w:val="nil"/>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4</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1,7</w:t>
            </w:r>
          </w:p>
        </w:tc>
      </w:tr>
      <w:tr w:rsidR="00832B8C" w:rsidTr="0059493E">
        <w:trPr>
          <w:cantSplit/>
          <w:trHeight w:val="291"/>
        </w:trPr>
        <w:tc>
          <w:tcPr>
            <w:tcW w:w="528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соцработники</w:t>
            </w:r>
          </w:p>
        </w:tc>
        <w:tc>
          <w:tcPr>
            <w:tcW w:w="1870" w:type="dxa"/>
            <w:tcBorders>
              <w:top w:val="nil"/>
              <w:left w:val="nil"/>
              <w:bottom w:val="single" w:sz="8" w:space="0" w:color="auto"/>
              <w:right w:val="single" w:sz="4" w:space="0" w:color="auto"/>
            </w:tcBorders>
            <w:shd w:val="clear" w:color="auto" w:fill="FFFFFF"/>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3</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1,3</w:t>
            </w:r>
          </w:p>
        </w:tc>
      </w:tr>
      <w:tr w:rsidR="00832B8C" w:rsidTr="0059493E">
        <w:trPr>
          <w:cantSplit/>
          <w:trHeight w:val="291"/>
        </w:trPr>
        <w:tc>
          <w:tcPr>
            <w:tcW w:w="5280"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Прочие</w:t>
            </w:r>
          </w:p>
        </w:tc>
        <w:tc>
          <w:tcPr>
            <w:tcW w:w="1870" w:type="dxa"/>
            <w:tcBorders>
              <w:top w:val="nil"/>
              <w:left w:val="nil"/>
              <w:bottom w:val="single" w:sz="4" w:space="0" w:color="auto"/>
              <w:right w:val="single" w:sz="4" w:space="0" w:color="auto"/>
            </w:tcBorders>
            <w:shd w:val="clear" w:color="auto" w:fill="FFFFFF"/>
          </w:tcPr>
          <w:p w:rsidR="00832B8C" w:rsidRPr="00116166"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58</w:t>
            </w:r>
          </w:p>
        </w:tc>
        <w:tc>
          <w:tcPr>
            <w:tcW w:w="2525" w:type="dxa"/>
            <w:tcBorders>
              <w:top w:val="single" w:sz="4" w:space="0" w:color="auto"/>
              <w:left w:val="nil"/>
              <w:bottom w:val="single" w:sz="4" w:space="0" w:color="auto"/>
              <w:right w:val="single" w:sz="4" w:space="0" w:color="auto"/>
            </w:tcBorders>
          </w:tcPr>
          <w:p w:rsidR="00832B8C" w:rsidRPr="00623CC2" w:rsidRDefault="00832B8C">
            <w:pPr>
              <w:jc w:val="center"/>
              <w:rPr>
                <w:rFonts w:ascii="Times New Roman" w:hAnsi="Times New Roman"/>
                <w:sz w:val="24"/>
                <w:szCs w:val="24"/>
              </w:rPr>
            </w:pPr>
            <w:r w:rsidRPr="00623CC2">
              <w:rPr>
                <w:rFonts w:ascii="Times New Roman" w:hAnsi="Times New Roman"/>
                <w:sz w:val="24"/>
                <w:szCs w:val="24"/>
              </w:rPr>
              <w:t>25,4</w:t>
            </w:r>
          </w:p>
        </w:tc>
      </w:tr>
      <w:tr w:rsidR="00832B8C" w:rsidTr="0059493E">
        <w:trPr>
          <w:cantSplit/>
          <w:trHeight w:val="291"/>
        </w:trPr>
        <w:tc>
          <w:tcPr>
            <w:tcW w:w="5280" w:type="dxa"/>
            <w:tcBorders>
              <w:top w:val="single" w:sz="4"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832B8C" w:rsidRDefault="00832B8C">
            <w:pPr>
              <w:shd w:val="clear" w:color="auto" w:fill="FFFFFF"/>
              <w:spacing w:before="100" w:beforeAutospacing="1" w:after="100" w:afterAutospacing="1"/>
              <w:jc w:val="center"/>
              <w:rPr>
                <w:rFonts w:ascii="Times New Roman" w:hAnsi="Times New Roman"/>
                <w:sz w:val="24"/>
                <w:szCs w:val="24"/>
              </w:rPr>
            </w:pPr>
            <w:r>
              <w:rPr>
                <w:rFonts w:ascii="Times New Roman" w:hAnsi="Times New Roman"/>
                <w:sz w:val="24"/>
                <w:szCs w:val="24"/>
              </w:rPr>
              <w:t>Всего работающий:</w:t>
            </w:r>
          </w:p>
        </w:tc>
        <w:tc>
          <w:tcPr>
            <w:tcW w:w="1870" w:type="dxa"/>
            <w:tcBorders>
              <w:top w:val="single" w:sz="4" w:space="0" w:color="auto"/>
              <w:left w:val="nil"/>
              <w:bottom w:val="single" w:sz="8" w:space="0" w:color="auto"/>
              <w:right w:val="single" w:sz="4" w:space="0" w:color="auto"/>
            </w:tcBorders>
            <w:shd w:val="clear" w:color="auto" w:fill="FFFFFF"/>
          </w:tcPr>
          <w:p w:rsidR="00832B8C" w:rsidRPr="00116166" w:rsidRDefault="00832B8C">
            <w:pPr>
              <w:shd w:val="clear" w:color="auto" w:fill="FFFFFF"/>
              <w:spacing w:before="100" w:beforeAutospacing="1" w:after="100" w:afterAutospacing="1"/>
              <w:jc w:val="center"/>
              <w:rPr>
                <w:rFonts w:ascii="Times New Roman" w:hAnsi="Times New Roman"/>
                <w:sz w:val="24"/>
                <w:szCs w:val="24"/>
              </w:rPr>
            </w:pPr>
            <w:r w:rsidRPr="00116166">
              <w:rPr>
                <w:rFonts w:ascii="Times New Roman" w:hAnsi="Times New Roman"/>
                <w:sz w:val="24"/>
                <w:szCs w:val="24"/>
              </w:rPr>
              <w:t>229</w:t>
            </w:r>
          </w:p>
        </w:tc>
        <w:tc>
          <w:tcPr>
            <w:tcW w:w="2525" w:type="dxa"/>
            <w:tcBorders>
              <w:top w:val="single" w:sz="4" w:space="0" w:color="auto"/>
              <w:left w:val="nil"/>
              <w:bottom w:val="single" w:sz="4" w:space="0" w:color="auto"/>
              <w:right w:val="single" w:sz="4" w:space="0" w:color="auto"/>
            </w:tcBorders>
          </w:tcPr>
          <w:p w:rsidR="00832B8C" w:rsidRDefault="00832B8C">
            <w:pPr>
              <w:jc w:val="center"/>
              <w:rPr>
                <w:rFonts w:ascii="Times New Roman" w:hAnsi="Times New Roman"/>
                <w:sz w:val="24"/>
                <w:szCs w:val="24"/>
              </w:rPr>
            </w:pPr>
            <w:r>
              <w:rPr>
                <w:rFonts w:ascii="Times New Roman" w:hAnsi="Times New Roman"/>
                <w:sz w:val="24"/>
                <w:szCs w:val="24"/>
              </w:rPr>
              <w:t>100,0</w:t>
            </w:r>
          </w:p>
        </w:tc>
      </w:tr>
    </w:tbl>
    <w:p w:rsidR="00832B8C" w:rsidRDefault="00832B8C" w:rsidP="0059493E">
      <w:pPr>
        <w:shd w:val="clear" w:color="auto" w:fill="FFFFFF"/>
        <w:spacing w:after="0" w:line="240" w:lineRule="auto"/>
        <w:jc w:val="center"/>
        <w:rPr>
          <w:rFonts w:ascii="Times New Roman" w:hAnsi="Times New Roman"/>
          <w:bCs/>
          <w:sz w:val="24"/>
          <w:szCs w:val="24"/>
        </w:rPr>
      </w:pPr>
      <w:r>
        <w:rPr>
          <w:rFonts w:ascii="Times New Roman" w:hAnsi="Times New Roman"/>
          <w:bCs/>
          <w:sz w:val="24"/>
          <w:szCs w:val="24"/>
        </w:rPr>
        <w:t>Всего: 229 человек</w:t>
      </w:r>
    </w:p>
    <w:p w:rsidR="00832B8C" w:rsidRDefault="00832B8C" w:rsidP="0059493E">
      <w:pPr>
        <w:shd w:val="clear" w:color="auto" w:fill="FFFFFF"/>
        <w:spacing w:after="0" w:line="240" w:lineRule="auto"/>
        <w:ind w:firstLine="720"/>
        <w:jc w:val="center"/>
        <w:rPr>
          <w:rFonts w:ascii="Times New Roman" w:hAnsi="Times New Roman"/>
          <w:bCs/>
          <w:sz w:val="24"/>
          <w:szCs w:val="24"/>
        </w:rPr>
      </w:pPr>
    </w:p>
    <w:p w:rsidR="00832B8C" w:rsidRDefault="00832B8C" w:rsidP="0059493E">
      <w:pPr>
        <w:shd w:val="clear" w:color="auto" w:fill="FFFFFF"/>
        <w:spacing w:after="0" w:line="240" w:lineRule="auto"/>
        <w:ind w:firstLine="720"/>
        <w:jc w:val="both"/>
        <w:rPr>
          <w:rFonts w:ascii="Times New Roman" w:hAnsi="Times New Roman"/>
          <w:bCs/>
          <w:sz w:val="24"/>
          <w:szCs w:val="24"/>
        </w:rPr>
      </w:pPr>
      <w:r>
        <w:rPr>
          <w:rFonts w:ascii="Times New Roman" w:hAnsi="Times New Roman"/>
          <w:bCs/>
          <w:sz w:val="24"/>
          <w:szCs w:val="24"/>
        </w:rPr>
        <w:t>Наибольшая численность занятых в экономике – работники образования 54 человека или 26,3 % от занятых в экономике и 9,5 % от трудоспособного населения. Доля работников торговли  в общей численности составляет 15,4%. Работники культуры в общей численности работающих составляют 4,6 %. В связи с тем, что на территории сельского поселения не создаются новые организации, предприятия, не увеличиваются рабочие места, численность работающих из года в год больших отклонений не имеет.</w:t>
      </w:r>
    </w:p>
    <w:p w:rsidR="00832B8C" w:rsidRDefault="00832B8C" w:rsidP="005949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Численность зарегистрированной безработицы в 2019 года составила 76 человек, на 01.07.2020г. 45 человек. Уровень жизни на селе остается низким. Средний возраст работающего населения свыше 40 лет. Молодое трудоспособное население либо уезжает, либо живут на доходы родителей пенсионеров. Основная масса населения имеет доходы ниже прожиточного минимума. Наибольшую долю в численности низко доходного населения  на территории Икейского сельского поселения занимают неполные, одинокие семьи, временно неработающие.</w:t>
      </w:r>
    </w:p>
    <w:p w:rsidR="00832B8C" w:rsidRDefault="00832B8C" w:rsidP="0059493E">
      <w:pPr>
        <w:spacing w:after="0" w:line="240" w:lineRule="auto"/>
        <w:ind w:firstLine="720"/>
        <w:jc w:val="both"/>
        <w:rPr>
          <w:rFonts w:ascii="Times New Roman" w:hAnsi="Times New Roman"/>
          <w:sz w:val="24"/>
          <w:szCs w:val="24"/>
        </w:rPr>
      </w:pPr>
      <w:r w:rsidRPr="003F5371">
        <w:rPr>
          <w:rFonts w:ascii="Times New Roman" w:hAnsi="Times New Roman"/>
          <w:sz w:val="24"/>
          <w:szCs w:val="24"/>
        </w:rPr>
        <w:t xml:space="preserve">Самый низкий уровень среднемесячной заработной платы, по-прежнему, остается в сельском хозяйстве – 12833 руб. и торговле – 17067 руб. В учреждениях, финансируемых из средств местного </w:t>
      </w:r>
      <w:r>
        <w:rPr>
          <w:rFonts w:ascii="Times New Roman" w:hAnsi="Times New Roman"/>
          <w:sz w:val="24"/>
          <w:szCs w:val="24"/>
        </w:rPr>
        <w:t>бюджета, заработная плата составила</w:t>
      </w:r>
      <w:r w:rsidRPr="003F5371">
        <w:rPr>
          <w:rFonts w:ascii="Times New Roman" w:hAnsi="Times New Roman"/>
          <w:sz w:val="24"/>
          <w:szCs w:val="24"/>
        </w:rPr>
        <w:t>: - в образовательных учреждениях – 32870</w:t>
      </w:r>
      <w:r>
        <w:rPr>
          <w:rFonts w:ascii="Times New Roman" w:hAnsi="Times New Roman"/>
          <w:sz w:val="24"/>
          <w:szCs w:val="24"/>
        </w:rPr>
        <w:t xml:space="preserve"> руб.</w:t>
      </w:r>
      <w:r w:rsidRPr="003F5371">
        <w:rPr>
          <w:rFonts w:ascii="Times New Roman" w:hAnsi="Times New Roman"/>
          <w:sz w:val="24"/>
          <w:szCs w:val="24"/>
        </w:rPr>
        <w:t>; - в учреждениях культуры – 33333,0</w:t>
      </w:r>
      <w:r>
        <w:rPr>
          <w:rFonts w:ascii="Times New Roman" w:hAnsi="Times New Roman"/>
          <w:sz w:val="24"/>
          <w:szCs w:val="24"/>
        </w:rPr>
        <w:t xml:space="preserve"> руб.</w:t>
      </w:r>
      <w:r w:rsidRPr="003F5371">
        <w:rPr>
          <w:rFonts w:ascii="Times New Roman" w:hAnsi="Times New Roman"/>
          <w:sz w:val="24"/>
          <w:szCs w:val="24"/>
        </w:rPr>
        <w:t xml:space="preserve">; - в учреждениях управления –  </w:t>
      </w:r>
      <w:r>
        <w:rPr>
          <w:rFonts w:ascii="Times New Roman" w:hAnsi="Times New Roman"/>
          <w:sz w:val="24"/>
          <w:szCs w:val="24"/>
        </w:rPr>
        <w:t xml:space="preserve">26042,0руб.  </w:t>
      </w:r>
    </w:p>
    <w:p w:rsidR="00832B8C" w:rsidRDefault="00832B8C" w:rsidP="0059493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 поселении существует серьезная проблема занятости трудоспособного населения. Из-за нехватки рабочих мест более молодому поколению приходится работать вахтовым методом. В связи с этим, одной из главных задач для муниципальной власти в поселении должна стать занятость и самозанятость населения, реализация мероприятий для расширения мест приложения труда на селе, совершенствование социальной инфраструктуры поселения и условий проживания.</w:t>
      </w:r>
    </w:p>
    <w:p w:rsidR="00832B8C" w:rsidRDefault="00832B8C" w:rsidP="0059493E">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60 % трудоспособного населения Икейского сельского поселения работают на своих личных подсобных хозяйствах.</w:t>
      </w:r>
    </w:p>
    <w:p w:rsidR="00832B8C" w:rsidRPr="003F5371" w:rsidRDefault="00832B8C" w:rsidP="00E31ADC">
      <w:pPr>
        <w:tabs>
          <w:tab w:val="decimal" w:pos="4962"/>
        </w:tabs>
        <w:spacing w:after="0" w:line="240" w:lineRule="auto"/>
        <w:ind w:firstLine="660"/>
        <w:jc w:val="both"/>
        <w:rPr>
          <w:rFonts w:ascii="Times New Roman" w:hAnsi="Times New Roman"/>
          <w:sz w:val="24"/>
          <w:szCs w:val="24"/>
        </w:rPr>
      </w:pPr>
      <w:r w:rsidRPr="003F5371">
        <w:rPr>
          <w:rFonts w:ascii="Times New Roman" w:hAnsi="Times New Roman"/>
          <w:sz w:val="24"/>
          <w:szCs w:val="24"/>
        </w:rPr>
        <w:t xml:space="preserve">На 01.01.2020 года численность населения трудоспособного возраста </w:t>
      </w:r>
      <w:r>
        <w:rPr>
          <w:rFonts w:ascii="Times New Roman" w:hAnsi="Times New Roman"/>
          <w:sz w:val="24"/>
          <w:szCs w:val="24"/>
        </w:rPr>
        <w:t>составила 627 человек (46,2</w:t>
      </w:r>
      <w:r w:rsidRPr="003F5371">
        <w:rPr>
          <w:rFonts w:ascii="Times New Roman" w:hAnsi="Times New Roman"/>
          <w:sz w:val="24"/>
          <w:szCs w:val="24"/>
        </w:rPr>
        <w:t>%) от общей численности населения сельского поселения, население моложе трудоспособного возраста в общей числ</w:t>
      </w:r>
      <w:r>
        <w:rPr>
          <w:rFonts w:ascii="Times New Roman" w:hAnsi="Times New Roman"/>
          <w:sz w:val="24"/>
          <w:szCs w:val="24"/>
        </w:rPr>
        <w:t>енности населения составило 29,1 % (395</w:t>
      </w:r>
      <w:r w:rsidRPr="003F5371">
        <w:rPr>
          <w:rFonts w:ascii="Times New Roman" w:hAnsi="Times New Roman"/>
          <w:sz w:val="24"/>
          <w:szCs w:val="24"/>
        </w:rPr>
        <w:t>)человек,  ста</w:t>
      </w:r>
      <w:r>
        <w:rPr>
          <w:rFonts w:ascii="Times New Roman" w:hAnsi="Times New Roman"/>
          <w:sz w:val="24"/>
          <w:szCs w:val="24"/>
        </w:rPr>
        <w:t>рше трудоспособного возраста 336</w:t>
      </w:r>
      <w:r w:rsidRPr="003F5371">
        <w:rPr>
          <w:rFonts w:ascii="Times New Roman" w:hAnsi="Times New Roman"/>
          <w:sz w:val="24"/>
          <w:szCs w:val="24"/>
        </w:rPr>
        <w:t xml:space="preserve"> человек, это 24</w:t>
      </w:r>
      <w:r>
        <w:rPr>
          <w:rFonts w:ascii="Times New Roman" w:hAnsi="Times New Roman"/>
          <w:sz w:val="24"/>
          <w:szCs w:val="24"/>
        </w:rPr>
        <w:t>,7</w:t>
      </w:r>
      <w:r w:rsidRPr="003F5371">
        <w:rPr>
          <w:rFonts w:ascii="Times New Roman" w:hAnsi="Times New Roman"/>
          <w:sz w:val="24"/>
          <w:szCs w:val="24"/>
        </w:rPr>
        <w:t>% от общей численности населения.</w:t>
      </w:r>
      <w:bookmarkStart w:id="2" w:name="_GoBack"/>
      <w:bookmarkEnd w:id="2"/>
    </w:p>
    <w:p w:rsidR="00832B8C" w:rsidRDefault="00832B8C" w:rsidP="003B48DB">
      <w:pPr>
        <w:spacing w:after="0" w:line="240" w:lineRule="auto"/>
        <w:ind w:firstLine="720"/>
        <w:jc w:val="both"/>
        <w:rPr>
          <w:rFonts w:ascii="Times New Roman" w:hAnsi="Times New Roman"/>
          <w:sz w:val="24"/>
          <w:szCs w:val="24"/>
        </w:rPr>
      </w:pPr>
      <w:r w:rsidRPr="003F5371">
        <w:rPr>
          <w:rFonts w:ascii="Times New Roman" w:hAnsi="Times New Roman"/>
          <w:sz w:val="24"/>
          <w:szCs w:val="24"/>
        </w:rPr>
        <w:t xml:space="preserve">Основной причиной возникновения малоимущего населения по-прежнему остается низкий уровень заработной платы в бюджетных учреждениях, предприятиях малого бизнеса (торговли, сельском хозяйстве), низкий уровень пенсий, установленный отдельным категориям пенсионеров и инвалидам. </w:t>
      </w:r>
    </w:p>
    <w:p w:rsidR="00832B8C" w:rsidRDefault="00832B8C" w:rsidP="0059493E">
      <w:pPr>
        <w:spacing w:after="0" w:line="240" w:lineRule="auto"/>
        <w:ind w:firstLine="709"/>
        <w:jc w:val="both"/>
        <w:rPr>
          <w:rFonts w:ascii="Times New Roman" w:hAnsi="Times New Roman"/>
          <w:color w:val="000000"/>
          <w:sz w:val="24"/>
          <w:szCs w:val="24"/>
        </w:rPr>
      </w:pPr>
      <w:r>
        <w:rPr>
          <w:rFonts w:ascii="Times New Roman" w:hAnsi="Times New Roman"/>
          <w:b/>
          <w:color w:val="000000"/>
          <w:sz w:val="24"/>
          <w:szCs w:val="24"/>
        </w:rPr>
        <w:t>Объекты инфраструктуры</w:t>
      </w:r>
      <w:r>
        <w:rPr>
          <w:rFonts w:ascii="Times New Roman" w:hAnsi="Times New Roman"/>
          <w:color w:val="000000"/>
          <w:sz w:val="24"/>
          <w:szCs w:val="24"/>
        </w:rPr>
        <w:t>:</w:t>
      </w:r>
    </w:p>
    <w:p w:rsidR="00832B8C" w:rsidRDefault="00832B8C" w:rsidP="0059493E">
      <w:pPr>
        <w:pStyle w:val="NoSpacing"/>
        <w:ind w:firstLine="709"/>
        <w:jc w:val="both"/>
        <w:rPr>
          <w:rFonts w:ascii="Times New Roman" w:hAnsi="Times New Roman"/>
          <w:sz w:val="24"/>
          <w:szCs w:val="24"/>
        </w:rPr>
      </w:pPr>
      <w:r>
        <w:rPr>
          <w:rFonts w:ascii="Times New Roman" w:hAnsi="Times New Roman"/>
          <w:b/>
          <w:sz w:val="24"/>
          <w:szCs w:val="24"/>
          <w:u w:val="single"/>
        </w:rPr>
        <w:t>Дорожное хозяйство</w:t>
      </w:r>
      <w:r>
        <w:rPr>
          <w:rFonts w:ascii="Times New Roman" w:hAnsi="Times New Roman"/>
          <w:sz w:val="24"/>
          <w:szCs w:val="24"/>
        </w:rPr>
        <w:t xml:space="preserve"> сельского поселения является одним из элементов транспортной инфраструктуры поселения, которое обеспечивает гарантии граждан на свободу передвижения и делает возможным свободное перемещение товаров и услуг.</w:t>
      </w:r>
    </w:p>
    <w:p w:rsidR="00832B8C" w:rsidRDefault="00832B8C" w:rsidP="0059493E">
      <w:pPr>
        <w:pStyle w:val="NoSpacing"/>
        <w:ind w:firstLine="709"/>
        <w:jc w:val="both"/>
        <w:rPr>
          <w:rFonts w:ascii="Times New Roman" w:hAnsi="Times New Roman"/>
          <w:kern w:val="2"/>
          <w:sz w:val="24"/>
          <w:szCs w:val="24"/>
        </w:rPr>
      </w:pPr>
      <w:r>
        <w:rPr>
          <w:rFonts w:ascii="Times New Roman" w:hAnsi="Times New Roman"/>
          <w:sz w:val="24"/>
          <w:szCs w:val="24"/>
          <w:lang w:eastAsia="ar-SA"/>
        </w:rPr>
        <w:t xml:space="preserve">Протяженность автомобильных дорог в черте населенных пунктов составляет </w:t>
      </w:r>
      <w:smartTag w:uri="urn:schemas-microsoft-com:office:smarttags" w:element="metricconverter">
        <w:smartTagPr>
          <w:attr w:name="ProductID" w:val="26,0 км"/>
        </w:smartTagPr>
        <w:r>
          <w:rPr>
            <w:rFonts w:ascii="Times New Roman" w:hAnsi="Times New Roman"/>
            <w:sz w:val="24"/>
            <w:szCs w:val="24"/>
            <w:lang w:eastAsia="ar-SA"/>
          </w:rPr>
          <w:t>26,0 км</w:t>
        </w:r>
      </w:smartTag>
      <w:r>
        <w:rPr>
          <w:rFonts w:ascii="Times New Roman" w:hAnsi="Times New Roman"/>
          <w:sz w:val="24"/>
          <w:szCs w:val="24"/>
          <w:lang w:eastAsia="ar-SA"/>
        </w:rPr>
        <w:t xml:space="preserve">, </w:t>
      </w:r>
      <w:r>
        <w:rPr>
          <w:rFonts w:ascii="Times New Roman" w:hAnsi="Times New Roman"/>
          <w:kern w:val="2"/>
          <w:sz w:val="24"/>
          <w:szCs w:val="24"/>
        </w:rPr>
        <w:t xml:space="preserve">в том числе </w:t>
      </w:r>
      <w:smartTag w:uri="urn:schemas-microsoft-com:office:smarttags" w:element="metricconverter">
        <w:smartTagPr>
          <w:attr w:name="ProductID" w:val="3,56 км"/>
        </w:smartTagPr>
        <w:r>
          <w:rPr>
            <w:rFonts w:ascii="Times New Roman" w:hAnsi="Times New Roman"/>
            <w:kern w:val="2"/>
            <w:sz w:val="24"/>
            <w:szCs w:val="24"/>
          </w:rPr>
          <w:t>3,56 км</w:t>
        </w:r>
      </w:smartTag>
      <w:r>
        <w:rPr>
          <w:rFonts w:ascii="Times New Roman" w:hAnsi="Times New Roman"/>
          <w:kern w:val="2"/>
          <w:sz w:val="24"/>
          <w:szCs w:val="24"/>
        </w:rPr>
        <w:t xml:space="preserve"> в асфальтобетонном исполнении, </w:t>
      </w:r>
      <w:smartTag w:uri="urn:schemas-microsoft-com:office:smarttags" w:element="metricconverter">
        <w:smartTagPr>
          <w:attr w:name="ProductID" w:val="22,44 км"/>
        </w:smartTagPr>
        <w:r>
          <w:rPr>
            <w:rFonts w:ascii="Times New Roman" w:hAnsi="Times New Roman"/>
            <w:kern w:val="2"/>
            <w:sz w:val="24"/>
            <w:szCs w:val="24"/>
          </w:rPr>
          <w:t>22,44 км</w:t>
        </w:r>
      </w:smartTag>
      <w:r>
        <w:rPr>
          <w:rFonts w:ascii="Times New Roman" w:hAnsi="Times New Roman"/>
          <w:kern w:val="2"/>
          <w:sz w:val="24"/>
          <w:szCs w:val="24"/>
        </w:rPr>
        <w:t xml:space="preserve"> – гравийных дорог.</w:t>
      </w:r>
    </w:p>
    <w:p w:rsidR="00832B8C" w:rsidRDefault="00832B8C" w:rsidP="0059493E">
      <w:pPr>
        <w:pStyle w:val="NoSpacing"/>
        <w:ind w:firstLine="709"/>
        <w:jc w:val="both"/>
        <w:rPr>
          <w:rFonts w:ascii="Times New Roman" w:hAnsi="Times New Roman"/>
          <w:sz w:val="24"/>
          <w:szCs w:val="24"/>
        </w:rPr>
      </w:pPr>
      <w:r>
        <w:rPr>
          <w:rFonts w:ascii="Times New Roman" w:hAnsi="Times New Roman"/>
          <w:sz w:val="24"/>
          <w:szCs w:val="24"/>
        </w:rPr>
        <w:t>Значительная часть автомобильных дорог имеет высокую степень износа. В течение длительного периода эксплуатации, в связи с холодными климатическими условиями, темпы износа автомобильных дорог превышают темпы восстановления и развития. Ускоренный износ автомобильных дорог обусловлен также ростом автотранспортных средств.</w:t>
      </w:r>
    </w:p>
    <w:p w:rsidR="00832B8C" w:rsidRDefault="00832B8C" w:rsidP="0059493E">
      <w:pPr>
        <w:pStyle w:val="NoSpacing"/>
        <w:ind w:firstLine="709"/>
        <w:jc w:val="both"/>
        <w:rPr>
          <w:rFonts w:ascii="Times New Roman" w:hAnsi="Times New Roman"/>
          <w:color w:val="000000"/>
          <w:sz w:val="24"/>
          <w:szCs w:val="24"/>
        </w:rPr>
      </w:pPr>
      <w:r>
        <w:rPr>
          <w:rFonts w:ascii="Times New Roman" w:hAnsi="Times New Roman"/>
          <w:color w:val="000000"/>
          <w:sz w:val="24"/>
          <w:szCs w:val="24"/>
        </w:rPr>
        <w:t>Основной проблемой развития и содержания автомобильных является то, что администрация Икейского сельского поселения не имеет возможности в полном объеме финансировать выполнение работ по строительству и капитальному ремонту автомобильных дорог местного значения, в виду глубоко дотационного бюджета.</w:t>
      </w:r>
    </w:p>
    <w:p w:rsidR="00832B8C" w:rsidRDefault="00832B8C" w:rsidP="0059493E">
      <w:pPr>
        <w:pStyle w:val="NoSpacing"/>
        <w:ind w:firstLine="709"/>
        <w:jc w:val="both"/>
        <w:rPr>
          <w:rFonts w:ascii="Times New Roman" w:hAnsi="Times New Roman"/>
          <w:color w:val="000000"/>
          <w:sz w:val="24"/>
          <w:szCs w:val="24"/>
        </w:rPr>
      </w:pPr>
      <w:r>
        <w:rPr>
          <w:rFonts w:ascii="Times New Roman" w:hAnsi="Times New Roman"/>
          <w:color w:val="000000"/>
          <w:sz w:val="24"/>
          <w:szCs w:val="24"/>
        </w:rPr>
        <w:t xml:space="preserve">На протяжении нескольких лет на территории Икейского сельского поселения идет реализация муниципальной программы «Социально-экономическое развитие территории  сельского поселения на 2018-2022гг.», подпрограмма «Развитие инфраструктуры на территории Икейского сельского поселения на 2018-2022 годы, основное мероприятие: Ремонт и содержание автомобильных дорог, </w:t>
      </w:r>
      <w:r>
        <w:rPr>
          <w:rFonts w:ascii="Times New Roman" w:hAnsi="Times New Roman"/>
          <w:sz w:val="24"/>
          <w:szCs w:val="24"/>
        </w:rPr>
        <w:t xml:space="preserve">так в 2019 году по данному мероприятию потрачены средства на сумму 3120,9 </w:t>
      </w:r>
      <w:r>
        <w:rPr>
          <w:rFonts w:ascii="Times New Roman" w:hAnsi="Times New Roman"/>
          <w:color w:val="000000"/>
          <w:sz w:val="24"/>
          <w:szCs w:val="24"/>
        </w:rPr>
        <w:t>тыс. рублей, средства были направлены на ремонт автомобильных дорог с. Икей Икейского сельского поселения.</w:t>
      </w:r>
    </w:p>
    <w:p w:rsidR="00832B8C" w:rsidRDefault="00832B8C"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
          <w:sz w:val="24"/>
          <w:szCs w:val="24"/>
          <w:u w:val="single"/>
        </w:rPr>
        <w:t>Водоснабжение</w:t>
      </w:r>
      <w:r>
        <w:rPr>
          <w:rFonts w:ascii="Times New Roman" w:hAnsi="Times New Roman"/>
          <w:bCs/>
          <w:sz w:val="24"/>
          <w:szCs w:val="24"/>
        </w:rPr>
        <w:t xml:space="preserve"> - </w:t>
      </w:r>
      <w:r>
        <w:rPr>
          <w:rFonts w:ascii="Times New Roman" w:hAnsi="Times New Roman"/>
          <w:sz w:val="24"/>
          <w:szCs w:val="24"/>
        </w:rPr>
        <w:t>Водоснабжение Икейского муниципального образования, в основном, осуществляется от подземных источников водоснабжения. Централизованное водоснабжение в поселении отсутствует</w:t>
      </w:r>
      <w:r>
        <w:rPr>
          <w:sz w:val="24"/>
          <w:szCs w:val="24"/>
        </w:rPr>
        <w:t>.</w:t>
      </w:r>
    </w:p>
    <w:p w:rsidR="00832B8C" w:rsidRDefault="00832B8C" w:rsidP="0059493E">
      <w:pPr>
        <w:pStyle w:val="NoSpacing"/>
        <w:rPr>
          <w:rFonts w:ascii="Times New Roman" w:hAnsi="Times New Roman"/>
          <w:sz w:val="24"/>
          <w:szCs w:val="24"/>
          <w:lang w:eastAsia="ar-SA"/>
        </w:rPr>
      </w:pPr>
      <w:r>
        <w:rPr>
          <w:rFonts w:ascii="Times New Roman" w:hAnsi="Times New Roman"/>
          <w:sz w:val="24"/>
          <w:szCs w:val="24"/>
          <w:lang w:eastAsia="ar-SA"/>
        </w:rPr>
        <w:t>Объектами водоснабжения являются:</w:t>
      </w:r>
    </w:p>
    <w:p w:rsidR="00832B8C" w:rsidRDefault="00832B8C" w:rsidP="0059493E">
      <w:pPr>
        <w:pStyle w:val="NoSpacing"/>
        <w:rPr>
          <w:rFonts w:ascii="Times New Roman" w:hAnsi="Times New Roman"/>
          <w:sz w:val="24"/>
          <w:szCs w:val="24"/>
          <w:lang w:eastAsia="ar-SA"/>
        </w:rPr>
      </w:pPr>
      <w:r>
        <w:rPr>
          <w:rFonts w:ascii="Times New Roman" w:hAnsi="Times New Roman"/>
          <w:sz w:val="24"/>
          <w:szCs w:val="24"/>
          <w:lang w:eastAsia="ar-SA"/>
        </w:rPr>
        <w:t>- водонапорные башни: в с. Икей-8, в п. Икейский -2, с. Галдун - 3, д. Гарбакарай-1 и 30 колодцев.</w:t>
      </w:r>
    </w:p>
    <w:p w:rsidR="00832B8C" w:rsidRDefault="00832B8C"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20% жителей сельского поселения снабжается водой за счет собственных водозаборных скважин и шахтных колодцев.</w:t>
      </w:r>
    </w:p>
    <w:p w:rsidR="00832B8C" w:rsidRDefault="00832B8C" w:rsidP="0059493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80% населения снабжается водой из водонапорных башен и общественных шахтных колодцев</w:t>
      </w:r>
      <w:r>
        <w:rPr>
          <w:sz w:val="24"/>
          <w:szCs w:val="24"/>
        </w:rPr>
        <w:t>.</w:t>
      </w:r>
    </w:p>
    <w:p w:rsidR="00832B8C" w:rsidRDefault="00832B8C" w:rsidP="00E31ADC">
      <w:pPr>
        <w:spacing w:after="0" w:line="240" w:lineRule="auto"/>
        <w:ind w:firstLine="660"/>
        <w:jc w:val="both"/>
        <w:rPr>
          <w:rFonts w:ascii="Times New Roman" w:hAnsi="Times New Roman"/>
          <w:sz w:val="24"/>
          <w:szCs w:val="24"/>
        </w:rPr>
      </w:pPr>
      <w:r>
        <w:rPr>
          <w:rFonts w:ascii="Times New Roman" w:hAnsi="Times New Roman"/>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832B8C" w:rsidRDefault="00832B8C" w:rsidP="00E31ADC">
      <w:pPr>
        <w:spacing w:after="0" w:line="240" w:lineRule="auto"/>
        <w:ind w:firstLine="720"/>
        <w:jc w:val="both"/>
        <w:rPr>
          <w:rFonts w:ascii="Times New Roman" w:hAnsi="Times New Roman"/>
          <w:sz w:val="24"/>
          <w:szCs w:val="24"/>
        </w:rPr>
      </w:pPr>
      <w:r>
        <w:rPr>
          <w:rFonts w:ascii="Times New Roman" w:hAnsi="Times New Roman"/>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832B8C" w:rsidRDefault="00832B8C" w:rsidP="00E31ADC">
      <w:pPr>
        <w:spacing w:after="0" w:line="240" w:lineRule="auto"/>
        <w:ind w:firstLine="709"/>
        <w:jc w:val="both"/>
        <w:rPr>
          <w:rFonts w:ascii="Times New Roman" w:hAnsi="Times New Roman"/>
          <w:sz w:val="24"/>
          <w:szCs w:val="24"/>
        </w:rPr>
      </w:pPr>
      <w:r>
        <w:rPr>
          <w:rFonts w:ascii="Times New Roman" w:hAnsi="Times New Roman"/>
          <w:bCs/>
          <w:sz w:val="24"/>
          <w:szCs w:val="24"/>
        </w:rPr>
        <w:t xml:space="preserve">В 2019 и 2020 годах </w:t>
      </w:r>
      <w:r>
        <w:rPr>
          <w:rFonts w:ascii="Times New Roman" w:hAnsi="Times New Roman"/>
          <w:sz w:val="24"/>
          <w:szCs w:val="24"/>
        </w:rPr>
        <w:t xml:space="preserve">проводилась работа по </w:t>
      </w:r>
      <w:r>
        <w:rPr>
          <w:rFonts w:ascii="Times New Roman" w:hAnsi="Times New Roman"/>
          <w:spacing w:val="-5"/>
          <w:sz w:val="24"/>
          <w:szCs w:val="24"/>
        </w:rPr>
        <w:t>обеспечения населения</w:t>
      </w:r>
      <w:r>
        <w:rPr>
          <w:rFonts w:ascii="Times New Roman" w:hAnsi="Times New Roman"/>
          <w:sz w:val="24"/>
          <w:szCs w:val="24"/>
        </w:rPr>
        <w:t xml:space="preserve"> Икейского сельского поселения качественной </w:t>
      </w:r>
      <w:r>
        <w:rPr>
          <w:rFonts w:ascii="Times New Roman" w:hAnsi="Times New Roman"/>
          <w:spacing w:val="-5"/>
          <w:sz w:val="24"/>
          <w:szCs w:val="24"/>
        </w:rPr>
        <w:t>питьевой водой</w:t>
      </w:r>
      <w:r>
        <w:rPr>
          <w:rFonts w:ascii="Times New Roman" w:hAnsi="Times New Roman"/>
          <w:sz w:val="24"/>
          <w:szCs w:val="24"/>
        </w:rPr>
        <w:t>, (замена насосов, запорной арматуры, косметический ремонт водонапорных башен).</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Но в этом вопросе имеется ряд проблем: большие нарекания вызывают внешний вид и санитарное состояние колодцев и водонапорных башен.</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Ремонт данных объектов позволит решить вопрос по</w:t>
      </w:r>
      <w:r>
        <w:rPr>
          <w:rFonts w:ascii="Times New Roman" w:hAnsi="Times New Roman"/>
          <w:color w:val="000000"/>
          <w:sz w:val="24"/>
          <w:szCs w:val="24"/>
        </w:rPr>
        <w:t xml:space="preserve"> бесперебойному обеспечению населения водоснабжением и качественной питьевой водой.</w:t>
      </w:r>
    </w:p>
    <w:p w:rsidR="00832B8C" w:rsidRDefault="00832B8C" w:rsidP="0059493E">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u w:val="single"/>
        </w:rPr>
        <w:t>Благоустройство</w:t>
      </w:r>
      <w:r>
        <w:rPr>
          <w:rFonts w:ascii="Times New Roman" w:hAnsi="Times New Roman"/>
          <w:spacing w:val="-5"/>
          <w:sz w:val="24"/>
          <w:szCs w:val="24"/>
        </w:rPr>
        <w:t xml:space="preserve">- </w:t>
      </w:r>
      <w:r>
        <w:rPr>
          <w:rFonts w:ascii="Times New Roman" w:hAnsi="Times New Roman"/>
          <w:sz w:val="24"/>
          <w:szCs w:val="24"/>
        </w:rPr>
        <w:t>повышение уровня благоустройства территории стимулирует позитивные тенденции в социально-экономическом развитии муниципального образования и, как следствие, повышение качества жизни населения.</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В последние годы в поселении проводилась работа по благоустройству населённого пункта (проведено ограждение территории МКУК «КДЦ с. Икей» для массовых мероприятий)  ежегодно убираются несанкционированные свалки, действует уличное освещение, но этого явно не достаточно. Необходимо и далее проводить освещение населенного пункта, поддерживать санитарное состояние территории сельского поселения, благоустраивать общественную территорию, места сбора мусора.</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Реализация этих задач в рамках данной программы позволить увеличить долю  благоустроенных общественных территорий.</w:t>
      </w:r>
    </w:p>
    <w:p w:rsidR="00832B8C" w:rsidRDefault="00832B8C" w:rsidP="0059493E">
      <w:pPr>
        <w:spacing w:after="0" w:line="240" w:lineRule="auto"/>
        <w:ind w:firstLine="567"/>
        <w:jc w:val="both"/>
        <w:rPr>
          <w:sz w:val="24"/>
          <w:szCs w:val="24"/>
        </w:rPr>
      </w:pPr>
      <w:r>
        <w:rPr>
          <w:rFonts w:ascii="Times New Roman" w:hAnsi="Times New Roman"/>
          <w:sz w:val="24"/>
          <w:szCs w:val="24"/>
        </w:rPr>
        <w:t>Для развития инфраструктуры сельского поселения требуется приведение градостроительных документов Икейского сельского поселения в соответствие с действующим законодательством. Внесение изменений в градостроительные документы Икейского сельского поселения позволит решить следующие вопросы:</w:t>
      </w:r>
    </w:p>
    <w:p w:rsidR="00832B8C" w:rsidRDefault="00832B8C" w:rsidP="0059493E">
      <w:pPr>
        <w:spacing w:after="0" w:line="240" w:lineRule="auto"/>
        <w:ind w:firstLine="567"/>
        <w:jc w:val="both"/>
        <w:rPr>
          <w:rFonts w:ascii="Times New Roman" w:hAnsi="Times New Roman"/>
          <w:sz w:val="24"/>
          <w:szCs w:val="24"/>
        </w:rPr>
      </w:pPr>
      <w:r>
        <w:rPr>
          <w:rFonts w:ascii="Times New Roman" w:hAnsi="Times New Roman"/>
          <w:sz w:val="24"/>
          <w:szCs w:val="24"/>
        </w:rPr>
        <w:t>- обеспечить оптимальный уровень использования территории, с учетом сведений государственного кадастра недвижимости и существующего землепользования;</w:t>
      </w:r>
    </w:p>
    <w:p w:rsidR="00832B8C" w:rsidRDefault="00832B8C" w:rsidP="0059493E">
      <w:pPr>
        <w:spacing w:after="0" w:line="240" w:lineRule="auto"/>
        <w:ind w:firstLine="567"/>
        <w:jc w:val="both"/>
        <w:rPr>
          <w:rFonts w:ascii="Times New Roman" w:hAnsi="Times New Roman"/>
          <w:sz w:val="24"/>
          <w:szCs w:val="24"/>
        </w:rPr>
      </w:pPr>
      <w:r>
        <w:rPr>
          <w:rFonts w:ascii="Times New Roman" w:hAnsi="Times New Roman"/>
          <w:sz w:val="24"/>
          <w:szCs w:val="24"/>
        </w:rPr>
        <w:t>- внести сведения в государственный кадастр недвижимости о границах населенных пунктов, о территориальных зонах, обеспечить соответствие документов территориального планирования требованиям Росреестра;</w:t>
      </w:r>
    </w:p>
    <w:p w:rsidR="00832B8C" w:rsidRDefault="00832B8C" w:rsidP="0059493E">
      <w:pPr>
        <w:spacing w:after="0" w:line="240" w:lineRule="auto"/>
        <w:ind w:firstLine="567"/>
        <w:jc w:val="both"/>
        <w:rPr>
          <w:rFonts w:ascii="Times New Roman" w:hAnsi="Times New Roman"/>
          <w:sz w:val="24"/>
          <w:szCs w:val="24"/>
        </w:rPr>
      </w:pPr>
      <w:r>
        <w:rPr>
          <w:rFonts w:ascii="Times New Roman" w:hAnsi="Times New Roman"/>
          <w:sz w:val="24"/>
          <w:szCs w:val="24"/>
        </w:rPr>
        <w:t>- установить границы земельных участков, под объектами муниципального имущества, осуществить резервирование земельных участков (при необходимости) под развитие отдельных территорий сельского поселения.</w:t>
      </w:r>
    </w:p>
    <w:p w:rsidR="00832B8C" w:rsidRDefault="00832B8C" w:rsidP="0059493E">
      <w:pPr>
        <w:spacing w:line="240" w:lineRule="auto"/>
        <w:ind w:firstLine="567"/>
        <w:jc w:val="both"/>
        <w:rPr>
          <w:rFonts w:ascii="Times New Roman" w:hAnsi="Times New Roman"/>
          <w:sz w:val="24"/>
          <w:szCs w:val="24"/>
        </w:rPr>
      </w:pPr>
      <w:r>
        <w:rPr>
          <w:rFonts w:ascii="Times New Roman" w:hAnsi="Times New Roman"/>
          <w:sz w:val="24"/>
          <w:szCs w:val="24"/>
        </w:rPr>
        <w:t>- поставить на кадастровый учет объекты недвижимости Икейского сельского поселения</w:t>
      </w:r>
      <w:r>
        <w:rPr>
          <w:sz w:val="24"/>
          <w:szCs w:val="24"/>
        </w:rPr>
        <w:t>.</w:t>
      </w:r>
    </w:p>
    <w:p w:rsidR="00832B8C" w:rsidRDefault="00832B8C" w:rsidP="0059493E">
      <w:pPr>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Безопасность территории сельского поселения</w:t>
      </w:r>
    </w:p>
    <w:p w:rsidR="00832B8C" w:rsidRDefault="00832B8C"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Для обеспечение первичных мер пожарной безопасности администрацией Икейского сельского поселения ведется определенная работа, а именно:</w:t>
      </w:r>
    </w:p>
    <w:p w:rsidR="00832B8C" w:rsidRDefault="00832B8C"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создана добровольная пожарная дружина;</w:t>
      </w:r>
    </w:p>
    <w:p w:rsidR="00832B8C" w:rsidRDefault="00832B8C"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обустроен подъезд к водоему (пруду) для заправки пожарных машин;</w:t>
      </w:r>
    </w:p>
    <w:p w:rsidR="00832B8C" w:rsidRDefault="00832B8C"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установлена пожарная сирена;</w:t>
      </w:r>
    </w:p>
    <w:p w:rsidR="00832B8C" w:rsidRDefault="00832B8C" w:rsidP="0059493E">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приобретены мотопомпы в количестве 3-х штук и ранцевые опрыскиватели в количестве 4-х штук;</w:t>
      </w:r>
    </w:p>
    <w:p w:rsidR="00832B8C" w:rsidRDefault="00832B8C"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Но, несмотря на то что, первичные средства пожаротушения в сельском поселении имеются, требуется их дополнительное приобретение, так как территории большая в поселении 4 населенных пункта.</w:t>
      </w:r>
    </w:p>
    <w:p w:rsidR="00832B8C" w:rsidRDefault="00832B8C"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Ежегодно требуется обновление минерализованных полос, для защиты населенных пунктов от лесных пожаров.</w:t>
      </w:r>
    </w:p>
    <w:p w:rsidR="00832B8C" w:rsidRDefault="00832B8C" w:rsidP="00554338">
      <w:pPr>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Данная программа позволит решить задачу по создание резерва материальных ресурсов для предупреждения и ликвидации чрезвычайных ситуаций и в итоге приведет к сокращению количества пожаров на территории сельского поселения.</w:t>
      </w:r>
    </w:p>
    <w:p w:rsidR="00832B8C" w:rsidRPr="00554338" w:rsidRDefault="00832B8C" w:rsidP="00554338">
      <w:pPr>
        <w:autoSpaceDE w:val="0"/>
        <w:autoSpaceDN w:val="0"/>
        <w:adjustRightInd w:val="0"/>
        <w:spacing w:after="0" w:line="240" w:lineRule="auto"/>
        <w:ind w:firstLine="770"/>
        <w:jc w:val="both"/>
        <w:outlineLvl w:val="0"/>
        <w:rPr>
          <w:rFonts w:ascii="Times New Roman" w:hAnsi="Times New Roman"/>
          <w:b/>
          <w:sz w:val="24"/>
          <w:szCs w:val="24"/>
          <w:u w:val="single"/>
        </w:rPr>
      </w:pPr>
      <w:r>
        <w:rPr>
          <w:rFonts w:ascii="Times New Roman" w:hAnsi="Times New Roman"/>
          <w:b/>
          <w:sz w:val="24"/>
          <w:szCs w:val="24"/>
          <w:u w:val="single"/>
        </w:rPr>
        <w:t>Образование</w:t>
      </w:r>
    </w:p>
    <w:p w:rsidR="00832B8C" w:rsidRPr="00554338" w:rsidRDefault="00832B8C" w:rsidP="00554338">
      <w:pPr>
        <w:spacing w:after="0" w:line="240" w:lineRule="auto"/>
        <w:ind w:firstLine="708"/>
        <w:jc w:val="both"/>
        <w:rPr>
          <w:rFonts w:ascii="Times New Roman" w:hAnsi="Times New Roman"/>
          <w:sz w:val="24"/>
          <w:szCs w:val="24"/>
        </w:rPr>
      </w:pPr>
      <w:r w:rsidRPr="00554338">
        <w:rPr>
          <w:rFonts w:ascii="Times New Roman" w:hAnsi="Times New Roman"/>
          <w:sz w:val="24"/>
          <w:szCs w:val="24"/>
        </w:rPr>
        <w:t xml:space="preserve">   В  Икейском   сельском  поселении  имеется   средняя общеобразовательная  школа в с. Икей,  вместимостью  на 528 человек  в  две</w:t>
      </w:r>
      <w:r>
        <w:rPr>
          <w:rFonts w:ascii="Times New Roman" w:hAnsi="Times New Roman"/>
          <w:sz w:val="24"/>
          <w:szCs w:val="24"/>
        </w:rPr>
        <w:t xml:space="preserve">  смены, в 2019 году обучалось </w:t>
      </w:r>
      <w:r w:rsidRPr="00554338">
        <w:rPr>
          <w:rFonts w:ascii="Times New Roman" w:hAnsi="Times New Roman"/>
          <w:sz w:val="24"/>
          <w:szCs w:val="24"/>
        </w:rPr>
        <w:t xml:space="preserve">179 человек. На  базе  Икейской  общеобразовательной школы имеется  интернат с обслуживающим персоналом - 4 чел.  Дети  из  отдаленных  сел  доставляются  школьным  автобусом. Имеется детский сад «Незабудка». Коллектив работников образования составляет 54 человека. Средняя заработная плата работников образования в 2019 году составила 32870,00 рублей, а по оценке 2020 года заработная плата должна составить 41049,00 рублей. В 2019 году в связи с паводком вызванным сильными дождями, прошедшими в июне 2019 года в МОУ «Икейская СОШ» был проведен капитальный ремонт: вставлены пластиковые окна, заменены двери, перекрыта полностью крыша, заменен пол. В кабинетах заменена мебель, оборудование.  </w:t>
      </w:r>
    </w:p>
    <w:p w:rsidR="00832B8C" w:rsidRPr="00554338" w:rsidRDefault="00832B8C" w:rsidP="00554338">
      <w:pPr>
        <w:spacing w:after="0" w:line="240" w:lineRule="auto"/>
        <w:ind w:firstLine="708"/>
        <w:jc w:val="both"/>
        <w:rPr>
          <w:rFonts w:ascii="Times New Roman" w:hAnsi="Times New Roman"/>
          <w:sz w:val="24"/>
          <w:szCs w:val="24"/>
        </w:rPr>
      </w:pPr>
      <w:r w:rsidRPr="00554338">
        <w:rPr>
          <w:rFonts w:ascii="Times New Roman" w:hAnsi="Times New Roman"/>
          <w:sz w:val="24"/>
          <w:szCs w:val="24"/>
        </w:rPr>
        <w:t xml:space="preserve">Здание МДОУ детский сад «Незабудка» приспособленное, 1954 года постройки. Капитальный ремонт в здании проводился в 1987 году  при подготовке здания под нужды детского сада. В 2017 году в здании были полностью заменены окна на пластиковые, проведен текущий ремонт кровли на 50 кв.м из 1200 кв.м, здание было обшито снаружи пластмассовым сайдингом. Произведена замена входной двухстворчатой двери. В настоящее время ведутся ремонтные работы: проложена канализация, подготовлена выгребная яма, установлена сантехника в кухне и туалетных комнатах. На территории ДОУ летом 2020 года пробурена скважина </w:t>
      </w:r>
      <w:smartTag w:uri="urn:schemas-microsoft-com:office:smarttags" w:element="metricconverter">
        <w:smartTagPr>
          <w:attr w:name="ProductID" w:val="37 м"/>
        </w:smartTagPr>
        <w:r w:rsidRPr="00554338">
          <w:rPr>
            <w:rFonts w:ascii="Times New Roman" w:hAnsi="Times New Roman"/>
            <w:sz w:val="24"/>
            <w:szCs w:val="24"/>
          </w:rPr>
          <w:t>37 м</w:t>
        </w:r>
      </w:smartTag>
      <w:r w:rsidRPr="00554338">
        <w:rPr>
          <w:rFonts w:ascii="Times New Roman" w:hAnsi="Times New Roman"/>
          <w:sz w:val="24"/>
          <w:szCs w:val="24"/>
        </w:rPr>
        <w:t xml:space="preserve"> для непрерывного обеспечения водой нужд детского сада. В здании детского сада установлены водонагреватели для постоянного наличия горячей воды. Выполнен ремонт полов в складском помещении и в туалетных комнатах, уложен новый линолеум. Проведен ремонт потолка в складском помещении. На потолках в складском помещении и в детских туалетных комнатах установлены плиты потолочные звукоизоляционные из минеральной (каменной) ваты. Ведется ремонт потолков в фойе и холле здания. Планируется замена потолочных балок, сгнивших досок, подшивка потолка и установка потолочных плит звукоизоляционных из минеральной (каменной) ваты. Остается потребность в ремонте крыши, рассыпается фундамент здания, требуется выборочный ремонт межкомнатных простенков внутри здания, полная замена электропроводки и автоматов в элетрощитках. Численность воспитанников на 01.09.2020 года составляет 35 человек. </w:t>
      </w:r>
    </w:p>
    <w:p w:rsidR="00832B8C" w:rsidRDefault="00832B8C" w:rsidP="00554338">
      <w:pPr>
        <w:spacing w:after="0" w:line="240" w:lineRule="auto"/>
        <w:ind w:firstLine="709"/>
        <w:jc w:val="both"/>
        <w:rPr>
          <w:rFonts w:ascii="Times New Roman" w:hAnsi="Times New Roman"/>
          <w:sz w:val="24"/>
          <w:szCs w:val="24"/>
        </w:rPr>
      </w:pPr>
    </w:p>
    <w:p w:rsidR="00832B8C" w:rsidRDefault="00832B8C" w:rsidP="00554338">
      <w:pPr>
        <w:widowControl w:val="0"/>
        <w:spacing w:after="0" w:line="240" w:lineRule="auto"/>
        <w:ind w:firstLine="709"/>
        <w:jc w:val="both"/>
        <w:rPr>
          <w:rFonts w:ascii="Times New Roman" w:hAnsi="Times New Roman"/>
          <w:b/>
          <w:sz w:val="24"/>
          <w:szCs w:val="24"/>
          <w:u w:val="single"/>
        </w:rPr>
      </w:pPr>
      <w:r>
        <w:rPr>
          <w:rFonts w:ascii="Times New Roman" w:hAnsi="Times New Roman"/>
          <w:b/>
          <w:sz w:val="24"/>
          <w:szCs w:val="24"/>
          <w:u w:val="single"/>
        </w:rPr>
        <w:t>Развитие культуры и спорта на территории Икейского сельского поселения</w:t>
      </w:r>
    </w:p>
    <w:p w:rsidR="00832B8C" w:rsidRDefault="00832B8C" w:rsidP="00554338">
      <w:pPr>
        <w:pStyle w:val="msonormalcxspmiddle"/>
        <w:spacing w:before="0" w:beforeAutospacing="0" w:after="0" w:afterAutospacing="0"/>
        <w:ind w:firstLine="660"/>
        <w:contextualSpacing/>
        <w:jc w:val="both"/>
      </w:pPr>
      <w:r>
        <w:t>Коллектив МКУК «КДЦ с. Икей» предоставляет населению услуги социально-культурного, просветительского, развлекательного характера и создает условия для занятий физической культурой и спортом.</w:t>
      </w:r>
    </w:p>
    <w:p w:rsidR="00832B8C" w:rsidRDefault="00832B8C" w:rsidP="00C17E65">
      <w:pPr>
        <w:spacing w:after="0" w:line="240" w:lineRule="auto"/>
        <w:ind w:firstLine="660"/>
        <w:jc w:val="both"/>
        <w:rPr>
          <w:rFonts w:ascii="Times New Roman" w:hAnsi="Times New Roman"/>
          <w:sz w:val="24"/>
          <w:szCs w:val="24"/>
        </w:rPr>
      </w:pPr>
      <w:r>
        <w:rPr>
          <w:rFonts w:ascii="Times New Roman" w:hAnsi="Times New Roman"/>
          <w:sz w:val="24"/>
          <w:szCs w:val="24"/>
        </w:rPr>
        <w:t xml:space="preserve">Численность работников в культурно-досуговоговом центре по штатному расписанию составляет– 6 человек, </w:t>
      </w:r>
      <w:r>
        <w:rPr>
          <w:rFonts w:ascii="Times New Roman" w:hAnsi="Times New Roman"/>
          <w:spacing w:val="-4"/>
          <w:sz w:val="24"/>
          <w:szCs w:val="24"/>
        </w:rPr>
        <w:t>технический персонал–5 человек</w:t>
      </w:r>
      <w:r>
        <w:rPr>
          <w:spacing w:val="-4"/>
          <w:sz w:val="24"/>
          <w:szCs w:val="24"/>
        </w:rPr>
        <w:t>.</w:t>
      </w:r>
    </w:p>
    <w:p w:rsidR="00832B8C" w:rsidRDefault="00832B8C" w:rsidP="00C17E65">
      <w:pPr>
        <w:spacing w:after="0" w:line="240" w:lineRule="auto"/>
        <w:ind w:firstLine="660"/>
        <w:jc w:val="both"/>
        <w:rPr>
          <w:rFonts w:ascii="Times New Roman" w:hAnsi="Times New Roman"/>
          <w:sz w:val="24"/>
          <w:szCs w:val="24"/>
        </w:rPr>
      </w:pPr>
      <w:r>
        <w:rPr>
          <w:rFonts w:ascii="Times New Roman" w:hAnsi="Times New Roman"/>
          <w:sz w:val="24"/>
          <w:szCs w:val="24"/>
        </w:rPr>
        <w:t>Творческий коллектив КДЦ стремится использовать такие формы работы, которые пробуждают интерес, активность, желание участвовать в проведении различных мероприятий, которые охватывают все категории населения, проводятся различные по форме и содержанию мероприятия, наряду с традиционными формами, вводится что-то новое, более интересное, что говорит о том, что они стремятся к развитию, повышают квалификацию путем прохождения курсов, стажировок, обучения в Иркутском областном колледже культуры.</w:t>
      </w:r>
    </w:p>
    <w:p w:rsidR="00832B8C" w:rsidRPr="00A24956" w:rsidRDefault="00832B8C" w:rsidP="00A24956">
      <w:pPr>
        <w:spacing w:after="0" w:line="240" w:lineRule="auto"/>
        <w:ind w:firstLine="540"/>
        <w:jc w:val="both"/>
        <w:rPr>
          <w:rFonts w:ascii="Times New Roman" w:hAnsi="Times New Roman"/>
          <w:sz w:val="24"/>
          <w:szCs w:val="24"/>
        </w:rPr>
      </w:pPr>
      <w:r w:rsidRPr="00F73C5F">
        <w:rPr>
          <w:sz w:val="28"/>
          <w:szCs w:val="28"/>
        </w:rPr>
        <w:t xml:space="preserve">     </w:t>
      </w:r>
      <w:r w:rsidRPr="00A24956">
        <w:rPr>
          <w:rFonts w:ascii="Times New Roman" w:hAnsi="Times New Roman"/>
          <w:sz w:val="24"/>
          <w:szCs w:val="24"/>
        </w:rPr>
        <w:t>Населению Икейского сельского поселения предоставляет услуги по организации культурного досуга МКУК «КДЦ с. Икей» с численностью работающих 11 человек, услуги библиотечного и информационного обслуживания пользователей предоставляет библиотека, в структуре клубного учреждения, и находящееся в ведомственной подчиненности администрации Икейского сельского поселения. За 2019 год МКУК «КДЦ с. Икей» было проведено 182 культурно-досуговых мероприятия, из них для детей 51.</w:t>
      </w:r>
      <w:r>
        <w:rPr>
          <w:rFonts w:ascii="Times New Roman" w:hAnsi="Times New Roman"/>
          <w:sz w:val="24"/>
          <w:szCs w:val="24"/>
        </w:rPr>
        <w:t xml:space="preserve"> </w:t>
      </w:r>
      <w:r w:rsidRPr="00A24956">
        <w:rPr>
          <w:rFonts w:ascii="Times New Roman" w:hAnsi="Times New Roman"/>
          <w:sz w:val="24"/>
          <w:szCs w:val="24"/>
        </w:rPr>
        <w:t>Общая посещаемость составила 3588 человек. Доход от платных услуг составил: 50 тыс. рублей. В 2019 году в МКУК «КДЦ с. Икей» проведен ремонт: частично заменена кровля, потолки выровнены гипсокартонном, выровнены и покрашены стены, проведена покраска полов, проведен косметический ремонт котельной.</w:t>
      </w:r>
    </w:p>
    <w:p w:rsidR="00832B8C" w:rsidRDefault="00832B8C" w:rsidP="00A24956">
      <w:pPr>
        <w:spacing w:after="0" w:line="240" w:lineRule="auto"/>
        <w:ind w:firstLine="540"/>
        <w:jc w:val="both"/>
        <w:rPr>
          <w:rFonts w:ascii="Times New Roman" w:hAnsi="Times New Roman"/>
          <w:sz w:val="24"/>
          <w:szCs w:val="24"/>
        </w:rPr>
      </w:pPr>
      <w:r w:rsidRPr="00A24956">
        <w:rPr>
          <w:rFonts w:ascii="Times New Roman" w:hAnsi="Times New Roman"/>
          <w:sz w:val="24"/>
          <w:szCs w:val="24"/>
        </w:rPr>
        <w:t>В первом квартале 2020 года для жителей сельского поселения работниками культуры проводились культурно-досуговые мероприятия: детская ёлка, рождество, день Святого Валентина, 23 февраля, 8 марта, масленица, каждый четверг детские дискотеки, пятница-суббота взрослые дискотеки. В связи с эпидемией корона культурно-досуговых мероприятия вируса во втором квартале массовые мероприятия проводились в формате онлайн.</w:t>
      </w:r>
    </w:p>
    <w:p w:rsidR="00832B8C" w:rsidRDefault="00832B8C" w:rsidP="00C17E65">
      <w:pPr>
        <w:spacing w:after="0" w:line="240" w:lineRule="auto"/>
        <w:ind w:firstLine="660"/>
        <w:jc w:val="both"/>
        <w:rPr>
          <w:rFonts w:ascii="Times New Roman" w:hAnsi="Times New Roman"/>
          <w:color w:val="000000"/>
          <w:sz w:val="24"/>
          <w:szCs w:val="24"/>
          <w:lang w:eastAsia="ru-RU"/>
        </w:rPr>
      </w:pPr>
      <w:r>
        <w:rPr>
          <w:rFonts w:ascii="Times New Roman" w:hAnsi="Times New Roman"/>
          <w:sz w:val="24"/>
          <w:szCs w:val="24"/>
          <w:lang w:eastAsia="ru-RU"/>
        </w:rPr>
        <w:t xml:space="preserve">Еще одной из важнейших отраслей социальной сферы является физическая культура и спорт. </w:t>
      </w:r>
      <w:r>
        <w:rPr>
          <w:rFonts w:ascii="Times New Roman" w:hAnsi="Times New Roman"/>
          <w:color w:val="000000"/>
          <w:sz w:val="24"/>
          <w:szCs w:val="24"/>
          <w:lang w:eastAsia="ru-RU"/>
        </w:rPr>
        <w:t>Поддержание оптимальной физической активности в течение всей жизни каждого гражданина является существенным фактором, определяющим качество здоровья.</w:t>
      </w:r>
    </w:p>
    <w:p w:rsidR="00832B8C" w:rsidRDefault="00832B8C" w:rsidP="00C17E65">
      <w:pPr>
        <w:suppressAutoHyphens/>
        <w:autoSpaceDN w:val="0"/>
        <w:spacing w:after="0" w:line="200" w:lineRule="atLeast"/>
        <w:ind w:firstLine="660"/>
        <w:jc w:val="both"/>
        <w:rPr>
          <w:rFonts w:ascii="Times New Roman" w:hAnsi="Times New Roman"/>
          <w:sz w:val="24"/>
          <w:szCs w:val="24"/>
          <w:lang w:eastAsia="ar-SA"/>
        </w:rPr>
      </w:pPr>
      <w:r>
        <w:rPr>
          <w:rFonts w:ascii="Times New Roman" w:hAnsi="Times New Roman"/>
          <w:sz w:val="24"/>
          <w:szCs w:val="24"/>
          <w:lang w:eastAsia="ar-SA"/>
        </w:rPr>
        <w:t xml:space="preserve">Основная задача состоит в привлечении жителей поселения занятиями физической культуры и спортом. Организация досуга населения и здорового образа жизни средствами физкультуры, спорта и отдыха, проведение физкультурно-массовых и спортивных мероприятий. </w:t>
      </w:r>
    </w:p>
    <w:p w:rsidR="00832B8C" w:rsidRDefault="00832B8C" w:rsidP="00C17E65">
      <w:pPr>
        <w:tabs>
          <w:tab w:val="left" w:pos="3"/>
          <w:tab w:val="num" w:pos="1222"/>
        </w:tabs>
        <w:suppressAutoHyphens/>
        <w:spacing w:after="0" w:line="200" w:lineRule="atLeast"/>
        <w:ind w:firstLine="660"/>
        <w:jc w:val="both"/>
        <w:rPr>
          <w:rFonts w:ascii="Times New Roman" w:hAnsi="Times New Roman"/>
          <w:sz w:val="24"/>
          <w:szCs w:val="24"/>
        </w:rPr>
      </w:pPr>
      <w:r>
        <w:rPr>
          <w:rFonts w:ascii="Times New Roman" w:hAnsi="Times New Roman"/>
          <w:sz w:val="24"/>
          <w:szCs w:val="24"/>
        </w:rPr>
        <w:t xml:space="preserve">Для этого на территории поселения имеется в населенном пункте с. Икей зал со спортивными тренажерами, а также летняя площадка для занятия детей волейболом, футболом. Ежегодно жители  поселения принимают участие в летних и зимних районных спортивных играх. </w:t>
      </w:r>
      <w:r>
        <w:rPr>
          <w:rFonts w:ascii="Times New Roman" w:hAnsi="Times New Roman"/>
          <w:sz w:val="24"/>
          <w:szCs w:val="24"/>
          <w:lang w:eastAsia="ar-SA"/>
        </w:rPr>
        <w:t xml:space="preserve">Наша основная задача состоит в привлечении жителей поселения занятиями физической культуры и спортом. Для  этого необходимо </w:t>
      </w:r>
      <w:r>
        <w:rPr>
          <w:rFonts w:ascii="Times New Roman" w:hAnsi="Times New Roman"/>
          <w:sz w:val="24"/>
          <w:szCs w:val="24"/>
        </w:rPr>
        <w:t>создание материально-спортивной базы.</w:t>
      </w:r>
    </w:p>
    <w:p w:rsidR="00832B8C" w:rsidRDefault="00832B8C" w:rsidP="0059493E">
      <w:pPr>
        <w:spacing w:after="0" w:line="240" w:lineRule="auto"/>
        <w:ind w:right="486"/>
        <w:jc w:val="both"/>
        <w:rPr>
          <w:rFonts w:ascii="Times New Roman" w:hAnsi="Times New Roman"/>
          <w:color w:val="000000"/>
          <w:sz w:val="24"/>
          <w:szCs w:val="24"/>
          <w:lang w:eastAsia="ru-RU"/>
        </w:rPr>
      </w:pPr>
      <w:r>
        <w:rPr>
          <w:rFonts w:ascii="Times New Roman" w:hAnsi="Times New Roman"/>
          <w:sz w:val="24"/>
          <w:szCs w:val="24"/>
        </w:rPr>
        <w:t>В год завершения программы планируется приобрести 50% необходимого спортивного инвентаря и спортивного оборудования.</w:t>
      </w:r>
    </w:p>
    <w:p w:rsidR="00832B8C" w:rsidRDefault="00832B8C" w:rsidP="0059493E">
      <w:pPr>
        <w:spacing w:after="0" w:line="240" w:lineRule="auto"/>
        <w:ind w:left="993" w:firstLine="567"/>
        <w:rPr>
          <w:rFonts w:ascii="Times New Roman" w:hAnsi="Times New Roman"/>
          <w:sz w:val="24"/>
          <w:szCs w:val="24"/>
          <w:lang w:eastAsia="ru-RU"/>
        </w:rPr>
      </w:pPr>
    </w:p>
    <w:p w:rsidR="00832B8C" w:rsidRDefault="00832B8C" w:rsidP="0059493E">
      <w:pPr>
        <w:spacing w:after="0" w:line="240" w:lineRule="auto"/>
        <w:ind w:firstLine="709"/>
        <w:jc w:val="both"/>
        <w:rPr>
          <w:rFonts w:ascii="Times New Roman" w:hAnsi="Times New Roman"/>
          <w:b/>
          <w:sz w:val="24"/>
          <w:szCs w:val="24"/>
        </w:rPr>
      </w:pPr>
      <w:r>
        <w:rPr>
          <w:rFonts w:ascii="Times New Roman" w:hAnsi="Times New Roman"/>
          <w:b/>
          <w:sz w:val="24"/>
          <w:szCs w:val="24"/>
        </w:rPr>
        <w:t>Оценка финансового состояния Икейского муниципального образования</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color w:val="000000"/>
          <w:sz w:val="24"/>
          <w:szCs w:val="24"/>
          <w:lang w:eastAsia="ru-RU"/>
        </w:rPr>
        <w:t>Бюджет Икейского сельского поселения является глубоко дотационным. Доля собственных доходов поселения составляет от 23% до 24%.</w:t>
      </w:r>
      <w:r>
        <w:rPr>
          <w:rFonts w:ascii="Times New Roman" w:hAnsi="Times New Roman"/>
          <w:sz w:val="24"/>
          <w:szCs w:val="24"/>
        </w:rPr>
        <w:t xml:space="preserve"> Основным доходным источником бюджета Икейского муниципального образования являются доходы от уплаты акцизов.</w:t>
      </w:r>
    </w:p>
    <w:p w:rsidR="00832B8C" w:rsidRDefault="00832B8C" w:rsidP="0059493E">
      <w:pPr>
        <w:spacing w:after="0" w:line="240" w:lineRule="auto"/>
        <w:ind w:firstLine="709"/>
        <w:jc w:val="both"/>
        <w:rPr>
          <w:rFonts w:ascii="Times New Roman" w:hAnsi="Times New Roman"/>
          <w:sz w:val="24"/>
          <w:szCs w:val="24"/>
        </w:rPr>
      </w:pPr>
      <w:r>
        <w:rPr>
          <w:rFonts w:ascii="Times New Roman" w:hAnsi="Times New Roman"/>
          <w:sz w:val="24"/>
          <w:szCs w:val="24"/>
        </w:rPr>
        <w:t xml:space="preserve">Удельный вес поступления доходов от уплаты акцизов составляет 60-70 % в общей сумме собственных доходов. В структуре расходов наиболее значимые суммы направлены на :выплату заработной платы с начислениями, оплату коммунальных услуг (электроэнергия), межбюджетные трансферты. </w:t>
      </w:r>
      <w:r>
        <w:rPr>
          <w:rFonts w:ascii="Times New Roman" w:hAnsi="Times New Roman"/>
          <w:color w:val="000000"/>
          <w:sz w:val="24"/>
          <w:szCs w:val="24"/>
          <w:lang w:eastAsia="ru-RU"/>
        </w:rPr>
        <w:t>Бюджетная политика администрации Икейского сельского поселения направлена на увеличение собственных доходов, на наиболее полный охват всех налогоплательщиков, на снижение и ликвидации недоимки по платежам.</w:t>
      </w:r>
    </w:p>
    <w:p w:rsidR="00832B8C" w:rsidRDefault="00832B8C" w:rsidP="0059493E">
      <w:pPr>
        <w:tabs>
          <w:tab w:val="center" w:pos="5037"/>
          <w:tab w:val="right" w:pos="9715"/>
        </w:tabs>
        <w:spacing w:after="0" w:line="240" w:lineRule="auto"/>
        <w:ind w:firstLine="709"/>
        <w:jc w:val="both"/>
        <w:rPr>
          <w:rFonts w:ascii="Times New Roman" w:hAnsi="Times New Roman"/>
          <w:b/>
          <w:sz w:val="24"/>
          <w:szCs w:val="24"/>
        </w:rPr>
      </w:pPr>
    </w:p>
    <w:p w:rsidR="00832B8C" w:rsidRDefault="00832B8C" w:rsidP="0059493E">
      <w:pPr>
        <w:widowControl w:val="0"/>
        <w:autoSpaceDE w:val="0"/>
        <w:autoSpaceDN w:val="0"/>
        <w:adjustRightInd w:val="0"/>
        <w:spacing w:after="0" w:line="240" w:lineRule="auto"/>
        <w:ind w:firstLine="709"/>
        <w:jc w:val="both"/>
        <w:outlineLvl w:val="3"/>
        <w:rPr>
          <w:rFonts w:ascii="Times New Roman" w:hAnsi="Times New Roman"/>
          <w:b/>
          <w:sz w:val="24"/>
          <w:szCs w:val="24"/>
          <w:u w:val="single"/>
        </w:rPr>
      </w:pPr>
      <w:r>
        <w:rPr>
          <w:rFonts w:ascii="Times New Roman" w:hAnsi="Times New Roman"/>
          <w:b/>
          <w:sz w:val="24"/>
          <w:szCs w:val="24"/>
          <w:u w:val="single"/>
        </w:rPr>
        <w:t>Раздел 2. ЦЕЛЬ И ЗАДАЧИ МУНИЦИПАЛЬНОЙ ПРОГРАММЫ, ЦЕЛЕВЫЕ ПОКАЗАТЕЛИ МУНИЦИПАЛЬНОЙ ПРОГРАММЫ, СРОКИ РЕАЛИЗАЦИИ</w:t>
      </w:r>
    </w:p>
    <w:p w:rsidR="00832B8C" w:rsidRDefault="00832B8C" w:rsidP="0059493E">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Целью Программы является:</w:t>
      </w:r>
    </w:p>
    <w:p w:rsidR="00832B8C" w:rsidRDefault="00832B8C" w:rsidP="0059493E">
      <w:pPr>
        <w:spacing w:after="0" w:line="240" w:lineRule="auto"/>
        <w:ind w:firstLine="709"/>
        <w:jc w:val="both"/>
        <w:rPr>
          <w:rFonts w:ascii="Times New Roman" w:hAnsi="Times New Roman"/>
          <w:b/>
          <w:sz w:val="24"/>
          <w:szCs w:val="24"/>
        </w:rPr>
      </w:pPr>
      <w:r>
        <w:rPr>
          <w:rFonts w:ascii="Times New Roman" w:hAnsi="Times New Roman"/>
          <w:sz w:val="24"/>
          <w:szCs w:val="24"/>
          <w:lang w:eastAsia="ru-RU"/>
        </w:rPr>
        <w:t>-улучшение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w:t>
      </w:r>
      <w:r>
        <w:rPr>
          <w:rFonts w:ascii="Times New Roman" w:hAnsi="Times New Roman"/>
          <w:b/>
          <w:sz w:val="24"/>
          <w:szCs w:val="24"/>
        </w:rPr>
        <w:t>.</w:t>
      </w:r>
    </w:p>
    <w:p w:rsidR="00832B8C" w:rsidRDefault="00832B8C" w:rsidP="0059493E">
      <w:pPr>
        <w:spacing w:after="0" w:line="240" w:lineRule="auto"/>
        <w:ind w:firstLine="709"/>
        <w:jc w:val="both"/>
        <w:rPr>
          <w:rFonts w:ascii="Times New Roman" w:hAnsi="Times New Roman"/>
          <w:b/>
          <w:sz w:val="24"/>
          <w:szCs w:val="24"/>
          <w:lang w:eastAsia="ru-RU"/>
        </w:rPr>
      </w:pPr>
      <w:r>
        <w:rPr>
          <w:rFonts w:ascii="Times New Roman" w:hAnsi="Times New Roman"/>
          <w:b/>
          <w:sz w:val="24"/>
          <w:szCs w:val="24"/>
        </w:rPr>
        <w:t>Для реализации поставленной цели необходимо решение следующих задач:</w:t>
      </w:r>
    </w:p>
    <w:p w:rsidR="00832B8C" w:rsidRDefault="00832B8C"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осуществление эффективной муниципальной политики в Икейском сельском поселении;</w:t>
      </w:r>
    </w:p>
    <w:p w:rsidR="00832B8C" w:rsidRDefault="00832B8C"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укрепление безопасности территории сельского поселения;</w:t>
      </w:r>
    </w:p>
    <w:p w:rsidR="00832B8C" w:rsidRDefault="00832B8C"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сохранение и развитие транспортной инфраструктуры;</w:t>
      </w:r>
    </w:p>
    <w:p w:rsidR="00832B8C" w:rsidRDefault="00832B8C"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 сохранение и развитие культуры, физической культуры и спорта;</w:t>
      </w:r>
    </w:p>
    <w:p w:rsidR="00832B8C" w:rsidRDefault="00832B8C" w:rsidP="0059493E">
      <w:pPr>
        <w:suppressAutoHyphens/>
        <w:spacing w:after="0" w:line="240" w:lineRule="auto"/>
        <w:ind w:left="-9" w:firstLine="860"/>
        <w:rPr>
          <w:rFonts w:ascii="Times New Roman" w:hAnsi="Times New Roman"/>
          <w:sz w:val="24"/>
          <w:szCs w:val="24"/>
          <w:lang w:eastAsia="ru-RU"/>
        </w:rPr>
      </w:pPr>
      <w:r>
        <w:rPr>
          <w:rFonts w:ascii="Times New Roman" w:hAnsi="Times New Roman"/>
          <w:sz w:val="24"/>
          <w:szCs w:val="24"/>
          <w:lang w:eastAsia="ru-RU"/>
        </w:rPr>
        <w:t>-укрепление материально-технической базы объектов социальной сферы;</w:t>
      </w:r>
    </w:p>
    <w:p w:rsidR="00832B8C" w:rsidRDefault="00832B8C" w:rsidP="0059493E">
      <w:pPr>
        <w:autoSpaceDE w:val="0"/>
        <w:autoSpaceDN w:val="0"/>
        <w:adjustRightInd w:val="0"/>
        <w:spacing w:after="0" w:line="240" w:lineRule="auto"/>
        <w:ind w:firstLine="860"/>
        <w:jc w:val="both"/>
        <w:rPr>
          <w:rFonts w:ascii="Times New Roman" w:hAnsi="Times New Roman"/>
          <w:color w:val="000000"/>
          <w:sz w:val="24"/>
          <w:szCs w:val="24"/>
        </w:rPr>
      </w:pPr>
      <w:r>
        <w:rPr>
          <w:rFonts w:ascii="Times New Roman" w:hAnsi="Times New Roman"/>
          <w:color w:val="000000"/>
          <w:spacing w:val="-2"/>
          <w:sz w:val="24"/>
          <w:szCs w:val="24"/>
        </w:rPr>
        <w:t>-</w:t>
      </w:r>
      <w:r>
        <w:rPr>
          <w:rFonts w:ascii="Times New Roman" w:hAnsi="Times New Roman"/>
          <w:color w:val="000000"/>
          <w:sz w:val="24"/>
          <w:szCs w:val="24"/>
        </w:rPr>
        <w:t>создание более комфортных условий проживания населения Икейского сельского поселения;</w:t>
      </w:r>
    </w:p>
    <w:p w:rsidR="00832B8C" w:rsidRDefault="00832B8C" w:rsidP="0059493E">
      <w:pPr>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Оценкой выполнения поставленных задач будут являться следующие целевые показатели:</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-Прирост поступлений налоговых доходов в местный бюджет;</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-Снижение количества пожаров на территории населенного пункта</w:t>
      </w:r>
    </w:p>
    <w:p w:rsidR="00832B8C" w:rsidRDefault="00832B8C" w:rsidP="0059493E">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-Улучшение санитарного и эстетического состояния населенного пункта;</w:t>
      </w:r>
    </w:p>
    <w:p w:rsidR="00832B8C" w:rsidRDefault="00832B8C" w:rsidP="0059493E">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мероприятиям на территории поселения.</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lang w:eastAsia="ru-RU"/>
        </w:rPr>
      </w:pPr>
    </w:p>
    <w:p w:rsidR="00832B8C" w:rsidRDefault="00832B8C"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Сведения о составе и значении целевых показателей муниципальной программы представлены в приложении №1 к муниципальной программе.</w:t>
      </w:r>
    </w:p>
    <w:p w:rsidR="00832B8C" w:rsidRDefault="00832B8C"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p>
    <w:p w:rsidR="00832B8C" w:rsidRDefault="00832B8C"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3. ОБОСНОВАНИЕ ВЫДЕЛЕНИЯ ПОДПРОГРАММ</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достижения заявленной цели и решения поставленных задач в рамках муниципальной программы предусмотрена реализация следующих подпрограмм:</w:t>
      </w:r>
    </w:p>
    <w:p w:rsidR="00832B8C" w:rsidRDefault="00832B8C" w:rsidP="005949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«Обеспечение деятельности главы Икейского сельского поселения и администрации Икейского сельского поселения на 2021-2025гг.»;</w:t>
      </w:r>
    </w:p>
    <w:p w:rsidR="00832B8C" w:rsidRDefault="00832B8C" w:rsidP="0059493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«Повышение эффективности бюджетных расходов Икейского сельского поселения на 2021-2025гг.»;</w:t>
      </w:r>
    </w:p>
    <w:p w:rsidR="00832B8C" w:rsidRDefault="00832B8C"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3. «Развитие инфраструктуры на территории Икейского сельского поселения на 2021-2025гг.»;</w:t>
      </w:r>
    </w:p>
    <w:p w:rsidR="00832B8C" w:rsidRDefault="00832B8C"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4. «Обеспечение комплексного пространственного и территориального развития Икейского сельского поселения на 2021-2025гг.»;</w:t>
      </w:r>
    </w:p>
    <w:p w:rsidR="00832B8C" w:rsidRDefault="00832B8C" w:rsidP="0059493E">
      <w:pPr>
        <w:widowControl w:val="0"/>
        <w:autoSpaceDE w:val="0"/>
        <w:autoSpaceDN w:val="0"/>
        <w:adjustRightInd w:val="0"/>
        <w:spacing w:after="0" w:line="240" w:lineRule="auto"/>
        <w:ind w:left="-62"/>
        <w:rPr>
          <w:rFonts w:ascii="Times New Roman" w:hAnsi="Times New Roman"/>
          <w:sz w:val="24"/>
          <w:szCs w:val="24"/>
        </w:rPr>
      </w:pPr>
      <w:r>
        <w:rPr>
          <w:rFonts w:ascii="Times New Roman" w:hAnsi="Times New Roman"/>
          <w:sz w:val="24"/>
          <w:szCs w:val="24"/>
        </w:rPr>
        <w:t>5. «Обеспечение комплексных мер безопасности на территории Икейского сельского поселения на 2021-2025гг.»;</w:t>
      </w:r>
    </w:p>
    <w:p w:rsidR="00832B8C" w:rsidRDefault="00832B8C" w:rsidP="0059493E">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6. «Развитие сферы культуры и спорта на территории Икейского сельского поселения на 2021-2025гг.».</w:t>
      </w:r>
    </w:p>
    <w:p w:rsidR="00832B8C" w:rsidRDefault="00832B8C" w:rsidP="0059493E">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7. «Энергосбережение и повышение энергетической эффективности на территории сельского поселения на 2021-2025 гг.».</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Каждая из подпрограмм выделана исходя из масштаба и сложности решаемых в её рамках задач муниципальной программы. Предусмотренные в рамках каждой из подпрограмм цели, задачи и мероприятия в максимальной степени будут способствовать достижению целей и конечных результатов муниципальной программы.</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Достижение поставленных задач подпрограмм, включенных в муниципальную программу, реализуется посредством выполнения основных мероприятий.</w:t>
      </w:r>
    </w:p>
    <w:p w:rsidR="00832B8C" w:rsidRDefault="00832B8C"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Мероприятия подпрограммы разработаны в области профилактики пожарной безопасности, в области благоустройства, развития культуры и спорта, развития транспортной инфраструктуры, повышении эффективности бюджетных расходов, содержании органов местного самоуправления. Подпрограммы также характеризуются </w:t>
      </w:r>
      <w:hyperlink r:id="rId7" w:anchor="Par607#Par607" w:history="1">
        <w:r>
          <w:rPr>
            <w:rStyle w:val="Hyperlink"/>
            <w:rFonts w:ascii="Times New Roman" w:hAnsi="Times New Roman"/>
            <w:sz w:val="24"/>
            <w:szCs w:val="24"/>
          </w:rPr>
          <w:t>перечнем</w:t>
        </w:r>
      </w:hyperlink>
      <w:r>
        <w:rPr>
          <w:rFonts w:ascii="Times New Roman" w:hAnsi="Times New Roman"/>
          <w:sz w:val="24"/>
          <w:szCs w:val="24"/>
        </w:rPr>
        <w:t xml:space="preserve"> основных мероприятий к муниципальной программе.</w:t>
      </w:r>
    </w:p>
    <w:p w:rsidR="00832B8C" w:rsidRDefault="00832B8C" w:rsidP="00C17E65">
      <w:pPr>
        <w:widowControl w:val="0"/>
        <w:autoSpaceDE w:val="0"/>
        <w:autoSpaceDN w:val="0"/>
        <w:adjustRightInd w:val="0"/>
        <w:spacing w:after="0" w:line="240" w:lineRule="auto"/>
        <w:ind w:firstLine="660"/>
        <w:jc w:val="both"/>
        <w:rPr>
          <w:rFonts w:ascii="Times New Roman" w:hAnsi="Times New Roman"/>
          <w:sz w:val="24"/>
          <w:szCs w:val="24"/>
        </w:rPr>
      </w:pPr>
      <w:hyperlink r:id="rId8" w:anchor="Par607#Par607" w:history="1">
        <w:r>
          <w:rPr>
            <w:rStyle w:val="Hyperlink"/>
            <w:rFonts w:ascii="Times New Roman" w:hAnsi="Times New Roman"/>
            <w:sz w:val="24"/>
            <w:szCs w:val="24"/>
          </w:rPr>
          <w:t>Перечень</w:t>
        </w:r>
      </w:hyperlink>
      <w:r>
        <w:rPr>
          <w:rFonts w:ascii="Times New Roman" w:hAnsi="Times New Roman"/>
          <w:sz w:val="24"/>
          <w:szCs w:val="24"/>
        </w:rPr>
        <w:t xml:space="preserve"> основных мероприятий муниципальной программы представлен в приложении №2 к муниципальной программе.</w:t>
      </w:r>
    </w:p>
    <w:p w:rsidR="00832B8C" w:rsidRDefault="00832B8C" w:rsidP="0026616F">
      <w:pPr>
        <w:spacing w:after="0" w:line="240" w:lineRule="auto"/>
        <w:ind w:firstLine="284"/>
        <w:jc w:val="center"/>
        <w:rPr>
          <w:rFonts w:ascii="Times New Roman" w:hAnsi="Times New Roman"/>
          <w:b/>
          <w:sz w:val="24"/>
          <w:szCs w:val="24"/>
        </w:rPr>
      </w:pPr>
      <w:r>
        <w:rPr>
          <w:rFonts w:ascii="Times New Roman" w:hAnsi="Times New Roman"/>
          <w:b/>
          <w:sz w:val="24"/>
          <w:szCs w:val="24"/>
        </w:rPr>
        <w:t>Раздел 4. Анализ рисков реализации муниципальной программы и описание мер управления рисками реализации муниципальной программы</w:t>
      </w:r>
    </w:p>
    <w:p w:rsidR="00832B8C" w:rsidRDefault="00832B8C"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сопряжена с рядом рисков, которые могут препятствовать своевременному достижению запланированных результатов.</w:t>
      </w:r>
    </w:p>
    <w:p w:rsidR="00832B8C" w:rsidRDefault="00832B8C"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Это риски финансовые, операционные и природно-техногенные. </w:t>
      </w:r>
    </w:p>
    <w:p w:rsidR="00832B8C" w:rsidRDefault="00832B8C"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Риск финансового обеспечения связан с недостаточным или поздним финансированием муниципальной программы. Операционные риски связаны с ошибками управления. Эти риски могут привести к нарушению сроков выполнения мероприятий и достижению запланированных результатов.</w:t>
      </w:r>
    </w:p>
    <w:p w:rsidR="00832B8C" w:rsidRDefault="00832B8C"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Природно-техногенные риски связаны с возможностью возникновения природных факторов. Эти риски могут привести к отвлечению средств от финансирования мероприятий программы в пользу других мероприятий.</w:t>
      </w:r>
    </w:p>
    <w:p w:rsidR="00832B8C" w:rsidRDefault="00832B8C"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целях управления указанными рисками в ходе реализации муниципальной программы предусматривается:</w:t>
      </w:r>
    </w:p>
    <w:p w:rsidR="00832B8C" w:rsidRDefault="00832B8C"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формирование эффективной системы управления муниципальной программой на основе четкого распределения функций;</w:t>
      </w:r>
    </w:p>
    <w:p w:rsidR="00832B8C" w:rsidRDefault="00832B8C" w:rsidP="0059493E">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проведение регулярного анализа и мониторинга и при необходимости корректировке показателей и мероприятий программы;</w:t>
      </w:r>
    </w:p>
    <w:p w:rsidR="00832B8C" w:rsidRDefault="00832B8C"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5. Ресурсное обеспечение муниципальной программы</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hyperlink r:id="rId9" w:history="1">
        <w:r>
          <w:rPr>
            <w:rStyle w:val="Hyperlink"/>
            <w:rFonts w:ascii="Times New Roman" w:hAnsi="Times New Roman"/>
            <w:sz w:val="24"/>
            <w:szCs w:val="24"/>
          </w:rPr>
          <w:t>обеспечении</w:t>
        </w:r>
      </w:hyperlink>
      <w:r>
        <w:rPr>
          <w:rFonts w:ascii="Times New Roman" w:hAnsi="Times New Roman"/>
          <w:sz w:val="24"/>
          <w:szCs w:val="24"/>
        </w:rPr>
        <w:t xml:space="preserve"> реализации муниципальной программы за счет средств, предусмотренных в бюджете Икейского сельского поселения представлена в Приложении №3 к муниципальной программе.</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Прогнозная (справочная) </w:t>
      </w:r>
      <w:hyperlink r:id="rId10" w:history="1">
        <w:r>
          <w:rPr>
            <w:rStyle w:val="Hyperlink"/>
            <w:rFonts w:ascii="Times New Roman" w:hAnsi="Times New Roman"/>
            <w:sz w:val="24"/>
            <w:szCs w:val="24"/>
          </w:rPr>
          <w:t>оценка</w:t>
        </w:r>
      </w:hyperlink>
      <w:r>
        <w:rPr>
          <w:rFonts w:ascii="Times New Roman" w:hAnsi="Times New Roman"/>
          <w:sz w:val="24"/>
          <w:szCs w:val="24"/>
        </w:rPr>
        <w:t xml:space="preserve"> ресурсного обеспечения реализации муниципальной программы за счет всех источников финансирования приводится в Приложении №4 к муниципальной программе.</w:t>
      </w:r>
    </w:p>
    <w:p w:rsidR="00832B8C" w:rsidRDefault="00832B8C" w:rsidP="0059493E">
      <w:pPr>
        <w:widowControl w:val="0"/>
        <w:autoSpaceDE w:val="0"/>
        <w:autoSpaceDN w:val="0"/>
        <w:adjustRightInd w:val="0"/>
        <w:spacing w:after="0" w:line="240" w:lineRule="auto"/>
        <w:ind w:firstLine="709"/>
        <w:jc w:val="both"/>
        <w:outlineLvl w:val="3"/>
        <w:rPr>
          <w:rFonts w:ascii="Times New Roman" w:hAnsi="Times New Roman"/>
          <w:b/>
          <w:sz w:val="24"/>
          <w:szCs w:val="24"/>
        </w:rPr>
      </w:pPr>
      <w:r>
        <w:rPr>
          <w:rFonts w:ascii="Times New Roman" w:hAnsi="Times New Roman"/>
          <w:b/>
          <w:sz w:val="24"/>
          <w:szCs w:val="24"/>
        </w:rPr>
        <w:t>Раздел 6. Ожидаемые конечные результаты реализации муниципальной программы</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Социально-экономическая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Результатами реализации муниципальной программы станет разработка мер и мероприятий, направленных на совершенствование механизмов управления экономическим развитием Икейского сельского поселения.</w:t>
      </w:r>
    </w:p>
    <w:p w:rsidR="00832B8C" w:rsidRDefault="00832B8C" w:rsidP="0059493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Реализация муниципальной программы позволит обеспечить получение следующих результатов:</w:t>
      </w:r>
    </w:p>
    <w:p w:rsidR="00832B8C" w:rsidRDefault="00832B8C" w:rsidP="0059493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повышение качества предоставляемых услуг администрацией сельского поселения;</w:t>
      </w:r>
    </w:p>
    <w:p w:rsidR="00832B8C" w:rsidRDefault="00832B8C"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эффективное использование местного бюджета;</w:t>
      </w:r>
    </w:p>
    <w:p w:rsidR="00832B8C" w:rsidRDefault="00832B8C"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 увеличение собственных доходов местного бюджета;</w:t>
      </w:r>
    </w:p>
    <w:p w:rsidR="00832B8C" w:rsidRDefault="00832B8C" w:rsidP="0059493E">
      <w:pPr>
        <w:widowControl w:val="0"/>
        <w:autoSpaceDE w:val="0"/>
        <w:autoSpaceDN w:val="0"/>
        <w:adjustRightInd w:val="0"/>
        <w:spacing w:after="0" w:line="240" w:lineRule="auto"/>
        <w:ind w:firstLine="709"/>
        <w:jc w:val="both"/>
        <w:rPr>
          <w:rFonts w:ascii="Times New Roman" w:hAnsi="Times New Roman"/>
          <w:bCs/>
          <w:sz w:val="24"/>
          <w:szCs w:val="24"/>
          <w:lang w:eastAsia="ru-RU"/>
        </w:rPr>
      </w:pPr>
      <w:r>
        <w:rPr>
          <w:rFonts w:ascii="Times New Roman" w:hAnsi="Times New Roman"/>
          <w:sz w:val="24"/>
          <w:szCs w:val="24"/>
        </w:rPr>
        <w:t>- обеспечение безопасности жизнедеятельности на территории поселения;</w:t>
      </w:r>
    </w:p>
    <w:p w:rsidR="00832B8C" w:rsidRDefault="00832B8C"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сохранение и развитие транспортной инфраструктуры;</w:t>
      </w:r>
    </w:p>
    <w:p w:rsidR="00832B8C" w:rsidRDefault="00832B8C"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улучшение санитарного и экологического состояния территории поселения;</w:t>
      </w:r>
    </w:p>
    <w:p w:rsidR="00832B8C" w:rsidRDefault="00832B8C" w:rsidP="0059493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формирование у населения здорового образа жизни;</w:t>
      </w:r>
    </w:p>
    <w:p w:rsidR="00832B8C" w:rsidRDefault="00832B8C" w:rsidP="0059493E">
      <w:pPr>
        <w:widowControl w:val="0"/>
        <w:autoSpaceDE w:val="0"/>
        <w:autoSpaceDN w:val="0"/>
        <w:adjustRightInd w:val="0"/>
        <w:spacing w:after="0" w:line="240" w:lineRule="auto"/>
        <w:ind w:firstLine="709"/>
        <w:rPr>
          <w:rFonts w:ascii="Times New Roman" w:hAnsi="Times New Roman"/>
          <w:sz w:val="24"/>
          <w:szCs w:val="24"/>
        </w:rPr>
        <w:sectPr w:rsidR="00832B8C" w:rsidSect="00D43B1D">
          <w:pgSz w:w="11906" w:h="16838"/>
          <w:pgMar w:top="360" w:right="796" w:bottom="180" w:left="1134" w:header="709" w:footer="709" w:gutter="0"/>
          <w:cols w:space="720"/>
        </w:sectPr>
      </w:pPr>
      <w:r>
        <w:rPr>
          <w:rFonts w:ascii="Times New Roman" w:hAnsi="Times New Roman"/>
          <w:bCs/>
          <w:sz w:val="24"/>
          <w:szCs w:val="24"/>
          <w:lang w:eastAsia="ru-RU"/>
        </w:rPr>
        <w:t>- повышение качества и уровня жизни населения, его занятости.</w:t>
      </w:r>
    </w:p>
    <w:p w:rsidR="00832B8C" w:rsidRDefault="00832B8C"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№1</w:t>
      </w:r>
    </w:p>
    <w:p w:rsidR="00832B8C" w:rsidRDefault="00832B8C"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w:t>
      </w:r>
    </w:p>
    <w:p w:rsidR="00832B8C" w:rsidRDefault="00832B8C" w:rsidP="006F6BCD">
      <w:pPr>
        <w:pStyle w:val="ConsPlusNonformat"/>
        <w:ind w:firstLine="709"/>
        <w:jc w:val="right"/>
        <w:rPr>
          <w:rFonts w:ascii="Times New Roman" w:hAnsi="Times New Roman" w:cs="Times New Roman"/>
          <w:sz w:val="24"/>
          <w:szCs w:val="24"/>
          <w:u w:val="single"/>
        </w:rPr>
      </w:pPr>
      <w:r>
        <w:rPr>
          <w:rFonts w:ascii="Times New Roman" w:hAnsi="Times New Roman" w:cs="Times New Roman"/>
          <w:b/>
          <w:sz w:val="24"/>
          <w:szCs w:val="24"/>
          <w:u w:val="single"/>
        </w:rPr>
        <w:t>«</w:t>
      </w:r>
      <w:r>
        <w:rPr>
          <w:rFonts w:ascii="Times New Roman" w:hAnsi="Times New Roman" w:cs="Times New Roman"/>
          <w:sz w:val="24"/>
          <w:szCs w:val="24"/>
          <w:u w:val="single"/>
        </w:rPr>
        <w:t>Социально-экономическое развитие</w:t>
      </w:r>
    </w:p>
    <w:p w:rsidR="00832B8C" w:rsidRDefault="00832B8C" w:rsidP="006F6BCD">
      <w:pPr>
        <w:pStyle w:val="ConsPlusNonformat"/>
        <w:ind w:firstLine="709"/>
        <w:jc w:val="right"/>
        <w:rPr>
          <w:rFonts w:ascii="Times New Roman" w:hAnsi="Times New Roman" w:cs="Times New Roman"/>
          <w:b/>
          <w:sz w:val="24"/>
          <w:szCs w:val="24"/>
          <w:u w:val="single"/>
        </w:rPr>
      </w:pPr>
      <w:r>
        <w:rPr>
          <w:rFonts w:ascii="Times New Roman" w:hAnsi="Times New Roman" w:cs="Times New Roman"/>
          <w:sz w:val="24"/>
          <w:szCs w:val="24"/>
          <w:u w:val="single"/>
        </w:rPr>
        <w:t>территории сельского поселения</w:t>
      </w:r>
      <w:r>
        <w:rPr>
          <w:rFonts w:ascii="Times New Roman" w:hAnsi="Times New Roman" w:cs="Times New Roman"/>
          <w:b/>
          <w:sz w:val="24"/>
          <w:szCs w:val="24"/>
          <w:u w:val="single"/>
        </w:rPr>
        <w:t>»</w:t>
      </w:r>
      <w:r>
        <w:rPr>
          <w:rFonts w:ascii="Times New Roman" w:hAnsi="Times New Roman" w:cs="Times New Roman"/>
          <w:sz w:val="24"/>
          <w:szCs w:val="24"/>
          <w:u w:val="single"/>
        </w:rPr>
        <w:t xml:space="preserve"> на 2021-2025гг</w:t>
      </w:r>
    </w:p>
    <w:p w:rsidR="00832B8C" w:rsidRDefault="00832B8C"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СВЕДЕНИЯ</w:t>
      </w:r>
    </w:p>
    <w:p w:rsidR="00832B8C" w:rsidRDefault="00832B8C"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О СОСТАВЕ И ЗНАЧЕНИЯХ ЦЕЛЕВЫХ ПОКАЗАТЕЛЕЙ </w:t>
      </w:r>
    </w:p>
    <w:p w:rsidR="00832B8C" w:rsidRDefault="00832B8C" w:rsidP="006F6BC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муниципальной программы </w:t>
      </w:r>
      <w:r>
        <w:rPr>
          <w:rFonts w:ascii="Times New Roman" w:hAnsi="Times New Roman"/>
          <w:b/>
          <w:sz w:val="24"/>
          <w:szCs w:val="24"/>
        </w:rPr>
        <w:t>«</w:t>
      </w:r>
      <w:r>
        <w:rPr>
          <w:rFonts w:ascii="Times New Roman" w:hAnsi="Times New Roman"/>
          <w:b/>
          <w:i/>
          <w:sz w:val="24"/>
          <w:szCs w:val="24"/>
          <w:u w:val="single"/>
        </w:rPr>
        <w:t>СОЦИАЛЬНО-ЭКОНОМИЧЕСКОЕ РАЗВИТИЕ ТЕРРИТОРИИ СЕЛЬСКОГО ПОСЕЛЕНИЯ» на 2021-2025гг.</w:t>
      </w:r>
    </w:p>
    <w:p w:rsidR="00832B8C" w:rsidRDefault="00832B8C" w:rsidP="006F6BC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 программа)</w:t>
      </w:r>
    </w:p>
    <w:tbl>
      <w:tblPr>
        <w:tblW w:w="31680" w:type="dxa"/>
        <w:tblLayout w:type="fixed"/>
        <w:tblCellMar>
          <w:top w:w="75" w:type="dxa"/>
          <w:left w:w="0" w:type="dxa"/>
          <w:bottom w:w="75" w:type="dxa"/>
          <w:right w:w="0" w:type="dxa"/>
        </w:tblCellMar>
        <w:tblLook w:val="0000"/>
      </w:tblPr>
      <w:tblGrid>
        <w:gridCol w:w="578"/>
        <w:gridCol w:w="3174"/>
        <w:gridCol w:w="116"/>
        <w:gridCol w:w="574"/>
        <w:gridCol w:w="1250"/>
        <w:gridCol w:w="1260"/>
        <w:gridCol w:w="1827"/>
        <w:gridCol w:w="1543"/>
        <w:gridCol w:w="1444"/>
        <w:gridCol w:w="1228"/>
        <w:gridCol w:w="84"/>
        <w:gridCol w:w="1893"/>
        <w:gridCol w:w="15224"/>
        <w:gridCol w:w="829"/>
        <w:gridCol w:w="82"/>
        <w:gridCol w:w="82"/>
        <w:gridCol w:w="82"/>
        <w:gridCol w:w="82"/>
        <w:gridCol w:w="82"/>
        <w:gridCol w:w="82"/>
        <w:gridCol w:w="82"/>
        <w:gridCol w:w="82"/>
      </w:tblGrid>
      <w:tr w:rsidR="00832B8C" w:rsidTr="00322CA8">
        <w:trPr>
          <w:gridAfter w:val="10"/>
          <w:wAfter w:w="16709" w:type="dxa"/>
          <w:trHeight w:val="20"/>
        </w:trPr>
        <w:tc>
          <w:tcPr>
            <w:tcW w:w="5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31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Наименование целевого показателя</w:t>
            </w:r>
          </w:p>
        </w:tc>
        <w:tc>
          <w:tcPr>
            <w:tcW w:w="69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Ед. изм.</w:t>
            </w:r>
          </w:p>
        </w:tc>
        <w:tc>
          <w:tcPr>
            <w:tcW w:w="10529"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Значения целевых показателей</w:t>
            </w:r>
          </w:p>
        </w:tc>
      </w:tr>
      <w:tr w:rsidR="00832B8C" w:rsidTr="00322CA8">
        <w:trPr>
          <w:gridAfter w:val="10"/>
          <w:wAfter w:w="16709" w:type="dxa"/>
          <w:trHeight w:val="20"/>
        </w:trPr>
        <w:tc>
          <w:tcPr>
            <w:tcW w:w="578" w:type="dxa"/>
            <w:vMerge/>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40" w:lineRule="auto"/>
              <w:rPr>
                <w:rFonts w:ascii="Times New Roman" w:hAnsi="Times New Roman"/>
                <w:sz w:val="24"/>
                <w:szCs w:val="24"/>
              </w:rPr>
            </w:pPr>
          </w:p>
        </w:tc>
        <w:tc>
          <w:tcPr>
            <w:tcW w:w="3174" w:type="dxa"/>
            <w:vMerge/>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40" w:lineRule="auto"/>
              <w:rPr>
                <w:rFonts w:ascii="Times New Roman" w:hAnsi="Times New Roman"/>
                <w:sz w:val="24"/>
                <w:szCs w:val="24"/>
              </w:rPr>
            </w:pPr>
          </w:p>
        </w:tc>
        <w:tc>
          <w:tcPr>
            <w:tcW w:w="690" w:type="dxa"/>
            <w:gridSpan w:val="2"/>
            <w:vMerge/>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40" w:lineRule="auto"/>
              <w:rPr>
                <w:rFonts w:ascii="Times New Roman" w:hAnsi="Times New Roman"/>
                <w:sz w:val="24"/>
                <w:szCs w:val="24"/>
              </w:rPr>
            </w:pP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2019год</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2020 год</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2021год</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2022г</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2023год</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2024год</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2025год</w:t>
            </w:r>
          </w:p>
        </w:tc>
      </w:tr>
      <w:tr w:rsidR="00832B8C"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r w:rsidR="00832B8C" w:rsidTr="00322CA8">
        <w:trPr>
          <w:gridAfter w:val="10"/>
          <w:wAfter w:w="16709" w:type="dxa"/>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pStyle w:val="ConsPlusNonformat"/>
              <w:ind w:firstLine="709"/>
              <w:jc w:val="center"/>
              <w:rPr>
                <w:rFonts w:ascii="Times New Roman" w:hAnsi="Times New Roman" w:cs="Times New Roman"/>
                <w:b/>
                <w:i/>
                <w:sz w:val="24"/>
                <w:szCs w:val="24"/>
                <w:u w:val="single"/>
              </w:rPr>
            </w:pPr>
            <w:r>
              <w:rPr>
                <w:rFonts w:ascii="Times New Roman" w:hAnsi="Times New Roman" w:cs="Times New Roman"/>
                <w:sz w:val="24"/>
                <w:szCs w:val="24"/>
              </w:rPr>
              <w:t xml:space="preserve">Программа </w:t>
            </w:r>
            <w:r>
              <w:rPr>
                <w:rFonts w:ascii="Times New Roman" w:hAnsi="Times New Roman" w:cs="Times New Roman"/>
                <w:i/>
                <w:sz w:val="24"/>
                <w:szCs w:val="24"/>
              </w:rPr>
              <w:t>«</w:t>
            </w:r>
            <w:r>
              <w:rPr>
                <w:rFonts w:ascii="Times New Roman" w:hAnsi="Times New Roman" w:cs="Times New Roman"/>
                <w:b/>
                <w:i/>
                <w:sz w:val="24"/>
                <w:szCs w:val="24"/>
                <w:u w:val="single"/>
              </w:rPr>
              <w:t>СОЦИАЛЬНО-ЭКОНОМИЧЕСКОЕ РАЗВИТИЕ ТЕРРИТОРИИ СЕЛЬСКОГО ПОСЕЛЕНИ» на 2021-2025гг.</w:t>
            </w:r>
          </w:p>
        </w:tc>
      </w:tr>
      <w:tr w:rsidR="00832B8C" w:rsidTr="00322CA8">
        <w:trPr>
          <w:gridAfter w:val="10"/>
          <w:wAfter w:w="16709" w:type="dxa"/>
          <w:trHeight w:val="1092"/>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местный бюджет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r>
      <w:tr w:rsidR="00832B8C"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Снижение количества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r>
      <w:tr w:rsidR="00832B8C"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Протяженность автомобильных дорог, находящихся в границах населенных пунктов, соответствующих техническим требованиям</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п/м</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r>
      <w:tr w:rsidR="00832B8C"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Доля благоустроенных территорий общего пользования от общего количества таких территорий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832B8C"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привлеченная к культурно-массовым и спортивным мероприятиям на территории поселения</w:t>
            </w:r>
          </w:p>
          <w:p w:rsidR="00832B8C" w:rsidRDefault="00832B8C">
            <w:pPr>
              <w:widowControl w:val="0"/>
              <w:autoSpaceDE w:val="0"/>
              <w:autoSpaceDN w:val="0"/>
              <w:adjustRightInd w:val="0"/>
              <w:spacing w:after="0" w:line="216" w:lineRule="auto"/>
              <w:jc w:val="center"/>
              <w:rPr>
                <w:rFonts w:ascii="Times New Roman" w:hAnsi="Times New Roman"/>
                <w:sz w:val="24"/>
                <w:szCs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r>
      <w:tr w:rsidR="00832B8C" w:rsidTr="00322CA8">
        <w:trPr>
          <w:gridAfter w:val="10"/>
          <w:wAfter w:w="16709" w:type="dxa"/>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 на 2021-2025гг.»</w:t>
            </w:r>
          </w:p>
        </w:tc>
      </w:tr>
      <w:tr w:rsidR="00832B8C"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pStyle w:val="ConsPlusNormal"/>
              <w:spacing w:line="216" w:lineRule="auto"/>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r>
      <w:tr w:rsidR="00832B8C" w:rsidTr="00322CA8">
        <w:trPr>
          <w:gridAfter w:val="10"/>
          <w:wAfter w:w="16709"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ind w:left="79" w:right="38"/>
              <w:jc w:val="center"/>
              <w:rPr>
                <w:rFonts w:ascii="Times New Roman" w:hAnsi="Times New Roman"/>
                <w:sz w:val="24"/>
                <w:szCs w:val="24"/>
              </w:rPr>
            </w:pPr>
            <w:r>
              <w:rPr>
                <w:rFonts w:ascii="Times New Roman" w:hAnsi="Times New Roman"/>
                <w:sz w:val="24"/>
                <w:szCs w:val="24"/>
              </w:rPr>
              <w:t>2</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832B8C" w:rsidTr="00322CA8">
        <w:trPr>
          <w:gridAfter w:val="10"/>
          <w:wAfter w:w="16709" w:type="dxa"/>
          <w:trHeight w:val="96"/>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 на 2021-2025гг»</w:t>
            </w:r>
          </w:p>
        </w:tc>
      </w:tr>
      <w:tr w:rsidR="00832B8C" w:rsidTr="00322CA8">
        <w:trPr>
          <w:gridAfter w:val="9"/>
          <w:wAfter w:w="1485" w:type="dxa"/>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Размер дефицита бюджета Икейского муниципального образования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 5,0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Не более</w:t>
            </w:r>
          </w:p>
          <w:p w:rsidR="00832B8C" w:rsidRDefault="00832B8C">
            <w:pPr>
              <w:widowControl w:val="0"/>
              <w:autoSpaceDE w:val="0"/>
              <w:autoSpaceDN w:val="0"/>
              <w:adjustRightInd w:val="0"/>
              <w:spacing w:after="0" w:line="240" w:lineRule="auto"/>
              <w:ind w:left="-23"/>
              <w:jc w:val="center"/>
              <w:rPr>
                <w:rFonts w:ascii="Times New Roman" w:hAnsi="Times New Roman"/>
                <w:sz w:val="24"/>
                <w:szCs w:val="24"/>
              </w:rPr>
            </w:pPr>
            <w:r>
              <w:rPr>
                <w:rFonts w:ascii="Times New Roman" w:hAnsi="Times New Roman"/>
                <w:sz w:val="24"/>
                <w:szCs w:val="24"/>
              </w:rPr>
              <w:t>5,0</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Не более</w:t>
            </w:r>
          </w:p>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104,5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ind w:right="-25"/>
              <w:jc w:val="center"/>
              <w:rPr>
                <w:rFonts w:ascii="Times New Roman" w:hAnsi="Times New Roman"/>
                <w:sz w:val="24"/>
                <w:szCs w:val="24"/>
              </w:rPr>
            </w:pPr>
            <w:r>
              <w:rPr>
                <w:rFonts w:ascii="Times New Roman" w:hAnsi="Times New Roman"/>
                <w:sz w:val="24"/>
                <w:szCs w:val="24"/>
              </w:rPr>
              <w:t>105</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108</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ind w:left="305"/>
              <w:jc w:val="center"/>
              <w:rPr>
                <w:rFonts w:ascii="Times New Roman" w:hAnsi="Times New Roman"/>
                <w:sz w:val="24"/>
                <w:szCs w:val="24"/>
              </w:rPr>
            </w:pPr>
            <w:r>
              <w:rPr>
                <w:rFonts w:ascii="Times New Roman" w:hAnsi="Times New Roman"/>
                <w:sz w:val="24"/>
                <w:szCs w:val="24"/>
              </w:rPr>
              <w:t>110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w:t>
            </w:r>
          </w:p>
          <w:p w:rsidR="00832B8C" w:rsidRDefault="00832B8C">
            <w:pPr>
              <w:widowControl w:val="0"/>
              <w:autoSpaceDE w:val="0"/>
              <w:autoSpaceDN w:val="0"/>
              <w:adjustRightInd w:val="0"/>
              <w:spacing w:after="0" w:line="216" w:lineRule="auto"/>
              <w:rPr>
                <w:rFonts w:ascii="Times New Roman" w:hAnsi="Times New Roman"/>
                <w:sz w:val="24"/>
                <w:szCs w:val="24"/>
              </w:rPr>
            </w:pP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тыс.</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руб.</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3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8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p w:rsidR="00832B8C" w:rsidRDefault="00832B8C">
            <w:pPr>
              <w:widowControl w:val="0"/>
              <w:autoSpaceDE w:val="0"/>
              <w:autoSpaceDN w:val="0"/>
              <w:adjustRightInd w:val="0"/>
              <w:spacing w:after="0" w:line="240" w:lineRule="auto"/>
              <w:jc w:val="center"/>
              <w:rPr>
                <w:rFonts w:ascii="Times New Roman" w:hAnsi="Times New Roman"/>
                <w:sz w:val="24"/>
                <w:szCs w:val="24"/>
              </w:rPr>
            </w:pPr>
          </w:p>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hRule="exact" w:val="397"/>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5</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tc>
        <w:tc>
          <w:tcPr>
            <w:tcW w:w="15224" w:type="dxa"/>
            <w:vAlign w:val="center"/>
          </w:tcPr>
          <w:p w:rsidR="00832B8C" w:rsidRDefault="00832B8C">
            <w:pPr>
              <w:widowControl w:val="0"/>
              <w:autoSpaceDE w:val="0"/>
              <w:autoSpaceDN w:val="0"/>
              <w:adjustRightInd w:val="0"/>
              <w:spacing w:after="0" w:line="240" w:lineRule="auto"/>
              <w:ind w:left="902"/>
              <w:jc w:val="center"/>
              <w:rPr>
                <w:rFonts w:ascii="Times New Roman" w:hAnsi="Times New Roman"/>
                <w:sz w:val="24"/>
                <w:szCs w:val="24"/>
              </w:rPr>
            </w:pPr>
            <w:r>
              <w:rPr>
                <w:rFonts w:ascii="Times New Roman" w:hAnsi="Times New Roman"/>
                <w:sz w:val="24"/>
                <w:szCs w:val="24"/>
              </w:rPr>
              <w:t>1</w:t>
            </w: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Снижение количества пожаров на территории сельского поселения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Снижение ущерба от пожаров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52"/>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Подпрограмма 3</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tc>
        <w:tc>
          <w:tcPr>
            <w:tcW w:w="15224" w:type="dxa"/>
            <w:vAlign w:val="center"/>
          </w:tcPr>
          <w:p w:rsidR="00832B8C" w:rsidRDefault="00832B8C">
            <w:pPr>
              <w:widowControl w:val="0"/>
              <w:autoSpaceDE w:val="0"/>
              <w:autoSpaceDN w:val="0"/>
              <w:adjustRightInd w:val="0"/>
              <w:spacing w:after="0" w:line="240" w:lineRule="auto"/>
              <w:ind w:left="352"/>
              <w:jc w:val="center"/>
              <w:rPr>
                <w:rFonts w:ascii="Times New Roman" w:hAnsi="Times New Roman"/>
                <w:sz w:val="24"/>
                <w:szCs w:val="24"/>
              </w:rPr>
            </w:pPr>
            <w:r>
              <w:rPr>
                <w:rFonts w:ascii="Times New Roman" w:hAnsi="Times New Roman"/>
                <w:sz w:val="24"/>
                <w:szCs w:val="24"/>
              </w:rPr>
              <w:t>Основное мероприятие 1.1. (указать наименование) - при наличии</w:t>
            </w: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Протяженность</w:t>
            </w:r>
          </w:p>
          <w:p w:rsidR="00832B8C" w:rsidRDefault="00832B8C">
            <w:pPr>
              <w:spacing w:after="0" w:line="216" w:lineRule="auto"/>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п/м</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535</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3000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Целевой показатель</w:t>
            </w: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Количество стихийных свалок на территории Икейского сельского поселения</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color w:val="000000"/>
                <w:sz w:val="24"/>
                <w:szCs w:val="24"/>
              </w:rPr>
              <w:t xml:space="preserve">Доля бесперебойного обеспечения населения поселения водоснабжением </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86</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32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color w:val="000000"/>
                <w:sz w:val="24"/>
                <w:szCs w:val="24"/>
              </w:rPr>
              <w:t>Доля объектов недвижимости поставленных на кадастровый учет</w:t>
            </w:r>
            <w:r>
              <w:rPr>
                <w:rFonts w:ascii="Times New Roman" w:hAnsi="Times New Roman"/>
                <w:sz w:val="24"/>
                <w:szCs w:val="24"/>
              </w:rPr>
              <w:t>.</w:t>
            </w:r>
          </w:p>
        </w:tc>
        <w:tc>
          <w:tcPr>
            <w:tcW w:w="5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24" w:type="dxa"/>
            <w:vAlign w:val="center"/>
          </w:tcPr>
          <w:p w:rsidR="00832B8C" w:rsidRDefault="00832B8C">
            <w:pPr>
              <w:widowControl w:val="0"/>
              <w:autoSpaceDE w:val="0"/>
              <w:autoSpaceDN w:val="0"/>
              <w:adjustRightInd w:val="0"/>
              <w:spacing w:after="0" w:line="240" w:lineRule="auto"/>
              <w:ind w:left="572"/>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14971"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16" w:lineRule="auto"/>
              <w:jc w:val="center"/>
              <w:rPr>
                <w:rFonts w:ascii="Times New Roman" w:hAnsi="Times New Roman"/>
                <w:sz w:val="24"/>
                <w:szCs w:val="24"/>
              </w:rPr>
            </w:pPr>
            <w:r>
              <w:rPr>
                <w:rFonts w:ascii="Times New Roman" w:hAnsi="Times New Roman"/>
                <w:sz w:val="24"/>
                <w:szCs w:val="24"/>
              </w:rPr>
              <w:t>Подпрограмма 6</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 гг.»</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шт.</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215</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220</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225</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1866"/>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rsidP="003D1E4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Материальное оснащение МКУК «КДЦ с.Икей;</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65</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70</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75</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p w:rsidR="00832B8C" w:rsidRDefault="00832B8C" w:rsidP="003D1E47">
            <w:pPr>
              <w:widowControl w:val="0"/>
              <w:autoSpaceDE w:val="0"/>
              <w:autoSpaceDN w:val="0"/>
              <w:adjustRightInd w:val="0"/>
              <w:spacing w:after="0" w:line="240" w:lineRule="auto"/>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14971" w:type="dxa"/>
            <w:gridSpan w:val="1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sidRPr="00322CA8">
              <w:rPr>
                <w:rFonts w:ascii="Times New Roman" w:hAnsi="Times New Roman"/>
                <w:sz w:val="24"/>
                <w:szCs w:val="24"/>
              </w:rPr>
              <w:t>Подпрограмма 7</w:t>
            </w:r>
            <w:r w:rsidRPr="00322CA8">
              <w:rPr>
                <w:rFonts w:ascii="Times New Roman" w:hAnsi="Times New Roman"/>
                <w:b/>
                <w:i/>
                <w:color w:val="000000"/>
                <w:sz w:val="24"/>
                <w:szCs w:val="24"/>
              </w:rPr>
              <w:t>«</w:t>
            </w:r>
            <w:r w:rsidRPr="00322CA8">
              <w:rPr>
                <w:rFonts w:ascii="Times New Roman" w:hAnsi="Times New Roman"/>
                <w:b/>
                <w:sz w:val="24"/>
                <w:szCs w:val="24"/>
              </w:rPr>
              <w:t>Энергосбережение и повышение энергетической</w:t>
            </w:r>
            <w:r>
              <w:rPr>
                <w:rFonts w:ascii="Times New Roman" w:hAnsi="Times New Roman"/>
                <w:b/>
                <w:sz w:val="24"/>
                <w:szCs w:val="24"/>
              </w:rPr>
              <w:t xml:space="preserve">  эффективности на территории сельских поселений на 2021-2025 гг.»</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объемов потребления энергетических ресурсов</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нагрузки по оплате энергоносителей на местный бюджет</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322CA8">
        <w:trPr>
          <w:trHeight w:val="20"/>
        </w:trPr>
        <w:tc>
          <w:tcPr>
            <w:tcW w:w="578"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174" w:type="dxa"/>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16" w:lineRule="auto"/>
              <w:rPr>
                <w:rFonts w:ascii="Times New Roman" w:hAnsi="Times New Roman"/>
                <w:sz w:val="24"/>
                <w:szCs w:val="24"/>
              </w:rPr>
            </w:pPr>
            <w:r w:rsidRPr="007E3A4A">
              <w:rPr>
                <w:rFonts w:ascii="Times New Roman" w:hAnsi="Times New Roman"/>
                <w:sz w:val="24"/>
                <w:szCs w:val="24"/>
              </w:rPr>
              <w:t>Снижение удельных показателей энергопотребления</w:t>
            </w:r>
          </w:p>
        </w:tc>
        <w:tc>
          <w:tcPr>
            <w:tcW w:w="690" w:type="dxa"/>
            <w:gridSpan w:val="2"/>
            <w:tcBorders>
              <w:top w:val="single" w:sz="4" w:space="0" w:color="auto"/>
              <w:left w:val="single" w:sz="4" w:space="0" w:color="auto"/>
              <w:bottom w:val="single" w:sz="4" w:space="0" w:color="auto"/>
              <w:right w:val="single" w:sz="4" w:space="0" w:color="auto"/>
            </w:tcBorders>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w:t>
            </w:r>
          </w:p>
        </w:tc>
        <w:tc>
          <w:tcPr>
            <w:tcW w:w="12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5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1</w:t>
            </w:r>
          </w:p>
        </w:tc>
        <w:tc>
          <w:tcPr>
            <w:tcW w:w="12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97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E3A4A" w:rsidRDefault="00832B8C" w:rsidP="00363F12">
            <w:pPr>
              <w:widowControl w:val="0"/>
              <w:autoSpaceDE w:val="0"/>
              <w:autoSpaceDN w:val="0"/>
              <w:adjustRightInd w:val="0"/>
              <w:spacing w:after="0" w:line="240" w:lineRule="auto"/>
              <w:jc w:val="center"/>
              <w:rPr>
                <w:rFonts w:ascii="Times New Roman" w:hAnsi="Times New Roman"/>
                <w:sz w:val="24"/>
                <w:szCs w:val="24"/>
              </w:rPr>
            </w:pPr>
            <w:r w:rsidRPr="007E3A4A">
              <w:rPr>
                <w:rFonts w:ascii="Times New Roman" w:hAnsi="Times New Roman"/>
                <w:sz w:val="24"/>
                <w:szCs w:val="24"/>
              </w:rPr>
              <w:t>0</w:t>
            </w:r>
          </w:p>
        </w:tc>
        <w:tc>
          <w:tcPr>
            <w:tcW w:w="15224" w:type="dxa"/>
            <w:vAlign w:val="cente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c>
          <w:tcPr>
            <w:tcW w:w="829"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c>
          <w:tcPr>
            <w:tcW w:w="82" w:type="dxa"/>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p>
        </w:tc>
      </w:tr>
    </w:tbl>
    <w:p w:rsidR="00832B8C" w:rsidRDefault="00832B8C" w:rsidP="006F6BCD">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322CA8">
      <w:pPr>
        <w:widowControl w:val="0"/>
        <w:autoSpaceDE w:val="0"/>
        <w:autoSpaceDN w:val="0"/>
        <w:adjustRightInd w:val="0"/>
        <w:spacing w:after="0" w:line="240" w:lineRule="auto"/>
        <w:rPr>
          <w:rFonts w:ascii="Times New Roman" w:hAnsi="Times New Roman"/>
          <w:sz w:val="24"/>
          <w:szCs w:val="24"/>
        </w:rPr>
      </w:pPr>
    </w:p>
    <w:p w:rsidR="00832B8C" w:rsidRDefault="00832B8C" w:rsidP="006F6BCD">
      <w:pPr>
        <w:widowControl w:val="0"/>
        <w:autoSpaceDE w:val="0"/>
        <w:autoSpaceDN w:val="0"/>
        <w:adjustRightInd w:val="0"/>
        <w:spacing w:after="0" w:line="240" w:lineRule="auto"/>
        <w:ind w:firstLine="709"/>
        <w:jc w:val="right"/>
        <w:rPr>
          <w:rFonts w:ascii="Times New Roman" w:hAnsi="Times New Roman"/>
          <w:sz w:val="24"/>
          <w:szCs w:val="24"/>
        </w:rPr>
      </w:pPr>
    </w:p>
    <w:p w:rsidR="00832B8C" w:rsidRDefault="00832B8C" w:rsidP="006F6BCD">
      <w:pPr>
        <w:widowControl w:val="0"/>
        <w:autoSpaceDE w:val="0"/>
        <w:autoSpaceDN w:val="0"/>
        <w:adjustRightInd w:val="0"/>
        <w:spacing w:after="0" w:line="240" w:lineRule="auto"/>
        <w:ind w:firstLine="709"/>
        <w:jc w:val="right"/>
        <w:rPr>
          <w:rFonts w:ascii="Times New Roman" w:hAnsi="Times New Roman"/>
          <w:sz w:val="24"/>
          <w:szCs w:val="24"/>
        </w:rPr>
      </w:pPr>
      <w:r>
        <w:rPr>
          <w:rFonts w:ascii="Times New Roman" w:hAnsi="Times New Roman"/>
          <w:sz w:val="24"/>
          <w:szCs w:val="24"/>
        </w:rPr>
        <w:t>Приложение №2</w:t>
      </w:r>
    </w:p>
    <w:p w:rsidR="00832B8C" w:rsidRDefault="00832B8C"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муниципальной программе </w:t>
      </w:r>
    </w:p>
    <w:p w:rsidR="00832B8C" w:rsidRDefault="00832B8C" w:rsidP="006F6BCD">
      <w:pPr>
        <w:pStyle w:val="ConsPlusNonformat"/>
        <w:ind w:firstLine="709"/>
        <w:jc w:val="right"/>
        <w:rPr>
          <w:rFonts w:ascii="Times New Roman" w:hAnsi="Times New Roman" w:cs="Times New Roman"/>
          <w:sz w:val="24"/>
          <w:szCs w:val="24"/>
          <w:u w:val="single"/>
        </w:rPr>
      </w:pPr>
      <w:r>
        <w:rPr>
          <w:rFonts w:ascii="Times New Roman" w:hAnsi="Times New Roman" w:cs="Times New Roman"/>
          <w:b/>
          <w:sz w:val="24"/>
          <w:szCs w:val="24"/>
          <w:u w:val="single"/>
        </w:rPr>
        <w:t>«</w:t>
      </w:r>
      <w:r>
        <w:rPr>
          <w:rFonts w:ascii="Times New Roman" w:hAnsi="Times New Roman" w:cs="Times New Roman"/>
          <w:sz w:val="24"/>
          <w:szCs w:val="24"/>
          <w:u w:val="single"/>
        </w:rPr>
        <w:t xml:space="preserve">Социально-экономическое развитие </w:t>
      </w:r>
    </w:p>
    <w:p w:rsidR="00832B8C" w:rsidRDefault="00832B8C" w:rsidP="006F6BC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u w:val="single"/>
        </w:rPr>
        <w:t>территории сельского поселения на 2021-2025гг</w:t>
      </w:r>
    </w:p>
    <w:p w:rsidR="00832B8C" w:rsidRDefault="00832B8C" w:rsidP="006F6BCD">
      <w:pPr>
        <w:widowControl w:val="0"/>
        <w:autoSpaceDE w:val="0"/>
        <w:autoSpaceDN w:val="0"/>
        <w:adjustRightInd w:val="0"/>
        <w:spacing w:after="0" w:line="240" w:lineRule="auto"/>
        <w:ind w:firstLine="709"/>
        <w:jc w:val="center"/>
        <w:rPr>
          <w:rFonts w:ascii="Times New Roman" w:hAnsi="Times New Roman"/>
          <w:sz w:val="24"/>
          <w:szCs w:val="24"/>
        </w:rPr>
      </w:pPr>
    </w:p>
    <w:p w:rsidR="00832B8C" w:rsidRDefault="00832B8C"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ПЕРЕЧЕНЬ</w:t>
      </w:r>
    </w:p>
    <w:p w:rsidR="00832B8C" w:rsidRDefault="00832B8C"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ОСНОВНЫХ МЕРОПРИЯТИЙ</w:t>
      </w:r>
    </w:p>
    <w:p w:rsidR="00832B8C" w:rsidRDefault="00832B8C" w:rsidP="006F6BCD">
      <w:pPr>
        <w:widowControl w:val="0"/>
        <w:autoSpaceDE w:val="0"/>
        <w:autoSpaceDN w:val="0"/>
        <w:adjustRightInd w:val="0"/>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МУНИЦИПАЛЬНОЙ ПРОГРАММЫ </w:t>
      </w:r>
      <w:r>
        <w:rPr>
          <w:rFonts w:ascii="Times New Roman" w:hAnsi="Times New Roman"/>
          <w:b/>
          <w:i/>
          <w:sz w:val="24"/>
          <w:szCs w:val="24"/>
          <w:u w:val="single"/>
        </w:rPr>
        <w:t>«СОЦИАЛЬНО-ЭКОНОМИЧЕСКОЕ РАЗВИТИЕ ТЕРРИТОРИИ СЕЛЬСКОГО ПОСЕЛЕНИЯ»</w:t>
      </w:r>
    </w:p>
    <w:p w:rsidR="00832B8C" w:rsidRDefault="00832B8C" w:rsidP="006F6BCD">
      <w:pPr>
        <w:widowControl w:val="0"/>
        <w:autoSpaceDE w:val="0"/>
        <w:autoSpaceDN w:val="0"/>
        <w:adjustRightInd w:val="0"/>
        <w:spacing w:after="0" w:line="240" w:lineRule="auto"/>
        <w:ind w:firstLine="709"/>
        <w:jc w:val="center"/>
        <w:rPr>
          <w:rFonts w:ascii="Times New Roman" w:hAnsi="Times New Roman"/>
          <w:sz w:val="24"/>
          <w:szCs w:val="24"/>
        </w:rPr>
      </w:pPr>
      <w:r>
        <w:rPr>
          <w:rFonts w:ascii="Times New Roman" w:hAnsi="Times New Roman"/>
          <w:sz w:val="24"/>
          <w:szCs w:val="24"/>
        </w:rPr>
        <w:t>(далее – муниципальная программа)</w:t>
      </w:r>
    </w:p>
    <w:tbl>
      <w:tblPr>
        <w:tblW w:w="4955" w:type="pct"/>
        <w:tblInd w:w="445" w:type="dxa"/>
        <w:tblLayout w:type="fixed"/>
        <w:tblCellMar>
          <w:top w:w="75" w:type="dxa"/>
          <w:left w:w="0" w:type="dxa"/>
          <w:bottom w:w="75" w:type="dxa"/>
          <w:right w:w="0" w:type="dxa"/>
        </w:tblCellMar>
        <w:tblLook w:val="0000"/>
      </w:tblPr>
      <w:tblGrid>
        <w:gridCol w:w="1108"/>
        <w:gridCol w:w="3738"/>
        <w:gridCol w:w="1868"/>
        <w:gridCol w:w="1427"/>
        <w:gridCol w:w="1341"/>
        <w:gridCol w:w="2953"/>
        <w:gridCol w:w="70"/>
        <w:gridCol w:w="36"/>
        <w:gridCol w:w="2667"/>
      </w:tblGrid>
      <w:tr w:rsidR="00832B8C" w:rsidTr="001A2DB7">
        <w:trPr>
          <w:trHeight w:val="220"/>
        </w:trPr>
        <w:tc>
          <w:tcPr>
            <w:tcW w:w="364" w:type="pct"/>
            <w:vMerge w:val="restart"/>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п/п</w:t>
            </w:r>
          </w:p>
        </w:tc>
        <w:tc>
          <w:tcPr>
            <w:tcW w:w="1229" w:type="pct"/>
            <w:vMerge w:val="restart"/>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Наименование подпрограммы муниципальной программы, основного мероприятия</w:t>
            </w:r>
          </w:p>
        </w:tc>
        <w:tc>
          <w:tcPr>
            <w:tcW w:w="614" w:type="pct"/>
            <w:vMerge w:val="restart"/>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Ответственный исполнитель</w:t>
            </w:r>
          </w:p>
        </w:tc>
        <w:tc>
          <w:tcPr>
            <w:tcW w:w="910" w:type="pct"/>
            <w:gridSpan w:val="2"/>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Срок</w:t>
            </w:r>
          </w:p>
        </w:tc>
        <w:tc>
          <w:tcPr>
            <w:tcW w:w="971"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Ожидаемый конечный результат реализации основного мероприятия</w:t>
            </w:r>
          </w:p>
        </w:tc>
        <w:tc>
          <w:tcPr>
            <w:tcW w:w="912" w:type="pct"/>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Целевые показатели муниципальной программы (подпрограммы), на достижение которых оказывается влияние</w:t>
            </w:r>
          </w:p>
        </w:tc>
      </w:tr>
      <w:tr w:rsidR="00832B8C" w:rsidTr="001A2DB7">
        <w:tc>
          <w:tcPr>
            <w:tcW w:w="364" w:type="pct"/>
            <w:vMerge/>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40" w:lineRule="auto"/>
              <w:rPr>
                <w:rFonts w:ascii="Times New Roman" w:hAnsi="Times New Roman"/>
                <w:sz w:val="24"/>
                <w:szCs w:val="24"/>
              </w:rPr>
            </w:pPr>
          </w:p>
        </w:tc>
        <w:tc>
          <w:tcPr>
            <w:tcW w:w="1229" w:type="pct"/>
            <w:vMerge/>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40" w:lineRule="auto"/>
              <w:rPr>
                <w:rFonts w:ascii="Times New Roman" w:hAnsi="Times New Roman"/>
                <w:sz w:val="24"/>
                <w:szCs w:val="24"/>
              </w:rPr>
            </w:pPr>
          </w:p>
        </w:tc>
        <w:tc>
          <w:tcPr>
            <w:tcW w:w="614" w:type="pct"/>
            <w:vMerge/>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40" w:lineRule="auto"/>
              <w:rPr>
                <w:rFonts w:ascii="Times New Roman" w:hAnsi="Times New Roman"/>
                <w:sz w:val="24"/>
                <w:szCs w:val="24"/>
              </w:rPr>
            </w:pP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начала реализации</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окончания реализации</w:t>
            </w:r>
          </w:p>
        </w:tc>
        <w:tc>
          <w:tcPr>
            <w:tcW w:w="971" w:type="pct"/>
            <w:vMerge/>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40" w:lineRule="auto"/>
              <w:rPr>
                <w:rFonts w:ascii="Times New Roman" w:hAnsi="Times New Roman"/>
                <w:sz w:val="24"/>
                <w:szCs w:val="24"/>
              </w:rPr>
            </w:pPr>
          </w:p>
        </w:tc>
        <w:tc>
          <w:tcPr>
            <w:tcW w:w="912" w:type="pct"/>
            <w:gridSpan w:val="3"/>
            <w:vMerge/>
            <w:tcBorders>
              <w:top w:val="single" w:sz="4" w:space="0" w:color="auto"/>
              <w:left w:val="single" w:sz="4" w:space="0" w:color="auto"/>
              <w:bottom w:val="single" w:sz="4" w:space="0" w:color="auto"/>
              <w:right w:val="single" w:sz="4" w:space="0" w:color="auto"/>
            </w:tcBorders>
            <w:vAlign w:val="center"/>
          </w:tcPr>
          <w:p w:rsidR="00832B8C" w:rsidRDefault="00832B8C">
            <w:pPr>
              <w:spacing w:after="0" w:line="240" w:lineRule="auto"/>
              <w:rPr>
                <w:rFonts w:ascii="Times New Roman" w:hAnsi="Times New Roman"/>
                <w:sz w:val="24"/>
                <w:szCs w:val="24"/>
              </w:rPr>
            </w:pPr>
          </w:p>
        </w:tc>
      </w:tr>
      <w:tr w:rsidR="00832B8C" w:rsidTr="001A2DB7">
        <w:trPr>
          <w:trHeight w:val="228"/>
        </w:trPr>
        <w:tc>
          <w:tcPr>
            <w:tcW w:w="364" w:type="pct"/>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614" w:type="pct"/>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3</w:t>
            </w:r>
          </w:p>
        </w:tc>
        <w:tc>
          <w:tcPr>
            <w:tcW w:w="469" w:type="pct"/>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4</w:t>
            </w:r>
          </w:p>
        </w:tc>
        <w:tc>
          <w:tcPr>
            <w:tcW w:w="441" w:type="pct"/>
            <w:tcBorders>
              <w:top w:val="single" w:sz="4" w:space="0" w:color="auto"/>
              <w:left w:val="single" w:sz="4" w:space="0" w:color="auto"/>
              <w:bottom w:val="single" w:sz="4" w:space="0" w:color="auto"/>
              <w:right w:val="single" w:sz="4" w:space="0" w:color="auto"/>
            </w:tcBorders>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6</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7</w:t>
            </w:r>
          </w:p>
        </w:tc>
      </w:tr>
      <w:tr w:rsidR="00832B8C" w:rsidTr="006F6BCD">
        <w:trPr>
          <w:trHeight w:val="490"/>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p>
        </w:tc>
        <w:tc>
          <w:tcPr>
            <w:tcW w:w="4636" w:type="pct"/>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1 </w:t>
            </w:r>
            <w:r>
              <w:rPr>
                <w:rFonts w:ascii="Times New Roman" w:hAnsi="Times New Roman"/>
                <w:b/>
                <w:i/>
                <w:color w:val="000000"/>
                <w:sz w:val="24"/>
                <w:szCs w:val="24"/>
              </w:rPr>
              <w:t>«</w:t>
            </w:r>
            <w:r>
              <w:rPr>
                <w:rFonts w:ascii="Times New Roman" w:hAnsi="Times New Roman"/>
                <w:b/>
                <w:sz w:val="24"/>
                <w:szCs w:val="24"/>
              </w:rPr>
              <w:t>Обеспечение деятельности главы Икейского сельского поселения и администрации Икейского сельского поселения на 2021-2025 гг.»</w:t>
            </w:r>
          </w:p>
        </w:tc>
      </w:tr>
      <w:tr w:rsidR="00832B8C" w:rsidTr="001A2DB7">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1.1</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сельского поселения и администрации сельского поселения;</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rmal"/>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rmal"/>
              <w:rPr>
                <w:rFonts w:ascii="Times New Roman" w:hAnsi="Times New Roman"/>
                <w:sz w:val="24"/>
                <w:szCs w:val="24"/>
                <w:lang w:eastAsia="en-US"/>
              </w:rPr>
            </w:pP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tc>
      </w:tr>
      <w:tr w:rsidR="00832B8C" w:rsidTr="001A2DB7">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ind w:right="-61"/>
              <w:rPr>
                <w:rFonts w:ascii="Times New Roman" w:hAnsi="Times New Roman"/>
                <w:sz w:val="24"/>
                <w:szCs w:val="24"/>
                <w:u w:val="single"/>
              </w:rPr>
            </w:pPr>
            <w:r>
              <w:rPr>
                <w:rFonts w:ascii="Times New Roman" w:hAnsi="Times New Roman"/>
                <w:sz w:val="24"/>
                <w:szCs w:val="24"/>
                <w:u w:val="single"/>
              </w:rPr>
              <w:t>Основное мероприятие 1.2.</w:t>
            </w:r>
          </w:p>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«Управление муниципальным долгом сельского поселения»</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rmal"/>
              <w:rPr>
                <w:rFonts w:ascii="Times New Roman" w:hAnsi="Times New Roman"/>
                <w:sz w:val="24"/>
                <w:szCs w:val="24"/>
                <w:lang w:eastAsia="en-US"/>
              </w:rPr>
            </w:pPr>
            <w:r>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rmal"/>
              <w:rPr>
                <w:rFonts w:ascii="Times New Roman" w:hAnsi="Times New Roman"/>
                <w:sz w:val="24"/>
                <w:szCs w:val="24"/>
                <w:lang w:eastAsia="en-US"/>
              </w:rPr>
            </w:pPr>
            <w:r>
              <w:rPr>
                <w:rFonts w:ascii="Times New Roman" w:hAnsi="Times New Roman"/>
                <w:sz w:val="24"/>
                <w:szCs w:val="24"/>
              </w:rPr>
              <w:t>повышение эффективности бюджетных расходов</w:t>
            </w:r>
          </w:p>
        </w:tc>
      </w:tr>
      <w:tr w:rsidR="00832B8C" w:rsidTr="001A2DB7">
        <w:trPr>
          <w:trHeight w:val="1386"/>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ind w:right="-61"/>
              <w:rPr>
                <w:rFonts w:ascii="Times New Roman" w:hAnsi="Times New Roman"/>
                <w:sz w:val="24"/>
                <w:szCs w:val="24"/>
                <w:u w:val="single"/>
              </w:rPr>
            </w:pPr>
            <w:r>
              <w:rPr>
                <w:rFonts w:ascii="Times New Roman" w:hAnsi="Times New Roman"/>
                <w:sz w:val="24"/>
                <w:szCs w:val="24"/>
                <w:u w:val="single"/>
              </w:rPr>
              <w:t>Основное мероприятие 1.3.</w:t>
            </w:r>
          </w:p>
          <w:p w:rsidR="00832B8C" w:rsidRDefault="00832B8C">
            <w:pPr>
              <w:widowControl w:val="0"/>
              <w:autoSpaceDE w:val="0"/>
              <w:autoSpaceDN w:val="0"/>
              <w:adjustRightInd w:val="0"/>
              <w:spacing w:after="0" w:line="20" w:lineRule="atLeast"/>
              <w:ind w:right="-61"/>
              <w:rPr>
                <w:rFonts w:ascii="Times New Roman" w:hAnsi="Times New Roman"/>
                <w:color w:val="000000"/>
                <w:sz w:val="24"/>
                <w:szCs w:val="24"/>
              </w:rPr>
            </w:pPr>
            <w:r>
              <w:rPr>
                <w:rFonts w:ascii="Times New Roman" w:hAnsi="Times New Roman"/>
                <w:sz w:val="24"/>
                <w:szCs w:val="24"/>
              </w:rPr>
              <w:t>Повышение квалификации муниципальных служащих</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 xml:space="preserve">-повышение эффективности и результативности деятельности администрации сельского поселения </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tc>
      </w:tr>
      <w:tr w:rsidR="00832B8C" w:rsidTr="001A2DB7">
        <w:trPr>
          <w:trHeight w:val="24"/>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1.4</w:t>
            </w:r>
          </w:p>
          <w:p w:rsidR="00832B8C" w:rsidRDefault="00832B8C">
            <w:pPr>
              <w:widowControl w:val="0"/>
              <w:autoSpaceDE w:val="0"/>
              <w:autoSpaceDN w:val="0"/>
              <w:adjustRightInd w:val="0"/>
              <w:spacing w:after="0" w:line="20" w:lineRule="atLeast"/>
              <w:ind w:right="-2"/>
              <w:rPr>
                <w:rFonts w:ascii="Times New Roman" w:hAnsi="Times New Roman"/>
                <w:sz w:val="24"/>
                <w:szCs w:val="24"/>
              </w:rPr>
            </w:pPr>
            <w:r>
              <w:rPr>
                <w:rFonts w:ascii="Times New Roman" w:hAnsi="Times New Roman"/>
                <w:color w:val="000000"/>
                <w:sz w:val="24"/>
                <w:szCs w:val="24"/>
              </w:rPr>
              <w:t>Управление средствами резервного фонда администраций сельских поселений;</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-повышение эффективности и результативности деятельности администрации сельского поселения</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832B8C" w:rsidTr="001A2DB7">
        <w:trPr>
          <w:trHeight w:val="183"/>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1.5.</w:t>
            </w:r>
          </w:p>
          <w:p w:rsidR="00832B8C" w:rsidRDefault="00832B8C">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1006"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Осуществление части полномочий по решению вопросов местного значения, переданных на уровень муниципального образования «Тулунский район», в соответствии с заключенными соглашениями;(межбюджетные трансферты бюджетам муниципальных районов из бюджетов поселений)</w:t>
            </w:r>
          </w:p>
        </w:tc>
        <w:tc>
          <w:tcPr>
            <w:tcW w:w="8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повышение эффективности бюджетных расходов</w:t>
            </w:r>
          </w:p>
        </w:tc>
      </w:tr>
      <w:tr w:rsidR="00832B8C"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2 </w:t>
            </w:r>
            <w:r>
              <w:rPr>
                <w:rFonts w:ascii="Times New Roman" w:hAnsi="Times New Roman"/>
                <w:b/>
                <w:i/>
                <w:color w:val="000000"/>
                <w:sz w:val="24"/>
                <w:szCs w:val="24"/>
              </w:rPr>
              <w:t>«</w:t>
            </w:r>
            <w:r>
              <w:rPr>
                <w:rFonts w:ascii="Times New Roman" w:hAnsi="Times New Roman"/>
                <w:b/>
                <w:sz w:val="24"/>
                <w:szCs w:val="24"/>
              </w:rPr>
              <w:t>Повышение эффективности бюджетных расходов Икейского сельского поселения на 2021-2025 гг.»</w:t>
            </w:r>
          </w:p>
        </w:tc>
      </w:tr>
      <w:tr w:rsidR="00832B8C" w:rsidTr="001A2DB7">
        <w:trPr>
          <w:trHeight w:val="1160"/>
        </w:trPr>
        <w:tc>
          <w:tcPr>
            <w:tcW w:w="36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2.1.</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«Информационные технологии в управлении»</w:t>
            </w:r>
          </w:p>
        </w:tc>
        <w:tc>
          <w:tcPr>
            <w:tcW w:w="6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94"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c>
          <w:tcPr>
            <w:tcW w:w="88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Наличие информационного сайта в сети Интернет, на котором размещается информация о муниципальных финансах</w:t>
            </w:r>
          </w:p>
        </w:tc>
      </w:tr>
      <w:tr w:rsidR="00832B8C"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3 </w:t>
            </w: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 гг.»</w:t>
            </w:r>
          </w:p>
        </w:tc>
      </w:tr>
      <w:tr w:rsidR="00832B8C" w:rsidTr="001A2DB7">
        <w:trPr>
          <w:trHeight w:val="2840"/>
        </w:trPr>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3.1</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Ремонт и содержание автомобильных дорог;</w:t>
            </w:r>
          </w:p>
          <w:p w:rsidR="00832B8C" w:rsidRDefault="00832B8C">
            <w:pPr>
              <w:widowControl w:val="0"/>
              <w:autoSpaceDE w:val="0"/>
              <w:autoSpaceDN w:val="0"/>
              <w:adjustRightInd w:val="0"/>
              <w:spacing w:after="0" w:line="20" w:lineRule="atLeast"/>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 улучшение качественных характеристик дорожного полотна;</w:t>
            </w:r>
          </w:p>
          <w:p w:rsidR="00832B8C" w:rsidRDefault="00832B8C">
            <w:pPr>
              <w:suppressAutoHyphens/>
              <w:spacing w:after="0" w:line="240"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16" w:lineRule="auto"/>
              <w:rPr>
                <w:rFonts w:ascii="Times New Roman" w:hAnsi="Times New Roman"/>
                <w:color w:val="000000"/>
                <w:sz w:val="24"/>
                <w:szCs w:val="24"/>
              </w:rPr>
            </w:pPr>
            <w:r>
              <w:rPr>
                <w:rFonts w:ascii="Times New Roman" w:hAnsi="Times New Roman"/>
                <w:color w:val="000000"/>
                <w:sz w:val="24"/>
                <w:szCs w:val="24"/>
              </w:rPr>
              <w:t>Протяженность</w:t>
            </w:r>
          </w:p>
          <w:p w:rsidR="00832B8C" w:rsidRDefault="00832B8C">
            <w:pPr>
              <w:spacing w:after="0" w:line="20" w:lineRule="atLeast"/>
              <w:rPr>
                <w:rFonts w:ascii="Times New Roman" w:hAnsi="Times New Roman"/>
                <w:color w:val="000000"/>
                <w:sz w:val="24"/>
                <w:szCs w:val="24"/>
              </w:rPr>
            </w:pPr>
            <w:r>
              <w:rPr>
                <w:rFonts w:ascii="Times New Roman" w:hAnsi="Times New Roman"/>
                <w:color w:val="000000"/>
                <w:sz w:val="24"/>
                <w:szCs w:val="24"/>
              </w:rPr>
              <w:t>автомобильных дорог, находящихся в границах населенного пункта, соответствующих техническим требованиям</w:t>
            </w:r>
          </w:p>
        </w:tc>
      </w:tr>
      <w:tr w:rsidR="00832B8C" w:rsidTr="001A2DB7">
        <w:trPr>
          <w:trHeight w:val="861"/>
        </w:trPr>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3.2.</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улучшение санитарного и эстетического вида территории сельского поселения;</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uppressAutoHyphens/>
              <w:spacing w:after="0" w:line="20" w:lineRule="atLeast"/>
              <w:rPr>
                <w:rFonts w:ascii="Times New Roman" w:hAnsi="Times New Roman"/>
                <w:bCs/>
                <w:sz w:val="24"/>
                <w:szCs w:val="24"/>
              </w:rPr>
            </w:pPr>
            <w:r>
              <w:rPr>
                <w:rFonts w:ascii="Times New Roman" w:hAnsi="Times New Roman"/>
                <w:sz w:val="24"/>
                <w:szCs w:val="24"/>
              </w:rPr>
              <w:t>Количество стихийных свалок на территории Икейского сельского поселения</w:t>
            </w: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3.3.</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-улучшение качества питьевой воды</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sz w:val="24"/>
                <w:szCs w:val="24"/>
              </w:rPr>
            </w:pPr>
            <w:r>
              <w:rPr>
                <w:rFonts w:ascii="Times New Roman" w:hAnsi="Times New Roman"/>
                <w:color w:val="000000"/>
                <w:sz w:val="24"/>
                <w:szCs w:val="24"/>
              </w:rPr>
              <w:t>Количество объектов водоснабжения, соответствующих нормативным требованиям</w:t>
            </w: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3.4.</w:t>
            </w:r>
          </w:p>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«Обследование жилищного фонда и объектов социально-культурной сферы»</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color w:val="000000"/>
                <w:sz w:val="24"/>
                <w:szCs w:val="24"/>
              </w:rPr>
            </w:pP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5</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3.5</w:t>
            </w:r>
            <w:r>
              <w:rPr>
                <w:rFonts w:ascii="Times New Roman" w:hAnsi="Times New Roman"/>
                <w:sz w:val="24"/>
                <w:szCs w:val="24"/>
              </w:rPr>
              <w:t>.</w:t>
            </w:r>
          </w:p>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outlineLvl w:val="2"/>
              <w:rPr>
                <w:rFonts w:ascii="Times New Roman" w:hAnsi="Times New Roman"/>
                <w:sz w:val="24"/>
                <w:szCs w:val="24"/>
              </w:rPr>
            </w:pPr>
            <w:r>
              <w:rPr>
                <w:rFonts w:ascii="Times New Roman" w:hAnsi="Times New Roman"/>
                <w:sz w:val="24"/>
                <w:szCs w:val="24"/>
              </w:rPr>
              <w:t>-сохранение объектов коммунальной инфраструктуры; улучшение их качественных характеристик;</w:t>
            </w:r>
          </w:p>
          <w:p w:rsidR="00832B8C" w:rsidRDefault="00832B8C">
            <w:pPr>
              <w:widowControl w:val="0"/>
              <w:autoSpaceDE w:val="0"/>
              <w:autoSpaceDN w:val="0"/>
              <w:adjustRightInd w:val="0"/>
              <w:spacing w:after="0" w:line="216" w:lineRule="auto"/>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color w:val="000000"/>
                <w:sz w:val="24"/>
                <w:szCs w:val="24"/>
              </w:rPr>
            </w:pPr>
            <w:r>
              <w:rPr>
                <w:rFonts w:ascii="Times New Roman" w:hAnsi="Times New Roman"/>
                <w:color w:val="000000"/>
                <w:sz w:val="24"/>
                <w:szCs w:val="24"/>
              </w:rPr>
              <w:t>Количество объектов коммунальной инфраструктуры, соответствующих нормативным требованиям</w:t>
            </w: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6. </w:t>
            </w:r>
          </w:p>
        </w:tc>
        <w:tc>
          <w:tcPr>
            <w:tcW w:w="1229" w:type="pct"/>
            <w:tcBorders>
              <w:top w:val="single" w:sz="4" w:space="0" w:color="auto"/>
              <w:left w:val="single" w:sz="4" w:space="0" w:color="auto"/>
              <w:bottom w:val="single" w:sz="4" w:space="0" w:color="auto"/>
              <w:right w:val="single" w:sz="4" w:space="0" w:color="auto"/>
            </w:tcBorders>
          </w:tcPr>
          <w:p w:rsidR="00832B8C" w:rsidRDefault="00832B8C" w:rsidP="00A420A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3.6</w:t>
            </w:r>
            <w:r>
              <w:rPr>
                <w:rFonts w:ascii="Times New Roman" w:hAnsi="Times New Roman"/>
                <w:sz w:val="24"/>
                <w:szCs w:val="24"/>
              </w:rPr>
              <w:t>.</w:t>
            </w:r>
          </w:p>
          <w:p w:rsidR="00832B8C" w:rsidRDefault="00832B8C" w:rsidP="00A420A7">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Создание мест (площадок) накопления ТКО</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color w:val="000000"/>
                <w:sz w:val="24"/>
                <w:szCs w:val="24"/>
              </w:rPr>
            </w:pP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7.</w:t>
            </w:r>
          </w:p>
        </w:tc>
        <w:tc>
          <w:tcPr>
            <w:tcW w:w="1229" w:type="pct"/>
            <w:tcBorders>
              <w:top w:val="single" w:sz="4" w:space="0" w:color="auto"/>
              <w:left w:val="single" w:sz="4" w:space="0" w:color="auto"/>
              <w:bottom w:val="single" w:sz="4" w:space="0" w:color="auto"/>
              <w:right w:val="single" w:sz="4" w:space="0" w:color="auto"/>
            </w:tcBorders>
          </w:tcPr>
          <w:p w:rsidR="00832B8C" w:rsidRDefault="00832B8C" w:rsidP="00125B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3.7</w:t>
            </w:r>
            <w:r>
              <w:rPr>
                <w:rFonts w:ascii="Times New Roman" w:hAnsi="Times New Roman"/>
                <w:sz w:val="24"/>
                <w:szCs w:val="24"/>
              </w:rPr>
              <w:t>.</w:t>
            </w:r>
          </w:p>
          <w:p w:rsidR="00832B8C" w:rsidRDefault="00832B8C" w:rsidP="00125BF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color w:val="000000"/>
                <w:sz w:val="24"/>
                <w:szCs w:val="24"/>
              </w:rPr>
            </w:pP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8.</w:t>
            </w:r>
          </w:p>
        </w:tc>
        <w:tc>
          <w:tcPr>
            <w:tcW w:w="1229" w:type="pct"/>
            <w:tcBorders>
              <w:top w:val="single" w:sz="4" w:space="0" w:color="auto"/>
              <w:left w:val="single" w:sz="4" w:space="0" w:color="auto"/>
              <w:bottom w:val="single" w:sz="4" w:space="0" w:color="auto"/>
              <w:right w:val="single" w:sz="4" w:space="0" w:color="auto"/>
            </w:tcBorders>
          </w:tcPr>
          <w:p w:rsidR="00832B8C" w:rsidRDefault="00832B8C" w:rsidP="00125BF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3.8</w:t>
            </w:r>
            <w:r>
              <w:rPr>
                <w:rFonts w:ascii="Times New Roman" w:hAnsi="Times New Roman"/>
                <w:sz w:val="24"/>
                <w:szCs w:val="24"/>
              </w:rPr>
              <w:t>.</w:t>
            </w:r>
          </w:p>
          <w:p w:rsidR="00832B8C" w:rsidRDefault="00832B8C" w:rsidP="00125BF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Снос (демонтаж) поврежденных зданий, сооружений и организация проведения очистки территорий от крупногабаритных отходов</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outlineLvl w:val="2"/>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color w:val="000000"/>
                <w:sz w:val="24"/>
                <w:szCs w:val="24"/>
              </w:rPr>
            </w:pPr>
          </w:p>
        </w:tc>
      </w:tr>
      <w:tr w:rsidR="00832B8C"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jc w:val="center"/>
              <w:rPr>
                <w:rFonts w:ascii="Times New Roman" w:hAnsi="Times New Roman"/>
                <w:bCs/>
                <w:color w:val="000000"/>
                <w:sz w:val="24"/>
                <w:szCs w:val="24"/>
                <w:highlight w:val="yellow"/>
              </w:rPr>
            </w:pPr>
            <w:r>
              <w:rPr>
                <w:rFonts w:ascii="Times New Roman" w:hAnsi="Times New Roman"/>
                <w:sz w:val="24"/>
                <w:szCs w:val="24"/>
              </w:rPr>
              <w:t xml:space="preserve">Подпрограмма 4 </w:t>
            </w:r>
            <w:r>
              <w:rPr>
                <w:rFonts w:ascii="Times New Roman" w:hAnsi="Times New Roman"/>
                <w:b/>
                <w:i/>
                <w:color w:val="000000"/>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 гг.»</w:t>
            </w: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4.1</w:t>
            </w:r>
          </w:p>
          <w:p w:rsidR="00832B8C" w:rsidRDefault="00832B8C">
            <w:pPr>
              <w:widowControl w:val="0"/>
              <w:autoSpaceDE w:val="0"/>
              <w:autoSpaceDN w:val="0"/>
              <w:adjustRightInd w:val="0"/>
              <w:spacing w:after="0" w:line="20" w:lineRule="atLeast"/>
              <w:rPr>
                <w:rFonts w:ascii="Times New Roman" w:hAnsi="Times New Roman"/>
                <w:sz w:val="24"/>
                <w:szCs w:val="24"/>
                <w:highlight w:val="yellow"/>
                <w:u w:val="single"/>
              </w:rPr>
            </w:pPr>
            <w:r>
              <w:rPr>
                <w:rFonts w:ascii="Times New Roman" w:hAnsi="Times New Roman"/>
                <w:sz w:val="24"/>
                <w:szCs w:val="24"/>
              </w:rPr>
              <w:t>Проведение топографических, геодезических, картографических и кадастровых работ</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highlight w:val="yellow"/>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uppressAutoHyphens/>
              <w:spacing w:after="0" w:line="240" w:lineRule="auto"/>
              <w:rPr>
                <w:rFonts w:ascii="Times New Roman" w:hAnsi="Times New Roman"/>
                <w:sz w:val="24"/>
                <w:szCs w:val="24"/>
                <w:highlight w:val="yellow"/>
              </w:rPr>
            </w:pPr>
            <w:r>
              <w:rPr>
                <w:rFonts w:ascii="Times New Roman" w:hAnsi="Times New Roman"/>
                <w:sz w:val="24"/>
                <w:szCs w:val="24"/>
              </w:rPr>
              <w:t>обеспечение  оптимального уровня использования территории</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bCs/>
                <w:color w:val="000000"/>
                <w:sz w:val="24"/>
                <w:szCs w:val="24"/>
                <w:highlight w:val="yellow"/>
              </w:rPr>
            </w:pPr>
            <w:r>
              <w:rPr>
                <w:rFonts w:ascii="Times New Roman" w:hAnsi="Times New Roman"/>
                <w:bCs/>
                <w:color w:val="000000"/>
                <w:sz w:val="24"/>
                <w:szCs w:val="24"/>
              </w:rPr>
              <w:t>Доля объектов недвижимости поставленных на кадастровый учет</w:t>
            </w: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4.2</w:t>
            </w:r>
          </w:p>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 xml:space="preserve">уточнение границ земель сельского поселения и уточнения территориального и функционального зонирования </w:t>
            </w:r>
          </w:p>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постановка территории сельского поселения и населенного пункта на кадастровый учет</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bCs/>
                <w:color w:val="000000"/>
                <w:sz w:val="24"/>
                <w:szCs w:val="24"/>
              </w:rPr>
            </w:pPr>
            <w:r>
              <w:rPr>
                <w:rFonts w:ascii="Times New Roman" w:hAnsi="Times New Roman"/>
                <w:bCs/>
                <w:color w:val="000000"/>
                <w:sz w:val="24"/>
                <w:szCs w:val="24"/>
              </w:rPr>
              <w:t>Доля объектов недвижимости поставленных на кадастровый учет</w:t>
            </w:r>
          </w:p>
        </w:tc>
      </w:tr>
      <w:tr w:rsidR="00832B8C"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jc w:val="center"/>
              <w:rPr>
                <w:rFonts w:ascii="Times New Roman" w:hAnsi="Times New Roman"/>
                <w:bCs/>
                <w:color w:val="000000"/>
                <w:sz w:val="24"/>
                <w:szCs w:val="24"/>
              </w:rPr>
            </w:pPr>
            <w:r>
              <w:rPr>
                <w:rFonts w:ascii="Times New Roman" w:hAnsi="Times New Roman"/>
                <w:sz w:val="24"/>
                <w:szCs w:val="24"/>
              </w:rPr>
              <w:t xml:space="preserve">Подпрограмма 5 </w:t>
            </w:r>
            <w:r>
              <w:rPr>
                <w:rFonts w:ascii="Times New Roman" w:hAnsi="Times New Roman"/>
                <w:b/>
                <w:i/>
                <w:color w:val="000000"/>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 гг.»</w:t>
            </w: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5.1.</w:t>
            </w:r>
          </w:p>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«Обеспечение первичных мер пожарной безопасности в границах населенных пунктов поселения»</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0" w:lineRule="atLeast"/>
              <w:rPr>
                <w:rFonts w:ascii="Times New Roman" w:hAnsi="Times New Roman"/>
                <w:sz w:val="24"/>
                <w:szCs w:val="24"/>
              </w:rPr>
            </w:pPr>
            <w:r>
              <w:rPr>
                <w:rFonts w:ascii="Times New Roman" w:hAnsi="Times New Roman"/>
                <w:sz w:val="24"/>
                <w:szCs w:val="24"/>
              </w:rPr>
              <w:t>-повышение уровня защиты населенного пункта и людей от чрезвычайных ситуаций, связанных с пожарами;</w:t>
            </w:r>
          </w:p>
          <w:p w:rsidR="00832B8C" w:rsidRDefault="00832B8C">
            <w:pPr>
              <w:spacing w:after="0" w:line="20" w:lineRule="atLeast"/>
              <w:rPr>
                <w:rFonts w:ascii="Times New Roman" w:hAnsi="Times New Roman"/>
                <w:sz w:val="24"/>
                <w:szCs w:val="24"/>
              </w:rPr>
            </w:pPr>
            <w:r>
              <w:rPr>
                <w:rFonts w:ascii="Times New Roman" w:hAnsi="Times New Roman"/>
                <w:sz w:val="24"/>
                <w:szCs w:val="24"/>
              </w:rPr>
              <w:t>-снижение количества пожаров</w:t>
            </w:r>
          </w:p>
          <w:p w:rsidR="00832B8C" w:rsidRDefault="00832B8C">
            <w:pPr>
              <w:spacing w:after="0" w:line="20" w:lineRule="atLeast"/>
              <w:rPr>
                <w:rFonts w:ascii="Times New Roman" w:hAnsi="Times New Roman"/>
                <w:sz w:val="24"/>
                <w:szCs w:val="24"/>
              </w:rPr>
            </w:pPr>
            <w:r>
              <w:rPr>
                <w:rFonts w:ascii="Times New Roman" w:hAnsi="Times New Roman"/>
                <w:sz w:val="24"/>
                <w:szCs w:val="24"/>
              </w:rPr>
              <w:t>-снижение материального ущерба от пожаров</w:t>
            </w:r>
          </w:p>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 повышение боеготовности добровольной пожарной дружины Икейского сельского поселения</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bCs/>
                <w:color w:val="000000"/>
                <w:sz w:val="24"/>
                <w:szCs w:val="24"/>
              </w:rPr>
            </w:pPr>
            <w:r>
              <w:rPr>
                <w:rFonts w:ascii="Times New Roman" w:hAnsi="Times New Roman"/>
                <w:sz w:val="24"/>
                <w:szCs w:val="24"/>
              </w:rPr>
              <w:t>оснащение команды ДПД необходимыми средствами для тушения пожаров</w:t>
            </w: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832B8C" w:rsidRDefault="00832B8C"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5.2.</w:t>
            </w:r>
          </w:p>
          <w:p w:rsidR="00832B8C" w:rsidRDefault="00832B8C"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rsidP="004175D4">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sz w:val="24"/>
                <w:szCs w:val="24"/>
              </w:rPr>
            </w:pPr>
          </w:p>
        </w:tc>
      </w:tr>
      <w:tr w:rsidR="00832B8C" w:rsidTr="001A2DB7">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xml:space="preserve">3. </w:t>
            </w:r>
          </w:p>
        </w:tc>
        <w:tc>
          <w:tcPr>
            <w:tcW w:w="1229" w:type="pct"/>
            <w:tcBorders>
              <w:top w:val="single" w:sz="4" w:space="0" w:color="auto"/>
              <w:left w:val="single" w:sz="4" w:space="0" w:color="auto"/>
              <w:bottom w:val="single" w:sz="4" w:space="0" w:color="auto"/>
              <w:right w:val="single" w:sz="4" w:space="0" w:color="auto"/>
            </w:tcBorders>
          </w:tcPr>
          <w:p w:rsidR="00832B8C" w:rsidRDefault="00832B8C"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u w:val="single"/>
              </w:rPr>
              <w:t>Основное мероприятие 5.3.</w:t>
            </w:r>
          </w:p>
          <w:p w:rsidR="00832B8C" w:rsidRDefault="00832B8C" w:rsidP="001D6AFF">
            <w:pPr>
              <w:widowControl w:val="0"/>
              <w:autoSpaceDE w:val="0"/>
              <w:autoSpaceDN w:val="0"/>
              <w:adjustRightInd w:val="0"/>
              <w:spacing w:after="0" w:line="20" w:lineRule="atLeast"/>
              <w:ind w:right="-2"/>
              <w:rPr>
                <w:rFonts w:ascii="Times New Roman" w:hAnsi="Times New Roman"/>
                <w:sz w:val="24"/>
                <w:szCs w:val="24"/>
                <w:u w:val="single"/>
              </w:rPr>
            </w:pP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rsidP="00363F1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rsidP="00363F12">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3780"/>
                <w:tab w:val="left" w:pos="8460"/>
              </w:tabs>
              <w:spacing w:after="0" w:line="20" w:lineRule="atLeast"/>
              <w:rPr>
                <w:rFonts w:ascii="Times New Roman" w:hAnsi="Times New Roman"/>
                <w:sz w:val="24"/>
                <w:szCs w:val="24"/>
              </w:rPr>
            </w:pPr>
          </w:p>
        </w:tc>
      </w:tr>
      <w:tr w:rsidR="00832B8C" w:rsidTr="006F6BCD">
        <w:tc>
          <w:tcPr>
            <w:tcW w:w="5000" w:type="pct"/>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jc w:val="center"/>
              <w:rPr>
                <w:rFonts w:ascii="Times New Roman" w:hAnsi="Times New Roman"/>
                <w:sz w:val="24"/>
                <w:szCs w:val="24"/>
              </w:rPr>
            </w:pPr>
            <w:r>
              <w:rPr>
                <w:rFonts w:ascii="Times New Roman" w:hAnsi="Times New Roman"/>
                <w:sz w:val="24"/>
                <w:szCs w:val="24"/>
              </w:rPr>
              <w:t xml:space="preserve">Подпрограмма 6 </w:t>
            </w: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 гг.»</w:t>
            </w:r>
          </w:p>
        </w:tc>
      </w:tr>
      <w:tr w:rsidR="00832B8C" w:rsidTr="001A2DB7">
        <w:trPr>
          <w:trHeight w:val="466"/>
        </w:trPr>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6.1</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 досуга и обеспечение жителей услугами организаций культуры, организация библиотечного обслуживания»</w:t>
            </w:r>
          </w:p>
          <w:p w:rsidR="00832B8C" w:rsidRDefault="00832B8C">
            <w:pPr>
              <w:widowControl w:val="0"/>
              <w:autoSpaceDE w:val="0"/>
              <w:autoSpaceDN w:val="0"/>
              <w:adjustRightInd w:val="0"/>
              <w:spacing w:after="0" w:line="20" w:lineRule="atLeast"/>
              <w:rPr>
                <w:rFonts w:ascii="Times New Roman" w:hAnsi="Times New Roman"/>
                <w:sz w:val="24"/>
                <w:szCs w:val="24"/>
              </w:rPr>
            </w:pP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1168"/>
              </w:tabs>
              <w:spacing w:after="0" w:line="216"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bCs/>
                <w:sz w:val="24"/>
                <w:szCs w:val="24"/>
                <w:lang w:eastAsia="ru-RU"/>
              </w:rPr>
              <w:t>повышение качества и уровня жизни населения, его занятости</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Количество проведенных культурных, спортивных и физкультурно-массовых мероприятий</w:t>
            </w:r>
          </w:p>
        </w:tc>
      </w:tr>
      <w:tr w:rsidR="00832B8C" w:rsidTr="001D6AFF">
        <w:trPr>
          <w:trHeight w:val="248"/>
        </w:trPr>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u w:val="single"/>
              </w:rPr>
              <w:t>Основное мероприятие 6.2.</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с. Икей»</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Распорская О.Л.</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развитие физической культуры и массового спорта в Икейском сельском поселении.</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 занятость населения,</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bCs/>
                <w:sz w:val="24"/>
                <w:szCs w:val="24"/>
                <w:lang w:eastAsia="ru-RU"/>
              </w:rPr>
              <w:t>повышение качества жизни населения.</w:t>
            </w:r>
          </w:p>
          <w:p w:rsidR="00832B8C" w:rsidRDefault="00832B8C">
            <w:pPr>
              <w:widowControl w:val="0"/>
              <w:autoSpaceDE w:val="0"/>
              <w:autoSpaceDN w:val="0"/>
              <w:adjustRightInd w:val="0"/>
              <w:spacing w:after="0" w:line="20" w:lineRule="atLeast"/>
              <w:rPr>
                <w:rFonts w:ascii="Times New Roman" w:hAnsi="Times New Roman"/>
                <w:sz w:val="24"/>
                <w:szCs w:val="24"/>
              </w:rPr>
            </w:pPr>
          </w:p>
          <w:p w:rsidR="00832B8C" w:rsidRDefault="00832B8C">
            <w:pPr>
              <w:widowControl w:val="0"/>
              <w:autoSpaceDE w:val="0"/>
              <w:autoSpaceDN w:val="0"/>
              <w:adjustRightInd w:val="0"/>
              <w:spacing w:after="0" w:line="20" w:lineRule="atLeast"/>
              <w:rPr>
                <w:rFonts w:ascii="Times New Roman" w:hAnsi="Times New Roman"/>
                <w:sz w:val="24"/>
                <w:szCs w:val="24"/>
              </w:rPr>
            </w:pP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Доля населения Икейского сельского поселения, привлеченным к культурно-массовым и спортивным мероприятиям на территории поселения</w:t>
            </w:r>
          </w:p>
          <w:p w:rsidR="00832B8C" w:rsidRDefault="00832B8C">
            <w:pPr>
              <w:widowControl w:val="0"/>
              <w:autoSpaceDE w:val="0"/>
              <w:autoSpaceDN w:val="0"/>
              <w:adjustRightInd w:val="0"/>
              <w:spacing w:after="0" w:line="216" w:lineRule="auto"/>
              <w:rPr>
                <w:rFonts w:ascii="Times New Roman" w:hAnsi="Times New Roman"/>
                <w:sz w:val="24"/>
                <w:szCs w:val="24"/>
              </w:rPr>
            </w:pPr>
          </w:p>
        </w:tc>
      </w:tr>
      <w:tr w:rsidR="00832B8C" w:rsidTr="001A2DB7">
        <w:trPr>
          <w:trHeight w:val="615"/>
        </w:trPr>
        <w:tc>
          <w:tcPr>
            <w:tcW w:w="5000" w:type="pct"/>
            <w:gridSpan w:val="9"/>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r>
      <w:tr w:rsidR="00832B8C" w:rsidTr="001A2DB7">
        <w:trPr>
          <w:trHeight w:val="1532"/>
        </w:trPr>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w:t>
            </w:r>
          </w:p>
        </w:tc>
        <w:tc>
          <w:tcPr>
            <w:tcW w:w="1229" w:type="pct"/>
            <w:tcBorders>
              <w:top w:val="single" w:sz="4" w:space="0" w:color="auto"/>
              <w:left w:val="single" w:sz="4" w:space="0" w:color="auto"/>
              <w:bottom w:val="single" w:sz="4" w:space="0" w:color="auto"/>
              <w:right w:val="single" w:sz="4" w:space="0" w:color="auto"/>
            </w:tcBorders>
          </w:tcPr>
          <w:p w:rsidR="00832B8C" w:rsidRDefault="00832B8C" w:rsidP="001D6AF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832B8C" w:rsidRDefault="00832B8C" w:rsidP="001D6AFF">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объемов потребления энергетических ресурсов</w:t>
            </w:r>
            <w:r>
              <w:rPr>
                <w:rFonts w:ascii="Times New Roman" w:hAnsi="Times New Roman"/>
                <w:sz w:val="24"/>
                <w:szCs w:val="24"/>
              </w:rPr>
              <w:t>;</w:t>
            </w:r>
          </w:p>
          <w:p w:rsidR="00832B8C" w:rsidRDefault="00832B8C">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нагрузки по оплате энергоносителей на местный бюджет</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p>
        </w:tc>
      </w:tr>
      <w:tr w:rsidR="00832B8C" w:rsidTr="001A2DB7">
        <w:trPr>
          <w:trHeight w:val="1532"/>
        </w:trPr>
        <w:tc>
          <w:tcPr>
            <w:tcW w:w="36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w:t>
            </w:r>
          </w:p>
        </w:tc>
        <w:tc>
          <w:tcPr>
            <w:tcW w:w="1229" w:type="pct"/>
            <w:tcBorders>
              <w:top w:val="single" w:sz="4" w:space="0" w:color="auto"/>
              <w:left w:val="single" w:sz="4" w:space="0" w:color="auto"/>
              <w:bottom w:val="single" w:sz="4" w:space="0" w:color="auto"/>
              <w:right w:val="single" w:sz="4" w:space="0" w:color="auto"/>
            </w:tcBorders>
          </w:tcPr>
          <w:p w:rsidR="00832B8C" w:rsidRDefault="00832B8C" w:rsidP="005559F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832B8C" w:rsidRDefault="00832B8C" w:rsidP="005559F1">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614"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469"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2021</w:t>
            </w:r>
          </w:p>
        </w:tc>
        <w:tc>
          <w:tcPr>
            <w:tcW w:w="441" w:type="pct"/>
            <w:tcBorders>
              <w:top w:val="single" w:sz="4" w:space="0" w:color="auto"/>
              <w:left w:val="single" w:sz="4" w:space="0" w:color="auto"/>
              <w:bottom w:val="single" w:sz="4" w:space="0" w:color="auto"/>
              <w:right w:val="single" w:sz="4" w:space="0" w:color="auto"/>
            </w:tcBorders>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2025</w:t>
            </w:r>
          </w:p>
        </w:tc>
        <w:tc>
          <w:tcPr>
            <w:tcW w:w="97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удельных показателей энергопотребления</w:t>
            </w:r>
            <w:r>
              <w:rPr>
                <w:rFonts w:ascii="Times New Roman" w:hAnsi="Times New Roman"/>
                <w:sz w:val="24"/>
                <w:szCs w:val="24"/>
              </w:rPr>
              <w:t>;</w:t>
            </w:r>
          </w:p>
          <w:p w:rsidR="00832B8C" w:rsidRDefault="00832B8C">
            <w:pPr>
              <w:widowControl w:val="0"/>
              <w:autoSpaceDE w:val="0"/>
              <w:autoSpaceDN w:val="0"/>
              <w:adjustRightInd w:val="0"/>
              <w:spacing w:after="0" w:line="20" w:lineRule="atLeast"/>
              <w:rPr>
                <w:rFonts w:ascii="Times New Roman" w:hAnsi="Times New Roman"/>
                <w:sz w:val="24"/>
                <w:szCs w:val="24"/>
              </w:rPr>
            </w:pPr>
            <w:r w:rsidRPr="00BE7D0B">
              <w:rPr>
                <w:rFonts w:ascii="Times New Roman" w:hAnsi="Times New Roman"/>
                <w:sz w:val="24"/>
                <w:szCs w:val="24"/>
              </w:rPr>
              <w:t>Снижение объемов потребления энергетических ресурсов</w:t>
            </w:r>
          </w:p>
        </w:tc>
        <w:tc>
          <w:tcPr>
            <w:tcW w:w="912"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p>
        </w:tc>
      </w:tr>
    </w:tbl>
    <w:p w:rsidR="00832B8C" w:rsidRDefault="00832B8C" w:rsidP="006F6BCD">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Default="00832B8C" w:rsidP="004A46B0">
      <w:pPr>
        <w:widowControl w:val="0"/>
        <w:autoSpaceDE w:val="0"/>
        <w:autoSpaceDN w:val="0"/>
        <w:adjustRightInd w:val="0"/>
        <w:spacing w:after="0" w:line="240" w:lineRule="auto"/>
        <w:rPr>
          <w:rFonts w:ascii="Times New Roman" w:hAnsi="Times New Roman"/>
          <w:sz w:val="24"/>
          <w:szCs w:val="24"/>
        </w:rPr>
      </w:pPr>
    </w:p>
    <w:p w:rsidR="00832B8C" w:rsidRPr="005A2A39" w:rsidRDefault="00832B8C" w:rsidP="00873ADF">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Приложение №3</w:t>
      </w:r>
    </w:p>
    <w:p w:rsidR="00832B8C" w:rsidRPr="005A2A39" w:rsidRDefault="00832B8C" w:rsidP="00873ADF">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к муниципальной</w:t>
      </w:r>
      <w:r>
        <w:rPr>
          <w:rFonts w:ascii="Times New Roman" w:hAnsi="Times New Roman"/>
          <w:sz w:val="24"/>
          <w:szCs w:val="24"/>
        </w:rPr>
        <w:t xml:space="preserve"> программе</w:t>
      </w:r>
    </w:p>
    <w:p w:rsidR="00832B8C" w:rsidRPr="005A2A39" w:rsidRDefault="00832B8C" w:rsidP="00873ADF">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С</w:t>
      </w:r>
      <w:r>
        <w:rPr>
          <w:rFonts w:ascii="Times New Roman" w:hAnsi="Times New Roman" w:cs="Times New Roman"/>
          <w:sz w:val="24"/>
          <w:szCs w:val="24"/>
          <w:u w:val="single"/>
        </w:rPr>
        <w:t>оциально-экономическое развитие</w:t>
      </w:r>
    </w:p>
    <w:p w:rsidR="00832B8C" w:rsidRDefault="00832B8C" w:rsidP="004818D0">
      <w:pPr>
        <w:widowControl w:val="0"/>
        <w:autoSpaceDE w:val="0"/>
        <w:autoSpaceDN w:val="0"/>
        <w:adjustRightInd w:val="0"/>
        <w:spacing w:after="0" w:line="240" w:lineRule="auto"/>
        <w:jc w:val="right"/>
        <w:rPr>
          <w:rFonts w:ascii="Times New Roman" w:hAnsi="Times New Roman"/>
          <w:sz w:val="24"/>
          <w:szCs w:val="24"/>
          <w:u w:val="single"/>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2021-2025гг</w:t>
      </w:r>
    </w:p>
    <w:p w:rsidR="00832B8C" w:rsidRPr="004818D0" w:rsidRDefault="00832B8C" w:rsidP="004818D0">
      <w:pPr>
        <w:widowControl w:val="0"/>
        <w:autoSpaceDE w:val="0"/>
        <w:autoSpaceDN w:val="0"/>
        <w:adjustRightInd w:val="0"/>
        <w:spacing w:after="0" w:line="240" w:lineRule="auto"/>
        <w:jc w:val="right"/>
        <w:rPr>
          <w:rFonts w:ascii="Times New Roman" w:hAnsi="Times New Roman"/>
          <w:sz w:val="24"/>
          <w:szCs w:val="24"/>
        </w:rPr>
      </w:pPr>
    </w:p>
    <w:p w:rsidR="00832B8C" w:rsidRPr="005A2A39" w:rsidRDefault="00832B8C" w:rsidP="00873AD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РЕСУРСНОЕ ОБЕСПЕЧЕНИЕ</w:t>
      </w:r>
    </w:p>
    <w:p w:rsidR="00832B8C" w:rsidRPr="00EC1999" w:rsidRDefault="00832B8C" w:rsidP="00873ADF">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2021-2025гг.</w:t>
      </w:r>
      <w:r w:rsidRPr="005A2A39">
        <w:rPr>
          <w:rFonts w:ascii="Times New Roman" w:hAnsi="Times New Roman"/>
          <w:b/>
          <w:i/>
          <w:sz w:val="24"/>
          <w:szCs w:val="24"/>
          <w:u w:val="single"/>
        </w:rPr>
        <w:t>»</w:t>
      </w:r>
    </w:p>
    <w:p w:rsidR="00832B8C" w:rsidRDefault="00832B8C" w:rsidP="004818D0">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832B8C" w:rsidRPr="004818D0" w:rsidRDefault="00832B8C" w:rsidP="004818D0">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832B8C" w:rsidRPr="00C00CB2" w:rsidTr="00B33473">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832B8C" w:rsidRPr="00C00CB2" w:rsidTr="00B33473">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C00CB2">
              <w:rPr>
                <w:rFonts w:ascii="Times New Roman" w:hAnsi="Times New Roman"/>
                <w:sz w:val="24"/>
                <w:szCs w:val="24"/>
              </w:rPr>
              <w:t>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C00CB2">
              <w:rPr>
                <w:rFonts w:ascii="Times New Roman" w:hAnsi="Times New Roman"/>
                <w:sz w:val="24"/>
                <w:szCs w:val="24"/>
              </w:rPr>
              <w:t>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C00CB2">
              <w:rPr>
                <w:rFonts w:ascii="Times New Roman" w:hAnsi="Times New Roman"/>
                <w:sz w:val="24"/>
                <w:szCs w:val="24"/>
              </w:rPr>
              <w:t>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C00CB2">
              <w:rPr>
                <w:rFonts w:ascii="Times New Roman" w:hAnsi="Times New Roman"/>
                <w:sz w:val="24"/>
                <w:szCs w:val="24"/>
              </w:rPr>
              <w:t>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Pr="00C00CB2">
              <w:rPr>
                <w:rFonts w:ascii="Times New Roman" w:hAnsi="Times New Roman"/>
                <w:sz w:val="24"/>
                <w:szCs w:val="24"/>
              </w:rPr>
              <w:t>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832B8C" w:rsidRPr="00C00CB2" w:rsidTr="00B33473">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832B8C"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2021-2025гг.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10743,8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10177,4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9971,9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61750,1</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9759,0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9547,8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334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3347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60231,1</w:t>
            </w:r>
          </w:p>
        </w:tc>
      </w:tr>
      <w:tr w:rsidR="00832B8C" w:rsidRPr="00C00CB2" w:rsidTr="00B33473">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33473">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279,6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279,6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279,6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33473">
            <w:pPr>
              <w:spacing w:after="0" w:line="240" w:lineRule="auto"/>
              <w:jc w:val="center"/>
              <w:rPr>
                <w:rFonts w:ascii="Times New Roman" w:hAnsi="Times New Roman"/>
                <w:b/>
                <w:sz w:val="24"/>
                <w:szCs w:val="24"/>
              </w:rPr>
            </w:pPr>
            <w:r>
              <w:rPr>
                <w:rFonts w:ascii="Times New Roman" w:hAnsi="Times New Roman"/>
                <w:b/>
                <w:sz w:val="24"/>
                <w:szCs w:val="24"/>
              </w:rPr>
              <w:t>840,2</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33473">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832B8C" w:rsidRPr="00C00CB2" w:rsidTr="00B33473">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274D2A">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274D2A">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832B8C"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5969,9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5971,4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5977,1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8118,8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34156,0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77192F">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5831,9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5831,9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77192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77192F">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7989,0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77192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33473,7</w:t>
            </w:r>
          </w:p>
        </w:tc>
      </w:tr>
      <w:tr w:rsidR="00832B8C" w:rsidRPr="00C00CB2" w:rsidTr="00B33473">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F30017">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5498,5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21030,5</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5368,7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20348,2</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3,5</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F84101">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F84101">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F84101">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832B8C" w:rsidRPr="00C00CB2" w:rsidRDefault="00832B8C" w:rsidP="00B33473">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CE6830">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CE6830">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CE6830">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CE6830">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CE6830">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CE6830">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70</w:t>
            </w:r>
            <w:r w:rsidRPr="00417260">
              <w:rPr>
                <w:rFonts w:ascii="Times New Roman" w:hAnsi="Times New Roman"/>
                <w:sz w:val="24"/>
                <w:szCs w:val="24"/>
              </w:rPr>
              <w:t>,0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CE6830">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EA2BE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64,0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64</w:t>
            </w:r>
            <w:r w:rsidRPr="00417260">
              <w:rPr>
                <w:rFonts w:ascii="Times New Roman" w:hAnsi="Times New Roman"/>
                <w:sz w:val="24"/>
                <w:szCs w:val="24"/>
              </w:rPr>
              <w:t>,0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832B8C" w:rsidRPr="00C00CB2" w:rsidRDefault="00832B8C" w:rsidP="00B33473">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33473">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12981,5</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6C03BA" w:rsidRDefault="00832B8C" w:rsidP="00F84101">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12981,5</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F84101">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33473">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58,8</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EA2BE3">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EA2BE3">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417260" w:rsidRDefault="00832B8C" w:rsidP="00EA2BE3">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58,8</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832B8C" w:rsidRPr="004A365A" w:rsidRDefault="00832B8C" w:rsidP="00A82CC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7" w:type="pct"/>
            <w:tcBorders>
              <w:top w:val="single" w:sz="4" w:space="0" w:color="auto"/>
              <w:left w:val="single" w:sz="4" w:space="0" w:color="auto"/>
              <w:right w:val="single" w:sz="4" w:space="0" w:color="auto"/>
            </w:tcBorders>
            <w:vAlign w:val="center"/>
          </w:tcPr>
          <w:p w:rsidR="00832B8C" w:rsidRPr="004A365A" w:rsidRDefault="00832B8C" w:rsidP="00A82CC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2" w:type="pct"/>
            <w:tcBorders>
              <w:top w:val="single" w:sz="4" w:space="0" w:color="auto"/>
              <w:left w:val="single" w:sz="4" w:space="0" w:color="auto"/>
              <w:right w:val="single" w:sz="4" w:space="0" w:color="auto"/>
            </w:tcBorders>
            <w:vAlign w:val="center"/>
          </w:tcPr>
          <w:p w:rsidR="00832B8C" w:rsidRPr="004A365A" w:rsidRDefault="00832B8C" w:rsidP="00A82CC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right w:val="single" w:sz="4" w:space="0" w:color="auto"/>
            </w:tcBorders>
            <w:vAlign w:val="center"/>
          </w:tcPr>
          <w:p w:rsidR="00832B8C" w:rsidRPr="004A365A" w:rsidRDefault="00832B8C" w:rsidP="00A82CC2">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right w:val="single" w:sz="4" w:space="0" w:color="auto"/>
            </w:tcBorders>
            <w:vAlign w:val="center"/>
          </w:tcPr>
          <w:p w:rsidR="00832B8C" w:rsidRPr="004A365A" w:rsidRDefault="00832B8C" w:rsidP="00A82CC2">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right w:val="single" w:sz="4" w:space="0" w:color="auto"/>
            </w:tcBorders>
            <w:vAlign w:val="center"/>
          </w:tcPr>
          <w:p w:rsidR="00832B8C" w:rsidRPr="004A365A" w:rsidRDefault="00832B8C" w:rsidP="00A82CC2">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58,8</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832B8C" w:rsidRPr="00417260" w:rsidRDefault="00832B8C" w:rsidP="00A82CC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7" w:type="pct"/>
            <w:tcBorders>
              <w:top w:val="single" w:sz="4" w:space="0" w:color="auto"/>
              <w:left w:val="single" w:sz="4" w:space="0" w:color="auto"/>
              <w:right w:val="single" w:sz="4" w:space="0" w:color="auto"/>
            </w:tcBorders>
            <w:vAlign w:val="center"/>
          </w:tcPr>
          <w:p w:rsidR="00832B8C" w:rsidRPr="00417260" w:rsidRDefault="00832B8C" w:rsidP="00A82CC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2" w:type="pct"/>
            <w:tcBorders>
              <w:top w:val="single" w:sz="4" w:space="0" w:color="auto"/>
              <w:left w:val="single" w:sz="4" w:space="0" w:color="auto"/>
              <w:right w:val="single" w:sz="4" w:space="0" w:color="auto"/>
            </w:tcBorders>
            <w:vAlign w:val="center"/>
          </w:tcPr>
          <w:p w:rsidR="00832B8C" w:rsidRPr="00417260" w:rsidRDefault="00832B8C" w:rsidP="00A82CC2">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403" w:type="pct"/>
            <w:tcBorders>
              <w:top w:val="single" w:sz="4" w:space="0" w:color="auto"/>
              <w:left w:val="single" w:sz="4" w:space="0" w:color="auto"/>
              <w:right w:val="single" w:sz="4" w:space="0" w:color="auto"/>
            </w:tcBorders>
            <w:vAlign w:val="center"/>
          </w:tcPr>
          <w:p w:rsidR="00832B8C" w:rsidRPr="00417260" w:rsidRDefault="00832B8C" w:rsidP="00A82CC2">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832B8C" w:rsidRPr="00417260" w:rsidRDefault="00832B8C" w:rsidP="00A82CC2">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right w:val="single" w:sz="4" w:space="0" w:color="auto"/>
            </w:tcBorders>
            <w:vAlign w:val="center"/>
          </w:tcPr>
          <w:p w:rsidR="00832B8C" w:rsidRPr="00417260" w:rsidRDefault="00832B8C" w:rsidP="00A82CC2">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58,8</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832B8C" w:rsidRPr="00C00CB2" w:rsidRDefault="00832B8C" w:rsidP="00EA2BE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2021-2025гг.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33473">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2389,6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2467,9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2597,3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33473">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33473">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13914,8</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837CC4">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2110,7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2189,0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837CC4">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837CC4">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837CC4">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13078,1</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836,7</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2209,6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2287,9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2417,3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33473">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b/>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11034,8</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spacing w:after="0" w:line="18" w:lineRule="atLeast"/>
              <w:jc w:val="center"/>
              <w:rPr>
                <w:rFonts w:ascii="Times New Roman" w:hAnsi="Times New Roman"/>
                <w:sz w:val="24"/>
                <w:szCs w:val="24"/>
              </w:rPr>
            </w:pPr>
            <w:r>
              <w:rPr>
                <w:rFonts w:ascii="Times New Roman" w:hAnsi="Times New Roman"/>
                <w:sz w:val="24"/>
                <w:szCs w:val="24"/>
              </w:rPr>
              <w:t>1930,7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spacing w:after="0" w:line="18" w:lineRule="atLeast"/>
              <w:jc w:val="center"/>
              <w:rPr>
                <w:rFonts w:ascii="Times New Roman" w:hAnsi="Times New Roman"/>
                <w:sz w:val="24"/>
                <w:szCs w:val="24"/>
              </w:rPr>
            </w:pPr>
            <w:r>
              <w:rPr>
                <w:rFonts w:ascii="Times New Roman" w:hAnsi="Times New Roman"/>
                <w:sz w:val="24"/>
                <w:szCs w:val="24"/>
              </w:rPr>
              <w:t>2009,0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spacing w:after="0" w:line="18" w:lineRule="atLeast"/>
              <w:jc w:val="center"/>
              <w:rPr>
                <w:rFonts w:ascii="Times New Roman" w:hAnsi="Times New Roman"/>
                <w:sz w:val="24"/>
                <w:szCs w:val="24"/>
              </w:rPr>
            </w:pPr>
            <w:r>
              <w:rPr>
                <w:rFonts w:ascii="Times New Roman" w:hAnsi="Times New Roman"/>
                <w:sz w:val="24"/>
                <w:szCs w:val="24"/>
              </w:rPr>
              <w:t>2138,4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widowControl w:val="0"/>
              <w:autoSpaceDE w:val="0"/>
              <w:autoSpaceDN w:val="0"/>
              <w:adjustRightInd w:val="0"/>
              <w:spacing w:after="0" w:line="18" w:lineRule="atLeast"/>
              <w:rPr>
                <w:rFonts w:ascii="Times New Roman" w:hAnsi="Times New Roman"/>
                <w:sz w:val="24"/>
                <w:szCs w:val="24"/>
              </w:rPr>
            </w:pPr>
            <w:r w:rsidRPr="00DF4B78">
              <w:rPr>
                <w:rFonts w:ascii="Times New Roman" w:hAnsi="Times New Roman"/>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spacing w:after="0" w:line="18" w:lineRule="atLeast"/>
              <w:jc w:val="center"/>
              <w:rPr>
                <w:rFonts w:ascii="Times New Roman" w:hAnsi="Times New Roman"/>
                <w:sz w:val="24"/>
                <w:szCs w:val="24"/>
              </w:rPr>
            </w:pPr>
            <w:r>
              <w:rPr>
                <w:rFonts w:ascii="Times New Roman" w:hAnsi="Times New Roman"/>
                <w:sz w:val="24"/>
                <w:szCs w:val="24"/>
              </w:rPr>
              <w:t>10198,1</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836,7</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BD6958" w:rsidRDefault="00832B8C"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130,0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4C0611" w:rsidRDefault="00832B8C" w:rsidP="00B33473">
            <w:pPr>
              <w:spacing w:after="0" w:line="240" w:lineRule="auto"/>
              <w:jc w:val="center"/>
              <w:rPr>
                <w:rFonts w:ascii="Times New Roman" w:hAnsi="Times New Roman"/>
                <w:b/>
                <w:sz w:val="24"/>
                <w:szCs w:val="24"/>
              </w:rPr>
            </w:pPr>
            <w:r>
              <w:rPr>
                <w:rFonts w:ascii="Times New Roman" w:hAnsi="Times New Roman"/>
                <w:b/>
                <w:sz w:val="24"/>
                <w:szCs w:val="24"/>
              </w:rPr>
              <w:t>130,0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33473">
            <w:pPr>
              <w:spacing w:after="0" w:line="240" w:lineRule="auto"/>
              <w:jc w:val="center"/>
              <w:rPr>
                <w:rFonts w:ascii="Times New Roman" w:hAnsi="Times New Roman"/>
                <w:b/>
                <w:sz w:val="24"/>
                <w:szCs w:val="24"/>
              </w:rPr>
            </w:pPr>
            <w:r w:rsidRPr="00DF4B78">
              <w:rPr>
                <w:rFonts w:ascii="Times New Roman" w:hAnsi="Times New Roman"/>
                <w:b/>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1530,0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spacing w:after="0" w:line="18" w:lineRule="atLeast"/>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DF4B78" w:rsidRDefault="00832B8C" w:rsidP="00837CC4">
            <w:pPr>
              <w:spacing w:after="0" w:line="240" w:lineRule="auto"/>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837CC4">
            <w:pPr>
              <w:spacing w:after="0" w:line="18" w:lineRule="atLeast"/>
              <w:jc w:val="center"/>
              <w:rPr>
                <w:rFonts w:ascii="Times New Roman" w:hAnsi="Times New Roman"/>
                <w:sz w:val="24"/>
                <w:szCs w:val="24"/>
              </w:rPr>
            </w:pPr>
            <w:r>
              <w:rPr>
                <w:rFonts w:ascii="Times New Roman" w:hAnsi="Times New Roman"/>
                <w:sz w:val="24"/>
                <w:szCs w:val="24"/>
              </w:rPr>
              <w:t>153</w:t>
            </w:r>
            <w:r w:rsidRPr="00DF4B78">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837CC4">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33473">
            <w:pPr>
              <w:spacing w:after="0" w:line="18" w:lineRule="atLeast"/>
              <w:jc w:val="center"/>
              <w:rPr>
                <w:rFonts w:ascii="Times New Roman" w:hAnsi="Times New Roman"/>
                <w:b/>
                <w:sz w:val="24"/>
                <w:szCs w:val="24"/>
              </w:rPr>
            </w:pPr>
            <w:r>
              <w:rPr>
                <w:rFonts w:ascii="Times New Roman" w:hAnsi="Times New Roman"/>
                <w:b/>
                <w:sz w:val="24"/>
                <w:szCs w:val="24"/>
              </w:rPr>
              <w:t>1350,0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E58A4" w:rsidRDefault="00832B8C" w:rsidP="0045063B">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E58A4" w:rsidRDefault="00832B8C" w:rsidP="0045063B">
            <w:pPr>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3E58A4" w:rsidRDefault="00832B8C" w:rsidP="0045063B">
            <w:pPr>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3E58A4" w:rsidRDefault="00832B8C"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E58A4" w:rsidRDefault="00832B8C" w:rsidP="0045063B">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E58A4" w:rsidRDefault="00832B8C" w:rsidP="0045063B">
            <w:pPr>
              <w:spacing w:after="0" w:line="18" w:lineRule="atLeast"/>
              <w:jc w:val="center"/>
              <w:rPr>
                <w:rFonts w:ascii="Times New Roman" w:hAnsi="Times New Roman"/>
                <w:sz w:val="24"/>
                <w:szCs w:val="24"/>
              </w:rPr>
            </w:pPr>
            <w:r>
              <w:rPr>
                <w:rFonts w:ascii="Times New Roman" w:hAnsi="Times New Roman"/>
                <w:sz w:val="24"/>
                <w:szCs w:val="24"/>
              </w:rPr>
              <w:t>135</w:t>
            </w:r>
            <w:r w:rsidRPr="003E58A4">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3.7</w:t>
            </w:r>
            <w:r w:rsidRPr="00204B1B">
              <w:rPr>
                <w:rFonts w:ascii="Times New Roman" w:hAnsi="Times New Roman"/>
                <w:b/>
                <w:sz w:val="24"/>
                <w:szCs w:val="24"/>
              </w:rPr>
              <w:t>.</w:t>
            </w:r>
          </w:p>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204B1B">
              <w:rPr>
                <w:rFonts w:ascii="Times New Roman" w:hAnsi="Times New Roman"/>
                <w:b/>
                <w:sz w:val="24"/>
                <w:szCs w:val="24"/>
              </w:rPr>
              <w:t>«Восстановление мемориальных сооружений и объектов, увековечивающих память погибших при защите Отечества»</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FB4B28">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204B1B" w:rsidRDefault="00832B8C" w:rsidP="00370F65">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w:t>
            </w:r>
            <w:r>
              <w:rPr>
                <w:rFonts w:ascii="Times New Roman" w:hAnsi="Times New Roman"/>
                <w:b/>
                <w:sz w:val="24"/>
                <w:szCs w:val="24"/>
                <w:u w:val="single"/>
              </w:rPr>
              <w:t>8</w:t>
            </w:r>
            <w:r w:rsidRPr="00204B1B">
              <w:rPr>
                <w:rFonts w:ascii="Times New Roman" w:hAnsi="Times New Roman"/>
                <w:b/>
                <w:sz w:val="24"/>
                <w:szCs w:val="24"/>
              </w:rPr>
              <w:t>.</w:t>
            </w:r>
          </w:p>
          <w:p w:rsidR="00832B8C" w:rsidRPr="00204B1B" w:rsidRDefault="00832B8C" w:rsidP="00370F65">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«Снос (демонтаж) поврежденных зданий, сооружений и организация проведения очистки территорий от крупногабаритных отходов</w:t>
            </w:r>
            <w:r w:rsidRPr="00204B1B">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FB4B28">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FB4B28">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33473">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39,7</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9F653F">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9F653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39,7</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A97295" w:rsidRDefault="00832B8C" w:rsidP="0045063B">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832B8C" w:rsidRPr="00B9757D"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14,7</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24,7</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14,7</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A97295" w:rsidRDefault="00832B8C" w:rsidP="00A82CC2">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24,7</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9F653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20,8</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242,8</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20,8</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242,8</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20,3</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240,3</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20,3</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96462" w:rsidRDefault="00832B8C" w:rsidP="00DE031A">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240,3</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D5871" w:rsidRDefault="00832B8C" w:rsidP="004A46B0">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53EFF" w:rsidRDefault="00832B8C" w:rsidP="00B33473">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33473">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45063B">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2324,2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1337,4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13188,0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2324,2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1337,4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A80A39">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13188,0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0A39">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627966">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2414,2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1327,4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13068,0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1327,4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77192F">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77192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13068,0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33473">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90,0</w:t>
            </w:r>
          </w:p>
        </w:tc>
      </w:tr>
      <w:tr w:rsidR="00832B8C"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77192F">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77192F">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w:t>
            </w:r>
            <w:r w:rsidRPr="00627966">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D53AC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832B8C" w:rsidRPr="00C00CB2" w:rsidRDefault="00832B8C"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832B8C" w:rsidRPr="00C00CB2" w:rsidRDefault="00832B8C" w:rsidP="0077192F">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832B8C" w:rsidRPr="00C00CB2" w:rsidRDefault="00832B8C" w:rsidP="0077192F">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24DBB" w:rsidRDefault="00832B8C"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24DBB" w:rsidRDefault="00832B8C"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24DBB" w:rsidRDefault="00832B8C" w:rsidP="0077192F">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r>
      <w:tr w:rsidR="00832B8C"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w:t>
            </w:r>
            <w:r w:rsidRPr="009A6D46">
              <w:rPr>
                <w:rFonts w:ascii="Times New Roman" w:hAnsi="Times New Roman"/>
                <w:sz w:val="24"/>
                <w:szCs w:val="24"/>
              </w:rPr>
              <w:t>,0</w:t>
            </w:r>
          </w:p>
        </w:tc>
      </w:tr>
      <w:tr w:rsidR="00832B8C"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D53AC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77192F">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C07C4E">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77192F">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r w:rsidRPr="00E37515">
              <w:rPr>
                <w:rFonts w:ascii="Times New Roman" w:hAnsi="Times New Roman"/>
                <w:b/>
                <w:sz w:val="24"/>
                <w:szCs w:val="24"/>
              </w:rPr>
              <w:t>0,0</w:t>
            </w:r>
          </w:p>
        </w:tc>
      </w:tr>
      <w:tr w:rsidR="00832B8C"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r>
      <w:tr w:rsidR="00832B8C"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C07C4E">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012A13">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Default="00832B8C" w:rsidP="0077192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832B8C" w:rsidRDefault="00832B8C" w:rsidP="0077192F">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832B8C" w:rsidRDefault="00832B8C" w:rsidP="0077192F">
            <w:pPr>
              <w:widowControl w:val="0"/>
              <w:autoSpaceDE w:val="0"/>
              <w:autoSpaceDN w:val="0"/>
              <w:adjustRightInd w:val="0"/>
              <w:spacing w:after="0" w:line="20" w:lineRule="atLeast"/>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A82CC2">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012A1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D53AC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Default="00832B8C" w:rsidP="005639EC">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832B8C" w:rsidRPr="00C00CB2" w:rsidRDefault="00832B8C" w:rsidP="005639EC">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F30017">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w:t>
            </w:r>
            <w:r w:rsidRPr="00E37515">
              <w:rPr>
                <w:rFonts w:ascii="Times New Roman" w:hAnsi="Times New Roman"/>
                <w:b/>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33473">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33473">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77192F">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F30017">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bl>
    <w:p w:rsidR="00832B8C" w:rsidRPr="005A2A39" w:rsidRDefault="00832B8C" w:rsidP="00873ADF">
      <w:pPr>
        <w:widowControl w:val="0"/>
        <w:autoSpaceDE w:val="0"/>
        <w:autoSpaceDN w:val="0"/>
        <w:adjustRightInd w:val="0"/>
        <w:spacing w:after="0" w:line="240" w:lineRule="auto"/>
        <w:jc w:val="both"/>
        <w:rPr>
          <w:rFonts w:ascii="Times New Roman" w:hAnsi="Times New Roman"/>
          <w:sz w:val="24"/>
          <w:szCs w:val="24"/>
        </w:rPr>
        <w:sectPr w:rsidR="00832B8C" w:rsidRPr="005A2A39" w:rsidSect="00380C5F">
          <w:footerReference w:type="default" r:id="rId11"/>
          <w:pgSz w:w="16838" w:h="11906" w:orient="landscape"/>
          <w:pgMar w:top="238" w:right="1134" w:bottom="284" w:left="425" w:header="709" w:footer="431" w:gutter="0"/>
          <w:cols w:space="708"/>
          <w:docGrid w:linePitch="360"/>
        </w:sectPr>
      </w:pPr>
    </w:p>
    <w:p w:rsidR="00832B8C" w:rsidRDefault="00832B8C" w:rsidP="008B78C4">
      <w:pPr>
        <w:pStyle w:val="NoSpacing"/>
        <w:ind w:right="140"/>
        <w:rPr>
          <w:rFonts w:ascii="Times New Roman" w:hAnsi="Times New Roman"/>
          <w:sz w:val="28"/>
          <w:szCs w:val="28"/>
        </w:rPr>
      </w:pPr>
    </w:p>
    <w:p w:rsidR="00832B8C" w:rsidRDefault="00832B8C" w:rsidP="006E2C7D">
      <w:pPr>
        <w:pStyle w:val="NoSpacing"/>
        <w:ind w:left="1418" w:right="140"/>
        <w:rPr>
          <w:rFonts w:ascii="Times New Roman" w:hAnsi="Times New Roman"/>
          <w:sz w:val="28"/>
          <w:szCs w:val="28"/>
        </w:rPr>
      </w:pPr>
    </w:p>
    <w:p w:rsidR="00832B8C" w:rsidRDefault="00832B8C" w:rsidP="002F6B0E">
      <w:pPr>
        <w:widowControl w:val="0"/>
        <w:autoSpaceDE w:val="0"/>
        <w:autoSpaceDN w:val="0"/>
        <w:adjustRightInd w:val="0"/>
        <w:spacing w:after="0" w:line="240" w:lineRule="auto"/>
        <w:jc w:val="right"/>
        <w:rPr>
          <w:rFonts w:ascii="Times New Roman" w:hAnsi="Times New Roman"/>
          <w:sz w:val="24"/>
          <w:szCs w:val="24"/>
        </w:rPr>
        <w:sectPr w:rsidR="00832B8C" w:rsidSect="00811B1B">
          <w:pgSz w:w="11906" w:h="16838"/>
          <w:pgMar w:top="249" w:right="1134" w:bottom="249" w:left="902" w:header="709" w:footer="709" w:gutter="0"/>
          <w:cols w:space="708"/>
          <w:docGrid w:linePitch="360"/>
        </w:sectPr>
      </w:pPr>
    </w:p>
    <w:p w:rsidR="00832B8C" w:rsidRPr="005A2A39" w:rsidRDefault="00832B8C"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Приложение №4</w:t>
      </w:r>
    </w:p>
    <w:p w:rsidR="00832B8C" w:rsidRPr="005A2A39" w:rsidRDefault="00832B8C"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к муниципальной</w:t>
      </w:r>
      <w:r>
        <w:rPr>
          <w:rFonts w:ascii="Times New Roman" w:hAnsi="Times New Roman"/>
          <w:sz w:val="24"/>
          <w:szCs w:val="24"/>
        </w:rPr>
        <w:t xml:space="preserve"> программе</w:t>
      </w:r>
    </w:p>
    <w:p w:rsidR="00832B8C" w:rsidRPr="005A2A39" w:rsidRDefault="00832B8C" w:rsidP="002F6B0E">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С</w:t>
      </w:r>
      <w:r>
        <w:rPr>
          <w:rFonts w:ascii="Times New Roman" w:hAnsi="Times New Roman" w:cs="Times New Roman"/>
          <w:sz w:val="24"/>
          <w:szCs w:val="24"/>
          <w:u w:val="single"/>
        </w:rPr>
        <w:t>оциально-экономическое развитие</w:t>
      </w:r>
    </w:p>
    <w:p w:rsidR="00832B8C" w:rsidRPr="005A2A39" w:rsidRDefault="00832B8C" w:rsidP="002F6B0E">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Pr>
          <w:rFonts w:ascii="Times New Roman" w:hAnsi="Times New Roman"/>
          <w:sz w:val="24"/>
          <w:szCs w:val="24"/>
          <w:u w:val="single"/>
        </w:rPr>
        <w:t xml:space="preserve"> на 2021-2025гг</w:t>
      </w:r>
    </w:p>
    <w:p w:rsidR="00832B8C" w:rsidRDefault="00832B8C" w:rsidP="002109ED">
      <w:pPr>
        <w:widowControl w:val="0"/>
        <w:autoSpaceDE w:val="0"/>
        <w:autoSpaceDN w:val="0"/>
        <w:adjustRightInd w:val="0"/>
        <w:spacing w:after="0" w:line="240" w:lineRule="auto"/>
        <w:jc w:val="center"/>
        <w:rPr>
          <w:rFonts w:ascii="Times New Roman" w:hAnsi="Times New Roman"/>
          <w:b/>
          <w:sz w:val="24"/>
          <w:szCs w:val="24"/>
        </w:rPr>
      </w:pPr>
    </w:p>
    <w:p w:rsidR="00832B8C" w:rsidRPr="005A2A39" w:rsidRDefault="00832B8C" w:rsidP="002109ED">
      <w:pPr>
        <w:widowControl w:val="0"/>
        <w:autoSpaceDE w:val="0"/>
        <w:autoSpaceDN w:val="0"/>
        <w:adjustRightInd w:val="0"/>
        <w:spacing w:after="0" w:line="240" w:lineRule="auto"/>
        <w:jc w:val="center"/>
        <w:rPr>
          <w:rFonts w:ascii="Times New Roman" w:hAnsi="Times New Roman"/>
          <w:b/>
          <w:sz w:val="24"/>
          <w:szCs w:val="24"/>
        </w:rPr>
      </w:pPr>
      <w:r w:rsidRPr="00A8501A">
        <w:rPr>
          <w:rFonts w:ascii="Times New Roman" w:hAnsi="Times New Roman"/>
          <w:b/>
          <w:sz w:val="24"/>
          <w:szCs w:val="24"/>
        </w:rPr>
        <w:t>ПРОГНОЗНАЯ (СПРАВОЧНАЯ) ОЦЕНКА РЕСУРСНОГО ОБЕСПЕЧЕНИЯ РЕАЛИЗАЦИИ</w:t>
      </w:r>
    </w:p>
    <w:p w:rsidR="00832B8C" w:rsidRPr="00EC1999" w:rsidRDefault="00832B8C" w:rsidP="00EC199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r>
        <w:rPr>
          <w:rFonts w:ascii="Times New Roman" w:hAnsi="Times New Roman"/>
          <w:b/>
          <w:i/>
          <w:sz w:val="24"/>
          <w:szCs w:val="24"/>
          <w:u w:val="single"/>
        </w:rPr>
        <w:t xml:space="preserve"> на 2021-2025гг.</w:t>
      </w:r>
      <w:r w:rsidRPr="005A2A39">
        <w:rPr>
          <w:rFonts w:ascii="Times New Roman" w:hAnsi="Times New Roman"/>
          <w:b/>
          <w:i/>
          <w:sz w:val="24"/>
          <w:szCs w:val="24"/>
          <w:u w:val="single"/>
        </w:rPr>
        <w:t>»</w:t>
      </w:r>
    </w:p>
    <w:p w:rsidR="00832B8C" w:rsidRDefault="00832B8C" w:rsidP="00EC199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 xml:space="preserve">за счет средств </w:t>
      </w:r>
      <w:r>
        <w:rPr>
          <w:rFonts w:ascii="Times New Roman" w:hAnsi="Times New Roman"/>
          <w:sz w:val="24"/>
          <w:szCs w:val="24"/>
          <w:u w:val="single"/>
        </w:rPr>
        <w:t>предусмотренных в бюджете Икей</w:t>
      </w:r>
      <w:r w:rsidRPr="005A2A39">
        <w:rPr>
          <w:rFonts w:ascii="Times New Roman" w:hAnsi="Times New Roman"/>
          <w:sz w:val="24"/>
          <w:szCs w:val="24"/>
          <w:u w:val="single"/>
        </w:rPr>
        <w:t>ского сельского поселения</w:t>
      </w: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tblPr>
      <w:tblGrid>
        <w:gridCol w:w="4029"/>
        <w:gridCol w:w="1842"/>
        <w:gridCol w:w="2982"/>
        <w:gridCol w:w="1242"/>
        <w:gridCol w:w="1159"/>
        <w:gridCol w:w="1144"/>
        <w:gridCol w:w="1273"/>
        <w:gridCol w:w="992"/>
        <w:gridCol w:w="28"/>
        <w:gridCol w:w="1106"/>
      </w:tblGrid>
      <w:tr w:rsidR="00832B8C" w:rsidRPr="00C00CB2" w:rsidTr="00B96E8D">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Ответственный исполнитель, соисполнители, участники</w:t>
            </w:r>
          </w:p>
        </w:tc>
        <w:tc>
          <w:tcPr>
            <w:tcW w:w="94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16" w:lineRule="auto"/>
              <w:jc w:val="center"/>
              <w:rPr>
                <w:rFonts w:ascii="Times New Roman" w:hAnsi="Times New Roman"/>
                <w:sz w:val="24"/>
                <w:szCs w:val="24"/>
              </w:rPr>
            </w:pPr>
            <w:r w:rsidRPr="00C00CB2">
              <w:rPr>
                <w:rFonts w:ascii="Times New Roman" w:hAnsi="Times New Roman"/>
                <w:sz w:val="24"/>
                <w:szCs w:val="24"/>
              </w:rPr>
              <w:t>Источники финансирования</w:t>
            </w:r>
          </w:p>
        </w:tc>
        <w:tc>
          <w:tcPr>
            <w:tcW w:w="2198" w:type="pct"/>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Расходы (тыс. руб.), годы</w:t>
            </w:r>
          </w:p>
        </w:tc>
      </w:tr>
      <w:tr w:rsidR="00832B8C" w:rsidRPr="00C00CB2" w:rsidTr="00B96E8D">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w:t>
            </w:r>
            <w:r w:rsidRPr="00C00CB2">
              <w:rPr>
                <w:rFonts w:ascii="Times New Roman" w:hAnsi="Times New Roman"/>
                <w:sz w:val="24"/>
                <w:szCs w:val="24"/>
              </w:rPr>
              <w:t>г</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2022</w:t>
            </w:r>
            <w:r w:rsidRPr="00C00CB2">
              <w:rPr>
                <w:rFonts w:ascii="Times New Roman" w:hAnsi="Times New Roman"/>
                <w:sz w:val="24"/>
                <w:szCs w:val="24"/>
              </w:rPr>
              <w:t>г</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2023</w:t>
            </w:r>
            <w:r w:rsidRPr="00C00CB2">
              <w:rPr>
                <w:rFonts w:ascii="Times New Roman" w:hAnsi="Times New Roman"/>
                <w:sz w:val="24"/>
                <w:szCs w:val="24"/>
              </w:rPr>
              <w:t>г</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2024</w:t>
            </w:r>
            <w:r w:rsidRPr="00C00CB2">
              <w:rPr>
                <w:rFonts w:ascii="Times New Roman" w:hAnsi="Times New Roman"/>
                <w:sz w:val="24"/>
                <w:szCs w:val="24"/>
              </w:rPr>
              <w:t>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2025</w:t>
            </w:r>
            <w:r w:rsidRPr="00C00CB2">
              <w:rPr>
                <w:rFonts w:ascii="Times New Roman" w:hAnsi="Times New Roman"/>
                <w:sz w:val="24"/>
                <w:szCs w:val="24"/>
              </w:rPr>
              <w:t>г</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всего</w:t>
            </w:r>
          </w:p>
        </w:tc>
      </w:tr>
      <w:tr w:rsidR="00832B8C" w:rsidRPr="00C00CB2" w:rsidTr="00B96E8D">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2</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jc w:val="center"/>
              <w:rPr>
                <w:rFonts w:ascii="Times New Roman" w:hAnsi="Times New Roman"/>
                <w:sz w:val="24"/>
                <w:szCs w:val="24"/>
              </w:rPr>
            </w:pPr>
            <w:r w:rsidRPr="00C00CB2">
              <w:rPr>
                <w:rFonts w:ascii="Times New Roman" w:hAnsi="Times New Roman"/>
                <w:sz w:val="24"/>
                <w:szCs w:val="24"/>
              </w:rPr>
              <w:t>8</w:t>
            </w:r>
          </w:p>
        </w:tc>
      </w:tr>
      <w:tr w:rsidR="00832B8C" w:rsidRPr="008454BA" w:rsidTr="00B96E8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Программа</w:t>
            </w:r>
          </w:p>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«Социально-экономическое развитие территории</w:t>
            </w:r>
            <w:r>
              <w:rPr>
                <w:rFonts w:ascii="Times New Roman" w:hAnsi="Times New Roman"/>
                <w:b/>
                <w:sz w:val="24"/>
                <w:szCs w:val="24"/>
              </w:rPr>
              <w:t xml:space="preserve"> </w:t>
            </w:r>
            <w:r w:rsidRPr="00C00CB2">
              <w:rPr>
                <w:rFonts w:ascii="Times New Roman" w:hAnsi="Times New Roman"/>
                <w:b/>
                <w:sz w:val="24"/>
                <w:szCs w:val="24"/>
              </w:rPr>
              <w:t>сельского поселения</w:t>
            </w:r>
            <w:r>
              <w:rPr>
                <w:rFonts w:ascii="Times New Roman" w:hAnsi="Times New Roman"/>
                <w:b/>
                <w:sz w:val="24"/>
                <w:szCs w:val="24"/>
              </w:rPr>
              <w:t>» на 2021-2025гг.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МКУК</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«КДЦ с.Икей</w:t>
            </w:r>
            <w:r w:rsidRPr="00C00CB2">
              <w:rPr>
                <w:rFonts w:ascii="Times New Roman" w:hAnsi="Times New Roman"/>
                <w:sz w:val="24"/>
                <w:szCs w:val="24"/>
              </w:rPr>
              <w:t>»</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96E8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10743,8</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96E8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10177,4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96E8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9971,9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96E8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96E8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15428,5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96E8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61750,1</w:t>
            </w:r>
          </w:p>
        </w:tc>
      </w:tr>
      <w:tr w:rsidR="00832B8C" w:rsidRPr="008454BA"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Местный бюджет (далее – 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10326,9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9759,0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9547,8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15298,7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454BA" w:rsidRDefault="00832B8C" w:rsidP="00B96E8D">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60231,1</w:t>
            </w:r>
          </w:p>
        </w:tc>
      </w:tr>
      <w:tr w:rsidR="00832B8C" w:rsidRPr="000C4BDA" w:rsidTr="00B96E8D">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832B8C" w:rsidRPr="000C4BDA"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областного бюджета, предусмотренные в местном бюджете (далее - ОБ)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279,6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279,6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279,6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spacing w:after="0" w:line="240" w:lineRule="auto"/>
              <w:jc w:val="center"/>
              <w:rPr>
                <w:rFonts w:ascii="Times New Roman" w:hAnsi="Times New Roman"/>
                <w:b/>
                <w:sz w:val="24"/>
                <w:szCs w:val="24"/>
              </w:rPr>
            </w:pPr>
            <w:r>
              <w:rPr>
                <w:rFonts w:ascii="Times New Roman" w:hAnsi="Times New Roman"/>
                <w:b/>
                <w:sz w:val="24"/>
                <w:szCs w:val="24"/>
              </w:rPr>
              <w:t>840,2</w:t>
            </w:r>
          </w:p>
        </w:tc>
      </w:tr>
      <w:tr w:rsidR="00832B8C" w:rsidRPr="000C4BDA"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832B8C" w:rsidRPr="000C4BDA" w:rsidTr="00B96E8D">
        <w:trPr>
          <w:trHeight w:val="42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16" w:lineRule="auto"/>
              <w:rPr>
                <w:rFonts w:ascii="Times New Roman" w:hAnsi="Times New Roman"/>
                <w:sz w:val="24"/>
                <w:szCs w:val="24"/>
              </w:rPr>
            </w:pPr>
            <w:r w:rsidRPr="00C00CB2">
              <w:rPr>
                <w:rFonts w:ascii="Times New Roman" w:hAnsi="Times New Roman"/>
                <w:sz w:val="24"/>
                <w:szCs w:val="24"/>
              </w:rPr>
              <w:t>Иные источники, предусмотренные в местном бюджете (далее - ИИ) - при наличии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spacing w:after="0" w:line="240" w:lineRule="auto"/>
              <w:jc w:val="center"/>
              <w:rPr>
                <w:rFonts w:ascii="Times New Roman" w:hAnsi="Times New Roman"/>
                <w:b/>
                <w:sz w:val="24"/>
                <w:szCs w:val="24"/>
              </w:rPr>
            </w:pPr>
            <w:r>
              <w:rPr>
                <w:rFonts w:ascii="Times New Roman" w:hAnsi="Times New Roman"/>
                <w:b/>
                <w:sz w:val="24"/>
                <w:szCs w:val="24"/>
              </w:rPr>
              <w:t>0,00</w:t>
            </w:r>
          </w:p>
        </w:tc>
      </w:tr>
      <w:tr w:rsidR="00832B8C" w:rsidRPr="009B1177" w:rsidTr="00B96E8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1</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i/>
                <w:color w:val="000000"/>
                <w:sz w:val="24"/>
                <w:szCs w:val="24"/>
              </w:rPr>
              <w:t>«</w:t>
            </w:r>
            <w:r w:rsidRPr="00C00CB2">
              <w:rPr>
                <w:rFonts w:ascii="Times New Roman" w:hAnsi="Times New Roman"/>
                <w:b/>
                <w:sz w:val="24"/>
                <w:szCs w:val="24"/>
              </w:rPr>
              <w:t>Обесп</w:t>
            </w:r>
            <w:r>
              <w:rPr>
                <w:rFonts w:ascii="Times New Roman" w:hAnsi="Times New Roman"/>
                <w:b/>
                <w:sz w:val="24"/>
                <w:szCs w:val="24"/>
              </w:rPr>
              <w:t>ечение деятельности главы Икей</w:t>
            </w:r>
            <w:r w:rsidRPr="00C00CB2">
              <w:rPr>
                <w:rFonts w:ascii="Times New Roman" w:hAnsi="Times New Roman"/>
                <w:b/>
                <w:sz w:val="24"/>
                <w:szCs w:val="24"/>
              </w:rPr>
              <w:t xml:space="preserve">ского сельского </w:t>
            </w:r>
            <w:r>
              <w:rPr>
                <w:rFonts w:ascii="Times New Roman" w:hAnsi="Times New Roman"/>
                <w:b/>
                <w:sz w:val="24"/>
                <w:szCs w:val="24"/>
              </w:rPr>
              <w:t>поселения и администрации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2021-2025гг.</w:t>
            </w:r>
            <w:r w:rsidRPr="00C00CB2">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5969,9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5971,4</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5977,1</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8118,8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8118,8</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34156,0</w:t>
            </w:r>
          </w:p>
        </w:tc>
      </w:tr>
      <w:tr w:rsidR="00832B8C" w:rsidRPr="009B1177"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5831,9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5831,9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5831,9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7989,0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7989,0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33473,7</w:t>
            </w:r>
          </w:p>
        </w:tc>
      </w:tr>
      <w:tr w:rsidR="00832B8C" w:rsidRPr="00C00CB2" w:rsidTr="00B96E8D">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3,5</w:t>
            </w:r>
          </w:p>
        </w:tc>
      </w:tr>
      <w:tr w:rsidR="00832B8C" w:rsidRPr="000C4BDA"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0C4BDA" w:rsidRDefault="00832B8C" w:rsidP="00B96E8D">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9B1177" w:rsidTr="00B96E8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Основное мероприятие 1.1.</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Обесп</w:t>
            </w:r>
            <w:r>
              <w:rPr>
                <w:rFonts w:ascii="Times New Roman" w:hAnsi="Times New Roman"/>
                <w:sz w:val="24"/>
                <w:szCs w:val="24"/>
              </w:rPr>
              <w:t xml:space="preserve">ечение деятельности главы </w:t>
            </w:r>
            <w:r w:rsidRPr="00C00CB2">
              <w:rPr>
                <w:rFonts w:ascii="Times New Roman" w:hAnsi="Times New Roman"/>
                <w:sz w:val="24"/>
                <w:szCs w:val="24"/>
              </w:rPr>
              <w:t xml:space="preserve">сельского </w:t>
            </w:r>
            <w:r>
              <w:rPr>
                <w:rFonts w:ascii="Times New Roman" w:hAnsi="Times New Roman"/>
                <w:sz w:val="24"/>
                <w:szCs w:val="24"/>
              </w:rPr>
              <w:t xml:space="preserve">поселения и Администрации </w:t>
            </w:r>
            <w:r w:rsidRPr="00C00CB2">
              <w:rPr>
                <w:rFonts w:ascii="Times New Roman" w:hAnsi="Times New Roman"/>
                <w:sz w:val="24"/>
                <w:szCs w:val="24"/>
              </w:rPr>
              <w:t xml:space="preserve">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3341,6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3343,1</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3348,8</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5498,5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ind w:left="-204"/>
              <w:jc w:val="center"/>
              <w:rPr>
                <w:rFonts w:ascii="Times New Roman" w:hAnsi="Times New Roman"/>
                <w:b/>
                <w:sz w:val="24"/>
                <w:szCs w:val="24"/>
              </w:rPr>
            </w:pPr>
            <w:r>
              <w:rPr>
                <w:rFonts w:ascii="Times New Roman" w:hAnsi="Times New Roman"/>
                <w:b/>
                <w:sz w:val="24"/>
                <w:szCs w:val="24"/>
              </w:rPr>
              <w:t>5498,5</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21030,5</w:t>
            </w:r>
          </w:p>
        </w:tc>
      </w:tr>
      <w:tr w:rsidR="00832B8C" w:rsidRPr="009B1177"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3203,6</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5368,7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widowControl w:val="0"/>
              <w:autoSpaceDE w:val="0"/>
              <w:autoSpaceDN w:val="0"/>
              <w:adjustRightInd w:val="0"/>
              <w:spacing w:after="0" w:line="18" w:lineRule="atLeast"/>
              <w:ind w:left="-204"/>
              <w:jc w:val="center"/>
              <w:rPr>
                <w:rFonts w:ascii="Times New Roman" w:hAnsi="Times New Roman"/>
                <w:sz w:val="24"/>
                <w:szCs w:val="24"/>
              </w:rPr>
            </w:pPr>
            <w:r>
              <w:rPr>
                <w:rFonts w:ascii="Times New Roman" w:hAnsi="Times New Roman"/>
                <w:sz w:val="24"/>
                <w:szCs w:val="24"/>
              </w:rPr>
              <w:t>5368,7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B1177"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20348,2</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F70C1C"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0,7</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0,7</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0,7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0,7</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3,5</w:t>
            </w:r>
          </w:p>
        </w:tc>
      </w:tr>
      <w:tr w:rsidR="00832B8C" w:rsidRPr="00F70C1C"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137,3</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138,8</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144,5</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129,1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129,1</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spacing w:after="0" w:line="240" w:lineRule="auto"/>
              <w:jc w:val="center"/>
              <w:rPr>
                <w:rFonts w:ascii="Times New Roman" w:hAnsi="Times New Roman"/>
                <w:b/>
                <w:sz w:val="24"/>
                <w:szCs w:val="24"/>
              </w:rPr>
            </w:pPr>
            <w:r>
              <w:rPr>
                <w:rFonts w:ascii="Times New Roman" w:hAnsi="Times New Roman"/>
                <w:b/>
                <w:sz w:val="24"/>
                <w:szCs w:val="24"/>
              </w:rPr>
              <w:t>678,8</w:t>
            </w:r>
          </w:p>
        </w:tc>
      </w:tr>
      <w:tr w:rsidR="00832B8C" w:rsidRPr="00417260"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0</w:t>
            </w:r>
            <w:r w:rsidRPr="00417260">
              <w:rPr>
                <w:rFonts w:ascii="Times New Roman" w:hAnsi="Times New Roman"/>
                <w:sz w:val="24"/>
                <w:szCs w:val="24"/>
              </w:rPr>
              <w:t>,0</w:t>
            </w:r>
          </w:p>
        </w:tc>
      </w:tr>
      <w:tr w:rsidR="00832B8C" w:rsidRPr="004A365A"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1.2</w:t>
            </w:r>
            <w:r w:rsidRPr="00C00CB2">
              <w:rPr>
                <w:rFonts w:ascii="Times New Roman" w:hAnsi="Times New Roman"/>
                <w:sz w:val="24"/>
                <w:szCs w:val="24"/>
                <w:u w:val="single"/>
              </w:rPr>
              <w:t>.</w:t>
            </w:r>
          </w:p>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10,0</w:t>
            </w:r>
          </w:p>
        </w:tc>
      </w:tr>
      <w:tr w:rsidR="00832B8C" w:rsidRPr="00417260"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4A365A" w:rsidTr="00B96E8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w:t>
            </w:r>
            <w:r>
              <w:rPr>
                <w:rFonts w:ascii="Times New Roman" w:hAnsi="Times New Roman"/>
                <w:sz w:val="24"/>
                <w:szCs w:val="24"/>
                <w:u w:val="single"/>
              </w:rPr>
              <w:t>ное мероприятие 1.3</w:t>
            </w:r>
            <w:r w:rsidRPr="00C00CB2">
              <w:rPr>
                <w:rFonts w:ascii="Times New Roman" w:hAnsi="Times New Roman"/>
                <w:sz w:val="24"/>
                <w:szCs w:val="24"/>
                <w:u w:val="single"/>
              </w:rPr>
              <w:t>.</w:t>
            </w:r>
          </w:p>
          <w:p w:rsidR="00832B8C" w:rsidRPr="00C00CB2" w:rsidRDefault="00832B8C" w:rsidP="00B96E8D">
            <w:pPr>
              <w:widowControl w:val="0"/>
              <w:autoSpaceDE w:val="0"/>
              <w:autoSpaceDN w:val="0"/>
              <w:adjustRightInd w:val="0"/>
              <w:spacing w:after="0" w:line="240" w:lineRule="auto"/>
              <w:ind w:right="-61"/>
              <w:rPr>
                <w:rFonts w:ascii="Times New Roman" w:hAnsi="Times New Roman"/>
                <w:color w:val="000000"/>
                <w:sz w:val="24"/>
                <w:szCs w:val="24"/>
              </w:rPr>
            </w:pPr>
            <w:r w:rsidRPr="00C00CB2">
              <w:rPr>
                <w:rFonts w:ascii="Times New Roman" w:hAnsi="Times New Roman"/>
                <w:sz w:val="24"/>
                <w:szCs w:val="24"/>
              </w:rPr>
              <w:t xml:space="preserve">Повышение квалификации муниципальных </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АдминистрацияИкей</w:t>
            </w:r>
            <w:r w:rsidRPr="00C00CB2">
              <w:rPr>
                <w:rFonts w:ascii="Times New Roman" w:hAnsi="Times New Roman"/>
                <w:sz w:val="24"/>
                <w:szCs w:val="24"/>
              </w:rPr>
              <w:t>ского с/п.</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70,0</w:t>
            </w:r>
          </w:p>
        </w:tc>
      </w:tr>
      <w:tr w:rsidR="00832B8C" w:rsidRPr="00417260"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70</w:t>
            </w:r>
            <w:r w:rsidRPr="00417260">
              <w:rPr>
                <w:rFonts w:ascii="Times New Roman" w:hAnsi="Times New Roman"/>
                <w:sz w:val="24"/>
                <w:szCs w:val="24"/>
              </w:rPr>
              <w:t>,0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4A365A" w:rsidTr="00B96E8D">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1.4</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Управление средствами резервного фонда администраций сельских поселений</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2,0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64,0</w:t>
            </w:r>
          </w:p>
        </w:tc>
      </w:tr>
      <w:tr w:rsidR="00832B8C" w:rsidRPr="00417260"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20</w:t>
            </w:r>
            <w:r w:rsidRPr="00417260">
              <w:rPr>
                <w:rFonts w:ascii="Times New Roman" w:hAnsi="Times New Roman"/>
                <w:sz w:val="24"/>
                <w:szCs w:val="24"/>
              </w:rPr>
              <w:t>,0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2</w:t>
            </w:r>
            <w:r w:rsidRPr="00417260">
              <w:rPr>
                <w:rFonts w:ascii="Times New Roman" w:hAnsi="Times New Roman"/>
                <w:sz w:val="24"/>
                <w:szCs w:val="24"/>
              </w:rPr>
              <w:t>,0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64</w:t>
            </w:r>
            <w:r w:rsidRPr="00417260">
              <w:rPr>
                <w:rFonts w:ascii="Times New Roman" w:hAnsi="Times New Roman"/>
                <w:sz w:val="24"/>
                <w:szCs w:val="24"/>
              </w:rPr>
              <w:t>,0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12389D"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1.5</w:t>
            </w:r>
            <w:r w:rsidRPr="00C00CB2">
              <w:rPr>
                <w:rFonts w:ascii="Times New Roman" w:hAnsi="Times New Roman"/>
                <w:sz w:val="24"/>
                <w:szCs w:val="24"/>
                <w:u w:val="single"/>
              </w:rPr>
              <w:t>.</w:t>
            </w:r>
          </w:p>
          <w:p w:rsidR="00832B8C" w:rsidRPr="00C00CB2" w:rsidRDefault="00832B8C" w:rsidP="00B96E8D">
            <w:pPr>
              <w:widowControl w:val="0"/>
              <w:autoSpaceDE w:val="0"/>
              <w:autoSpaceDN w:val="0"/>
              <w:adjustRightInd w:val="0"/>
              <w:spacing w:after="0" w:line="240" w:lineRule="auto"/>
              <w:rPr>
                <w:rFonts w:ascii="Times New Roman" w:hAnsi="Times New Roman"/>
                <w:color w:val="000000"/>
                <w:sz w:val="24"/>
                <w:szCs w:val="24"/>
              </w:rPr>
            </w:pPr>
            <w:r w:rsidRPr="00C00CB2">
              <w:rPr>
                <w:rFonts w:ascii="Times New Roman" w:hAnsi="Times New Roman"/>
                <w:sz w:val="24"/>
                <w:szCs w:val="24"/>
              </w:rPr>
              <w:t>межбюджетные трансферты бюджетам муниципальных районов из бюджетов поселений</w:t>
            </w:r>
            <w:r>
              <w:rPr>
                <w:rFonts w:ascii="Times New Roman" w:hAnsi="Times New Roman"/>
                <w:sz w:val="24"/>
                <w:szCs w:val="24"/>
              </w:rPr>
              <w:t xml:space="preserve"> на осуществление части полномочий по решению вопросов местного значения в соответствии с заключенными соглашениями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96E8D">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96E8D">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96E8D">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96E8D">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96E8D">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12389D" w:rsidRDefault="00832B8C" w:rsidP="00B96E8D">
            <w:pPr>
              <w:widowControl w:val="0"/>
              <w:autoSpaceDE w:val="0"/>
              <w:autoSpaceDN w:val="0"/>
              <w:adjustRightInd w:val="0"/>
              <w:spacing w:after="0" w:line="17" w:lineRule="atLeast"/>
              <w:jc w:val="center"/>
              <w:rPr>
                <w:rFonts w:ascii="Times New Roman" w:hAnsi="Times New Roman"/>
                <w:b/>
                <w:sz w:val="24"/>
                <w:szCs w:val="24"/>
              </w:rPr>
            </w:pPr>
            <w:r>
              <w:rPr>
                <w:rFonts w:ascii="Times New Roman" w:hAnsi="Times New Roman"/>
                <w:b/>
                <w:sz w:val="24"/>
                <w:szCs w:val="24"/>
              </w:rPr>
              <w:t>12981,5</w:t>
            </w:r>
          </w:p>
        </w:tc>
      </w:tr>
      <w:tr w:rsidR="00832B8C" w:rsidRPr="006C03BA"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6C03BA"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2596,3</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6C03BA"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6C03BA">
              <w:rPr>
                <w:rFonts w:ascii="Times New Roman" w:hAnsi="Times New Roman"/>
                <w:sz w:val="24"/>
                <w:szCs w:val="24"/>
              </w:rPr>
              <w:t>12981,5</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7"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4A365A"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u w:val="single"/>
              </w:rPr>
            </w:pPr>
            <w:r w:rsidRPr="00C00CB2">
              <w:rPr>
                <w:rFonts w:ascii="Times New Roman" w:hAnsi="Times New Roman"/>
                <w:b/>
                <w:sz w:val="24"/>
                <w:szCs w:val="24"/>
                <w:u w:val="single"/>
              </w:rPr>
              <w:t>Подпрограмма 2</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Повышение эффекти</w:t>
            </w:r>
            <w:r>
              <w:rPr>
                <w:rFonts w:ascii="Times New Roman" w:hAnsi="Times New Roman"/>
                <w:b/>
                <w:sz w:val="24"/>
                <w:szCs w:val="24"/>
              </w:rPr>
              <w:t>вности бюджетных расходов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58,8</w:t>
            </w:r>
          </w:p>
        </w:tc>
      </w:tr>
      <w:tr w:rsidR="00832B8C" w:rsidRPr="00417260"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58,8</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4A365A"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ind w:right="-2"/>
              <w:rPr>
                <w:rFonts w:ascii="Times New Roman" w:hAnsi="Times New Roman"/>
                <w:b/>
                <w:sz w:val="24"/>
                <w:szCs w:val="24"/>
              </w:rPr>
            </w:pPr>
            <w:r w:rsidRPr="00C00CB2">
              <w:rPr>
                <w:rFonts w:ascii="Times New Roman" w:hAnsi="Times New Roman"/>
                <w:sz w:val="24"/>
                <w:szCs w:val="24"/>
                <w:u w:val="single"/>
              </w:rPr>
              <w:t>Основное мероприятие 2.1.</w:t>
            </w:r>
            <w:r>
              <w:rPr>
                <w:rFonts w:ascii="Times New Roman" w:hAnsi="Times New Roman"/>
                <w:sz w:val="24"/>
                <w:szCs w:val="24"/>
              </w:rPr>
              <w:t xml:space="preserve"> «Информационные технологии в управлении</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с/п.</w:t>
            </w: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7" w:type="pct"/>
            <w:tcBorders>
              <w:top w:val="single" w:sz="4" w:space="0" w:color="auto"/>
              <w:left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362" w:type="pct"/>
            <w:tcBorders>
              <w:top w:val="single" w:sz="4" w:space="0" w:color="auto"/>
              <w:left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9,6</w:t>
            </w:r>
          </w:p>
        </w:tc>
        <w:tc>
          <w:tcPr>
            <w:tcW w:w="403" w:type="pct"/>
            <w:tcBorders>
              <w:top w:val="single" w:sz="4" w:space="0" w:color="auto"/>
              <w:left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15,0</w:t>
            </w:r>
          </w:p>
        </w:tc>
        <w:tc>
          <w:tcPr>
            <w:tcW w:w="314" w:type="pct"/>
            <w:tcBorders>
              <w:top w:val="single" w:sz="4" w:space="0" w:color="auto"/>
              <w:left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15,0</w:t>
            </w:r>
          </w:p>
        </w:tc>
        <w:tc>
          <w:tcPr>
            <w:tcW w:w="359" w:type="pct"/>
            <w:gridSpan w:val="2"/>
            <w:tcBorders>
              <w:top w:val="single" w:sz="4" w:space="0" w:color="auto"/>
              <w:left w:val="single" w:sz="4" w:space="0" w:color="auto"/>
              <w:right w:val="single" w:sz="4" w:space="0" w:color="auto"/>
            </w:tcBorders>
            <w:vAlign w:val="center"/>
          </w:tcPr>
          <w:p w:rsidR="00832B8C" w:rsidRPr="004A365A" w:rsidRDefault="00832B8C" w:rsidP="00B96E8D">
            <w:pPr>
              <w:widowControl w:val="0"/>
              <w:autoSpaceDE w:val="0"/>
              <w:autoSpaceDN w:val="0"/>
              <w:adjustRightInd w:val="0"/>
              <w:spacing w:after="0" w:line="18" w:lineRule="atLeast"/>
              <w:ind w:left="284"/>
              <w:rPr>
                <w:rFonts w:ascii="Times New Roman" w:hAnsi="Times New Roman"/>
                <w:b/>
                <w:sz w:val="24"/>
                <w:szCs w:val="24"/>
              </w:rPr>
            </w:pPr>
            <w:r>
              <w:rPr>
                <w:rFonts w:ascii="Times New Roman" w:hAnsi="Times New Roman"/>
                <w:b/>
                <w:sz w:val="24"/>
                <w:szCs w:val="24"/>
              </w:rPr>
              <w:t>58,8</w:t>
            </w:r>
          </w:p>
        </w:tc>
      </w:tr>
      <w:tr w:rsidR="00832B8C" w:rsidRPr="00417260"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7" w:type="pct"/>
            <w:tcBorders>
              <w:top w:val="single" w:sz="4" w:space="0" w:color="auto"/>
              <w:left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362" w:type="pct"/>
            <w:tcBorders>
              <w:top w:val="single" w:sz="4" w:space="0" w:color="auto"/>
              <w:left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9,6</w:t>
            </w:r>
          </w:p>
        </w:tc>
        <w:tc>
          <w:tcPr>
            <w:tcW w:w="403" w:type="pct"/>
            <w:tcBorders>
              <w:top w:val="single" w:sz="4" w:space="0" w:color="auto"/>
              <w:left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jc w:val="center"/>
              <w:rPr>
                <w:rFonts w:ascii="Times New Roman" w:hAnsi="Times New Roman"/>
                <w:sz w:val="24"/>
                <w:szCs w:val="24"/>
              </w:rPr>
            </w:pPr>
            <w:r w:rsidRPr="00417260">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sidRPr="00417260">
              <w:rPr>
                <w:rFonts w:ascii="Times New Roman" w:hAnsi="Times New Roman"/>
                <w:sz w:val="24"/>
                <w:szCs w:val="24"/>
              </w:rPr>
              <w:t>15,0</w:t>
            </w:r>
          </w:p>
        </w:tc>
        <w:tc>
          <w:tcPr>
            <w:tcW w:w="359" w:type="pct"/>
            <w:gridSpan w:val="2"/>
            <w:tcBorders>
              <w:top w:val="single" w:sz="4" w:space="0" w:color="auto"/>
              <w:left w:val="single" w:sz="4" w:space="0" w:color="auto"/>
              <w:right w:val="single" w:sz="4" w:space="0" w:color="auto"/>
            </w:tcBorders>
            <w:vAlign w:val="center"/>
          </w:tcPr>
          <w:p w:rsidR="00832B8C" w:rsidRPr="00417260" w:rsidRDefault="00832B8C" w:rsidP="00B96E8D">
            <w:pPr>
              <w:widowControl w:val="0"/>
              <w:autoSpaceDE w:val="0"/>
              <w:autoSpaceDN w:val="0"/>
              <w:adjustRightInd w:val="0"/>
              <w:spacing w:after="0" w:line="18" w:lineRule="atLeast"/>
              <w:ind w:left="284"/>
              <w:rPr>
                <w:rFonts w:ascii="Times New Roman" w:hAnsi="Times New Roman"/>
                <w:sz w:val="24"/>
                <w:szCs w:val="24"/>
              </w:rPr>
            </w:pPr>
            <w:r>
              <w:rPr>
                <w:rFonts w:ascii="Times New Roman" w:hAnsi="Times New Roman"/>
                <w:sz w:val="24"/>
                <w:szCs w:val="24"/>
              </w:rPr>
              <w:t>58,8</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12389D"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3</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w:t>
            </w:r>
            <w:r>
              <w:rPr>
                <w:rFonts w:ascii="Times New Roman" w:hAnsi="Times New Roman"/>
                <w:b/>
                <w:sz w:val="24"/>
                <w:szCs w:val="24"/>
              </w:rPr>
              <w:t xml:space="preserve"> инфраструктуры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w:t>
            </w:r>
            <w:r w:rsidRPr="00A97295">
              <w:rPr>
                <w:rFonts w:ascii="Times New Roman" w:hAnsi="Times New Roman"/>
                <w:b/>
                <w:sz w:val="24"/>
                <w:szCs w:val="24"/>
              </w:rPr>
              <w:t>сельского поселения</w:t>
            </w:r>
            <w:r>
              <w:rPr>
                <w:rFonts w:ascii="Times New Roman" w:hAnsi="Times New Roman"/>
                <w:b/>
                <w:sz w:val="24"/>
                <w:szCs w:val="24"/>
              </w:rPr>
              <w:t xml:space="preserve"> на 2021-2025гг.</w:t>
            </w:r>
            <w:r w:rsidRPr="00A97295">
              <w:rPr>
                <w:rFonts w:ascii="Times New Roman" w:hAnsi="Times New Roman"/>
                <w:b/>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b/>
                <w:sz w:val="24"/>
                <w:szCs w:val="24"/>
              </w:rPr>
            </w:pPr>
            <w:r w:rsidRPr="00C00CB2">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2389,6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2467,9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2597,3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13914,8</w:t>
            </w:r>
          </w:p>
        </w:tc>
      </w:tr>
      <w:tr w:rsidR="00832B8C" w:rsidRPr="0012389D"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2110,7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2189,0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2318,4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3230,0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3230,0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2389D" w:rsidRDefault="00832B8C" w:rsidP="00B96E8D">
            <w:pPr>
              <w:widowControl w:val="0"/>
              <w:autoSpaceDE w:val="0"/>
              <w:autoSpaceDN w:val="0"/>
              <w:adjustRightInd w:val="0"/>
              <w:spacing w:after="0" w:line="18" w:lineRule="atLeast"/>
              <w:rPr>
                <w:rFonts w:ascii="Times New Roman" w:hAnsi="Times New Roman"/>
                <w:b/>
                <w:sz w:val="24"/>
                <w:szCs w:val="24"/>
              </w:rPr>
            </w:pPr>
            <w:r>
              <w:rPr>
                <w:rFonts w:ascii="Times New Roman" w:hAnsi="Times New Roman"/>
                <w:b/>
                <w:sz w:val="24"/>
                <w:szCs w:val="24"/>
              </w:rPr>
              <w:t>13078,1</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836,7</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4C0611"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.1</w:t>
            </w:r>
            <w:r w:rsidRPr="00C00CB2">
              <w:rPr>
                <w:rFonts w:ascii="Times New Roman" w:hAnsi="Times New Roman"/>
                <w:sz w:val="24"/>
                <w:szCs w:val="24"/>
              </w:rPr>
              <w:t>.</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Ремонт и содержание автомобильных дорог</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2209,6</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2287,9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2417,3</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b/>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F70C1C" w:rsidRDefault="00832B8C" w:rsidP="00B96E8D">
            <w:pPr>
              <w:widowControl w:val="0"/>
              <w:autoSpaceDE w:val="0"/>
              <w:autoSpaceDN w:val="0"/>
              <w:adjustRightInd w:val="0"/>
              <w:spacing w:after="0" w:line="18" w:lineRule="atLeast"/>
              <w:rPr>
                <w:rFonts w:ascii="Times New Roman" w:hAnsi="Times New Roman"/>
                <w:sz w:val="24"/>
                <w:szCs w:val="24"/>
              </w:rPr>
            </w:pPr>
            <w:r>
              <w:rPr>
                <w:rFonts w:ascii="Times New Roman" w:hAnsi="Times New Roman"/>
                <w:b/>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11034,8</w:t>
            </w:r>
          </w:p>
        </w:tc>
      </w:tr>
      <w:tr w:rsidR="00832B8C" w:rsidRPr="00DF4B78"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1930,7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2009,0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2138,4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DF4B78">
              <w:rPr>
                <w:rFonts w:ascii="Times New Roman" w:hAnsi="Times New Roman"/>
                <w:sz w:val="24"/>
                <w:szCs w:val="24"/>
              </w:rPr>
              <w:t>2060,0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widowControl w:val="0"/>
              <w:autoSpaceDE w:val="0"/>
              <w:autoSpaceDN w:val="0"/>
              <w:adjustRightInd w:val="0"/>
              <w:spacing w:after="0" w:line="18" w:lineRule="atLeast"/>
              <w:rPr>
                <w:rFonts w:ascii="Times New Roman" w:hAnsi="Times New Roman"/>
                <w:sz w:val="24"/>
                <w:szCs w:val="24"/>
              </w:rPr>
            </w:pPr>
            <w:r w:rsidRPr="00DF4B78">
              <w:rPr>
                <w:rFonts w:ascii="Times New Roman" w:hAnsi="Times New Roman"/>
                <w:sz w:val="24"/>
                <w:szCs w:val="24"/>
              </w:rPr>
              <w:t>2060,0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10198,1</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278,9</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836,7</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4C0611"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BD6958" w:rsidRDefault="00832B8C" w:rsidP="00B96E8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Основн</w:t>
            </w:r>
            <w:r>
              <w:rPr>
                <w:rFonts w:ascii="Times New Roman" w:hAnsi="Times New Roman"/>
                <w:sz w:val="24"/>
                <w:szCs w:val="24"/>
                <w:u w:val="single"/>
              </w:rPr>
              <w:t>ое мероприятие 3</w:t>
            </w:r>
            <w:r w:rsidRPr="00C00CB2">
              <w:rPr>
                <w:rFonts w:ascii="Times New Roman" w:hAnsi="Times New Roman"/>
                <w:sz w:val="24"/>
                <w:szCs w:val="24"/>
                <w:u w:val="single"/>
              </w:rPr>
              <w:t>.2.</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благоустройства территории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130,00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130,0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4C0611" w:rsidRDefault="00832B8C" w:rsidP="00B96E8D">
            <w:pPr>
              <w:spacing w:after="0" w:line="240" w:lineRule="auto"/>
              <w:jc w:val="center"/>
              <w:rPr>
                <w:rFonts w:ascii="Times New Roman" w:hAnsi="Times New Roman"/>
                <w:b/>
                <w:sz w:val="24"/>
                <w:szCs w:val="24"/>
              </w:rPr>
            </w:pPr>
            <w:r>
              <w:rPr>
                <w:rFonts w:ascii="Times New Roman" w:hAnsi="Times New Roman"/>
                <w:b/>
                <w:sz w:val="24"/>
                <w:szCs w:val="24"/>
              </w:rPr>
              <w:t>130,0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240" w:lineRule="auto"/>
              <w:jc w:val="center"/>
              <w:rPr>
                <w:rFonts w:ascii="Times New Roman" w:hAnsi="Times New Roman"/>
                <w:b/>
                <w:sz w:val="24"/>
                <w:szCs w:val="24"/>
              </w:rPr>
            </w:pPr>
            <w:r w:rsidRPr="00DF4B78">
              <w:rPr>
                <w:rFonts w:ascii="Times New Roman" w:hAnsi="Times New Roman"/>
                <w:b/>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1530,0</w:t>
            </w:r>
          </w:p>
        </w:tc>
      </w:tr>
      <w:tr w:rsidR="00832B8C" w:rsidRPr="00DF4B78"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DF4B78" w:rsidRDefault="00832B8C" w:rsidP="00B96E8D">
            <w:pPr>
              <w:spacing w:after="0" w:line="240" w:lineRule="auto"/>
              <w:jc w:val="center"/>
              <w:rPr>
                <w:rFonts w:ascii="Times New Roman" w:hAnsi="Times New Roman"/>
                <w:sz w:val="24"/>
                <w:szCs w:val="24"/>
              </w:rPr>
            </w:pPr>
            <w:r>
              <w:rPr>
                <w:rFonts w:ascii="Times New Roman" w:hAnsi="Times New Roman"/>
                <w:sz w:val="24"/>
                <w:szCs w:val="24"/>
              </w:rPr>
              <w:t>13</w:t>
            </w:r>
            <w:r w:rsidRPr="00DF4B78">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240" w:lineRule="auto"/>
              <w:jc w:val="center"/>
              <w:rPr>
                <w:rFonts w:ascii="Times New Roman" w:hAnsi="Times New Roman"/>
                <w:sz w:val="24"/>
                <w:szCs w:val="24"/>
              </w:rPr>
            </w:pPr>
            <w:r w:rsidRPr="00DF4B78">
              <w:rPr>
                <w:rFonts w:ascii="Times New Roman" w:hAnsi="Times New Roman"/>
                <w:sz w:val="24"/>
                <w:szCs w:val="24"/>
              </w:rPr>
              <w:t>570,0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18" w:lineRule="atLeast"/>
              <w:jc w:val="center"/>
              <w:rPr>
                <w:rFonts w:ascii="Times New Roman" w:hAnsi="Times New Roman"/>
                <w:sz w:val="24"/>
                <w:szCs w:val="24"/>
              </w:rPr>
            </w:pPr>
            <w:r w:rsidRPr="00DF4B78">
              <w:rPr>
                <w:rFonts w:ascii="Times New Roman" w:hAnsi="Times New Roman"/>
                <w:sz w:val="24"/>
                <w:szCs w:val="24"/>
              </w:rPr>
              <w:t>570,0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F4B78"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153</w:t>
            </w:r>
            <w:r w:rsidRPr="00DF4B78">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4C0611"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u w:val="single"/>
              </w:rPr>
              <w:t>Осн</w:t>
            </w:r>
            <w:r>
              <w:rPr>
                <w:rFonts w:ascii="Times New Roman" w:hAnsi="Times New Roman"/>
                <w:sz w:val="24"/>
                <w:szCs w:val="24"/>
                <w:u w:val="single"/>
              </w:rPr>
              <w:t>овное мероприятие 3</w:t>
            </w:r>
            <w:r w:rsidRPr="00C00CB2">
              <w:rPr>
                <w:rFonts w:ascii="Times New Roman" w:hAnsi="Times New Roman"/>
                <w:sz w:val="24"/>
                <w:szCs w:val="24"/>
                <w:u w:val="single"/>
              </w:rPr>
              <w:t>.3.</w:t>
            </w:r>
          </w:p>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Организация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50,0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50,0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600,0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4C0611" w:rsidRDefault="00832B8C" w:rsidP="00B96E8D">
            <w:pPr>
              <w:spacing w:after="0" w:line="18" w:lineRule="atLeast"/>
              <w:jc w:val="center"/>
              <w:rPr>
                <w:rFonts w:ascii="Times New Roman" w:hAnsi="Times New Roman"/>
                <w:b/>
                <w:sz w:val="24"/>
                <w:szCs w:val="24"/>
              </w:rPr>
            </w:pPr>
            <w:r>
              <w:rPr>
                <w:rFonts w:ascii="Times New Roman" w:hAnsi="Times New Roman"/>
                <w:b/>
                <w:sz w:val="24"/>
                <w:szCs w:val="24"/>
              </w:rPr>
              <w:t>1350,0</w:t>
            </w:r>
          </w:p>
        </w:tc>
      </w:tr>
      <w:tr w:rsidR="00832B8C" w:rsidRPr="003E58A4"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E58A4" w:rsidRDefault="00832B8C" w:rsidP="00B96E8D">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E58A4"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3E58A4"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5</w:t>
            </w:r>
            <w:r w:rsidRPr="003E58A4">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3E58A4"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E58A4"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6</w:t>
            </w:r>
            <w:r w:rsidRPr="003E58A4">
              <w:rPr>
                <w:rFonts w:ascii="Times New Roman" w:hAnsi="Times New Roman"/>
                <w:sz w:val="24"/>
                <w:szCs w:val="24"/>
              </w:rPr>
              <w:t>00,0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E58A4" w:rsidRDefault="00832B8C" w:rsidP="00B96E8D">
            <w:pPr>
              <w:spacing w:after="0" w:line="18" w:lineRule="atLeast"/>
              <w:jc w:val="center"/>
              <w:rPr>
                <w:rFonts w:ascii="Times New Roman" w:hAnsi="Times New Roman"/>
                <w:sz w:val="24"/>
                <w:szCs w:val="24"/>
              </w:rPr>
            </w:pPr>
            <w:r>
              <w:rPr>
                <w:rFonts w:ascii="Times New Roman" w:hAnsi="Times New Roman"/>
                <w:sz w:val="24"/>
                <w:szCs w:val="24"/>
              </w:rPr>
              <w:t>135</w:t>
            </w:r>
            <w:r w:rsidRPr="003E58A4">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.4</w:t>
            </w:r>
            <w:r w:rsidRPr="00C00CB2">
              <w:rPr>
                <w:rFonts w:ascii="Times New Roman" w:hAnsi="Times New Roman"/>
                <w:sz w:val="24"/>
                <w:szCs w:val="24"/>
              </w:rPr>
              <w:t>.</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Обследование жилищного фонда и объектов социально- культурной сферы</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3</w:t>
            </w:r>
            <w:r w:rsidRPr="00C00CB2">
              <w:rPr>
                <w:rFonts w:ascii="Times New Roman" w:hAnsi="Times New Roman"/>
                <w:sz w:val="24"/>
                <w:szCs w:val="24"/>
                <w:u w:val="single"/>
              </w:rPr>
              <w:t>.</w:t>
            </w:r>
            <w:r>
              <w:rPr>
                <w:rFonts w:ascii="Times New Roman" w:hAnsi="Times New Roman"/>
                <w:sz w:val="24"/>
                <w:szCs w:val="24"/>
                <w:u w:val="single"/>
              </w:rPr>
              <w:t>5</w:t>
            </w:r>
            <w:r w:rsidRPr="00C00CB2">
              <w:rPr>
                <w:rFonts w:ascii="Times New Roman" w:hAnsi="Times New Roman"/>
                <w:sz w:val="24"/>
                <w:szCs w:val="24"/>
              </w:rPr>
              <w:t>.</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Модернизация объектов теплоснабжения и подготовка к отопительному сезону объектов коммунальной инфраструктуры</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281"/>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u w:val="single"/>
              </w:rPr>
              <w:t>Основное мероприятие 3.6</w:t>
            </w:r>
            <w:r w:rsidRPr="001D4B6B">
              <w:rPr>
                <w:rFonts w:ascii="Times New Roman" w:hAnsi="Times New Roman"/>
                <w:sz w:val="24"/>
                <w:szCs w:val="24"/>
              </w:rPr>
              <w:t>.</w:t>
            </w:r>
          </w:p>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Создание мест (площадок) накопления твёрдых коммунальных отходов</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1D4B6B">
              <w:rPr>
                <w:rFonts w:ascii="Times New Roman" w:hAnsi="Times New Roman"/>
                <w:sz w:val="24"/>
                <w:szCs w:val="24"/>
              </w:rPr>
              <w:t>Администрация Икейского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1D4B6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1D4B6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3.7</w:t>
            </w:r>
            <w:r w:rsidRPr="00204B1B">
              <w:rPr>
                <w:rFonts w:ascii="Times New Roman" w:hAnsi="Times New Roman"/>
                <w:b/>
                <w:sz w:val="24"/>
                <w:szCs w:val="24"/>
              </w:rPr>
              <w:t>.</w:t>
            </w:r>
          </w:p>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204B1B">
              <w:rPr>
                <w:rFonts w:ascii="Times New Roman" w:hAnsi="Times New Roman"/>
                <w:b/>
                <w:sz w:val="24"/>
                <w:szCs w:val="24"/>
              </w:rPr>
              <w:t>«Восстановление мемориальных сооружений и объектов, увековечивающих память погибших при защите Отечества»</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b/>
                <w:sz w:val="24"/>
                <w:szCs w:val="24"/>
              </w:rPr>
            </w:pPr>
            <w:r w:rsidRPr="00204B1B">
              <w:rPr>
                <w:rFonts w:ascii="Times New Roman" w:hAnsi="Times New Roman"/>
                <w:b/>
                <w:sz w:val="24"/>
                <w:szCs w:val="24"/>
                <w:u w:val="single"/>
              </w:rPr>
              <w:t>Основное мероприятие 3.</w:t>
            </w:r>
            <w:r>
              <w:rPr>
                <w:rFonts w:ascii="Times New Roman" w:hAnsi="Times New Roman"/>
                <w:b/>
                <w:sz w:val="24"/>
                <w:szCs w:val="24"/>
                <w:u w:val="single"/>
              </w:rPr>
              <w:t>8</w:t>
            </w:r>
            <w:r w:rsidRPr="00204B1B">
              <w:rPr>
                <w:rFonts w:ascii="Times New Roman" w:hAnsi="Times New Roman"/>
                <w:b/>
                <w:sz w:val="24"/>
                <w:szCs w:val="24"/>
              </w:rPr>
              <w:t>.</w:t>
            </w:r>
          </w:p>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«Снос (демонтаж) поврежденных зданий, сооружений и организация проведения очистки территорий от крупногабаритных отходов</w:t>
            </w:r>
            <w:r w:rsidRPr="00204B1B">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204B1B"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204B1B">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A97295"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4</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 гг.»</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39,7</w:t>
            </w:r>
          </w:p>
        </w:tc>
      </w:tr>
      <w:tr w:rsidR="00832B8C" w:rsidRPr="00A97295"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19,7</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39,7</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A97295" w:rsidTr="00B96E8D">
        <w:trPr>
          <w:trHeight w:val="310"/>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1</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color w:val="000000"/>
                <w:sz w:val="24"/>
                <w:szCs w:val="24"/>
              </w:rPr>
              <w:t>П</w:t>
            </w:r>
            <w:r>
              <w:rPr>
                <w:rFonts w:ascii="Times New Roman" w:hAnsi="Times New Roman"/>
                <w:color w:val="000000"/>
                <w:sz w:val="24"/>
                <w:szCs w:val="24"/>
              </w:rPr>
              <w:t>роведение топографических, геодезических, картографических и кадастровых работ</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832B8C" w:rsidRPr="00A97295"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A97295" w:rsidTr="00B96E8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u w:val="single"/>
              </w:rPr>
              <w:t>Основное мероприятие 4.</w:t>
            </w:r>
            <w:r>
              <w:rPr>
                <w:rFonts w:ascii="Times New Roman" w:hAnsi="Times New Roman"/>
                <w:sz w:val="24"/>
                <w:szCs w:val="24"/>
                <w:u w:val="single"/>
              </w:rPr>
              <w:t>2</w:t>
            </w:r>
          </w:p>
          <w:p w:rsidR="00832B8C" w:rsidRPr="00B9757D"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B9757D">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14,7</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24,7</w:t>
            </w:r>
          </w:p>
        </w:tc>
      </w:tr>
      <w:tr w:rsidR="00832B8C" w:rsidRPr="00A97295"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tabs>
                <w:tab w:val="left" w:pos="1800"/>
              </w:tabs>
              <w:spacing w:after="0" w:line="18" w:lineRule="atLeast"/>
              <w:jc w:val="center"/>
              <w:rPr>
                <w:rFonts w:ascii="Times New Roman" w:hAnsi="Times New Roman"/>
                <w:b/>
                <w:sz w:val="24"/>
                <w:szCs w:val="24"/>
              </w:rPr>
            </w:pPr>
            <w:r>
              <w:rPr>
                <w:rFonts w:ascii="Times New Roman" w:hAnsi="Times New Roman"/>
                <w:b/>
                <w:sz w:val="24"/>
                <w:szCs w:val="24"/>
              </w:rPr>
              <w:t>14,7</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5,0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A9729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24,7</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896462" w:rsidTr="00B96E8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5</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r w:rsidRPr="00C00CB2">
              <w:rPr>
                <w:rFonts w:ascii="Times New Roman" w:hAnsi="Times New Roman"/>
                <w:sz w:val="24"/>
                <w:szCs w:val="24"/>
              </w:rPr>
              <w:t>«</w:t>
            </w: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20,8</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242,8</w:t>
            </w:r>
          </w:p>
        </w:tc>
      </w:tr>
      <w:tr w:rsidR="00832B8C" w:rsidRPr="0089646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20,8</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30,5</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242,8</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896462" w:rsidTr="00B96E8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5.1.</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b/>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20,3</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240,3</w:t>
            </w:r>
          </w:p>
        </w:tc>
      </w:tr>
      <w:tr w:rsidR="00832B8C" w:rsidRPr="0089646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20,3</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30,0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80,0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96462"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240,3</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8D5871" w:rsidTr="00B96E8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5.2.</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Профилактика безнадзорности и правонарушений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832B8C" w:rsidRPr="008D5871"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0,5</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8D5871"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2,5</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мероприятии 5.3.</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r w:rsidRPr="003A5DF3">
              <w:rPr>
                <w:rFonts w:ascii="Times New Roman" w:hAnsi="Times New Roman"/>
                <w:sz w:val="24"/>
                <w:szCs w:val="24"/>
              </w:rPr>
              <w:t>«</w:t>
            </w:r>
            <w:r>
              <w:rPr>
                <w:rFonts w:ascii="Times New Roman" w:hAnsi="Times New Roman"/>
                <w:sz w:val="24"/>
                <w:szCs w:val="24"/>
              </w:rPr>
              <w:t>Участие в предупреждении и ликвидации последствий чрезвычайных ситуаций в границах поселений»</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Икей</w:t>
            </w:r>
            <w:r w:rsidRPr="00C00CB2">
              <w:rPr>
                <w:rFonts w:ascii="Times New Roman" w:hAnsi="Times New Roman"/>
                <w:sz w:val="24"/>
                <w:szCs w:val="24"/>
              </w:rPr>
              <w:t>ского сельского поселения</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753EFF"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753EFF">
              <w:rPr>
                <w:rFonts w:ascii="Times New Roman" w:hAnsi="Times New Roman"/>
                <w:b/>
                <w:sz w:val="24"/>
                <w:szCs w:val="24"/>
              </w:rPr>
              <w:t>Всего</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306"/>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9" w:type="pct"/>
            <w:gridSpan w:val="2"/>
            <w:tcBorders>
              <w:top w:val="single" w:sz="4" w:space="0" w:color="auto"/>
              <w:left w:val="single" w:sz="4" w:space="0" w:color="auto"/>
              <w:bottom w:val="single" w:sz="4" w:space="0" w:color="auto"/>
              <w:right w:val="single" w:sz="4" w:space="0" w:color="auto"/>
            </w:tcBorders>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3A5DF3"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b/>
                <w:sz w:val="24"/>
                <w:szCs w:val="24"/>
                <w:u w:val="single"/>
              </w:rPr>
            </w:pPr>
            <w:r>
              <w:rPr>
                <w:rFonts w:ascii="Times New Roman" w:hAnsi="Times New Roman"/>
                <w:b/>
                <w:sz w:val="24"/>
                <w:szCs w:val="24"/>
                <w:u w:val="single"/>
              </w:rPr>
              <w:t>Подпрограмма 6</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w:t>
            </w:r>
            <w:r w:rsidRPr="00C00CB2">
              <w:rPr>
                <w:rFonts w:ascii="Times New Roman" w:hAnsi="Times New Roman"/>
                <w:b/>
                <w:sz w:val="24"/>
                <w:szCs w:val="24"/>
              </w:rPr>
              <w:t>Развитие культу</w:t>
            </w:r>
            <w:r>
              <w:rPr>
                <w:rFonts w:ascii="Times New Roman" w:hAnsi="Times New Roman"/>
                <w:b/>
                <w:sz w:val="24"/>
                <w:szCs w:val="24"/>
              </w:rPr>
              <w:t>ры и спорта на территории Икей</w:t>
            </w:r>
            <w:r w:rsidRPr="00C00CB2">
              <w:rPr>
                <w:rFonts w:ascii="Times New Roman" w:hAnsi="Times New Roman"/>
                <w:b/>
                <w:sz w:val="24"/>
                <w:szCs w:val="24"/>
              </w:rPr>
              <w:t>ского сельского поселения</w:t>
            </w:r>
            <w:r>
              <w:rPr>
                <w:rFonts w:ascii="Times New Roman" w:hAnsi="Times New Roman"/>
                <w:b/>
                <w:sz w:val="24"/>
                <w:szCs w:val="24"/>
              </w:rPr>
              <w:t xml:space="preserve"> на 2021-2025 гг.</w:t>
            </w:r>
            <w:r w:rsidRPr="00C00CB2">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 Директор </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2324,2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1337,4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13188,0</w:t>
            </w:r>
          </w:p>
        </w:tc>
      </w:tr>
      <w:tr w:rsidR="00832B8C" w:rsidRPr="00D60164"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2324,2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1678,0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1337,4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D60164">
              <w:rPr>
                <w:rFonts w:ascii="Times New Roman" w:hAnsi="Times New Roman"/>
                <w:sz w:val="24"/>
                <w:szCs w:val="24"/>
              </w:rPr>
              <w:t>3924,2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D60164"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13188,0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BF7B60"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Основное мероприятие 6</w:t>
            </w:r>
            <w:r w:rsidRPr="00C00CB2">
              <w:rPr>
                <w:rFonts w:ascii="Times New Roman" w:hAnsi="Times New Roman"/>
                <w:sz w:val="24"/>
                <w:szCs w:val="24"/>
              </w:rPr>
              <w:t>.1.</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Расходы, направленные на организацию</w:t>
            </w:r>
            <w:r w:rsidRPr="00C00CB2">
              <w:rPr>
                <w:rFonts w:ascii="Times New Roman" w:hAnsi="Times New Roman"/>
                <w:sz w:val="24"/>
                <w:szCs w:val="24"/>
              </w:rPr>
              <w:t xml:space="preserve"> досуга и обеспечение жителей услугами организаций культуры, организация библиотечного</w:t>
            </w:r>
            <w:r>
              <w:rPr>
                <w:rFonts w:ascii="Times New Roman" w:hAnsi="Times New Roman"/>
                <w:sz w:val="24"/>
                <w:szCs w:val="24"/>
              </w:rPr>
              <w:t xml:space="preserve"> </w:t>
            </w:r>
            <w:r w:rsidRPr="00C00CB2">
              <w:rPr>
                <w:rFonts w:ascii="Times New Roman" w:hAnsi="Times New Roman"/>
                <w:sz w:val="24"/>
                <w:szCs w:val="24"/>
              </w:rPr>
              <w:t>обслуживания;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с.Икей»</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2414,2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3A5DF3"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1327,4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13068,0</w:t>
            </w:r>
          </w:p>
        </w:tc>
      </w:tr>
      <w:tr w:rsidR="00832B8C" w:rsidRPr="008F586A"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2314,2</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1668,0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1327,4</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B96E8D">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B96E8D">
            <w:pPr>
              <w:tabs>
                <w:tab w:val="left" w:pos="1800"/>
              </w:tabs>
              <w:spacing w:after="0" w:line="14" w:lineRule="atLeast"/>
              <w:jc w:val="center"/>
              <w:rPr>
                <w:rFonts w:ascii="Times New Roman" w:hAnsi="Times New Roman"/>
                <w:sz w:val="24"/>
                <w:szCs w:val="24"/>
              </w:rPr>
            </w:pPr>
            <w:r w:rsidRPr="008F586A">
              <w:rPr>
                <w:rFonts w:ascii="Times New Roman" w:hAnsi="Times New Roman"/>
                <w:sz w:val="24"/>
                <w:szCs w:val="24"/>
              </w:rPr>
              <w:t>3879,2</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8F586A" w:rsidRDefault="00832B8C" w:rsidP="00B96E8D">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13068,0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BF7B60"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.2</w:t>
            </w:r>
            <w:r w:rsidRPr="00C00CB2">
              <w:rPr>
                <w:rFonts w:ascii="Times New Roman" w:hAnsi="Times New Roman"/>
                <w:sz w:val="24"/>
                <w:szCs w:val="24"/>
              </w:rPr>
              <w:t>.</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Обеспечение условий для развития на территории сельского поселения физической </w:t>
            </w:r>
            <w:r w:rsidRPr="00C00CB2">
              <w:rPr>
                <w:rFonts w:ascii="Times New Roman" w:hAnsi="Times New Roman"/>
                <w:sz w:val="24"/>
                <w:szCs w:val="24"/>
              </w:rPr>
              <w:t xml:space="preserve"> культуры и </w:t>
            </w:r>
            <w:r>
              <w:rPr>
                <w:rFonts w:ascii="Times New Roman" w:hAnsi="Times New Roman"/>
                <w:sz w:val="24"/>
                <w:szCs w:val="24"/>
              </w:rPr>
              <w:t xml:space="preserve">массового </w:t>
            </w:r>
            <w:r w:rsidRPr="00C00CB2">
              <w:rPr>
                <w:rFonts w:ascii="Times New Roman" w:hAnsi="Times New Roman"/>
                <w:sz w:val="24"/>
                <w:szCs w:val="24"/>
              </w:rPr>
              <w:t>спорта</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widowControl w:val="0"/>
              <w:tabs>
                <w:tab w:val="left" w:pos="1800"/>
              </w:tabs>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BF7B60" w:rsidRDefault="00832B8C" w:rsidP="00B96E8D">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90,0</w:t>
            </w:r>
          </w:p>
        </w:tc>
      </w:tr>
      <w:tr w:rsidR="00832B8C" w:rsidRPr="00627966" w:rsidTr="00B96E8D">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w:t>
            </w:r>
            <w:r w:rsidRPr="00627966">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B96E8D">
            <w:pPr>
              <w:tabs>
                <w:tab w:val="left" w:pos="1800"/>
              </w:tabs>
              <w:spacing w:after="0" w:line="14" w:lineRule="atLeast"/>
              <w:jc w:val="center"/>
              <w:rPr>
                <w:rFonts w:ascii="Times New Roman" w:hAnsi="Times New Roman"/>
                <w:sz w:val="24"/>
                <w:szCs w:val="24"/>
              </w:rPr>
            </w:pPr>
            <w:r w:rsidRPr="00627966">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627966" w:rsidRDefault="00832B8C" w:rsidP="00B96E8D">
            <w:pPr>
              <w:tabs>
                <w:tab w:val="left" w:pos="1800"/>
              </w:tabs>
              <w:spacing w:after="0" w:line="14" w:lineRule="atLeast"/>
              <w:jc w:val="center"/>
              <w:rPr>
                <w:rFonts w:ascii="Times New Roman" w:hAnsi="Times New Roman"/>
                <w:sz w:val="24"/>
                <w:szCs w:val="24"/>
              </w:rPr>
            </w:pPr>
            <w:r>
              <w:rPr>
                <w:rFonts w:ascii="Times New Roman" w:hAnsi="Times New Roman"/>
                <w:sz w:val="24"/>
                <w:szCs w:val="24"/>
              </w:rPr>
              <w:t>9</w:t>
            </w:r>
            <w:r w:rsidRPr="00627966">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C00CB2" w:rsidTr="00B96E8D">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sidRPr="00C00CB2">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924DBB"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Основное мероприятие 6</w:t>
            </w:r>
            <w:r w:rsidRPr="00C00CB2">
              <w:rPr>
                <w:rFonts w:ascii="Times New Roman" w:hAnsi="Times New Roman"/>
                <w:sz w:val="24"/>
                <w:szCs w:val="24"/>
                <w:u w:val="single"/>
              </w:rPr>
              <w:t>.</w:t>
            </w:r>
            <w:r>
              <w:rPr>
                <w:rFonts w:ascii="Times New Roman" w:hAnsi="Times New Roman"/>
                <w:sz w:val="24"/>
                <w:szCs w:val="24"/>
                <w:u w:val="single"/>
              </w:rPr>
              <w:t>3</w:t>
            </w:r>
            <w:r w:rsidRPr="00C00CB2">
              <w:rPr>
                <w:rFonts w:ascii="Times New Roman" w:hAnsi="Times New Roman"/>
                <w:sz w:val="24"/>
                <w:szCs w:val="24"/>
              </w:rPr>
              <w:t>.</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Профессиональная подготовка, переподготовка и повышение квалификации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Директор </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sidRPr="00C00CB2">
              <w:rPr>
                <w:rFonts w:ascii="Times New Roman" w:hAnsi="Times New Roman"/>
                <w:sz w:val="24"/>
                <w:szCs w:val="24"/>
              </w:rPr>
              <w:t xml:space="preserve">МКУК </w:t>
            </w:r>
            <w:r>
              <w:rPr>
                <w:rFonts w:ascii="Times New Roman" w:hAnsi="Times New Roman"/>
                <w:sz w:val="24"/>
                <w:szCs w:val="24"/>
              </w:rPr>
              <w:t>«КДЦ с.</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Икей» Распорская О.Л.</w:t>
            </w: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24DBB" w:rsidRDefault="00832B8C" w:rsidP="00B96E8D">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24DBB" w:rsidRDefault="00832B8C" w:rsidP="00B96E8D">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924DBB" w:rsidRDefault="00832B8C" w:rsidP="00B96E8D">
            <w:pPr>
              <w:tabs>
                <w:tab w:val="left" w:pos="1800"/>
              </w:tabs>
              <w:spacing w:after="0" w:line="14" w:lineRule="atLeast"/>
              <w:jc w:val="center"/>
              <w:rPr>
                <w:rFonts w:ascii="Times New Roman" w:hAnsi="Times New Roman"/>
                <w:b/>
                <w:sz w:val="24"/>
                <w:szCs w:val="24"/>
              </w:rPr>
            </w:pPr>
            <w:r>
              <w:rPr>
                <w:rFonts w:ascii="Times New Roman" w:hAnsi="Times New Roman"/>
                <w:b/>
                <w:sz w:val="24"/>
                <w:szCs w:val="24"/>
              </w:rPr>
              <w:t>30,0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sidRPr="009A6D46">
              <w:rPr>
                <w:rFonts w:ascii="Times New Roman" w:hAnsi="Times New Roman"/>
                <w:sz w:val="24"/>
                <w:szCs w:val="24"/>
              </w:rPr>
              <w:t>15,0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w:t>
            </w:r>
            <w:r w:rsidRPr="009A6D46">
              <w:rPr>
                <w:rFonts w:ascii="Times New Roman" w:hAnsi="Times New Roman"/>
                <w:sz w:val="24"/>
                <w:szCs w:val="24"/>
              </w:rPr>
              <w:t>,0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E37515" w:rsidTr="00B96E8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Подпрограмма 7</w:t>
            </w:r>
            <w:r>
              <w:rPr>
                <w:rFonts w:ascii="Times New Roman" w:hAnsi="Times New Roman"/>
                <w:b/>
                <w:i/>
                <w:color w:val="000000"/>
                <w:sz w:val="24"/>
                <w:szCs w:val="24"/>
              </w:rPr>
              <w:t>«</w:t>
            </w:r>
            <w:r>
              <w:rPr>
                <w:rFonts w:ascii="Times New Roman" w:hAnsi="Times New Roman"/>
                <w:b/>
                <w:sz w:val="24"/>
                <w:szCs w:val="24"/>
              </w:rPr>
              <w:t>Энергосбережение и повышение энергетической  эффективности на территории сельских поселений на 2021-2025 гг.»</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15</w:t>
            </w:r>
            <w:r w:rsidRPr="00E37515">
              <w:rPr>
                <w:rFonts w:ascii="Times New Roman" w:hAnsi="Times New Roman"/>
                <w:b/>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832B8C" w:rsidRDefault="00832B8C" w:rsidP="00B96E8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7.1</w:t>
            </w:r>
          </w:p>
          <w:p w:rsidR="00832B8C" w:rsidRDefault="00832B8C" w:rsidP="00B96E8D">
            <w:pPr>
              <w:widowControl w:val="0"/>
              <w:autoSpaceDE w:val="0"/>
              <w:autoSpaceDN w:val="0"/>
              <w:adjustRightInd w:val="0"/>
              <w:spacing w:after="0" w:line="20" w:lineRule="atLeast"/>
              <w:rPr>
                <w:rFonts w:ascii="Times New Roman" w:hAnsi="Times New Roman"/>
                <w:sz w:val="24"/>
                <w:szCs w:val="24"/>
                <w:u w:val="single"/>
              </w:rPr>
            </w:pPr>
            <w:r>
              <w:rPr>
                <w:rFonts w:ascii="Times New Roman" w:hAnsi="Times New Roman"/>
                <w:sz w:val="24"/>
                <w:szCs w:val="24"/>
              </w:rPr>
              <w:t>«Подготовка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832B8C" w:rsidRDefault="00832B8C" w:rsidP="00B96E8D">
            <w:pPr>
              <w:widowControl w:val="0"/>
              <w:autoSpaceDE w:val="0"/>
              <w:autoSpaceDN w:val="0"/>
              <w:adjustRightInd w:val="0"/>
              <w:spacing w:after="0" w:line="20" w:lineRule="atLeast"/>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RPr="00E37515" w:rsidTr="00B96E8D">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832B8C" w:rsidRDefault="00832B8C" w:rsidP="00B96E8D">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Основное мероприятие 7.2</w:t>
            </w:r>
          </w:p>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«Технические и организационные мероприятия по снижению использования энергетических ресурсов»</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Всего</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E37515">
              <w:rPr>
                <w:rFonts w:ascii="Times New Roman" w:hAnsi="Times New Roman"/>
                <w:b/>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sidRPr="00E37515">
              <w:rPr>
                <w:rFonts w:ascii="Times New Roman" w:hAnsi="Times New Roman"/>
                <w:b/>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E37515" w:rsidRDefault="00832B8C" w:rsidP="00B96E8D">
            <w:pPr>
              <w:widowControl w:val="0"/>
              <w:tabs>
                <w:tab w:val="left" w:pos="1800"/>
              </w:tabs>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9</w:t>
            </w:r>
            <w:r w:rsidRPr="00E37515">
              <w:rPr>
                <w:rFonts w:ascii="Times New Roman" w:hAnsi="Times New Roman"/>
                <w:b/>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МБ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90,0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РБ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ОБ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ФБ</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r w:rsidR="00832B8C" w:rsidTr="00B96E8D">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240" w:lineRule="auto"/>
              <w:rPr>
                <w:rFonts w:ascii="Times New Roman" w:hAnsi="Times New Roman"/>
                <w:sz w:val="24"/>
                <w:szCs w:val="24"/>
              </w:rPr>
            </w:pPr>
          </w:p>
        </w:tc>
        <w:tc>
          <w:tcPr>
            <w:tcW w:w="94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Pr="00C00CB2" w:rsidRDefault="00832B8C" w:rsidP="00B96E8D">
            <w:pPr>
              <w:widowControl w:val="0"/>
              <w:tabs>
                <w:tab w:val="left" w:pos="1800"/>
              </w:tabs>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ИИ</w:t>
            </w:r>
          </w:p>
        </w:tc>
        <w:tc>
          <w:tcPr>
            <w:tcW w:w="39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6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23"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35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rsidP="00B96E8D">
            <w:pPr>
              <w:widowControl w:val="0"/>
              <w:tabs>
                <w:tab w:val="left" w:pos="1800"/>
              </w:tabs>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r>
    </w:tbl>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sectPr w:rsidR="00832B8C" w:rsidSect="00057F0C">
          <w:pgSz w:w="16838" w:h="11906" w:orient="landscape"/>
          <w:pgMar w:top="902" w:right="249" w:bottom="1134" w:left="249" w:header="709" w:footer="709" w:gutter="0"/>
          <w:cols w:space="708"/>
          <w:docGrid w:linePitch="360"/>
        </w:sectPr>
      </w:pPr>
    </w:p>
    <w:p w:rsidR="00832B8C" w:rsidRPr="005A2A39" w:rsidRDefault="00832B8C" w:rsidP="00FB4B28">
      <w:pPr>
        <w:widowControl w:val="0"/>
        <w:autoSpaceDE w:val="0"/>
        <w:autoSpaceDN w:val="0"/>
        <w:adjustRightInd w:val="0"/>
        <w:spacing w:after="0" w:line="240" w:lineRule="auto"/>
        <w:ind w:firstLine="709"/>
        <w:jc w:val="center"/>
        <w:outlineLvl w:val="3"/>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832B8C" w:rsidRDefault="00832B8C"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sz w:val="24"/>
          <w:szCs w:val="24"/>
        </w:rPr>
        <w:t>«</w:t>
      </w:r>
      <w:r>
        <w:rPr>
          <w:rFonts w:ascii="Times New Roman" w:hAnsi="Times New Roman"/>
          <w:b/>
          <w:sz w:val="24"/>
          <w:szCs w:val="24"/>
        </w:rPr>
        <w:t>Обеспечение деятельности главы</w:t>
      </w:r>
    </w:p>
    <w:p w:rsidR="00832B8C" w:rsidRDefault="00832B8C"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sz w:val="24"/>
          <w:szCs w:val="24"/>
        </w:rPr>
        <w:t>Икейского сельского поселения и администрации Икейского сельского поселения на 2021-2025гг.»</w:t>
      </w:r>
    </w:p>
    <w:p w:rsidR="00832B8C" w:rsidRDefault="00832B8C"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муниципальной программы</w:t>
      </w:r>
    </w:p>
    <w:p w:rsidR="00832B8C" w:rsidRDefault="00832B8C"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 «Социально-экономическое развитие территории сельского поселения»</w:t>
      </w:r>
    </w:p>
    <w:p w:rsidR="00832B8C" w:rsidRDefault="00832B8C"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tbl>
      <w:tblPr>
        <w:tblW w:w="5173" w:type="pct"/>
        <w:tblInd w:w="62" w:type="dxa"/>
        <w:tblCellMar>
          <w:top w:w="75" w:type="dxa"/>
          <w:left w:w="0" w:type="dxa"/>
          <w:bottom w:w="75" w:type="dxa"/>
          <w:right w:w="0" w:type="dxa"/>
        </w:tblCellMar>
        <w:tblLook w:val="00A0"/>
      </w:tblPr>
      <w:tblGrid>
        <w:gridCol w:w="4184"/>
        <w:gridCol w:w="6156"/>
      </w:tblGrid>
      <w:tr w:rsidR="00832B8C" w:rsidTr="00123055">
        <w:trPr>
          <w:trHeight w:val="399"/>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p>
        </w:tc>
      </w:tr>
      <w:tr w:rsidR="00832B8C"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«Обеспечение деятельности главы</w:t>
            </w:r>
          </w:p>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Икейского сельского поселения и администрации Икейского сельского поселения</w:t>
            </w:r>
            <w:r>
              <w:rPr>
                <w:rFonts w:ascii="Times New Roman" w:hAnsi="Times New Roman"/>
                <w:b/>
                <w:sz w:val="24"/>
                <w:szCs w:val="24"/>
              </w:rPr>
              <w:t xml:space="preserve"> </w:t>
            </w:r>
            <w:r>
              <w:rPr>
                <w:rFonts w:ascii="Times New Roman" w:hAnsi="Times New Roman"/>
                <w:sz w:val="24"/>
                <w:szCs w:val="24"/>
              </w:rPr>
              <w:t>на 2021-2025гг.»</w:t>
            </w:r>
          </w:p>
        </w:tc>
      </w:tr>
      <w:tr w:rsidR="00832B8C" w:rsidTr="00123055">
        <w:trPr>
          <w:trHeight w:val="365"/>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832B8C"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832B8C"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Осуществление эффективной муниципальной политики в Икейском сельском поселении.</w:t>
            </w:r>
          </w:p>
        </w:tc>
      </w:tr>
      <w:tr w:rsidR="00832B8C" w:rsidTr="00123055">
        <w:trPr>
          <w:trHeight w:val="1669"/>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2.Создание условий для повышения эффективности и результативности деятельности администрации сельского поселения;</w:t>
            </w:r>
          </w:p>
        </w:tc>
      </w:tr>
      <w:tr w:rsidR="00832B8C"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832B8C" w:rsidTr="00123055">
        <w:trPr>
          <w:trHeight w:val="2438"/>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rmal"/>
              <w:rPr>
                <w:rFonts w:ascii="Times New Roman" w:hAnsi="Times New Roman"/>
                <w:sz w:val="24"/>
                <w:szCs w:val="24"/>
                <w:lang w:eastAsia="en-US"/>
              </w:rPr>
            </w:pPr>
            <w:r>
              <w:rPr>
                <w:rFonts w:ascii="Times New Roman" w:hAnsi="Times New Roman"/>
                <w:sz w:val="24"/>
                <w:szCs w:val="24"/>
              </w:rPr>
              <w:t xml:space="preserve">1. </w:t>
            </w: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муниципальных служащих, прошедших обучение по повышению квалификации;</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3.Обеспечениеработников администрации техническими и материальными средствами для своевременного выполнения их полномочий;</w:t>
            </w:r>
          </w:p>
        </w:tc>
      </w:tr>
      <w:tr w:rsidR="00832B8C" w:rsidTr="00123055">
        <w:trPr>
          <w:trHeight w:val="1164"/>
        </w:trPr>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832B8C" w:rsidRDefault="00832B8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832B8C" w:rsidRDefault="00832B8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832B8C" w:rsidRDefault="00832B8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832B8C" w:rsidRDefault="00832B8C">
            <w:pPr>
              <w:widowControl w:val="0"/>
              <w:autoSpaceDE w:val="0"/>
              <w:autoSpaceDN w:val="0"/>
              <w:adjustRightInd w:val="0"/>
              <w:spacing w:after="0" w:line="240" w:lineRule="auto"/>
              <w:ind w:right="-2"/>
              <w:jc w:val="both"/>
              <w:rPr>
                <w:rFonts w:ascii="Times New Roman" w:hAnsi="Times New Roman"/>
                <w:sz w:val="24"/>
                <w:szCs w:val="24"/>
              </w:rPr>
            </w:pPr>
          </w:p>
        </w:tc>
      </w:tr>
      <w:tr w:rsidR="00832B8C"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подпрограммы составляет: 34156,0 тыс.руб. в том числе:</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год- 5969,9 тыс.руб.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год- 5971,4 тыс.руб.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год- 5977,1 тыс.руб.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год-8118,8 тыс.руб.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–8118,8 тыс.руб.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33473,7 т.р. в том числе:</w:t>
            </w:r>
          </w:p>
          <w:p w:rsidR="00832B8C" w:rsidRDefault="00832B8C"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год-5831,9 тыс.руб.</w:t>
            </w:r>
          </w:p>
          <w:p w:rsidR="00832B8C" w:rsidRDefault="00832B8C"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год-5831,9 тыс.руб.</w:t>
            </w:r>
          </w:p>
          <w:p w:rsidR="00832B8C" w:rsidRDefault="00832B8C"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год-5831,9 тыс.руб.</w:t>
            </w:r>
          </w:p>
          <w:p w:rsidR="00832B8C" w:rsidRDefault="00832B8C"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год-7989,0 тыс.руб.</w:t>
            </w:r>
          </w:p>
          <w:p w:rsidR="00832B8C" w:rsidRDefault="00832B8C"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–7989,0 тыс.руб.</w:t>
            </w:r>
          </w:p>
          <w:p w:rsidR="00832B8C" w:rsidRDefault="00832B8C" w:rsidP="0026616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3,5 т.р.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год-0,7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год-0,7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год-0,7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год-0,7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–0,7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 678,8 т.р.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год-137,3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год-138,8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год-144,5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год-129,1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–129,1 тыс. руб.</w:t>
            </w:r>
          </w:p>
        </w:tc>
      </w:tr>
      <w:tr w:rsidR="00832B8C" w:rsidTr="00123055">
        <w:tc>
          <w:tcPr>
            <w:tcW w:w="202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297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rmal"/>
              <w:rPr>
                <w:rFonts w:ascii="Times New Roman" w:hAnsi="Times New Roman"/>
                <w:sz w:val="24"/>
                <w:szCs w:val="24"/>
                <w:lang w:eastAsia="en-US"/>
              </w:rPr>
            </w:pPr>
            <w:r>
              <w:rPr>
                <w:rFonts w:ascii="Times New Roman" w:hAnsi="Times New Roman"/>
                <w:sz w:val="24"/>
                <w:szCs w:val="24"/>
              </w:rPr>
              <w:t>-</w:t>
            </w:r>
            <w:r>
              <w:rPr>
                <w:rFonts w:ascii="Times New Roman" w:hAnsi="Times New Roman"/>
                <w:sz w:val="24"/>
                <w:szCs w:val="24"/>
                <w:lang w:eastAsia="en-US"/>
              </w:rPr>
              <w:t>доля исполненных полномочий Администрации Икейского сельского поселения без нарушений к общему количеству полномочий - 100 %.</w:t>
            </w:r>
          </w:p>
          <w:p w:rsidR="00832B8C" w:rsidRDefault="00832B8C">
            <w:pPr>
              <w:pStyle w:val="ConsPlusNormal"/>
              <w:rPr>
                <w:rFonts w:ascii="Times New Roman" w:hAnsi="Times New Roman"/>
                <w:sz w:val="24"/>
                <w:szCs w:val="24"/>
                <w:lang w:eastAsia="en-US"/>
              </w:rPr>
            </w:pPr>
            <w:r>
              <w:rPr>
                <w:rFonts w:ascii="Times New Roman" w:hAnsi="Times New Roman"/>
                <w:sz w:val="24"/>
                <w:szCs w:val="24"/>
              </w:rPr>
              <w:t>-повышения эффективности и результативности деятельности администрации сельского поселения;</w:t>
            </w:r>
          </w:p>
        </w:tc>
      </w:tr>
    </w:tbl>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.1</w:t>
      </w:r>
      <w:r>
        <w:rPr>
          <w:rFonts w:ascii="Times New Roman" w:hAnsi="Times New Roman"/>
          <w:b/>
          <w:sz w:val="24"/>
          <w:szCs w:val="24"/>
          <w:u w:val="single"/>
        </w:rPr>
        <w:t>Цель и задачи подпрограммы, целевые показатели подпрограммы, сроки реализации;</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Основной целью подпрограммы является</w:t>
      </w:r>
      <w:r>
        <w:rPr>
          <w:rFonts w:ascii="Times New Roman" w:hAnsi="Times New Roman"/>
          <w:sz w:val="24"/>
          <w:szCs w:val="24"/>
        </w:rPr>
        <w:t>: - Осуществление эффективной муниципальной политики в Икейском сельском поселении.</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b/>
          <w:color w:val="000000"/>
          <w:sz w:val="24"/>
          <w:szCs w:val="24"/>
        </w:rPr>
      </w:pPr>
      <w:r>
        <w:rPr>
          <w:rFonts w:ascii="Times New Roman" w:hAnsi="Times New Roman"/>
          <w:b/>
          <w:sz w:val="24"/>
          <w:szCs w:val="24"/>
        </w:rPr>
        <w:t>Достижение поставленной цели будет осуществляться путем решения следующих задач:</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color w:val="000000"/>
          <w:sz w:val="24"/>
          <w:szCs w:val="24"/>
        </w:rPr>
      </w:pPr>
      <w:r>
        <w:rPr>
          <w:rFonts w:ascii="Times New Roman" w:hAnsi="Times New Roman"/>
          <w:sz w:val="24"/>
          <w:szCs w:val="24"/>
        </w:rPr>
        <w:t>-обеспечение деятельности главы Икейского сельского поселения и Администрации Икейского сельского поселения;</w:t>
      </w:r>
    </w:p>
    <w:p w:rsidR="00832B8C" w:rsidRDefault="00832B8C" w:rsidP="0012305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-создание условий для повышения эффективности и результативности деятельности администрации сельского поселения</w:t>
      </w:r>
    </w:p>
    <w:p w:rsidR="00832B8C" w:rsidRDefault="00832B8C" w:rsidP="00123055">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Оценкой выполнения задач будут являться следующие целевые показатели</w:t>
      </w:r>
    </w:p>
    <w:p w:rsidR="00832B8C" w:rsidRDefault="00832B8C" w:rsidP="00123055">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-доля исполненных полномочий Администрации Икейского сельского поселения без нарушений к общему количеству полномочий;</w:t>
      </w:r>
    </w:p>
    <w:p w:rsidR="00832B8C" w:rsidRDefault="00832B8C"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-количество муниципальных служащих, прошедших обучение по повышению квалификации;</w:t>
      </w:r>
    </w:p>
    <w:p w:rsidR="00832B8C" w:rsidRDefault="00832B8C"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обеспечение работников администрации техническими и материальными средствами для своевременного выполнения их полномочий;</w:t>
      </w:r>
    </w:p>
    <w:p w:rsidR="00832B8C" w:rsidRDefault="00832B8C" w:rsidP="00123055">
      <w:pPr>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2021-2025гг</w:t>
      </w:r>
    </w:p>
    <w:p w:rsidR="00832B8C" w:rsidRDefault="00832B8C" w:rsidP="00123055">
      <w:pPr>
        <w:widowControl w:val="0"/>
        <w:autoSpaceDE w:val="0"/>
        <w:autoSpaceDN w:val="0"/>
        <w:adjustRightInd w:val="0"/>
        <w:spacing w:after="0" w:line="240" w:lineRule="auto"/>
        <w:ind w:left="-567" w:right="-2"/>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w:t>
      </w:r>
      <w:r>
        <w:rPr>
          <w:rFonts w:ascii="Times New Roman" w:hAnsi="Times New Roman"/>
          <w:sz w:val="24"/>
          <w:szCs w:val="24"/>
          <w:u w:val="single"/>
        </w:rPr>
        <w:t xml:space="preserve">.2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832B8C" w:rsidRDefault="00832B8C" w:rsidP="0012305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В рамках подпрограммы планируется реализация следующих основных мероприятий:</w:t>
      </w:r>
    </w:p>
    <w:p w:rsidR="00832B8C" w:rsidRDefault="00832B8C"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главы Икейского сельского поселения и Администрации Икейского сельского поселения;</w:t>
      </w:r>
    </w:p>
    <w:p w:rsidR="00832B8C" w:rsidRDefault="00832B8C" w:rsidP="0012305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Управление муниципальным долгом;</w:t>
      </w:r>
    </w:p>
    <w:p w:rsidR="00832B8C" w:rsidRDefault="00832B8C"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sz w:val="24"/>
          <w:szCs w:val="24"/>
        </w:rPr>
        <w:t>Повышение квалификации муниципальных служащих</w:t>
      </w:r>
    </w:p>
    <w:p w:rsidR="00832B8C" w:rsidRDefault="00832B8C"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4.Управление средствами резервного фонда администраций сельских поселений;</w:t>
      </w:r>
    </w:p>
    <w:p w:rsidR="00832B8C" w:rsidRDefault="00832B8C" w:rsidP="00123055">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5.</w:t>
      </w:r>
      <w:r>
        <w:rPr>
          <w:rFonts w:ascii="Times New Roman" w:hAnsi="Times New Roman"/>
          <w:sz w:val="24"/>
          <w:szCs w:val="24"/>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832B8C" w:rsidRDefault="00832B8C"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832B8C" w:rsidRDefault="00832B8C" w:rsidP="00123055">
      <w:pPr>
        <w:tabs>
          <w:tab w:val="left" w:pos="1260"/>
          <w:tab w:val="left" w:pos="1418"/>
          <w:tab w:val="left" w:pos="1560"/>
        </w:tabs>
        <w:spacing w:after="0" w:line="240" w:lineRule="auto"/>
        <w:ind w:firstLine="709"/>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rPr>
      </w:pPr>
      <w:r>
        <w:rPr>
          <w:rFonts w:ascii="Times New Roman" w:hAnsi="Times New Roman"/>
          <w:b/>
          <w:sz w:val="24"/>
          <w:szCs w:val="24"/>
          <w:u w:val="single"/>
        </w:rPr>
        <w:t>Раздел.3  Меры муниципального регулирования, направленные на достижение цели и задач подпрограммы</w:t>
      </w:r>
      <w:r>
        <w:rPr>
          <w:rFonts w:ascii="Times New Roman" w:hAnsi="Times New Roman"/>
          <w:b/>
          <w:sz w:val="24"/>
          <w:szCs w:val="24"/>
        </w:rPr>
        <w:t>;</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-Федерального закона от 6 октября 2003 года №131-ФЗ «Об общих принципах организации местного самоуправления в Российской Федерации»;</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w:t>
      </w:r>
    </w:p>
    <w:p w:rsidR="00832B8C" w:rsidRDefault="00832B8C" w:rsidP="00123055">
      <w:pPr>
        <w:pStyle w:val="NoSpacing"/>
        <w:ind w:firstLine="567"/>
        <w:jc w:val="center"/>
        <w:rPr>
          <w:rFonts w:ascii="Times New Roman" w:hAnsi="Times New Roman"/>
          <w:b/>
        </w:rPr>
      </w:pPr>
    </w:p>
    <w:p w:rsidR="00832B8C" w:rsidRDefault="00832B8C"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 xml:space="preserve">  </w:t>
      </w:r>
      <w:r>
        <w:rPr>
          <w:rFonts w:ascii="Times New Roman" w:hAnsi="Times New Roman"/>
          <w:b/>
          <w:sz w:val="24"/>
          <w:szCs w:val="24"/>
          <w:u w:val="single"/>
        </w:rPr>
        <w:t>Ресурсное обеспечение муниципальной подпрограммы</w:t>
      </w:r>
    </w:p>
    <w:p w:rsidR="00832B8C" w:rsidRDefault="00832B8C"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832B8C" w:rsidRDefault="00832B8C" w:rsidP="00123055">
      <w:pPr>
        <w:pStyle w:val="NoSpacing"/>
        <w:ind w:firstLine="567"/>
        <w:jc w:val="center"/>
        <w:rPr>
          <w:rFonts w:ascii="Times New Roman" w:hAnsi="Times New Roman"/>
          <w:b/>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832B8C" w:rsidRDefault="00832B8C"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представлены в приложении №3 к муниципальной программе.</w:t>
      </w:r>
    </w:p>
    <w:p w:rsidR="00832B8C" w:rsidRDefault="00832B8C" w:rsidP="00123055">
      <w:pPr>
        <w:autoSpaceDE w:val="0"/>
        <w:autoSpaceDN w:val="0"/>
        <w:adjustRightInd w:val="0"/>
        <w:spacing w:after="0" w:line="240" w:lineRule="auto"/>
        <w:ind w:firstLine="709"/>
        <w:jc w:val="both"/>
        <w:rPr>
          <w:rFonts w:ascii="Times New Roman" w:hAnsi="Times New Roman"/>
          <w:sz w:val="24"/>
          <w:szCs w:val="24"/>
        </w:rPr>
      </w:pPr>
    </w:p>
    <w:p w:rsidR="00832B8C" w:rsidRDefault="00832B8C"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832B8C" w:rsidRDefault="00832B8C"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832B8C" w:rsidRDefault="00832B8C"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ПАСПОРТ ПОДПРОГРАММЫ</w:t>
      </w:r>
    </w:p>
    <w:p w:rsidR="00832B8C" w:rsidRDefault="00832B8C" w:rsidP="00123055">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b/>
          <w:sz w:val="24"/>
          <w:szCs w:val="24"/>
        </w:rPr>
        <w:t>«Повышение эффективности бюджетных расходов Икейского сельского поселения на 2021-2025гг.»</w:t>
      </w:r>
    </w:p>
    <w:p w:rsidR="00832B8C" w:rsidRDefault="00832B8C"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832B8C" w:rsidRDefault="00832B8C"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832B8C" w:rsidRDefault="00832B8C"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832B8C" w:rsidRDefault="00832B8C" w:rsidP="00123055">
      <w:pPr>
        <w:widowControl w:val="0"/>
        <w:autoSpaceDE w:val="0"/>
        <w:autoSpaceDN w:val="0"/>
        <w:adjustRightInd w:val="0"/>
        <w:spacing w:after="0" w:line="240" w:lineRule="auto"/>
        <w:jc w:val="both"/>
        <w:rPr>
          <w:rFonts w:ascii="Times New Roman" w:hAnsi="Times New Roman"/>
          <w:sz w:val="24"/>
          <w:szCs w:val="24"/>
        </w:rPr>
      </w:pPr>
    </w:p>
    <w:tbl>
      <w:tblPr>
        <w:tblW w:w="5118" w:type="pct"/>
        <w:tblInd w:w="62" w:type="dxa"/>
        <w:tblCellMar>
          <w:top w:w="75" w:type="dxa"/>
          <w:left w:w="0" w:type="dxa"/>
          <w:bottom w:w="75" w:type="dxa"/>
          <w:right w:w="0" w:type="dxa"/>
        </w:tblCellMar>
        <w:tblLook w:val="00A0"/>
      </w:tblPr>
      <w:tblGrid>
        <w:gridCol w:w="3851"/>
        <w:gridCol w:w="6379"/>
      </w:tblGrid>
      <w:tr w:rsidR="00832B8C" w:rsidTr="00123055">
        <w:trPr>
          <w:trHeight w:val="565"/>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p>
          <w:p w:rsidR="00832B8C" w:rsidRDefault="00832B8C">
            <w:pPr>
              <w:widowControl w:val="0"/>
              <w:autoSpaceDE w:val="0"/>
              <w:autoSpaceDN w:val="0"/>
              <w:adjustRightInd w:val="0"/>
              <w:spacing w:after="0" w:line="240" w:lineRule="auto"/>
              <w:jc w:val="center"/>
              <w:rPr>
                <w:rFonts w:ascii="Times New Roman" w:hAnsi="Times New Roman"/>
                <w:sz w:val="24"/>
                <w:szCs w:val="24"/>
              </w:rPr>
            </w:pPr>
          </w:p>
        </w:tc>
      </w:tr>
      <w:tr w:rsidR="00832B8C"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«Повышение эффективности бюджетных расходов Икейского сельского поселения»</w:t>
            </w:r>
          </w:p>
        </w:tc>
      </w:tr>
      <w:tr w:rsidR="00832B8C"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832B8C"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832B8C"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Повышение эффективности бюджетных расходов в Икейском сельском поселении</w:t>
            </w:r>
          </w:p>
        </w:tc>
      </w:tr>
      <w:tr w:rsidR="00832B8C"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1.Обеспечение сбалансированности и устойчивости бюджета Икейскогосельского поселения.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прозрачности и открытости бюджетного процесса в Икейском сельском поселении</w:t>
            </w:r>
          </w:p>
        </w:tc>
      </w:tr>
      <w:tr w:rsidR="00832B8C" w:rsidTr="00123055">
        <w:trPr>
          <w:trHeight w:val="246"/>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832B8C" w:rsidTr="00123055">
        <w:trPr>
          <w:trHeight w:val="589"/>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Размер дефицита бюджета Икейского муниципального образования </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2.Прирост поступлений налоговых доходов в местные бюджеты к предыдущему году (в нормативах текущего года</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3.Отсутствие просроченной кредиторской задолженности учреждений, находящихся в ведении органов местного самоуправления:</w:t>
            </w:r>
          </w:p>
        </w:tc>
      </w:tr>
      <w:tr w:rsidR="00832B8C" w:rsidTr="00123055">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b/>
                <w:sz w:val="24"/>
                <w:szCs w:val="24"/>
              </w:rPr>
            </w:pPr>
            <w:r>
              <w:rPr>
                <w:rFonts w:ascii="Times New Roman" w:hAnsi="Times New Roman"/>
                <w:sz w:val="24"/>
                <w:szCs w:val="24"/>
              </w:rPr>
              <w:t>1.Информационные технологии в управлении.</w:t>
            </w:r>
          </w:p>
        </w:tc>
      </w:tr>
      <w:tr w:rsidR="00832B8C" w:rsidTr="00123055">
        <w:trPr>
          <w:trHeight w:val="357"/>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58,8 тыс. руб.,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год- 9,6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год- 9,6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год- 9,6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-15,0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–15,0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местного бюджета Икейского сельского поселения составляет: 58,8 тыс. руб.,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год- 9,6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год- 9,6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год- 9,6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- 15,0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–15,0 тыс. руб.</w:t>
            </w:r>
          </w:p>
        </w:tc>
      </w:tr>
      <w:tr w:rsidR="00832B8C" w:rsidTr="00123055">
        <w:trPr>
          <w:trHeight w:val="863"/>
        </w:trPr>
        <w:tc>
          <w:tcPr>
            <w:tcW w:w="188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11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rmal"/>
              <w:jc w:val="both"/>
              <w:rPr>
                <w:rFonts w:ascii="Times New Roman" w:hAnsi="Times New Roman"/>
                <w:sz w:val="24"/>
                <w:szCs w:val="24"/>
              </w:rPr>
            </w:pPr>
            <w:r>
              <w:rPr>
                <w:rFonts w:ascii="Times New Roman" w:hAnsi="Times New Roman"/>
                <w:sz w:val="24"/>
                <w:szCs w:val="24"/>
              </w:rPr>
              <w:t>Обеспечение прозрачности и открытости бюджетного процесса в Икейском сельском поселении</w:t>
            </w:r>
          </w:p>
        </w:tc>
      </w:tr>
    </w:tbl>
    <w:p w:rsidR="00832B8C" w:rsidRDefault="00832B8C" w:rsidP="00123055">
      <w:pPr>
        <w:widowControl w:val="0"/>
        <w:autoSpaceDE w:val="0"/>
        <w:autoSpaceDN w:val="0"/>
        <w:adjustRightInd w:val="0"/>
        <w:spacing w:after="0" w:line="240" w:lineRule="auto"/>
        <w:ind w:firstLine="709"/>
        <w:jc w:val="both"/>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84"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832B8C" w:rsidRDefault="00832B8C"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повышение эффективности бюджетных расходов Икейского сельского поселения.</w:t>
      </w:r>
    </w:p>
    <w:p w:rsidR="00832B8C" w:rsidRDefault="00832B8C" w:rsidP="00123055">
      <w:pPr>
        <w:pStyle w:val="NoSpacing"/>
        <w:ind w:right="-2" w:firstLine="709"/>
        <w:jc w:val="both"/>
        <w:rPr>
          <w:rFonts w:ascii="Times New Roman" w:hAnsi="Times New Roman"/>
          <w:sz w:val="24"/>
          <w:szCs w:val="24"/>
        </w:rPr>
      </w:pPr>
      <w:r>
        <w:rPr>
          <w:rFonts w:ascii="Times New Roman" w:hAnsi="Times New Roman"/>
          <w:b/>
          <w:color w:val="000000"/>
          <w:sz w:val="24"/>
          <w:szCs w:val="24"/>
        </w:rPr>
        <w:t xml:space="preserve">Для достижения данной цели необходимо выполнить следующие </w:t>
      </w:r>
      <w:r>
        <w:rPr>
          <w:rFonts w:ascii="Times New Roman" w:hAnsi="Times New Roman"/>
          <w:b/>
          <w:sz w:val="24"/>
          <w:szCs w:val="24"/>
        </w:rPr>
        <w:t>задачи:</w:t>
      </w:r>
    </w:p>
    <w:p w:rsidR="00832B8C" w:rsidRDefault="00832B8C"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сбалансированности и устойчивости бюджета Икейского сельского поселения.</w:t>
      </w:r>
    </w:p>
    <w:p w:rsidR="00832B8C" w:rsidRDefault="00832B8C" w:rsidP="0012305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sz w:val="24"/>
          <w:szCs w:val="24"/>
        </w:rPr>
        <w:t>- обеспечение прозрачности и открытости бюджетного процесса в Икейском сельском поселении</w:t>
      </w:r>
    </w:p>
    <w:p w:rsidR="00832B8C" w:rsidRDefault="00832B8C" w:rsidP="00123055">
      <w:pPr>
        <w:widowControl w:val="0"/>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Оценкой выполненных задач  будут следующие целевые показатели:</w:t>
      </w:r>
    </w:p>
    <w:p w:rsidR="00832B8C" w:rsidRDefault="00832B8C" w:rsidP="00123055">
      <w:pPr>
        <w:widowControl w:val="0"/>
        <w:autoSpaceDE w:val="0"/>
        <w:autoSpaceDN w:val="0"/>
        <w:adjustRightInd w:val="0"/>
        <w:spacing w:after="0"/>
        <w:ind w:firstLine="709"/>
        <w:rPr>
          <w:rFonts w:ascii="Times New Roman" w:hAnsi="Times New Roman"/>
          <w:sz w:val="24"/>
          <w:szCs w:val="24"/>
        </w:rPr>
      </w:pPr>
      <w:r>
        <w:rPr>
          <w:rFonts w:ascii="Times New Roman" w:hAnsi="Times New Roman"/>
          <w:sz w:val="24"/>
          <w:szCs w:val="24"/>
        </w:rPr>
        <w:t xml:space="preserve">-размер дефицита бюджета Икейского муниципального образования </w:t>
      </w:r>
    </w:p>
    <w:p w:rsidR="00832B8C" w:rsidRDefault="00832B8C" w:rsidP="00123055">
      <w:pPr>
        <w:widowControl w:val="0"/>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-прирост поступлений налоговых доходов в местные бюджеты к предыдущему году (в нормативах текущего года);</w:t>
      </w:r>
    </w:p>
    <w:p w:rsidR="00832B8C" w:rsidRDefault="00832B8C" w:rsidP="00123055">
      <w:pPr>
        <w:spacing w:after="0" w:line="240" w:lineRule="auto"/>
        <w:ind w:right="-2" w:firstLine="709"/>
        <w:rPr>
          <w:rFonts w:ascii="Times New Roman" w:hAnsi="Times New Roman"/>
          <w:sz w:val="24"/>
          <w:szCs w:val="24"/>
        </w:rPr>
      </w:pPr>
      <w:r>
        <w:rPr>
          <w:rFonts w:ascii="Times New Roman" w:hAnsi="Times New Roman"/>
          <w:sz w:val="24"/>
          <w:szCs w:val="24"/>
        </w:rPr>
        <w:t>-отсутствие просроченной кредиторской задолженности учреждений, находящихся в ведении органов местного самоуправления.</w:t>
      </w:r>
    </w:p>
    <w:p w:rsidR="00832B8C" w:rsidRDefault="00832B8C" w:rsidP="00123055">
      <w:pPr>
        <w:spacing w:after="0" w:line="240" w:lineRule="auto"/>
        <w:ind w:right="-2" w:firstLine="709"/>
        <w:rPr>
          <w:rFonts w:ascii="Times New Roman" w:hAnsi="Times New Roman"/>
          <w:b/>
          <w:sz w:val="24"/>
          <w:szCs w:val="24"/>
        </w:rPr>
      </w:pPr>
      <w:r>
        <w:rPr>
          <w:rFonts w:ascii="Times New Roman" w:hAnsi="Times New Roman"/>
          <w:b/>
          <w:sz w:val="24"/>
          <w:szCs w:val="24"/>
        </w:rPr>
        <w:t xml:space="preserve">Сроки реализации подпрограммы: </w:t>
      </w:r>
      <w:r>
        <w:rPr>
          <w:rFonts w:ascii="Times New Roman" w:hAnsi="Times New Roman"/>
          <w:sz w:val="24"/>
          <w:szCs w:val="24"/>
        </w:rPr>
        <w:t>2021-2025гг.</w:t>
      </w: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Информационные технологии в управлении.</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832B8C" w:rsidRDefault="00832B8C" w:rsidP="00123055">
      <w:pPr>
        <w:pStyle w:val="ConsPlusNormal"/>
        <w:widowControl/>
        <w:ind w:firstLine="567"/>
        <w:jc w:val="center"/>
        <w:rPr>
          <w:rFonts w:ascii="Times New Roman" w:hAnsi="Times New Roman"/>
          <w:b/>
          <w:sz w:val="24"/>
          <w:szCs w:val="24"/>
          <w:u w:val="single"/>
        </w:rPr>
      </w:pPr>
    </w:p>
    <w:p w:rsidR="00832B8C" w:rsidRDefault="00832B8C" w:rsidP="00123055">
      <w:pPr>
        <w:pStyle w:val="ConsPlusNormal"/>
        <w:widowControl/>
        <w:ind w:firstLine="567"/>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832B8C" w:rsidRDefault="00832B8C" w:rsidP="00123055">
      <w:pPr>
        <w:pStyle w:val="NoSpacing"/>
        <w:ind w:firstLine="567"/>
        <w:jc w:val="center"/>
        <w:rPr>
          <w:rFonts w:ascii="Times New Roman" w:hAnsi="Times New Roman"/>
          <w:b/>
        </w:rPr>
      </w:pPr>
    </w:p>
    <w:p w:rsidR="00832B8C" w:rsidRDefault="00832B8C"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832B8C" w:rsidRDefault="00832B8C"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832B8C" w:rsidRDefault="00832B8C"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832B8C" w:rsidRDefault="00832B8C"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sz w:val="24"/>
          <w:szCs w:val="24"/>
        </w:rPr>
        <w:t>.</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832B8C" w:rsidRDefault="00832B8C"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832B8C" w:rsidRDefault="00832B8C"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ПАСПОРТ ПОДПРОГРАММЫ</w:t>
      </w:r>
    </w:p>
    <w:p w:rsidR="00832B8C" w:rsidRDefault="00832B8C"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p w:rsidR="00832B8C" w:rsidRDefault="00832B8C" w:rsidP="00C56A53">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832B8C" w:rsidRDefault="00832B8C" w:rsidP="00C56A53">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832B8C" w:rsidRDefault="00832B8C" w:rsidP="00C56A5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832B8C" w:rsidRDefault="00832B8C" w:rsidP="00C56A53">
      <w:pPr>
        <w:widowControl w:val="0"/>
        <w:autoSpaceDE w:val="0"/>
        <w:autoSpaceDN w:val="0"/>
        <w:adjustRightInd w:val="0"/>
        <w:spacing w:after="0" w:line="240" w:lineRule="auto"/>
        <w:jc w:val="both"/>
        <w:rPr>
          <w:rFonts w:ascii="Times New Roman" w:hAnsi="Times New Roman"/>
          <w:sz w:val="24"/>
          <w:szCs w:val="24"/>
        </w:rPr>
      </w:pPr>
    </w:p>
    <w:tbl>
      <w:tblPr>
        <w:tblW w:w="5118" w:type="pct"/>
        <w:tblInd w:w="172" w:type="dxa"/>
        <w:tblCellMar>
          <w:top w:w="75" w:type="dxa"/>
          <w:left w:w="0" w:type="dxa"/>
          <w:bottom w:w="75" w:type="dxa"/>
          <w:right w:w="0" w:type="dxa"/>
        </w:tblCellMar>
        <w:tblLook w:val="00A0"/>
      </w:tblPr>
      <w:tblGrid>
        <w:gridCol w:w="3898"/>
        <w:gridCol w:w="6332"/>
      </w:tblGrid>
      <w:tr w:rsidR="00832B8C" w:rsidTr="00C56A53">
        <w:trPr>
          <w:trHeight w:val="418"/>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832B8C"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инфраструктуры на территории Икейского сельского поселения на 2021-2025гг.»</w:t>
            </w:r>
          </w:p>
        </w:tc>
      </w:tr>
      <w:tr w:rsidR="00832B8C"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832B8C"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tc>
      </w:tr>
      <w:tr w:rsidR="00832B8C" w:rsidTr="00C56A53">
        <w:trPr>
          <w:trHeight w:val="591"/>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autoSpaceDE w:val="0"/>
              <w:autoSpaceDN w:val="0"/>
              <w:adjustRightInd w:val="0"/>
              <w:spacing w:after="0"/>
              <w:rPr>
                <w:rFonts w:ascii="Times New Roman" w:hAnsi="Times New Roman"/>
                <w:color w:val="000000"/>
                <w:sz w:val="24"/>
                <w:szCs w:val="24"/>
              </w:rPr>
            </w:pPr>
            <w:r>
              <w:rPr>
                <w:rFonts w:ascii="Times New Roman" w:hAnsi="Times New Roman"/>
                <w:sz w:val="24"/>
                <w:szCs w:val="24"/>
              </w:rPr>
              <w:t xml:space="preserve"> Создание комфортных и качественных условий проживания населения</w:t>
            </w:r>
          </w:p>
        </w:tc>
      </w:tr>
      <w:tr w:rsidR="00832B8C"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16" w:lineRule="auto"/>
              <w:rPr>
                <w:rFonts w:ascii="Times New Roman" w:hAnsi="Times New Roman"/>
                <w:color w:val="000000"/>
                <w:sz w:val="24"/>
                <w:szCs w:val="24"/>
              </w:rPr>
            </w:pPr>
            <w:r>
              <w:rPr>
                <w:rFonts w:ascii="Times New Roman" w:hAnsi="Times New Roman"/>
                <w:color w:val="000000"/>
                <w:sz w:val="24"/>
                <w:szCs w:val="24"/>
              </w:rPr>
              <w:t xml:space="preserve"> 1.Сохранение автомобильных дорог общего пользования местного значения,</w:t>
            </w:r>
          </w:p>
          <w:p w:rsidR="00832B8C" w:rsidRDefault="00832B8C">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2. Обеспечение безопасности дорожного движения на территории сельского поселения</w:t>
            </w:r>
          </w:p>
          <w:p w:rsidR="00832B8C" w:rsidRDefault="00832B8C">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sz w:val="24"/>
                <w:szCs w:val="24"/>
              </w:rPr>
              <w:t xml:space="preserve">3. </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832B8C" w:rsidRDefault="00832B8C">
            <w:pPr>
              <w:widowControl w:val="0"/>
              <w:autoSpaceDE w:val="0"/>
              <w:autoSpaceDN w:val="0"/>
              <w:adjustRightInd w:val="0"/>
              <w:spacing w:after="0" w:line="216" w:lineRule="auto"/>
              <w:rPr>
                <w:rFonts w:ascii="Times New Roman" w:hAnsi="Times New Roman"/>
                <w:color w:val="000000"/>
                <w:sz w:val="24"/>
                <w:szCs w:val="24"/>
              </w:rPr>
            </w:pPr>
            <w:r>
              <w:rPr>
                <w:rFonts w:ascii="Times New Roman" w:hAnsi="Times New Roman"/>
                <w:color w:val="000000"/>
                <w:sz w:val="24"/>
                <w:szCs w:val="24"/>
              </w:rPr>
              <w:t>4. Обеспечение населения сельского поселения бесперебойным водоснабжением.</w:t>
            </w:r>
          </w:p>
        </w:tc>
      </w:tr>
      <w:tr w:rsidR="00832B8C"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2018-2022гг</w:t>
            </w:r>
          </w:p>
        </w:tc>
      </w:tr>
      <w:tr w:rsidR="00832B8C" w:rsidTr="00C56A53">
        <w:trPr>
          <w:trHeight w:val="2154"/>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40" w:lineRule="auto"/>
              <w:rPr>
                <w:rFonts w:ascii="Times New Roman" w:hAnsi="Times New Roman"/>
                <w:color w:val="000000"/>
                <w:sz w:val="24"/>
                <w:szCs w:val="24"/>
              </w:rPr>
            </w:pPr>
            <w:r>
              <w:rPr>
                <w:rFonts w:ascii="Times New Roman" w:hAnsi="Times New Roman"/>
                <w:sz w:val="24"/>
                <w:szCs w:val="24"/>
              </w:rPr>
              <w:t xml:space="preserve">1. </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832B8C" w:rsidRDefault="00832B8C">
            <w:pPr>
              <w:spacing w:after="0" w:line="240" w:lineRule="auto"/>
              <w:rPr>
                <w:rFonts w:ascii="Times New Roman" w:hAnsi="Times New Roman"/>
                <w:color w:val="000000"/>
                <w:sz w:val="24"/>
                <w:szCs w:val="24"/>
              </w:rPr>
            </w:pPr>
            <w:r>
              <w:rPr>
                <w:rFonts w:ascii="Times New Roman" w:hAnsi="Times New Roman"/>
                <w:sz w:val="24"/>
                <w:szCs w:val="24"/>
              </w:rPr>
              <w:t xml:space="preserve">2. Снижение </w:t>
            </w:r>
            <w:r>
              <w:rPr>
                <w:rFonts w:ascii="Times New Roman" w:hAnsi="Times New Roman"/>
                <w:color w:val="000000"/>
                <w:sz w:val="24"/>
                <w:szCs w:val="24"/>
              </w:rPr>
              <w:t>количества стихийных свалок на территории сельского поселения.</w:t>
            </w:r>
          </w:p>
          <w:p w:rsidR="00832B8C" w:rsidRDefault="00832B8C">
            <w:pPr>
              <w:spacing w:after="0" w:line="240" w:lineRule="auto"/>
              <w:rPr>
                <w:rFonts w:ascii="Times New Roman" w:hAnsi="Times New Roman"/>
                <w:color w:val="000000"/>
                <w:sz w:val="24"/>
                <w:szCs w:val="24"/>
              </w:rPr>
            </w:pPr>
            <w:r>
              <w:rPr>
                <w:rFonts w:ascii="Times New Roman" w:hAnsi="Times New Roman"/>
                <w:color w:val="000000"/>
                <w:sz w:val="24"/>
                <w:szCs w:val="24"/>
              </w:rPr>
              <w:t>3. Доля бесперебойного обеспечения населения поселения водоснабжением.</w:t>
            </w:r>
          </w:p>
          <w:p w:rsidR="00832B8C" w:rsidRDefault="00832B8C">
            <w:pPr>
              <w:spacing w:after="0" w:line="240" w:lineRule="auto"/>
              <w:rPr>
                <w:rFonts w:ascii="Times New Roman" w:hAnsi="Times New Roman"/>
                <w:color w:val="000000"/>
                <w:sz w:val="24"/>
                <w:szCs w:val="24"/>
              </w:rPr>
            </w:pPr>
            <w:r>
              <w:rPr>
                <w:rFonts w:ascii="Times New Roman" w:hAnsi="Times New Roman"/>
                <w:color w:val="000000"/>
                <w:sz w:val="24"/>
                <w:szCs w:val="24"/>
              </w:rPr>
              <w:t>4. Воспитание патриотизма среди молодого населения.</w:t>
            </w:r>
          </w:p>
        </w:tc>
      </w:tr>
      <w:tr w:rsidR="00832B8C"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 Ремонт и содержание автомобильных дорог;</w:t>
            </w:r>
          </w:p>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Обследование жилищного фонда и объектов социально- культурной сферы.</w:t>
            </w:r>
          </w:p>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5. Модернизация объектов теплоснабжения и подготовка к отопительному сезону объектов коммунальной инфраструктуры.</w:t>
            </w:r>
          </w:p>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6. Создание мест (площадок) накопления твёрдых коммунальных отходов.</w:t>
            </w:r>
          </w:p>
          <w:p w:rsidR="00832B8C" w:rsidRDefault="00832B8C">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tc>
      </w:tr>
      <w:tr w:rsidR="00832B8C" w:rsidTr="00C56A53">
        <w:trPr>
          <w:trHeight w:val="1076"/>
        </w:trPr>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13914,8 тыс. руб.,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год-2389,6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год-2467,9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год- 2597,3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год-3230,0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–3230,0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13078,1 тыс. руб.,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год-2110,7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год- 2189,0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год- 2318,4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год-3230,0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–3230,0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836,7 тыс. руб.,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год- 278,9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год- 278,9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год- 278,9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832B8C" w:rsidTr="00C56A53">
        <w:tc>
          <w:tcPr>
            <w:tcW w:w="190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p>
          <w:p w:rsidR="00832B8C" w:rsidRDefault="00832B8C">
            <w:pPr>
              <w:widowControl w:val="0"/>
              <w:autoSpaceDE w:val="0"/>
              <w:autoSpaceDN w:val="0"/>
              <w:adjustRightInd w:val="0"/>
              <w:spacing w:after="0" w:line="240" w:lineRule="auto"/>
              <w:rPr>
                <w:rFonts w:ascii="Times New Roman" w:hAnsi="Times New Roman"/>
                <w:sz w:val="24"/>
                <w:szCs w:val="24"/>
              </w:rPr>
            </w:pP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0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сохранение сети существующих автодорог;</w:t>
            </w:r>
          </w:p>
          <w:p w:rsidR="00832B8C" w:rsidRDefault="00832B8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sz w:val="24"/>
                <w:szCs w:val="24"/>
              </w:rPr>
              <w:t>- улучшение качественных характеристик дорожного полотна;</w:t>
            </w:r>
          </w:p>
          <w:p w:rsidR="00832B8C" w:rsidRDefault="00832B8C">
            <w:pPr>
              <w:widowControl w:val="0"/>
              <w:autoSpaceDE w:val="0"/>
              <w:autoSpaceDN w:val="0"/>
              <w:adjustRightInd w:val="0"/>
              <w:spacing w:after="0" w:line="240" w:lineRule="auto"/>
              <w:outlineLvl w:val="2"/>
              <w:rPr>
                <w:rFonts w:ascii="Times New Roman" w:hAnsi="Times New Roman"/>
                <w:sz w:val="24"/>
                <w:szCs w:val="24"/>
              </w:rPr>
            </w:pPr>
            <w:r>
              <w:rPr>
                <w:rFonts w:ascii="Times New Roman" w:hAnsi="Times New Roman"/>
                <w:noProof/>
                <w:sz w:val="24"/>
                <w:szCs w:val="24"/>
              </w:rPr>
              <w:t>- реализации мер по обеспечению безопасности дорожного движения;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-улучшение санитарного и эстетического вида территории сельского поселения;</w:t>
            </w:r>
          </w:p>
          <w:p w:rsidR="00832B8C" w:rsidRDefault="00832B8C">
            <w:pPr>
              <w:suppressAutoHyphens/>
              <w:spacing w:after="0" w:line="240" w:lineRule="auto"/>
              <w:rPr>
                <w:rFonts w:ascii="Times New Roman" w:hAnsi="Times New Roman"/>
                <w:sz w:val="24"/>
                <w:szCs w:val="24"/>
              </w:rPr>
            </w:pPr>
            <w:r>
              <w:rPr>
                <w:rFonts w:ascii="Times New Roman" w:hAnsi="Times New Roman"/>
                <w:sz w:val="24"/>
                <w:szCs w:val="24"/>
              </w:rPr>
              <w:t>-бесперебойное обеспечение водоснабжением населения поселения.</w:t>
            </w:r>
          </w:p>
        </w:tc>
      </w:tr>
    </w:tbl>
    <w:p w:rsidR="00832B8C" w:rsidRDefault="00832B8C" w:rsidP="00C56A53">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sz w:val="24"/>
          <w:szCs w:val="24"/>
          <w:u w:val="single"/>
        </w:rPr>
        <w:t xml:space="preserve">Раздел1. </w:t>
      </w:r>
      <w:r>
        <w:rPr>
          <w:rFonts w:ascii="Times New Roman" w:hAnsi="Times New Roman"/>
          <w:b/>
          <w:sz w:val="24"/>
          <w:szCs w:val="24"/>
          <w:u w:val="single"/>
        </w:rPr>
        <w:t>Цель и задачи подпрограммы, целевые показатели подпрограммы, сроки реализации;</w:t>
      </w:r>
    </w:p>
    <w:p w:rsidR="00832B8C" w:rsidRDefault="00832B8C" w:rsidP="00C56A53">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b/>
          <w:sz w:val="24"/>
          <w:szCs w:val="24"/>
        </w:rPr>
        <w:t>Целью подпрограммы является</w:t>
      </w:r>
      <w:r>
        <w:rPr>
          <w:rFonts w:ascii="Times New Roman" w:hAnsi="Times New Roman"/>
          <w:sz w:val="24"/>
          <w:szCs w:val="24"/>
        </w:rPr>
        <w:t>: создания комфортных и качественных условий проживания населения.</w:t>
      </w:r>
    </w:p>
    <w:p w:rsidR="00832B8C" w:rsidRDefault="00832B8C" w:rsidP="00C56A53">
      <w:pPr>
        <w:shd w:val="clear" w:color="auto" w:fill="FFFFFF"/>
        <w:spacing w:after="0" w:line="240" w:lineRule="auto"/>
        <w:ind w:firstLine="709"/>
        <w:rPr>
          <w:rFonts w:ascii="Times New Roman" w:hAnsi="Times New Roman"/>
          <w:b/>
          <w:sz w:val="24"/>
          <w:szCs w:val="24"/>
        </w:rPr>
      </w:pPr>
      <w:r>
        <w:rPr>
          <w:rFonts w:ascii="Times New Roman" w:hAnsi="Times New Roman"/>
          <w:b/>
          <w:sz w:val="24"/>
          <w:szCs w:val="24"/>
        </w:rPr>
        <w:t>Для реализации поставленной цели необходимо решение следующих задач:</w:t>
      </w:r>
    </w:p>
    <w:p w:rsidR="00832B8C" w:rsidRDefault="00832B8C" w:rsidP="00C56A53">
      <w:pPr>
        <w:spacing w:after="0" w:line="240" w:lineRule="auto"/>
        <w:ind w:firstLine="709"/>
        <w:rPr>
          <w:rFonts w:ascii="Times New Roman" w:hAnsi="Times New Roman"/>
          <w:color w:val="000000"/>
          <w:sz w:val="24"/>
          <w:szCs w:val="24"/>
        </w:rPr>
      </w:pPr>
      <w:r>
        <w:rPr>
          <w:rFonts w:ascii="Times New Roman" w:hAnsi="Times New Roman"/>
          <w:color w:val="000000"/>
          <w:sz w:val="24"/>
          <w:szCs w:val="24"/>
        </w:rPr>
        <w:t xml:space="preserve">-сохранение  автомобильных дорог общего пользования местного значения, </w:t>
      </w:r>
    </w:p>
    <w:p w:rsidR="00832B8C" w:rsidRDefault="00832B8C" w:rsidP="00C56A5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color w:val="000000"/>
          <w:sz w:val="24"/>
          <w:szCs w:val="24"/>
        </w:rPr>
        <w:t>-обеспечение безопасности дорожного движения на территории Икейского сельского поселения;</w:t>
      </w:r>
    </w:p>
    <w:p w:rsidR="00832B8C" w:rsidRDefault="00832B8C" w:rsidP="00C56A53">
      <w:pPr>
        <w:widowControl w:val="0"/>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повышение уровня благоустройства и улучшение экологической обстановки в сельском поселении;</w:t>
      </w:r>
    </w:p>
    <w:p w:rsidR="00832B8C" w:rsidRDefault="00832B8C" w:rsidP="00C56A5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-обеспечение населения сельского поселения бесперебойным водоснабжением;</w:t>
      </w:r>
    </w:p>
    <w:p w:rsidR="00832B8C" w:rsidRDefault="00832B8C" w:rsidP="00C56A53">
      <w:pPr>
        <w:shd w:val="clear" w:color="auto" w:fill="FFFFFF"/>
        <w:spacing w:after="0" w:line="240" w:lineRule="auto"/>
        <w:ind w:firstLine="709"/>
        <w:rPr>
          <w:rFonts w:ascii="Times New Roman" w:hAnsi="Times New Roman"/>
          <w:color w:val="000000"/>
          <w:sz w:val="24"/>
          <w:szCs w:val="24"/>
        </w:rPr>
      </w:pPr>
      <w:r>
        <w:rPr>
          <w:rFonts w:ascii="Times New Roman" w:hAnsi="Times New Roman"/>
          <w:color w:val="000000"/>
          <w:sz w:val="24"/>
          <w:szCs w:val="24"/>
        </w:rPr>
        <w:t>-  воспитание патриотизма среди молодого населения.</w:t>
      </w:r>
    </w:p>
    <w:p w:rsidR="00832B8C" w:rsidRDefault="00832B8C" w:rsidP="00C56A53">
      <w:pPr>
        <w:shd w:val="clear" w:color="auto" w:fill="FFFFFF"/>
        <w:spacing w:after="0" w:line="240" w:lineRule="auto"/>
        <w:ind w:firstLine="709"/>
        <w:rPr>
          <w:rFonts w:ascii="Times New Roman" w:hAnsi="Times New Roman"/>
          <w:b/>
          <w:sz w:val="24"/>
          <w:szCs w:val="24"/>
        </w:rPr>
      </w:pPr>
      <w:r>
        <w:rPr>
          <w:rFonts w:ascii="Times New Roman" w:hAnsi="Times New Roman"/>
          <w:b/>
          <w:color w:val="000000"/>
          <w:sz w:val="24"/>
          <w:szCs w:val="24"/>
        </w:rPr>
        <w:t xml:space="preserve">Оценкой выполнения  поставленных задач будут следующие </w:t>
      </w:r>
      <w:r>
        <w:rPr>
          <w:rFonts w:ascii="Times New Roman" w:hAnsi="Times New Roman"/>
          <w:b/>
          <w:sz w:val="24"/>
          <w:szCs w:val="24"/>
        </w:rPr>
        <w:t>целевые показатели:</w:t>
      </w:r>
    </w:p>
    <w:p w:rsidR="00832B8C" w:rsidRDefault="00832B8C" w:rsidP="00C56A53">
      <w:pPr>
        <w:spacing w:after="0" w:line="240" w:lineRule="auto"/>
        <w:ind w:firstLine="709"/>
        <w:rPr>
          <w:rFonts w:ascii="Times New Roman" w:hAnsi="Times New Roman"/>
          <w:color w:val="000000"/>
          <w:sz w:val="24"/>
          <w:szCs w:val="24"/>
        </w:rPr>
      </w:pPr>
      <w:r>
        <w:rPr>
          <w:rFonts w:ascii="Times New Roman" w:hAnsi="Times New Roman"/>
          <w:sz w:val="24"/>
          <w:szCs w:val="24"/>
        </w:rPr>
        <w:t>-</w:t>
      </w:r>
      <w:r>
        <w:rPr>
          <w:rFonts w:ascii="Times New Roman" w:hAnsi="Times New Roman"/>
          <w:color w:val="000000"/>
          <w:sz w:val="24"/>
          <w:szCs w:val="24"/>
        </w:rPr>
        <w:t>протяженность автомобильных дорог, находящихся в границах населенного пункта, соответствующих техническим требованиям;</w:t>
      </w:r>
    </w:p>
    <w:p w:rsidR="00832B8C" w:rsidRDefault="00832B8C" w:rsidP="00C56A53">
      <w:pPr>
        <w:spacing w:after="0" w:line="240" w:lineRule="auto"/>
        <w:ind w:firstLine="709"/>
        <w:rPr>
          <w:rFonts w:ascii="Times New Roman" w:hAnsi="Times New Roman"/>
          <w:color w:val="000000"/>
          <w:sz w:val="24"/>
          <w:szCs w:val="24"/>
        </w:rPr>
      </w:pPr>
      <w:r>
        <w:rPr>
          <w:rFonts w:ascii="Times New Roman" w:hAnsi="Times New Roman"/>
          <w:sz w:val="24"/>
          <w:szCs w:val="24"/>
        </w:rPr>
        <w:t xml:space="preserve">- </w:t>
      </w:r>
      <w:r>
        <w:rPr>
          <w:rFonts w:ascii="Times New Roman" w:hAnsi="Times New Roman"/>
          <w:color w:val="000000"/>
          <w:sz w:val="24"/>
          <w:szCs w:val="24"/>
        </w:rPr>
        <w:t>количество стихийных свалок на территории сельского поселения.</w:t>
      </w:r>
    </w:p>
    <w:p w:rsidR="00832B8C" w:rsidRDefault="00832B8C" w:rsidP="00C56A53">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color w:val="000000"/>
          <w:sz w:val="24"/>
          <w:szCs w:val="24"/>
        </w:rPr>
        <w:t>-доля бесперебойного обеспечения населения сельского поселения водоснабжением.</w:t>
      </w:r>
    </w:p>
    <w:p w:rsidR="00832B8C" w:rsidRDefault="00832B8C" w:rsidP="00C56A53">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832B8C" w:rsidRDefault="00832B8C" w:rsidP="00C56A53">
      <w:pPr>
        <w:widowControl w:val="0"/>
        <w:autoSpaceDE w:val="0"/>
        <w:autoSpaceDN w:val="0"/>
        <w:adjustRightInd w:val="0"/>
        <w:spacing w:after="0" w:line="240" w:lineRule="auto"/>
        <w:ind w:right="-2"/>
        <w:jc w:val="both"/>
        <w:rPr>
          <w:rFonts w:ascii="Times New Roman" w:hAnsi="Times New Roman"/>
          <w:sz w:val="24"/>
          <w:szCs w:val="24"/>
        </w:rPr>
      </w:pPr>
    </w:p>
    <w:p w:rsidR="00832B8C" w:rsidRDefault="00832B8C" w:rsidP="00C56A53">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832B8C" w:rsidRDefault="00832B8C"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1. Ремонт и содержание автомобильных дорог;</w:t>
      </w:r>
    </w:p>
    <w:p w:rsidR="00832B8C" w:rsidRDefault="00832B8C"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2. Организация благоустройства территории поселения;</w:t>
      </w:r>
    </w:p>
    <w:p w:rsidR="00832B8C" w:rsidRDefault="00832B8C"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3. Организация водоснабжения поселения.</w:t>
      </w:r>
    </w:p>
    <w:p w:rsidR="00832B8C" w:rsidRDefault="00832B8C"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4. Обследование жилищного фонда и объектов социально- культурной сферы.</w:t>
      </w:r>
    </w:p>
    <w:p w:rsidR="00832B8C" w:rsidRDefault="00832B8C"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5. Модернизация объектов теплоснабжения и подготовка к отопительному сезону объектов коммунальной инфраструктуры.</w:t>
      </w:r>
    </w:p>
    <w:p w:rsidR="00832B8C" w:rsidRDefault="00832B8C"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6. Создание мест (площадок) накопления твёрдых коммунальных отходов.</w:t>
      </w:r>
    </w:p>
    <w:p w:rsidR="00832B8C" w:rsidRDefault="00832B8C" w:rsidP="00C56A53">
      <w:pPr>
        <w:widowControl w:val="0"/>
        <w:autoSpaceDE w:val="0"/>
        <w:autoSpaceDN w:val="0"/>
        <w:adjustRightInd w:val="0"/>
        <w:spacing w:after="0" w:line="216" w:lineRule="auto"/>
        <w:rPr>
          <w:rFonts w:ascii="Times New Roman" w:hAnsi="Times New Roman"/>
          <w:sz w:val="24"/>
          <w:szCs w:val="24"/>
        </w:rPr>
      </w:pPr>
      <w:r>
        <w:rPr>
          <w:rFonts w:ascii="Times New Roman" w:hAnsi="Times New Roman"/>
          <w:sz w:val="24"/>
          <w:szCs w:val="24"/>
        </w:rPr>
        <w:t>7</w:t>
      </w:r>
      <w:r>
        <w:rPr>
          <w:rFonts w:ascii="Times New Roman" w:hAnsi="Times New Roman"/>
          <w:b/>
          <w:sz w:val="24"/>
          <w:szCs w:val="24"/>
        </w:rPr>
        <w:t xml:space="preserve">. </w:t>
      </w:r>
      <w:r>
        <w:rPr>
          <w:rFonts w:ascii="Times New Roman" w:hAnsi="Times New Roman"/>
          <w:sz w:val="24"/>
          <w:szCs w:val="24"/>
        </w:rPr>
        <w:t>Восстановление мемориальных сооружений и объектов, увековечивающих память погибших при защите Отечества.</w:t>
      </w:r>
    </w:p>
    <w:p w:rsidR="00832B8C" w:rsidRDefault="00832B8C" w:rsidP="00C56A53">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832B8C" w:rsidRDefault="00832B8C" w:rsidP="00C56A53">
      <w:pPr>
        <w:widowControl w:val="0"/>
        <w:autoSpaceDE w:val="0"/>
        <w:autoSpaceDN w:val="0"/>
        <w:adjustRightInd w:val="0"/>
        <w:spacing w:after="0" w:line="240" w:lineRule="auto"/>
        <w:ind w:right="-2"/>
        <w:rPr>
          <w:rFonts w:ascii="Times New Roman" w:hAnsi="Times New Roman"/>
          <w:b/>
          <w:sz w:val="24"/>
          <w:szCs w:val="24"/>
        </w:rPr>
      </w:pPr>
    </w:p>
    <w:p w:rsidR="00832B8C" w:rsidRDefault="00832B8C"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832B8C" w:rsidRDefault="00832B8C" w:rsidP="00C56A53">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832B8C" w:rsidRDefault="00832B8C" w:rsidP="00C56A53">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832B8C" w:rsidRDefault="00832B8C" w:rsidP="00C56A53">
      <w:pPr>
        <w:pStyle w:val="ConsPlusNormal"/>
        <w:ind w:firstLine="709"/>
        <w:jc w:val="both"/>
        <w:rPr>
          <w:rFonts w:ascii="Times New Roman" w:hAnsi="Times New Roman"/>
          <w:sz w:val="24"/>
          <w:szCs w:val="24"/>
        </w:rPr>
      </w:pPr>
      <w:r>
        <w:rPr>
          <w:rFonts w:ascii="Times New Roman" w:hAnsi="Times New Roman"/>
          <w:sz w:val="24"/>
          <w:szCs w:val="24"/>
        </w:rPr>
        <w:t>-Устава Икейского муниципального образования.</w:t>
      </w:r>
    </w:p>
    <w:p w:rsidR="00832B8C" w:rsidRDefault="00832B8C" w:rsidP="00C56A53">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832B8C" w:rsidRDefault="00832B8C" w:rsidP="00C56A53">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832B8C" w:rsidRDefault="00832B8C" w:rsidP="00C56A53">
      <w:pPr>
        <w:pStyle w:val="NoSpacing"/>
        <w:ind w:firstLine="709"/>
        <w:jc w:val="both"/>
        <w:rPr>
          <w:rFonts w:ascii="Times New Roman" w:hAnsi="Times New Roman"/>
          <w:sz w:val="24"/>
          <w:szCs w:val="24"/>
        </w:rPr>
      </w:pPr>
      <w:r>
        <w:rPr>
          <w:rFonts w:ascii="Times New Roman" w:hAnsi="Times New Roman"/>
          <w:sz w:val="24"/>
          <w:szCs w:val="24"/>
        </w:rPr>
        <w:t>Организационная структура управления подпрограммой базируется на существующей схеме исполнительной власти Икейского сельского поселения.</w:t>
      </w:r>
    </w:p>
    <w:p w:rsidR="00832B8C" w:rsidRDefault="00832B8C" w:rsidP="00C56A53">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832B8C" w:rsidRDefault="00832B8C" w:rsidP="00C56A53">
      <w:pPr>
        <w:pStyle w:val="NoSpacing"/>
        <w:ind w:firstLine="709"/>
        <w:jc w:val="both"/>
        <w:rPr>
          <w:rFonts w:ascii="Times New Roman" w:hAnsi="Times New Roman"/>
          <w:sz w:val="24"/>
          <w:szCs w:val="24"/>
        </w:rPr>
      </w:pPr>
      <w:r>
        <w:rPr>
          <w:rFonts w:ascii="Times New Roman" w:hAnsi="Times New Roman"/>
          <w:sz w:val="24"/>
          <w:szCs w:val="24"/>
        </w:rPr>
        <w:t>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w:t>
      </w:r>
    </w:p>
    <w:p w:rsidR="00832B8C" w:rsidRDefault="00832B8C" w:rsidP="00C56A53">
      <w:pPr>
        <w:pStyle w:val="ConsPlusNonformat"/>
        <w:ind w:left="284" w:right="-2" w:firstLine="709"/>
        <w:jc w:val="center"/>
        <w:rPr>
          <w:rFonts w:ascii="Times New Roman" w:hAnsi="Times New Roman" w:cs="Times New Roman"/>
          <w:b/>
          <w:sz w:val="24"/>
          <w:szCs w:val="24"/>
        </w:rPr>
      </w:pPr>
    </w:p>
    <w:p w:rsidR="00832B8C" w:rsidRDefault="00832B8C" w:rsidP="00C56A53">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w:t>
      </w:r>
      <w:r>
        <w:rPr>
          <w:rFonts w:ascii="Times New Roman" w:hAnsi="Times New Roman"/>
          <w:b/>
          <w:sz w:val="24"/>
          <w:szCs w:val="24"/>
        </w:rPr>
        <w:t>.</w:t>
      </w:r>
      <w:r>
        <w:rPr>
          <w:rFonts w:ascii="Times New Roman" w:hAnsi="Times New Roman"/>
          <w:b/>
          <w:sz w:val="24"/>
          <w:szCs w:val="24"/>
          <w:u w:val="single"/>
        </w:rPr>
        <w:t xml:space="preserve"> Ресурсное обеспечение муниципальной подпрограммы</w:t>
      </w:r>
    </w:p>
    <w:p w:rsidR="00832B8C" w:rsidRDefault="00832B8C" w:rsidP="00C56A5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832B8C" w:rsidRDefault="00832B8C" w:rsidP="00C56A53">
      <w:pPr>
        <w:pStyle w:val="NoSpacing"/>
        <w:ind w:firstLine="567"/>
        <w:jc w:val="center"/>
        <w:rPr>
          <w:rFonts w:ascii="Times New Roman" w:hAnsi="Times New Roman"/>
          <w:b/>
          <w:u w:val="single"/>
        </w:rPr>
      </w:pPr>
    </w:p>
    <w:p w:rsidR="00832B8C" w:rsidRDefault="00832B8C" w:rsidP="00C56A53">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832B8C" w:rsidRDefault="00832B8C" w:rsidP="00C56A53">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832B8C" w:rsidRDefault="00832B8C" w:rsidP="00C56A53">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832B8C" w:rsidRDefault="00832B8C" w:rsidP="00C56A53">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832B8C" w:rsidRDefault="00832B8C" w:rsidP="00C56A53">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832B8C" w:rsidRDefault="00832B8C" w:rsidP="00C56A53">
      <w:pPr>
        <w:widowControl w:val="0"/>
        <w:autoSpaceDE w:val="0"/>
        <w:autoSpaceDN w:val="0"/>
        <w:adjustRightInd w:val="0"/>
        <w:spacing w:after="0" w:line="240" w:lineRule="auto"/>
        <w:ind w:right="-2" w:firstLine="709"/>
        <w:jc w:val="both"/>
        <w:rPr>
          <w:rFonts w:ascii="Times New Roman" w:hAnsi="Times New Roman"/>
          <w:sz w:val="24"/>
          <w:szCs w:val="24"/>
        </w:rPr>
      </w:pPr>
    </w:p>
    <w:p w:rsidR="00832B8C" w:rsidRDefault="00832B8C" w:rsidP="00C56A53">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в подпрограмме организаций</w:t>
      </w:r>
    </w:p>
    <w:p w:rsidR="00832B8C" w:rsidRDefault="00832B8C" w:rsidP="00C56A53">
      <w:pPr>
        <w:tabs>
          <w:tab w:val="left" w:pos="4578"/>
        </w:tabs>
        <w:spacing w:after="0" w:line="240" w:lineRule="auto"/>
        <w:ind w:firstLine="709"/>
        <w:jc w:val="both"/>
        <w:rPr>
          <w:rFonts w:ascii="Times New Roman" w:hAnsi="Times New Roman"/>
          <w:sz w:val="24"/>
          <w:szCs w:val="24"/>
        </w:rPr>
      </w:pPr>
    </w:p>
    <w:p w:rsidR="00832B8C" w:rsidRDefault="00832B8C" w:rsidP="00C56A53">
      <w:pPr>
        <w:pStyle w:val="ConsPlusNormal"/>
        <w:ind w:firstLine="540"/>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832B8C" w:rsidRDefault="00832B8C" w:rsidP="00C56A53">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C56A53">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C56A53">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C56A53">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C56A53">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C56A53">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C56A53">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C56A53">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C56A53">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center"/>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832B8C" w:rsidRDefault="00832B8C"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2021-2025гг.»</w:t>
      </w:r>
    </w:p>
    <w:p w:rsidR="00832B8C" w:rsidRDefault="00832B8C"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832B8C" w:rsidRDefault="00832B8C"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832B8C" w:rsidRDefault="00832B8C"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(далее соответственно – подпрограмма, муниципальная программа)</w:t>
      </w:r>
    </w:p>
    <w:p w:rsidR="00832B8C" w:rsidRDefault="00832B8C" w:rsidP="00123055">
      <w:pPr>
        <w:widowControl w:val="0"/>
        <w:autoSpaceDE w:val="0"/>
        <w:autoSpaceDN w:val="0"/>
        <w:adjustRightInd w:val="0"/>
        <w:spacing w:after="0" w:line="240" w:lineRule="auto"/>
        <w:ind w:right="-2"/>
        <w:jc w:val="both"/>
        <w:rPr>
          <w:rFonts w:ascii="Times New Roman" w:hAnsi="Times New Roman"/>
          <w:sz w:val="24"/>
          <w:szCs w:val="24"/>
        </w:rPr>
      </w:pPr>
    </w:p>
    <w:tbl>
      <w:tblPr>
        <w:tblW w:w="5228" w:type="pct"/>
        <w:tblInd w:w="62" w:type="dxa"/>
        <w:tblCellMar>
          <w:top w:w="75" w:type="dxa"/>
          <w:left w:w="0" w:type="dxa"/>
          <w:bottom w:w="75" w:type="dxa"/>
          <w:right w:w="0" w:type="dxa"/>
        </w:tblCellMar>
        <w:tblLook w:val="00A0"/>
      </w:tblPr>
      <w:tblGrid>
        <w:gridCol w:w="3545"/>
        <w:gridCol w:w="6905"/>
      </w:tblGrid>
      <w:tr w:rsidR="00832B8C" w:rsidTr="00123055">
        <w:trPr>
          <w:trHeight w:val="395"/>
        </w:trPr>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комплексного пространственного и территориального развития Икейского сельского поселения на 2021-2025гг.»</w:t>
            </w: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Default"/>
            </w:pPr>
            <w:r>
              <w:t>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pStyle w:val="Default"/>
            </w:pPr>
            <w:r>
              <w:t xml:space="preserve">1.Обеспечение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832B8C" w:rsidRDefault="00832B8C">
            <w:pPr>
              <w:pStyle w:val="Default"/>
            </w:pPr>
            <w:r>
              <w:t>2. Постановка на кадастровый учет границ населенного пункта, территориальных зон и объектов недвижимости сельского поселения.</w:t>
            </w: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2021-2025гг.</w:t>
            </w: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40" w:lineRule="auto"/>
              <w:ind w:right="-2"/>
              <w:rPr>
                <w:rFonts w:ascii="Times New Roman" w:hAnsi="Times New Roman"/>
                <w:sz w:val="24"/>
                <w:szCs w:val="24"/>
              </w:rPr>
            </w:pPr>
            <w:r>
              <w:rPr>
                <w:rFonts w:ascii="Times New Roman" w:hAnsi="Times New Roman"/>
                <w:sz w:val="24"/>
                <w:szCs w:val="24"/>
              </w:rPr>
              <w:t>1.</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832B8C" w:rsidRDefault="00832B8C">
            <w:pPr>
              <w:spacing w:after="0" w:line="240" w:lineRule="auto"/>
              <w:ind w:right="-2"/>
              <w:rPr>
                <w:rFonts w:ascii="Times New Roman" w:hAnsi="Times New Roman"/>
                <w:sz w:val="24"/>
                <w:szCs w:val="24"/>
              </w:rPr>
            </w:pPr>
            <w:r>
              <w:rPr>
                <w:rFonts w:ascii="Times New Roman" w:hAnsi="Times New Roman"/>
                <w:sz w:val="24"/>
                <w:szCs w:val="24"/>
              </w:rPr>
              <w:t>2. Доля объектов недвижимости зарегистрированных и поставленных на кадастровый учет.</w:t>
            </w: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39,7 тыс. руб.,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год- 19,7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год- 10,00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год- 10,00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39,7 тыс. руб., в том числе:</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год-19,7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год-10,00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год-10,00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год- 0,00 тыс. руб.</w:t>
            </w:r>
          </w:p>
          <w:p w:rsidR="00832B8C" w:rsidRDefault="00832B8C" w:rsidP="005A35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832B8C" w:rsidTr="00123055">
        <w:tc>
          <w:tcPr>
            <w:tcW w:w="169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3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исключение правовых коллизий при осуществлении градостроительной деятельности на территории Икейского сельского поселения, в части землеустройства;</w:t>
            </w:r>
          </w:p>
          <w:p w:rsidR="00832B8C" w:rsidRDefault="00832B8C">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-эффективное и рациональное использование земель населенных пунктов, земель сельскохозяйственного назначения, земель иного назначения и других объектов недвижимости</w:t>
            </w:r>
          </w:p>
        </w:tc>
      </w:tr>
    </w:tbl>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 Цель и задачи подпрограммы, целевые показатели подпрограммы, сроки реализации;</w:t>
      </w: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32B8C" w:rsidRDefault="00832B8C" w:rsidP="00123055">
      <w:pPr>
        <w:spacing w:line="240" w:lineRule="auto"/>
        <w:rPr>
          <w:rFonts w:ascii="Times New Roman" w:hAnsi="Times New Roman"/>
          <w:bCs/>
          <w:sz w:val="24"/>
          <w:szCs w:val="24"/>
        </w:rPr>
      </w:pPr>
      <w:r>
        <w:rPr>
          <w:rFonts w:ascii="Times New Roman" w:hAnsi="Times New Roman"/>
          <w:b/>
          <w:sz w:val="24"/>
          <w:szCs w:val="24"/>
        </w:rPr>
        <w:t>Целью подпрограммы является</w:t>
      </w:r>
      <w:r>
        <w:rPr>
          <w:rFonts w:ascii="Times New Roman" w:hAnsi="Times New Roman"/>
          <w:sz w:val="24"/>
          <w:szCs w:val="24"/>
        </w:rPr>
        <w:t>:</w:t>
      </w:r>
    </w:p>
    <w:p w:rsidR="00832B8C" w:rsidRDefault="00832B8C" w:rsidP="00123055">
      <w:pPr>
        <w:spacing w:line="240" w:lineRule="auto"/>
        <w:jc w:val="both"/>
        <w:rPr>
          <w:rFonts w:ascii="Times New Roman" w:hAnsi="Times New Roman"/>
          <w:bCs/>
          <w:sz w:val="24"/>
          <w:szCs w:val="24"/>
        </w:rPr>
      </w:pPr>
      <w:r>
        <w:rPr>
          <w:rFonts w:ascii="Times New Roman" w:hAnsi="Times New Roman"/>
          <w:sz w:val="24"/>
          <w:szCs w:val="24"/>
        </w:rPr>
        <w:t>- создание условий для обеспечения развития территории Икейского сельского поселения, благоприятных условий жизнедеятельности и повышение эффективности использования земельных ресурсов сельского поселения.</w:t>
      </w:r>
    </w:p>
    <w:p w:rsidR="00832B8C" w:rsidRDefault="00832B8C" w:rsidP="00123055">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832B8C" w:rsidRDefault="00832B8C" w:rsidP="00123055">
      <w:pPr>
        <w:pStyle w:val="Default"/>
      </w:pPr>
      <w:r>
        <w:t xml:space="preserve">- обеспечение территории Икейского сельского поселения актуализированными документами территориального планирования и градостроительного зонирования, документацией по планировке территории; </w:t>
      </w:r>
    </w:p>
    <w:p w:rsidR="00832B8C" w:rsidRDefault="00832B8C" w:rsidP="00123055">
      <w:pPr>
        <w:pStyle w:val="Default"/>
      </w:pPr>
      <w:r>
        <w:t>- постановка на кадастровый учет границ населенного пункта, территориальных зон и объектов недвижимости сельского поселения.</w:t>
      </w:r>
    </w:p>
    <w:p w:rsidR="00832B8C" w:rsidRDefault="00832B8C" w:rsidP="00123055">
      <w:pPr>
        <w:spacing w:after="0"/>
        <w:ind w:right="-2" w:firstLine="709"/>
        <w:rPr>
          <w:rFonts w:ascii="Times New Roman" w:hAnsi="Times New Roman"/>
          <w:b/>
          <w:sz w:val="24"/>
          <w:szCs w:val="24"/>
        </w:rPr>
      </w:pPr>
      <w:r>
        <w:rPr>
          <w:rFonts w:ascii="Times New Roman" w:hAnsi="Times New Roman"/>
          <w:b/>
          <w:sz w:val="24"/>
          <w:szCs w:val="24"/>
        </w:rPr>
        <w:t>Оценкой выполнения поставленных задач будут следующие целевые показатели:</w:t>
      </w:r>
    </w:p>
    <w:p w:rsidR="00832B8C" w:rsidRDefault="00832B8C" w:rsidP="00123055">
      <w:pPr>
        <w:spacing w:after="0" w:line="240" w:lineRule="auto"/>
        <w:ind w:right="-2"/>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w:t>
      </w:r>
      <w:r>
        <w:rPr>
          <w:rFonts w:ascii="Times New Roman" w:hAnsi="Times New Roman"/>
          <w:sz w:val="24"/>
          <w:szCs w:val="24"/>
        </w:rPr>
        <w:t>наличие актуализированных утвержденных документов территориального планирования и градостроительного зонирования;</w:t>
      </w:r>
    </w:p>
    <w:p w:rsidR="00832B8C" w:rsidRDefault="00832B8C" w:rsidP="00123055">
      <w:pPr>
        <w:widowControl w:val="0"/>
        <w:autoSpaceDE w:val="0"/>
        <w:autoSpaceDN w:val="0"/>
        <w:adjustRightInd w:val="0"/>
        <w:spacing w:after="0" w:line="240" w:lineRule="auto"/>
        <w:ind w:right="-2"/>
        <w:jc w:val="both"/>
        <w:rPr>
          <w:rFonts w:ascii="Times New Roman" w:hAnsi="Times New Roman"/>
          <w:sz w:val="24"/>
          <w:szCs w:val="24"/>
        </w:rPr>
      </w:pPr>
      <w:r>
        <w:rPr>
          <w:rFonts w:ascii="Times New Roman" w:hAnsi="Times New Roman"/>
          <w:sz w:val="24"/>
          <w:szCs w:val="24"/>
        </w:rPr>
        <w:t>- доля объектов недвижимости зарегистрированных и поставленных на кадастровый учет.</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832B8C" w:rsidRDefault="00832B8C" w:rsidP="00123055">
      <w:pPr>
        <w:widowControl w:val="0"/>
        <w:autoSpaceDE w:val="0"/>
        <w:autoSpaceDN w:val="0"/>
        <w:adjustRightInd w:val="0"/>
        <w:spacing w:after="0" w:line="240" w:lineRule="auto"/>
        <w:ind w:right="-2"/>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832B8C" w:rsidRDefault="00832B8C" w:rsidP="00123055">
      <w:pPr>
        <w:widowControl w:val="0"/>
        <w:autoSpaceDE w:val="0"/>
        <w:autoSpaceDN w:val="0"/>
        <w:adjustRightInd w:val="0"/>
        <w:spacing w:after="0" w:line="240" w:lineRule="auto"/>
        <w:ind w:right="-2" w:firstLine="660"/>
        <w:jc w:val="both"/>
        <w:rPr>
          <w:rFonts w:ascii="Times New Roman" w:hAnsi="Times New Roman"/>
          <w:sz w:val="24"/>
          <w:szCs w:val="24"/>
        </w:rPr>
      </w:pPr>
      <w:r>
        <w:rPr>
          <w:rFonts w:ascii="Times New Roman" w:hAnsi="Times New Roman"/>
          <w:sz w:val="24"/>
          <w:szCs w:val="24"/>
        </w:rPr>
        <w:t>1. Проведение топографических, геодезических, картографических и кадастровых работ;</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2. Обеспечение градостроительной и землеустроительной деятельности на территории Икейского сельского поселения.</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832B8C" w:rsidRDefault="00832B8C" w:rsidP="00123055">
      <w:pPr>
        <w:widowControl w:val="0"/>
        <w:autoSpaceDE w:val="0"/>
        <w:autoSpaceDN w:val="0"/>
        <w:adjustRightInd w:val="0"/>
        <w:spacing w:after="0" w:line="240" w:lineRule="auto"/>
        <w:ind w:right="-2" w:firstLine="709"/>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 Градостроительном кодексе.</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Программы не предполагается проведение институциональных преобразований, совершенствование структуры управления.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Программы сформирована и не изменяется.</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Программой базируется на существующей схеме исполнительной власти  Икейского сельского поселения. </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Программы.</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832B8C" w:rsidRDefault="00832B8C" w:rsidP="00123055">
      <w:pPr>
        <w:pStyle w:val="NoSpacing"/>
        <w:ind w:left="-567" w:firstLine="567"/>
        <w:jc w:val="both"/>
        <w:rPr>
          <w:rFonts w:ascii="Times New Roman" w:hAnsi="Times New Roman"/>
          <w:b/>
          <w:sz w:val="24"/>
          <w:szCs w:val="24"/>
        </w:rPr>
      </w:pPr>
    </w:p>
    <w:p w:rsidR="00832B8C" w:rsidRDefault="00832B8C"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832B8C" w:rsidRDefault="00832B8C"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832B8C" w:rsidRDefault="00832B8C" w:rsidP="00123055">
      <w:pPr>
        <w:widowControl w:val="0"/>
        <w:autoSpaceDE w:val="0"/>
        <w:autoSpaceDN w:val="0"/>
        <w:adjustRightInd w:val="0"/>
        <w:spacing w:after="0" w:line="240" w:lineRule="auto"/>
        <w:ind w:right="-2"/>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832B8C" w:rsidRDefault="00832B8C"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832B8C" w:rsidRDefault="00832B8C"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832B8C" w:rsidRDefault="00832B8C"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832B8C" w:rsidRDefault="00832B8C"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sz w:val="24"/>
          <w:szCs w:val="24"/>
        </w:rPr>
        <w:t>ПАСПОРТ ПОДПРОГРАММЫ</w:t>
      </w:r>
    </w:p>
    <w:p w:rsidR="00832B8C" w:rsidRDefault="00832B8C" w:rsidP="00123055">
      <w:pPr>
        <w:widowControl w:val="0"/>
        <w:autoSpaceDE w:val="0"/>
        <w:autoSpaceDN w:val="0"/>
        <w:adjustRightInd w:val="0"/>
        <w:spacing w:after="0" w:line="240" w:lineRule="auto"/>
        <w:ind w:right="-2"/>
        <w:jc w:val="center"/>
        <w:outlineLvl w:val="2"/>
        <w:rPr>
          <w:rFonts w:ascii="Times New Roman" w:hAnsi="Times New Roman"/>
          <w:sz w:val="24"/>
          <w:szCs w:val="24"/>
        </w:rPr>
      </w:pPr>
      <w:r>
        <w:rPr>
          <w:rFonts w:ascii="Times New Roman" w:hAnsi="Times New Roman"/>
          <w:b/>
          <w:sz w:val="24"/>
          <w:szCs w:val="24"/>
        </w:rPr>
        <w:t>«Обеспечение комплексных мер безопасности на территории Икейского сельского поселения на 2021-2025гг.»</w:t>
      </w:r>
    </w:p>
    <w:p w:rsidR="00832B8C" w:rsidRDefault="00832B8C"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832B8C" w:rsidRDefault="00832B8C"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 на 2021-2025гг.</w:t>
      </w:r>
    </w:p>
    <w:p w:rsidR="00832B8C" w:rsidRDefault="00832B8C"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832B8C" w:rsidRDefault="00832B8C" w:rsidP="00123055">
      <w:pPr>
        <w:widowControl w:val="0"/>
        <w:autoSpaceDE w:val="0"/>
        <w:autoSpaceDN w:val="0"/>
        <w:adjustRightInd w:val="0"/>
        <w:spacing w:after="0" w:line="240" w:lineRule="auto"/>
        <w:ind w:right="-2"/>
        <w:jc w:val="both"/>
        <w:rPr>
          <w:rFonts w:ascii="Times New Roman" w:hAnsi="Times New Roman"/>
          <w:sz w:val="24"/>
          <w:szCs w:val="24"/>
        </w:rPr>
      </w:pPr>
    </w:p>
    <w:tbl>
      <w:tblPr>
        <w:tblW w:w="5173" w:type="pct"/>
        <w:tblInd w:w="62" w:type="dxa"/>
        <w:tblCellMar>
          <w:top w:w="75" w:type="dxa"/>
          <w:left w:w="0" w:type="dxa"/>
          <w:bottom w:w="75" w:type="dxa"/>
          <w:right w:w="0" w:type="dxa"/>
        </w:tblCellMar>
        <w:tblLook w:val="00A0"/>
      </w:tblPr>
      <w:tblGrid>
        <w:gridCol w:w="3545"/>
        <w:gridCol w:w="6795"/>
      </w:tblGrid>
      <w:tr w:rsidR="00832B8C" w:rsidTr="00123055">
        <w:trPr>
          <w:trHeight w:val="395"/>
        </w:trPr>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nformat"/>
              <w:ind w:right="-2" w:hanging="21"/>
              <w:jc w:val="center"/>
              <w:rPr>
                <w:rFonts w:ascii="Times New Roman" w:hAnsi="Times New Roman" w:cs="Times New Roman"/>
                <w:sz w:val="24"/>
                <w:szCs w:val="24"/>
              </w:rPr>
            </w:pPr>
            <w:r>
              <w:rPr>
                <w:rFonts w:ascii="Times New Roman" w:hAnsi="Times New Roman" w:cs="Times New Roman"/>
                <w:sz w:val="24"/>
                <w:szCs w:val="24"/>
              </w:rPr>
              <w:t>«Социально-экономическое развитие территории сельского поселения на 2021-2025гг.</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Наименование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i/>
                <w:color w:val="000000"/>
                <w:sz w:val="24"/>
                <w:szCs w:val="24"/>
              </w:rPr>
              <w:t>«</w:t>
            </w:r>
            <w:r>
              <w:rPr>
                <w:rFonts w:ascii="Times New Roman" w:hAnsi="Times New Roman"/>
                <w:sz w:val="24"/>
                <w:szCs w:val="24"/>
              </w:rPr>
              <w:t>Обеспечение комплексных мер безопасности на территории» Икейского сельского поселения на 2021-2025гг.»</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Участники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832B8C" w:rsidRDefault="00832B8C">
            <w:pPr>
              <w:widowControl w:val="0"/>
              <w:autoSpaceDE w:val="0"/>
              <w:autoSpaceDN w:val="0"/>
              <w:adjustRightInd w:val="0"/>
              <w:spacing w:after="0" w:line="240" w:lineRule="auto"/>
              <w:ind w:right="-2"/>
              <w:jc w:val="center"/>
              <w:rPr>
                <w:rFonts w:ascii="Times New Roman" w:hAnsi="Times New Roman"/>
                <w:sz w:val="24"/>
                <w:szCs w:val="24"/>
              </w:rPr>
            </w:pPr>
            <w:r>
              <w:rPr>
                <w:rFonts w:ascii="Times New Roman" w:hAnsi="Times New Roman"/>
                <w:sz w:val="24"/>
                <w:szCs w:val="24"/>
              </w:rPr>
              <w:t>ДПД Икейского сельского поселения</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Цель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Default"/>
            </w:pPr>
            <w:r>
              <w:t>Обеспечение необходимых условий для укрепления пожарной безопасности, защиты жизни и здоровья граждан, проживающих на территории  сельского поселения.</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Задачи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pStyle w:val="Default"/>
            </w:pPr>
            <w:r>
              <w:t>1.Создание резерва материальных ресурсов для предупреждения и ликвидации чрезвычайных ситуаций;</w:t>
            </w:r>
          </w:p>
          <w:p w:rsidR="00832B8C" w:rsidRDefault="00832B8C">
            <w:pPr>
              <w:pStyle w:val="Default"/>
            </w:pPr>
            <w:r>
              <w:t>2. Обеспечение надлежащего состояния источников противопожарного водоснабжения и минерализованных полос.</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Сроки реализации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2018-2022гг.</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Целевые показатели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40" w:lineRule="auto"/>
              <w:ind w:right="-2"/>
              <w:rPr>
                <w:rFonts w:ascii="Times New Roman" w:hAnsi="Times New Roman"/>
                <w:sz w:val="24"/>
                <w:szCs w:val="24"/>
              </w:rPr>
            </w:pPr>
            <w:r>
              <w:rPr>
                <w:rFonts w:ascii="Times New Roman" w:hAnsi="Times New Roman"/>
                <w:sz w:val="24"/>
                <w:szCs w:val="24"/>
              </w:rPr>
              <w:t xml:space="preserve">1.Сокращение количества пожаров на территории сельского поселения к показателям. </w:t>
            </w:r>
          </w:p>
          <w:p w:rsidR="00832B8C" w:rsidRDefault="00832B8C">
            <w:pPr>
              <w:spacing w:after="0" w:line="240" w:lineRule="auto"/>
              <w:ind w:right="-2"/>
              <w:rPr>
                <w:rFonts w:ascii="Times New Roman" w:hAnsi="Times New Roman"/>
                <w:sz w:val="24"/>
                <w:szCs w:val="24"/>
              </w:rPr>
            </w:pPr>
            <w:r>
              <w:rPr>
                <w:rFonts w:ascii="Times New Roman" w:hAnsi="Times New Roman"/>
                <w:sz w:val="24"/>
                <w:szCs w:val="24"/>
              </w:rPr>
              <w:t>2.Оснащение команды ДПД необходимыми средствами для тушения пожаров.</w:t>
            </w:r>
          </w:p>
          <w:p w:rsidR="00832B8C" w:rsidRDefault="00832B8C">
            <w:pPr>
              <w:spacing w:after="0" w:line="240" w:lineRule="auto"/>
              <w:ind w:right="-2"/>
              <w:rPr>
                <w:rFonts w:ascii="Times New Roman" w:hAnsi="Times New Roman"/>
                <w:sz w:val="24"/>
                <w:szCs w:val="24"/>
              </w:rPr>
            </w:pPr>
            <w:r>
              <w:rPr>
                <w:rFonts w:ascii="Times New Roman" w:hAnsi="Times New Roman"/>
                <w:sz w:val="24"/>
                <w:szCs w:val="24"/>
              </w:rPr>
              <w:t>3.Снижение ущерба от пожаров.</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242,8 тыс. руб., в том числе:</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год- 20,8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год-30,5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год-30,5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год-80,5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–80,5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242,8 тыс. руб., в том числе:</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год- 20,8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год-30,5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год-30,5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год-80,5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–80,5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0,00 тыс. руб., в том числе:</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832B8C" w:rsidRDefault="00832B8C" w:rsidP="00E22EC7">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832B8C" w:rsidTr="00123055">
        <w:tc>
          <w:tcPr>
            <w:tcW w:w="17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28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spacing w:after="0" w:line="240" w:lineRule="auto"/>
              <w:rPr>
                <w:rFonts w:ascii="Times New Roman" w:hAnsi="Times New Roman"/>
                <w:sz w:val="24"/>
                <w:szCs w:val="24"/>
              </w:rPr>
            </w:pPr>
            <w:r>
              <w:rPr>
                <w:rFonts w:ascii="Times New Roman" w:hAnsi="Times New Roman"/>
                <w:sz w:val="24"/>
                <w:szCs w:val="24"/>
              </w:rPr>
              <w:t>-повышение уровня защиты населенного пункта и людей от</w:t>
            </w:r>
          </w:p>
          <w:p w:rsidR="00832B8C" w:rsidRDefault="00832B8C">
            <w:pPr>
              <w:spacing w:after="0" w:line="240" w:lineRule="auto"/>
              <w:rPr>
                <w:rFonts w:ascii="Times New Roman" w:hAnsi="Times New Roman"/>
                <w:sz w:val="24"/>
                <w:szCs w:val="24"/>
              </w:rPr>
            </w:pPr>
            <w:r>
              <w:rPr>
                <w:rFonts w:ascii="Times New Roman" w:hAnsi="Times New Roman"/>
                <w:sz w:val="24"/>
                <w:szCs w:val="24"/>
              </w:rPr>
              <w:t xml:space="preserve">  чрезвычайных ситуаций;</w:t>
            </w:r>
          </w:p>
          <w:p w:rsidR="00832B8C" w:rsidRDefault="00832B8C">
            <w:pPr>
              <w:spacing w:after="0" w:line="240" w:lineRule="auto"/>
              <w:ind w:left="-63"/>
              <w:rPr>
                <w:rFonts w:ascii="Times New Roman" w:hAnsi="Times New Roman"/>
                <w:sz w:val="24"/>
                <w:szCs w:val="24"/>
              </w:rPr>
            </w:pPr>
            <w:r>
              <w:rPr>
                <w:rFonts w:ascii="Times New Roman" w:hAnsi="Times New Roman"/>
                <w:sz w:val="24"/>
                <w:szCs w:val="24"/>
              </w:rPr>
              <w:t xml:space="preserve"> -снижение количества пожаров;</w:t>
            </w:r>
          </w:p>
          <w:p w:rsidR="00832B8C" w:rsidRDefault="00832B8C">
            <w:pPr>
              <w:spacing w:after="0" w:line="240" w:lineRule="auto"/>
              <w:ind w:left="-63"/>
              <w:rPr>
                <w:rFonts w:ascii="Times New Roman" w:hAnsi="Times New Roman"/>
                <w:sz w:val="24"/>
                <w:szCs w:val="24"/>
              </w:rPr>
            </w:pPr>
            <w:r>
              <w:rPr>
                <w:rFonts w:ascii="Times New Roman" w:hAnsi="Times New Roman"/>
                <w:sz w:val="24"/>
                <w:szCs w:val="24"/>
              </w:rPr>
              <w:t xml:space="preserve"> -повышение боеготовности добровольной пожарной дружины </w:t>
            </w:r>
          </w:p>
          <w:p w:rsidR="00832B8C" w:rsidRDefault="00832B8C">
            <w:pPr>
              <w:spacing w:after="0" w:line="240" w:lineRule="auto"/>
              <w:ind w:left="-63"/>
              <w:rPr>
                <w:rFonts w:ascii="Times New Roman" w:hAnsi="Times New Roman"/>
                <w:sz w:val="24"/>
                <w:szCs w:val="24"/>
              </w:rPr>
            </w:pPr>
            <w:r>
              <w:rPr>
                <w:rFonts w:ascii="Times New Roman" w:hAnsi="Times New Roman"/>
                <w:sz w:val="24"/>
                <w:szCs w:val="24"/>
              </w:rPr>
              <w:t xml:space="preserve">  Икейского сельского поселения;</w:t>
            </w:r>
          </w:p>
          <w:p w:rsidR="00832B8C" w:rsidRDefault="00832B8C">
            <w:pPr>
              <w:widowControl w:val="0"/>
              <w:autoSpaceDE w:val="0"/>
              <w:autoSpaceDN w:val="0"/>
              <w:adjustRightInd w:val="0"/>
              <w:spacing w:after="0" w:line="240" w:lineRule="auto"/>
              <w:ind w:right="-2"/>
              <w:rPr>
                <w:rFonts w:ascii="Times New Roman" w:hAnsi="Times New Roman"/>
                <w:sz w:val="24"/>
                <w:szCs w:val="24"/>
              </w:rPr>
            </w:pPr>
            <w:r>
              <w:rPr>
                <w:rFonts w:ascii="Times New Roman" w:hAnsi="Times New Roman"/>
                <w:sz w:val="24"/>
                <w:szCs w:val="24"/>
              </w:rPr>
              <w:t>-оперативность пожаротушения.</w:t>
            </w:r>
          </w:p>
        </w:tc>
      </w:tr>
    </w:tbl>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1.Цель и задачи подпрограммы, целевые показатели подпрограммы, сроки реализации;</w:t>
      </w:r>
    </w:p>
    <w:p w:rsidR="00832B8C" w:rsidRDefault="00832B8C" w:rsidP="00123055">
      <w:pPr>
        <w:widowControl w:val="0"/>
        <w:autoSpaceDE w:val="0"/>
        <w:autoSpaceDN w:val="0"/>
        <w:adjustRightInd w:val="0"/>
        <w:spacing w:after="0" w:line="240" w:lineRule="auto"/>
        <w:ind w:right="-2" w:firstLine="709"/>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Обеспечение необходимого уровня пожарной безопасности и минимизации потерь вследствие пожаров являются важными факторами устойчивого социально-экономического развития сельского поселения.</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 целью предотвращения материального ущерба и гибели людей в результате пожаров была разработана настоящая подпрограмма «Обеспечение комплексных мер безопасности на территории Икейского сельского поселения».</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b/>
          <w:sz w:val="24"/>
          <w:szCs w:val="24"/>
        </w:rPr>
        <w:t xml:space="preserve">Целью подпрограммы является: </w:t>
      </w:r>
      <w:r>
        <w:rPr>
          <w:rFonts w:ascii="Times New Roman" w:hAnsi="Times New Roman"/>
          <w:sz w:val="24"/>
          <w:szCs w:val="24"/>
        </w:rPr>
        <w:t>обеспечение необходимых условий для укрепления пожарной безопасности, защиты жизни и здоровья граждан, проживающих на территории Икейского сельского поселения.</w:t>
      </w:r>
    </w:p>
    <w:p w:rsidR="00832B8C" w:rsidRDefault="00832B8C" w:rsidP="00123055">
      <w:pPr>
        <w:spacing w:after="0" w:line="240" w:lineRule="auto"/>
        <w:ind w:right="-2" w:firstLine="709"/>
        <w:rPr>
          <w:rFonts w:ascii="Times New Roman" w:hAnsi="Times New Roman"/>
          <w:sz w:val="24"/>
          <w:szCs w:val="24"/>
        </w:rPr>
      </w:pPr>
      <w:r>
        <w:rPr>
          <w:rFonts w:ascii="Times New Roman" w:hAnsi="Times New Roman"/>
          <w:b/>
          <w:sz w:val="24"/>
          <w:szCs w:val="24"/>
        </w:rPr>
        <w:t>Для реализации поставленной цели необходимо решение следующих зада</w:t>
      </w:r>
      <w:r>
        <w:rPr>
          <w:rFonts w:ascii="Times New Roman" w:hAnsi="Times New Roman"/>
          <w:sz w:val="24"/>
          <w:szCs w:val="24"/>
        </w:rPr>
        <w:t>ч:</w:t>
      </w:r>
    </w:p>
    <w:p w:rsidR="00832B8C" w:rsidRDefault="00832B8C" w:rsidP="00123055">
      <w:pPr>
        <w:spacing w:after="0" w:line="240" w:lineRule="auto"/>
        <w:ind w:right="-2" w:firstLine="709"/>
        <w:rPr>
          <w:rFonts w:ascii="Times New Roman" w:hAnsi="Times New Roman"/>
          <w:b/>
          <w:sz w:val="24"/>
          <w:szCs w:val="24"/>
        </w:rPr>
      </w:pPr>
      <w:r>
        <w:rPr>
          <w:rFonts w:ascii="Times New Roman" w:hAnsi="Times New Roman"/>
          <w:sz w:val="24"/>
          <w:szCs w:val="24"/>
        </w:rPr>
        <w:t>-Создание резерва материальных ресурсов для предупреждения и ликвидации чрезвычайных ситуаций;</w:t>
      </w:r>
    </w:p>
    <w:p w:rsidR="00832B8C" w:rsidRDefault="00832B8C" w:rsidP="00123055">
      <w:pPr>
        <w:pStyle w:val="NormalWeb"/>
        <w:spacing w:before="0" w:beforeAutospacing="0" w:after="0" w:afterAutospacing="0"/>
        <w:ind w:right="-2" w:firstLine="709"/>
        <w:jc w:val="both"/>
        <w:rPr>
          <w:color w:val="000000"/>
        </w:rPr>
      </w:pPr>
      <w:r>
        <w:t>-Обеспечение надлежащего состояния источников противопожарного водоснабжения и минерализованных полос</w:t>
      </w:r>
      <w:r>
        <w:rPr>
          <w:color w:val="000000"/>
        </w:rPr>
        <w:t>;</w:t>
      </w:r>
    </w:p>
    <w:p w:rsidR="00832B8C" w:rsidRDefault="00832B8C" w:rsidP="00123055">
      <w:pPr>
        <w:spacing w:after="0"/>
        <w:ind w:right="-2" w:firstLine="709"/>
        <w:rPr>
          <w:rFonts w:ascii="Times New Roman" w:hAnsi="Times New Roman"/>
          <w:b/>
          <w:sz w:val="24"/>
          <w:szCs w:val="24"/>
        </w:rPr>
      </w:pPr>
      <w:r>
        <w:rPr>
          <w:rFonts w:ascii="Times New Roman" w:hAnsi="Times New Roman"/>
          <w:b/>
          <w:sz w:val="24"/>
          <w:szCs w:val="24"/>
        </w:rPr>
        <w:t xml:space="preserve">Оценкой выполнения задач будут следующие целевые показатели: </w:t>
      </w:r>
    </w:p>
    <w:p w:rsidR="00832B8C" w:rsidRDefault="00832B8C" w:rsidP="00123055">
      <w:pPr>
        <w:spacing w:after="0" w:line="240" w:lineRule="auto"/>
        <w:ind w:right="-2" w:firstLine="709"/>
        <w:rPr>
          <w:rFonts w:ascii="Times New Roman" w:hAnsi="Times New Roman"/>
          <w:sz w:val="24"/>
          <w:szCs w:val="24"/>
        </w:rPr>
      </w:pPr>
      <w:r>
        <w:rPr>
          <w:rFonts w:ascii="Times New Roman" w:hAnsi="Times New Roman"/>
          <w:sz w:val="24"/>
          <w:szCs w:val="24"/>
        </w:rPr>
        <w:t>-.количества пожаров на территории сельского поселения;</w:t>
      </w:r>
    </w:p>
    <w:p w:rsidR="00832B8C" w:rsidRDefault="00832B8C" w:rsidP="00123055">
      <w:pPr>
        <w:spacing w:after="0" w:line="240" w:lineRule="auto"/>
        <w:ind w:right="-2" w:firstLine="709"/>
        <w:rPr>
          <w:rFonts w:ascii="Times New Roman" w:hAnsi="Times New Roman"/>
          <w:sz w:val="24"/>
          <w:szCs w:val="24"/>
        </w:rPr>
      </w:pPr>
      <w:r>
        <w:rPr>
          <w:rFonts w:ascii="Times New Roman" w:hAnsi="Times New Roman"/>
          <w:sz w:val="24"/>
          <w:szCs w:val="24"/>
        </w:rPr>
        <w:t>-оснащение команды ДПД необходимыми средствами для тушения пожаров;</w:t>
      </w:r>
    </w:p>
    <w:p w:rsidR="00832B8C" w:rsidRDefault="00832B8C" w:rsidP="00123055">
      <w:pPr>
        <w:spacing w:after="0" w:line="240" w:lineRule="auto"/>
        <w:ind w:right="-2" w:firstLine="709"/>
        <w:rPr>
          <w:rFonts w:ascii="Times New Roman" w:hAnsi="Times New Roman"/>
          <w:sz w:val="24"/>
          <w:szCs w:val="24"/>
        </w:rPr>
      </w:pPr>
      <w:r>
        <w:rPr>
          <w:rFonts w:ascii="Times New Roman" w:hAnsi="Times New Roman"/>
          <w:sz w:val="24"/>
          <w:szCs w:val="24"/>
        </w:rPr>
        <w:t>-снижение ущерба от пожаров.</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832B8C" w:rsidRDefault="00832B8C" w:rsidP="00123055">
      <w:pPr>
        <w:widowControl w:val="0"/>
        <w:autoSpaceDE w:val="0"/>
        <w:autoSpaceDN w:val="0"/>
        <w:adjustRightInd w:val="0"/>
        <w:spacing w:after="0" w:line="240" w:lineRule="auto"/>
        <w:ind w:right="-2"/>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1. Обеспечение первичных мер пожарной безопасности в границах населенных пунктов поселения.</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№2 к муниципальной программе</w:t>
      </w: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3.Меры муниципального регулирования, направленные на достижение цели и задач подпрограммы;</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Программа может быть дополнена новыми мероприятиями с обоснованием объемов и источников финансирования. </w:t>
      </w:r>
    </w:p>
    <w:p w:rsidR="00832B8C" w:rsidRDefault="00832B8C" w:rsidP="00123055">
      <w:pPr>
        <w:pStyle w:val="NoSpacing"/>
        <w:ind w:left="-567" w:firstLine="567"/>
        <w:jc w:val="both"/>
        <w:rPr>
          <w:rFonts w:ascii="Times New Roman" w:hAnsi="Times New Roman"/>
          <w:b/>
          <w:sz w:val="24"/>
          <w:szCs w:val="24"/>
        </w:rPr>
      </w:pPr>
    </w:p>
    <w:p w:rsidR="00832B8C" w:rsidRDefault="00832B8C"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832B8C" w:rsidRDefault="00832B8C"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832B8C" w:rsidRDefault="00832B8C" w:rsidP="00123055">
      <w:pPr>
        <w:widowControl w:val="0"/>
        <w:autoSpaceDE w:val="0"/>
        <w:autoSpaceDN w:val="0"/>
        <w:adjustRightInd w:val="0"/>
        <w:spacing w:after="0" w:line="240" w:lineRule="auto"/>
        <w:ind w:right="-2"/>
        <w:rPr>
          <w:rFonts w:ascii="Times New Roman" w:hAnsi="Times New Roman"/>
          <w:b/>
          <w:sz w:val="24"/>
          <w:szCs w:val="24"/>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832B8C" w:rsidRDefault="00832B8C"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832B8C" w:rsidRDefault="00832B8C" w:rsidP="00123055">
      <w:pPr>
        <w:autoSpaceDE w:val="0"/>
        <w:autoSpaceDN w:val="0"/>
        <w:adjustRightInd w:val="0"/>
        <w:spacing w:after="0" w:line="240" w:lineRule="auto"/>
        <w:ind w:firstLine="709"/>
        <w:jc w:val="both"/>
        <w:rPr>
          <w:rFonts w:ascii="Times New Roman" w:hAnsi="Times New Roman"/>
          <w:sz w:val="24"/>
          <w:szCs w:val="24"/>
        </w:rPr>
      </w:pPr>
    </w:p>
    <w:p w:rsidR="00832B8C" w:rsidRDefault="00832B8C"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832B8C" w:rsidRDefault="00832B8C"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832B8C" w:rsidRDefault="00832B8C"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right="-2" w:firstLine="709"/>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123055">
      <w:pPr>
        <w:widowControl w:val="0"/>
        <w:autoSpaceDE w:val="0"/>
        <w:autoSpaceDN w:val="0"/>
        <w:adjustRightInd w:val="0"/>
        <w:spacing w:after="0" w:line="240" w:lineRule="auto"/>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ПАСПОРТ ПОДПРОГРАММЫ </w:t>
      </w:r>
    </w:p>
    <w:p w:rsidR="00832B8C" w:rsidRDefault="00832B8C" w:rsidP="00123055">
      <w:pPr>
        <w:widowControl w:val="0"/>
        <w:autoSpaceDE w:val="0"/>
        <w:autoSpaceDN w:val="0"/>
        <w:adjustRightInd w:val="0"/>
        <w:spacing w:after="0" w:line="240" w:lineRule="auto"/>
        <w:jc w:val="center"/>
        <w:outlineLvl w:val="2"/>
        <w:rPr>
          <w:rFonts w:ascii="Times New Roman" w:hAnsi="Times New Roman"/>
          <w:b/>
          <w:sz w:val="24"/>
          <w:szCs w:val="24"/>
        </w:rPr>
      </w:pP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w:t>
      </w:r>
    </w:p>
    <w:p w:rsidR="00832B8C" w:rsidRDefault="00832B8C" w:rsidP="00123055">
      <w:pPr>
        <w:pStyle w:val="ConsPlusNonformat"/>
        <w:ind w:hanging="21"/>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p>
    <w:p w:rsidR="00832B8C" w:rsidRDefault="00832B8C" w:rsidP="00123055">
      <w:pPr>
        <w:pStyle w:val="ConsPlusNonformat"/>
        <w:ind w:hanging="21"/>
        <w:jc w:val="center"/>
        <w:rPr>
          <w:rFonts w:ascii="Times New Roman" w:hAnsi="Times New Roman" w:cs="Times New Roman"/>
          <w:sz w:val="24"/>
          <w:szCs w:val="24"/>
          <w:u w:val="single"/>
        </w:rPr>
      </w:pPr>
      <w:r>
        <w:rPr>
          <w:rFonts w:ascii="Times New Roman" w:hAnsi="Times New Roman" w:cs="Times New Roman"/>
          <w:sz w:val="24"/>
          <w:szCs w:val="24"/>
          <w:u w:val="single"/>
        </w:rPr>
        <w:t>«Социально-экономическое развитие территории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на 2021-2025гг</w:t>
      </w:r>
      <w:r>
        <w:rPr>
          <w:rFonts w:ascii="Times New Roman" w:hAnsi="Times New Roman" w:cs="Times New Roman"/>
          <w:b/>
          <w:sz w:val="24"/>
          <w:szCs w:val="24"/>
        </w:rPr>
        <w:t>.</w:t>
      </w:r>
    </w:p>
    <w:p w:rsidR="00832B8C" w:rsidRDefault="00832B8C" w:rsidP="0012305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(далее соответственно – подпрограмма, муниципальная программа)</w:t>
      </w:r>
    </w:p>
    <w:p w:rsidR="00832B8C" w:rsidRDefault="00832B8C" w:rsidP="00123055">
      <w:pPr>
        <w:widowControl w:val="0"/>
        <w:autoSpaceDE w:val="0"/>
        <w:autoSpaceDN w:val="0"/>
        <w:adjustRightInd w:val="0"/>
        <w:spacing w:after="0" w:line="240" w:lineRule="auto"/>
        <w:jc w:val="both"/>
        <w:rPr>
          <w:rFonts w:ascii="Times New Roman" w:hAnsi="Times New Roman"/>
          <w:sz w:val="24"/>
          <w:szCs w:val="24"/>
        </w:rPr>
      </w:pPr>
    </w:p>
    <w:tbl>
      <w:tblPr>
        <w:tblW w:w="5173" w:type="pct"/>
        <w:tblInd w:w="172" w:type="dxa"/>
        <w:tblCellMar>
          <w:top w:w="75" w:type="dxa"/>
          <w:left w:w="0" w:type="dxa"/>
          <w:bottom w:w="75" w:type="dxa"/>
          <w:right w:w="0" w:type="dxa"/>
        </w:tblCellMar>
        <w:tblLook w:val="00A0"/>
      </w:tblPr>
      <w:tblGrid>
        <w:gridCol w:w="4179"/>
        <w:gridCol w:w="6161"/>
      </w:tblGrid>
      <w:tr w:rsidR="00832B8C" w:rsidTr="00123055">
        <w:trPr>
          <w:trHeight w:val="455"/>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ConsPlusNonformat"/>
              <w:ind w:right="-2" w:hanging="21"/>
              <w:jc w:val="center"/>
              <w:rPr>
                <w:rFonts w:ascii="Times New Roman" w:hAnsi="Times New Roman" w:cs="Times New Roman"/>
                <w:b/>
                <w:sz w:val="24"/>
                <w:szCs w:val="24"/>
              </w:rPr>
            </w:pPr>
            <w:r>
              <w:rPr>
                <w:rFonts w:ascii="Times New Roman" w:hAnsi="Times New Roman" w:cs="Times New Roman"/>
                <w:b/>
                <w:sz w:val="24"/>
                <w:szCs w:val="24"/>
              </w:rPr>
              <w:t>«Социально-экономическое развитие территории сельского поселения» на 2021-2025гг.</w:t>
            </w:r>
          </w:p>
        </w:tc>
      </w:tr>
      <w:tr w:rsidR="00832B8C"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i/>
                <w:color w:val="000000"/>
                <w:sz w:val="24"/>
                <w:szCs w:val="24"/>
              </w:rPr>
              <w:t>«</w:t>
            </w:r>
            <w:r>
              <w:rPr>
                <w:rFonts w:ascii="Times New Roman" w:hAnsi="Times New Roman"/>
                <w:b/>
                <w:sz w:val="24"/>
                <w:szCs w:val="24"/>
              </w:rPr>
              <w:t>Развитие культуры и спорта на территории Икейского сельского поселения на 2021-2025гг.»</w:t>
            </w:r>
          </w:p>
        </w:tc>
      </w:tr>
      <w:tr w:rsidR="00832B8C"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Директор МКУК «Культурно-досуговый центр с.Икей» Распорская О.Л.</w:t>
            </w:r>
          </w:p>
        </w:tc>
      </w:tr>
      <w:tr w:rsidR="00832B8C"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«Культурно - досуговый центр с.Икей»</w:t>
            </w:r>
          </w:p>
        </w:tc>
      </w:tr>
      <w:tr w:rsidR="00832B8C"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tc>
      </w:tr>
      <w:tr w:rsidR="00832B8C"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1.Обеспечение деятельности МКУК «КДЦ с. Икей».</w:t>
            </w:r>
          </w:p>
          <w:p w:rsidR="00832B8C" w:rsidRDefault="00832B8C">
            <w:pPr>
              <w:pStyle w:val="ListParagraph"/>
              <w:tabs>
                <w:tab w:val="left" w:pos="993"/>
              </w:tabs>
              <w:spacing w:after="0" w:line="240" w:lineRule="auto"/>
              <w:ind w:left="0"/>
              <w:rPr>
                <w:rFonts w:ascii="Times New Roman" w:hAnsi="Times New Roman"/>
                <w:sz w:val="24"/>
                <w:szCs w:val="24"/>
              </w:rPr>
            </w:pPr>
            <w:r>
              <w:rPr>
                <w:rFonts w:ascii="Times New Roman" w:hAnsi="Times New Roman"/>
                <w:sz w:val="24"/>
                <w:szCs w:val="24"/>
              </w:rPr>
              <w:t>2.Улучшение материальной базы МКУК «КДЦ с. Икей»;</w:t>
            </w:r>
          </w:p>
          <w:p w:rsidR="00832B8C" w:rsidRDefault="00832B8C">
            <w:pPr>
              <w:tabs>
                <w:tab w:val="left" w:pos="993"/>
              </w:tabs>
              <w:spacing w:after="0" w:line="240" w:lineRule="auto"/>
              <w:contextualSpacing/>
              <w:rPr>
                <w:rFonts w:ascii="Times New Roman" w:hAnsi="Times New Roman"/>
                <w:sz w:val="24"/>
                <w:szCs w:val="24"/>
                <w:lang w:eastAsia="ru-RU"/>
              </w:rPr>
            </w:pPr>
            <w:r>
              <w:rPr>
                <w:rFonts w:ascii="Times New Roman" w:hAnsi="Times New Roman"/>
                <w:sz w:val="24"/>
                <w:szCs w:val="24"/>
                <w:lang w:eastAsia="ru-RU"/>
              </w:rPr>
              <w:t>3.Привлечение и формирование устойчивого интереса культуре и к занятиям физической культурой и спортом всего населения Икейского сельского поселения.</w:t>
            </w:r>
          </w:p>
          <w:p w:rsidR="00832B8C" w:rsidRDefault="00832B8C">
            <w:pPr>
              <w:spacing w:after="0" w:line="240" w:lineRule="auto"/>
              <w:rPr>
                <w:rFonts w:ascii="Times New Roman" w:hAnsi="Times New Roman"/>
                <w:sz w:val="24"/>
                <w:szCs w:val="24"/>
              </w:rPr>
            </w:pPr>
            <w:r>
              <w:rPr>
                <w:rFonts w:ascii="Times New Roman" w:hAnsi="Times New Roman"/>
                <w:sz w:val="24"/>
                <w:szCs w:val="24"/>
              </w:rPr>
              <w:t xml:space="preserve">4.Участие жителей </w:t>
            </w:r>
            <w:r>
              <w:rPr>
                <w:rFonts w:ascii="Times New Roman" w:hAnsi="Times New Roman"/>
                <w:color w:val="000000"/>
                <w:sz w:val="24"/>
                <w:szCs w:val="24"/>
              </w:rPr>
              <w:t>Икейского</w:t>
            </w:r>
            <w:r>
              <w:rPr>
                <w:rFonts w:ascii="Times New Roman" w:hAnsi="Times New Roman"/>
                <w:sz w:val="24"/>
                <w:szCs w:val="24"/>
              </w:rPr>
              <w:t xml:space="preserve"> сельского поселения в культурных и спортивных мероприятиях районного уровня.</w:t>
            </w:r>
          </w:p>
        </w:tc>
      </w:tr>
      <w:tr w:rsidR="00832B8C"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2021-2025гг.</w:t>
            </w:r>
          </w:p>
        </w:tc>
      </w:tr>
      <w:tr w:rsidR="00832B8C"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1.Количество проведенных культурных, спортивных и физкультурно-массовых мероприятий;</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2.Количество жителей Икейского сельского поселения, систематически посещающих КДЦ;</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3.Количество жителей Икейского сельского поселения, систематически занимающихся физической культурой и спортом.</w:t>
            </w:r>
          </w:p>
        </w:tc>
      </w:tr>
      <w:tr w:rsidR="00832B8C" w:rsidTr="00123055">
        <w:trPr>
          <w:trHeight w:val="1609"/>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Расходы направленные на организацию досуга и обеспечение жителей услугами организаций культуры, организация библиотечного обслуживания;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 Обеспечение условий для развития на территории сельского поселения физической культуры и массового спорта.</w:t>
            </w:r>
          </w:p>
        </w:tc>
      </w:tr>
      <w:tr w:rsidR="00832B8C" w:rsidTr="00123055">
        <w:trPr>
          <w:trHeight w:val="1436"/>
        </w:trPr>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Предполагаемый общий объем финансирования муниципальной программы составляет: 13188,0 тыс. руб., в том числе:</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год-2324,2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год-1678,0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- 1337,4тыс.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 -3924,2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–3924,2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бюджета Икейского сельского поселения составляет: 13188,0 тыс. руб., в том числе:</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год-2324,2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год-1678,0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год- 1337,4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год-3924,2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–3924,2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областного бюджета составляет: 0,0 т.р. в том числе:</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Объем финансирования за счет средств федерального бюджета составляет: 0,00 т.р. в том числе:</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2021 год-0,00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 год-0,00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2023 год-0,00 тыс. руб.</w:t>
            </w:r>
          </w:p>
          <w:p w:rsidR="00832B8C" w:rsidRDefault="00832B8C" w:rsidP="00722EFA">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2024 год-0,00 тыс. руб.</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2025 год –0,00 тыс. руб.</w:t>
            </w:r>
          </w:p>
        </w:tc>
      </w:tr>
      <w:tr w:rsidR="00832B8C" w:rsidTr="00123055">
        <w:tc>
          <w:tcPr>
            <w:tcW w:w="202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29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tabs>
                <w:tab w:val="left" w:pos="1168"/>
              </w:tabs>
              <w:spacing w:after="0" w:line="240" w:lineRule="auto"/>
              <w:rPr>
                <w:rFonts w:ascii="Times New Roman" w:hAnsi="Times New Roman"/>
                <w:sz w:val="24"/>
                <w:szCs w:val="24"/>
              </w:rPr>
            </w:pPr>
            <w:r>
              <w:rPr>
                <w:rFonts w:ascii="Times New Roman" w:hAnsi="Times New Roman"/>
                <w:sz w:val="24"/>
                <w:szCs w:val="24"/>
              </w:rPr>
              <w:t>-Создание условий для формирования и удовлетворения культурно-эстетических запросов и духовных потребностей населения в сфере искусства, культуры и досуга;</w:t>
            </w:r>
          </w:p>
          <w:p w:rsidR="00832B8C" w:rsidRDefault="00832B8C">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-Повышение качества и уровня жизни населения, его занятости;</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-Начало развития физической культуры и массового спорта в Икейском сельском поселении;</w:t>
            </w:r>
          </w:p>
        </w:tc>
      </w:tr>
    </w:tbl>
    <w:p w:rsidR="00832B8C" w:rsidRDefault="00832B8C" w:rsidP="00123055">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1.</w:t>
      </w:r>
      <w:r>
        <w:rPr>
          <w:rFonts w:ascii="Times New Roman" w:hAnsi="Times New Roman"/>
          <w:sz w:val="24"/>
          <w:szCs w:val="24"/>
          <w:u w:val="single"/>
        </w:rPr>
        <w:t xml:space="preserve"> </w:t>
      </w:r>
      <w:r>
        <w:rPr>
          <w:rFonts w:ascii="Times New Roman" w:hAnsi="Times New Roman"/>
          <w:b/>
          <w:sz w:val="24"/>
          <w:szCs w:val="24"/>
          <w:u w:val="single"/>
        </w:rPr>
        <w:t>Цель и задачи подпрограммы, целевые показатели подпрограммы, сроки реализации;</w:t>
      </w:r>
    </w:p>
    <w:p w:rsidR="00832B8C" w:rsidRDefault="00832B8C" w:rsidP="00123055">
      <w:pPr>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b/>
          <w:sz w:val="24"/>
          <w:szCs w:val="24"/>
        </w:rPr>
        <w:t xml:space="preserve">Цель подпрограммы является: </w:t>
      </w:r>
      <w:r>
        <w:rPr>
          <w:rFonts w:ascii="Times New Roman" w:hAnsi="Times New Roman"/>
          <w:sz w:val="24"/>
          <w:szCs w:val="24"/>
        </w:rPr>
        <w:t>создание условий для развития культуры, физической культуры и массового спорта на территории Икейского сельского поселения.</w:t>
      </w:r>
    </w:p>
    <w:p w:rsidR="00832B8C" w:rsidRDefault="00832B8C" w:rsidP="00123055">
      <w:pPr>
        <w:shd w:val="clear" w:color="auto" w:fill="FFFFFF"/>
        <w:spacing w:after="0" w:line="240" w:lineRule="auto"/>
        <w:ind w:firstLine="709"/>
        <w:jc w:val="both"/>
        <w:rPr>
          <w:rFonts w:ascii="Times New Roman" w:hAnsi="Times New Roman"/>
          <w:sz w:val="24"/>
          <w:szCs w:val="24"/>
        </w:rPr>
      </w:pPr>
      <w:r>
        <w:rPr>
          <w:rFonts w:ascii="Times New Roman" w:hAnsi="Times New Roman"/>
          <w:b/>
          <w:sz w:val="24"/>
          <w:szCs w:val="24"/>
        </w:rPr>
        <w:t>Для выполнения поставленной цели необходимо решить следующие задачи</w:t>
      </w:r>
    </w:p>
    <w:p w:rsidR="00832B8C" w:rsidRDefault="00832B8C" w:rsidP="00123055">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-обеспечение деятельности МКУК «КДЦ с.Икей»;</w:t>
      </w:r>
    </w:p>
    <w:p w:rsidR="00832B8C" w:rsidRDefault="00832B8C" w:rsidP="00123055">
      <w:pPr>
        <w:pStyle w:val="ListParagraph"/>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-улучшение материальной базы МКУК «КДЦ с.Икей»;</w:t>
      </w:r>
    </w:p>
    <w:p w:rsidR="00832B8C" w:rsidRDefault="00832B8C" w:rsidP="00123055">
      <w:pPr>
        <w:tabs>
          <w:tab w:val="left" w:pos="993"/>
        </w:tabs>
        <w:spacing w:after="0" w:line="240" w:lineRule="auto"/>
        <w:ind w:firstLine="709"/>
        <w:contextualSpacing/>
        <w:jc w:val="both"/>
        <w:rPr>
          <w:rFonts w:ascii="Times New Roman" w:hAnsi="Times New Roman"/>
          <w:sz w:val="24"/>
          <w:szCs w:val="24"/>
          <w:lang w:eastAsia="ru-RU"/>
        </w:rPr>
      </w:pPr>
      <w:r>
        <w:rPr>
          <w:rFonts w:ascii="Times New Roman" w:hAnsi="Times New Roman"/>
          <w:sz w:val="24"/>
          <w:szCs w:val="24"/>
          <w:lang w:eastAsia="ru-RU"/>
        </w:rPr>
        <w:t xml:space="preserve">-привлечение и формирование устойчивого интереса к культуре и к занятиям физической культурой и спортом всего населения Икейского сельского поселения. </w:t>
      </w:r>
    </w:p>
    <w:p w:rsidR="00832B8C" w:rsidRDefault="00832B8C" w:rsidP="00123055">
      <w:pPr>
        <w:spacing w:after="0" w:line="240" w:lineRule="auto"/>
        <w:ind w:firstLine="709"/>
        <w:jc w:val="both"/>
        <w:rPr>
          <w:rFonts w:ascii="Times New Roman" w:hAnsi="Times New Roman"/>
          <w:sz w:val="24"/>
          <w:szCs w:val="24"/>
        </w:rPr>
      </w:pPr>
      <w:r>
        <w:rPr>
          <w:rFonts w:ascii="Times New Roman" w:hAnsi="Times New Roman"/>
          <w:sz w:val="24"/>
          <w:szCs w:val="24"/>
        </w:rPr>
        <w:t xml:space="preserve"> -участие жителей </w:t>
      </w:r>
      <w:r>
        <w:rPr>
          <w:rFonts w:ascii="Times New Roman" w:hAnsi="Times New Roman"/>
          <w:color w:val="000000"/>
          <w:sz w:val="24"/>
          <w:szCs w:val="24"/>
        </w:rPr>
        <w:t>Икейского</w:t>
      </w:r>
      <w:r>
        <w:rPr>
          <w:rFonts w:ascii="Times New Roman" w:hAnsi="Times New Roman"/>
          <w:sz w:val="24"/>
          <w:szCs w:val="24"/>
        </w:rPr>
        <w:t xml:space="preserve"> сельского поселения в культурных и спортивных мероприятиях районного уровня;</w:t>
      </w:r>
    </w:p>
    <w:p w:rsidR="00832B8C" w:rsidRDefault="00832B8C" w:rsidP="00123055">
      <w:pPr>
        <w:shd w:val="clear" w:color="auto" w:fill="FFFFFF"/>
        <w:spacing w:after="0" w:line="240" w:lineRule="auto"/>
        <w:ind w:firstLine="709"/>
        <w:jc w:val="both"/>
        <w:rPr>
          <w:rFonts w:ascii="Times New Roman" w:hAnsi="Times New Roman"/>
          <w:b/>
          <w:sz w:val="24"/>
          <w:szCs w:val="24"/>
        </w:rPr>
      </w:pPr>
      <w:r>
        <w:rPr>
          <w:rFonts w:ascii="Times New Roman" w:hAnsi="Times New Roman"/>
          <w:b/>
          <w:sz w:val="24"/>
          <w:szCs w:val="24"/>
        </w:rPr>
        <w:t>Целевыми показателями подпрограммы будут являться:</w:t>
      </w:r>
    </w:p>
    <w:p w:rsidR="00832B8C" w:rsidRDefault="00832B8C" w:rsidP="00123055">
      <w:pPr>
        <w:widowControl w:val="0"/>
        <w:autoSpaceDE w:val="0"/>
        <w:autoSpaceDN w:val="0"/>
        <w:adjustRightInd w:val="0"/>
        <w:spacing w:after="0" w:line="240" w:lineRule="auto"/>
        <w:ind w:firstLine="851"/>
        <w:rPr>
          <w:rFonts w:ascii="Times New Roman" w:hAnsi="Times New Roman"/>
          <w:sz w:val="24"/>
          <w:szCs w:val="24"/>
        </w:rPr>
      </w:pPr>
      <w:r>
        <w:rPr>
          <w:rFonts w:ascii="Times New Roman" w:hAnsi="Times New Roman"/>
          <w:sz w:val="24"/>
          <w:szCs w:val="24"/>
        </w:rPr>
        <w:t xml:space="preserve">-количество проведенных культурных, спортивных и физкультурно-массовых мероприятий; </w:t>
      </w:r>
    </w:p>
    <w:p w:rsidR="00832B8C" w:rsidRDefault="00832B8C" w:rsidP="00123055">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Икейского сельского поселения, систематически посещающих КДЦ;</w:t>
      </w:r>
    </w:p>
    <w:p w:rsidR="00832B8C" w:rsidRDefault="00832B8C" w:rsidP="00123055">
      <w:pPr>
        <w:widowControl w:val="0"/>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количество жителей Икейского сельского поселения, систематически занимающихся физической культурой и спортом;</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b/>
          <w:sz w:val="24"/>
          <w:szCs w:val="24"/>
        </w:rPr>
      </w:pPr>
      <w:r>
        <w:rPr>
          <w:rFonts w:ascii="Times New Roman" w:hAnsi="Times New Roman"/>
          <w:b/>
          <w:sz w:val="24"/>
          <w:szCs w:val="24"/>
        </w:rPr>
        <w:t>Сроки реализации подпрограммы:</w:t>
      </w:r>
      <w:r>
        <w:rPr>
          <w:rFonts w:ascii="Times New Roman" w:hAnsi="Times New Roman"/>
          <w:sz w:val="24"/>
          <w:szCs w:val="24"/>
        </w:rPr>
        <w:t xml:space="preserve"> 2021-2025гг.</w:t>
      </w:r>
    </w:p>
    <w:p w:rsidR="00832B8C" w:rsidRDefault="00832B8C" w:rsidP="00123055">
      <w:pPr>
        <w:widowControl w:val="0"/>
        <w:autoSpaceDE w:val="0"/>
        <w:autoSpaceDN w:val="0"/>
        <w:adjustRightInd w:val="0"/>
        <w:spacing w:after="0" w:line="240" w:lineRule="auto"/>
        <w:ind w:right="-2"/>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sz w:val="24"/>
          <w:szCs w:val="24"/>
          <w:u w:val="single"/>
        </w:rPr>
      </w:pPr>
      <w:r>
        <w:rPr>
          <w:rFonts w:ascii="Times New Roman" w:hAnsi="Times New Roman"/>
          <w:b/>
          <w:sz w:val="24"/>
          <w:szCs w:val="24"/>
          <w:u w:val="single"/>
        </w:rPr>
        <w:t>Раздел 2</w:t>
      </w:r>
      <w:r>
        <w:rPr>
          <w:rFonts w:ascii="Times New Roman" w:hAnsi="Times New Roman"/>
          <w:sz w:val="24"/>
          <w:szCs w:val="24"/>
          <w:u w:val="single"/>
        </w:rPr>
        <w:t xml:space="preserve">. </w:t>
      </w:r>
      <w:r>
        <w:rPr>
          <w:rFonts w:ascii="Times New Roman" w:hAnsi="Times New Roman"/>
          <w:b/>
          <w:sz w:val="24"/>
          <w:szCs w:val="24"/>
          <w:u w:val="single"/>
        </w:rPr>
        <w:t>Основные мероприятия подпрограммы</w:t>
      </w:r>
      <w:r>
        <w:rPr>
          <w:rFonts w:ascii="Times New Roman" w:hAnsi="Times New Roman"/>
          <w:sz w:val="24"/>
          <w:szCs w:val="24"/>
          <w:u w:val="single"/>
        </w:rPr>
        <w:t>;</w:t>
      </w:r>
    </w:p>
    <w:p w:rsidR="00832B8C" w:rsidRDefault="00832B8C" w:rsidP="00123055">
      <w:pPr>
        <w:widowControl w:val="0"/>
        <w:autoSpaceDE w:val="0"/>
        <w:autoSpaceDN w:val="0"/>
        <w:adjustRightInd w:val="0"/>
        <w:spacing w:after="0" w:line="240" w:lineRule="auto"/>
        <w:ind w:firstLine="770"/>
        <w:rPr>
          <w:rFonts w:ascii="Times New Roman" w:hAnsi="Times New Roman"/>
          <w:sz w:val="24"/>
          <w:szCs w:val="24"/>
        </w:rPr>
      </w:pPr>
      <w:r>
        <w:rPr>
          <w:rFonts w:ascii="Times New Roman" w:hAnsi="Times New Roman"/>
          <w:sz w:val="24"/>
          <w:szCs w:val="24"/>
        </w:rPr>
        <w:t>- Расходы направленные на организацию досуга и обеспечение жителей услугами организаций культуры, организация библиотечного обслуживания.</w:t>
      </w:r>
    </w:p>
    <w:p w:rsidR="00832B8C" w:rsidRDefault="00832B8C" w:rsidP="00123055">
      <w:pPr>
        <w:spacing w:after="0" w:line="240" w:lineRule="auto"/>
        <w:ind w:firstLine="709"/>
        <w:jc w:val="both"/>
        <w:rPr>
          <w:rFonts w:ascii="Times New Roman" w:hAnsi="Times New Roman"/>
          <w:sz w:val="24"/>
          <w:szCs w:val="24"/>
        </w:rPr>
      </w:pPr>
      <w:r>
        <w:rPr>
          <w:rFonts w:ascii="Times New Roman" w:hAnsi="Times New Roman"/>
          <w:sz w:val="24"/>
          <w:szCs w:val="24"/>
        </w:rPr>
        <w:t>- Обеспечение условий для развития на территории сельского поселения физической культуры и массового спорта.</w:t>
      </w:r>
    </w:p>
    <w:p w:rsidR="00832B8C" w:rsidRDefault="00832B8C" w:rsidP="00123055">
      <w:pPr>
        <w:spacing w:after="0" w:line="240" w:lineRule="auto"/>
        <w:ind w:firstLine="709"/>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w:t>
      </w:r>
    </w:p>
    <w:p w:rsidR="00832B8C" w:rsidRDefault="00832B8C" w:rsidP="00123055">
      <w:pPr>
        <w:spacing w:after="0" w:line="240" w:lineRule="auto"/>
        <w:rPr>
          <w:rFonts w:ascii="Times New Roman" w:hAnsi="Times New Roman"/>
          <w:sz w:val="24"/>
          <w:szCs w:val="24"/>
        </w:rPr>
      </w:pPr>
      <w:r>
        <w:rPr>
          <w:rFonts w:ascii="Times New Roman" w:hAnsi="Times New Roman"/>
          <w:sz w:val="24"/>
          <w:szCs w:val="24"/>
        </w:rPr>
        <w:t xml:space="preserve"> №2 к муниципальной программе.</w:t>
      </w:r>
    </w:p>
    <w:p w:rsidR="00832B8C" w:rsidRDefault="00832B8C" w:rsidP="00123055">
      <w:pPr>
        <w:widowControl w:val="0"/>
        <w:autoSpaceDE w:val="0"/>
        <w:autoSpaceDN w:val="0"/>
        <w:adjustRightInd w:val="0"/>
        <w:spacing w:after="0" w:line="240" w:lineRule="auto"/>
        <w:ind w:firstLine="709"/>
        <w:jc w:val="both"/>
        <w:rPr>
          <w:rFonts w:ascii="Times New Roman" w:hAnsi="Times New Roman"/>
          <w:sz w:val="24"/>
          <w:szCs w:val="24"/>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3. Меры муниципального регулирования, направленные на достижение цели и задач подпрограммы;</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Меры муниципального регулирования, направленные на достижение цели и задач подпрограммы, базируются наследующих нормативных правовых актов:</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 Федерального закона от 6 октября 2003 года №131-ФЗ «Об общих принципах организации местного самоуправления в Российской Федерации»;</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-Уставе Икейского муниципального образования.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В рамках реализации настоящей подпрограммы не предполагается проведение институциональных преобразований, совершенствование структуры управления</w:t>
      </w:r>
    </w:p>
    <w:p w:rsidR="00832B8C" w:rsidRDefault="00832B8C" w:rsidP="00123055">
      <w:pPr>
        <w:pStyle w:val="ConsPlusNormal"/>
        <w:widowControl/>
        <w:ind w:firstLine="709"/>
        <w:jc w:val="both"/>
        <w:rPr>
          <w:rFonts w:ascii="Times New Roman" w:hAnsi="Times New Roman"/>
          <w:sz w:val="24"/>
          <w:szCs w:val="24"/>
        </w:rPr>
      </w:pPr>
      <w:r>
        <w:rPr>
          <w:rFonts w:ascii="Times New Roman" w:hAnsi="Times New Roman"/>
          <w:sz w:val="24"/>
          <w:szCs w:val="24"/>
        </w:rPr>
        <w:t>Нормативно-правовая база для подпрограммы сформирована и не изменяется.</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w:t>
      </w:r>
    </w:p>
    <w:p w:rsidR="00832B8C" w:rsidRDefault="00832B8C" w:rsidP="00123055">
      <w:pPr>
        <w:pStyle w:val="NoSpacing"/>
        <w:ind w:firstLine="709"/>
        <w:jc w:val="both"/>
        <w:rPr>
          <w:rFonts w:ascii="Times New Roman" w:hAnsi="Times New Roman"/>
          <w:sz w:val="24"/>
          <w:szCs w:val="24"/>
        </w:rPr>
      </w:pPr>
      <w:r>
        <w:rPr>
          <w:rFonts w:ascii="Times New Roman" w:hAnsi="Times New Roman"/>
          <w:sz w:val="24"/>
          <w:szCs w:val="24"/>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832B8C" w:rsidRDefault="00832B8C" w:rsidP="00123055">
      <w:pPr>
        <w:pStyle w:val="ConsPlusNonformat"/>
        <w:ind w:left="284" w:right="-2" w:firstLine="709"/>
        <w:jc w:val="center"/>
        <w:rPr>
          <w:rFonts w:ascii="Times New Roman" w:hAnsi="Times New Roman" w:cs="Times New Roman"/>
          <w:b/>
          <w:sz w:val="24"/>
          <w:szCs w:val="24"/>
        </w:rPr>
      </w:pPr>
    </w:p>
    <w:p w:rsidR="00832B8C" w:rsidRDefault="00832B8C" w:rsidP="00123055">
      <w:pPr>
        <w:pStyle w:val="NoSpacing"/>
        <w:ind w:firstLine="567"/>
        <w:jc w:val="center"/>
        <w:rPr>
          <w:rFonts w:ascii="Times New Roman" w:hAnsi="Times New Roman"/>
          <w:b/>
          <w:sz w:val="24"/>
          <w:szCs w:val="24"/>
          <w:u w:val="single"/>
        </w:rPr>
      </w:pPr>
      <w:r>
        <w:rPr>
          <w:rFonts w:ascii="Times New Roman" w:hAnsi="Times New Roman"/>
          <w:b/>
          <w:sz w:val="24"/>
          <w:szCs w:val="24"/>
          <w:u w:val="single"/>
        </w:rPr>
        <w:t>Раздел 4. Ресурсное обеспечение муниципальной подпрограммы</w:t>
      </w:r>
    </w:p>
    <w:p w:rsidR="00832B8C" w:rsidRDefault="00832B8C" w:rsidP="0012305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Информация о ресурсном обеспечении реализации подпрограммы за счет средств, предусмотренных в бюджете Икейского сельского поселения, представлена в приложении №3 к муниципальной программе.</w:t>
      </w:r>
    </w:p>
    <w:p w:rsidR="00832B8C" w:rsidRDefault="00832B8C" w:rsidP="00123055">
      <w:pPr>
        <w:pStyle w:val="NoSpacing"/>
        <w:ind w:firstLine="567"/>
        <w:jc w:val="center"/>
        <w:rPr>
          <w:rFonts w:ascii="Times New Roman" w:hAnsi="Times New Roman"/>
          <w:b/>
          <w:u w:val="single"/>
        </w:rPr>
      </w:pPr>
    </w:p>
    <w:p w:rsidR="00832B8C" w:rsidRDefault="00832B8C" w:rsidP="00123055">
      <w:pPr>
        <w:widowControl w:val="0"/>
        <w:autoSpaceDE w:val="0"/>
        <w:autoSpaceDN w:val="0"/>
        <w:adjustRightInd w:val="0"/>
        <w:spacing w:after="0" w:line="240" w:lineRule="auto"/>
        <w:ind w:right="-2" w:firstLine="709"/>
        <w:jc w:val="center"/>
        <w:rPr>
          <w:rFonts w:ascii="Times New Roman" w:hAnsi="Times New Roman"/>
          <w:b/>
          <w:sz w:val="24"/>
          <w:szCs w:val="24"/>
          <w:u w:val="single"/>
        </w:rPr>
      </w:pPr>
      <w:r>
        <w:rPr>
          <w:rFonts w:ascii="Times New Roman" w:hAnsi="Times New Roman"/>
          <w:b/>
          <w:sz w:val="24"/>
          <w:szCs w:val="24"/>
          <w:u w:val="single"/>
        </w:rPr>
        <w:t>Раздел. 5 Объемы финансирования мероприятий подпрограммы за счёт средств областного и федерального бюджетов</w:t>
      </w:r>
    </w:p>
    <w:p w:rsidR="00832B8C" w:rsidRDefault="00832B8C" w:rsidP="00123055">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u w:val="single"/>
        </w:rPr>
      </w:pPr>
    </w:p>
    <w:p w:rsidR="00832B8C" w:rsidRDefault="00832B8C" w:rsidP="00123055">
      <w:pPr>
        <w:spacing w:after="0" w:line="240" w:lineRule="auto"/>
        <w:ind w:firstLine="709"/>
        <w:jc w:val="center"/>
        <w:outlineLvl w:val="0"/>
        <w:rPr>
          <w:rFonts w:ascii="Times New Roman" w:hAnsi="Times New Roman"/>
          <w:b/>
          <w:kern w:val="36"/>
          <w:sz w:val="24"/>
          <w:szCs w:val="24"/>
        </w:rPr>
      </w:pPr>
      <w:r>
        <w:rPr>
          <w:rFonts w:ascii="Times New Roman" w:hAnsi="Times New Roman"/>
          <w:b/>
          <w:sz w:val="24"/>
          <w:szCs w:val="24"/>
          <w:u w:val="single"/>
        </w:rPr>
        <w:t>Раздел 6.</w:t>
      </w:r>
      <w:r>
        <w:rPr>
          <w:rFonts w:ascii="Times New Roman" w:hAnsi="Times New Roman"/>
          <w:b/>
          <w:kern w:val="36"/>
          <w:sz w:val="24"/>
          <w:szCs w:val="24"/>
          <w:u w:val="single"/>
        </w:rPr>
        <w:t>Сведения об участии в подпрограмме государственных внебюджетных фондов</w:t>
      </w:r>
    </w:p>
    <w:p w:rsidR="00832B8C" w:rsidRDefault="00832B8C" w:rsidP="00123055">
      <w:pPr>
        <w:tabs>
          <w:tab w:val="left" w:pos="4578"/>
        </w:tabs>
        <w:spacing w:after="0" w:line="240" w:lineRule="auto"/>
        <w:ind w:firstLine="709"/>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832B8C" w:rsidRDefault="00832B8C" w:rsidP="00123055">
      <w:pPr>
        <w:widowControl w:val="0"/>
        <w:autoSpaceDE w:val="0"/>
        <w:autoSpaceDN w:val="0"/>
        <w:adjustRightInd w:val="0"/>
        <w:spacing w:after="0" w:line="240" w:lineRule="auto"/>
        <w:ind w:right="-2" w:firstLine="709"/>
        <w:jc w:val="both"/>
        <w:rPr>
          <w:rFonts w:ascii="Times New Roman" w:hAnsi="Times New Roman"/>
          <w:sz w:val="24"/>
          <w:szCs w:val="24"/>
        </w:rPr>
      </w:pPr>
    </w:p>
    <w:p w:rsidR="00832B8C" w:rsidRDefault="00832B8C" w:rsidP="00123055">
      <w:pPr>
        <w:tabs>
          <w:tab w:val="left" w:pos="4578"/>
        </w:tabs>
        <w:spacing w:after="0" w:line="240" w:lineRule="auto"/>
        <w:ind w:firstLine="709"/>
        <w:jc w:val="center"/>
        <w:rPr>
          <w:rFonts w:ascii="Times New Roman" w:hAnsi="Times New Roman"/>
          <w:b/>
          <w:sz w:val="24"/>
          <w:szCs w:val="24"/>
          <w:u w:val="single"/>
        </w:rPr>
      </w:pPr>
      <w:r>
        <w:rPr>
          <w:rFonts w:ascii="Times New Roman" w:hAnsi="Times New Roman"/>
          <w:b/>
          <w:sz w:val="24"/>
          <w:szCs w:val="24"/>
          <w:u w:val="single"/>
        </w:rPr>
        <w:t>Раздел 7. Сведения об участии организаций</w:t>
      </w:r>
    </w:p>
    <w:p w:rsidR="00832B8C" w:rsidRDefault="00832B8C" w:rsidP="00123055">
      <w:pPr>
        <w:pStyle w:val="ConsPlusNormal"/>
        <w:ind w:firstLine="709"/>
        <w:jc w:val="both"/>
        <w:rPr>
          <w:rFonts w:ascii="Times New Roman" w:hAnsi="Times New Roman"/>
          <w:sz w:val="24"/>
          <w:szCs w:val="24"/>
        </w:rPr>
      </w:pPr>
      <w:r>
        <w:rPr>
          <w:rFonts w:ascii="Times New Roman" w:hAnsi="Times New Roman"/>
          <w:sz w:val="24"/>
          <w:szCs w:val="24"/>
        </w:rPr>
        <w:t>Организации Икейского сельского поселения участия в реализации подпрограммы не принимают.</w:t>
      </w:r>
    </w:p>
    <w:p w:rsidR="00832B8C" w:rsidRDefault="00832B8C" w:rsidP="00123055">
      <w:pPr>
        <w:widowControl w:val="0"/>
        <w:autoSpaceDE w:val="0"/>
        <w:autoSpaceDN w:val="0"/>
        <w:adjustRightInd w:val="0"/>
        <w:spacing w:after="0" w:line="240" w:lineRule="auto"/>
        <w:ind w:firstLine="709"/>
        <w:jc w:val="center"/>
        <w:outlineLvl w:val="2"/>
        <w:rPr>
          <w:rFonts w:ascii="Times New Roman" w:hAnsi="Times New Roman"/>
          <w:b/>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Default="00832B8C" w:rsidP="002525CC">
      <w:pPr>
        <w:spacing w:after="0" w:line="240" w:lineRule="auto"/>
        <w:rPr>
          <w:rFonts w:ascii="Times New Roman" w:hAnsi="Times New Roman"/>
          <w:sz w:val="24"/>
          <w:szCs w:val="24"/>
        </w:rPr>
      </w:pPr>
    </w:p>
    <w:p w:rsidR="00832B8C" w:rsidRPr="00005248" w:rsidRDefault="00832B8C" w:rsidP="002525CC">
      <w:pPr>
        <w:widowControl w:val="0"/>
        <w:autoSpaceDE w:val="0"/>
        <w:autoSpaceDN w:val="0"/>
        <w:adjustRightInd w:val="0"/>
        <w:spacing w:after="0" w:line="240" w:lineRule="auto"/>
        <w:jc w:val="center"/>
        <w:rPr>
          <w:rFonts w:ascii="Times New Roman" w:hAnsi="Times New Roman"/>
          <w:b/>
          <w:sz w:val="24"/>
          <w:szCs w:val="24"/>
        </w:rPr>
      </w:pPr>
      <w:r w:rsidRPr="00005248">
        <w:rPr>
          <w:rFonts w:ascii="Times New Roman" w:hAnsi="Times New Roman"/>
          <w:b/>
          <w:sz w:val="24"/>
          <w:szCs w:val="24"/>
        </w:rPr>
        <w:t xml:space="preserve">ПАСПОРТ ПОДПРОГРАММЫ </w:t>
      </w:r>
    </w:p>
    <w:p w:rsidR="00832B8C" w:rsidRPr="00005248" w:rsidRDefault="00832B8C" w:rsidP="002525CC">
      <w:pPr>
        <w:spacing w:after="0" w:line="240" w:lineRule="auto"/>
        <w:jc w:val="center"/>
        <w:rPr>
          <w:rFonts w:ascii="Times New Roman" w:hAnsi="Times New Roman"/>
          <w:b/>
          <w:sz w:val="24"/>
          <w:szCs w:val="24"/>
        </w:rPr>
      </w:pPr>
    </w:p>
    <w:p w:rsidR="00832B8C" w:rsidRPr="00005248" w:rsidRDefault="00832B8C" w:rsidP="002525CC">
      <w:pPr>
        <w:widowControl w:val="0"/>
        <w:autoSpaceDE w:val="0"/>
        <w:autoSpaceDN w:val="0"/>
        <w:adjustRightInd w:val="0"/>
        <w:spacing w:after="0" w:line="240" w:lineRule="auto"/>
        <w:ind w:hanging="21"/>
        <w:jc w:val="center"/>
        <w:rPr>
          <w:rFonts w:ascii="Times New Roman" w:hAnsi="Times New Roman"/>
          <w:b/>
          <w:sz w:val="24"/>
          <w:szCs w:val="24"/>
        </w:rPr>
      </w:pPr>
      <w:r w:rsidRPr="00005248">
        <w:rPr>
          <w:rFonts w:ascii="Times New Roman" w:hAnsi="Times New Roman"/>
          <w:b/>
          <w:sz w:val="24"/>
          <w:szCs w:val="24"/>
        </w:rPr>
        <w:t>"Энергосбережение и повышение энергетической эффективности на террит</w:t>
      </w:r>
      <w:r>
        <w:rPr>
          <w:rFonts w:ascii="Times New Roman" w:hAnsi="Times New Roman"/>
          <w:b/>
          <w:sz w:val="24"/>
          <w:szCs w:val="24"/>
        </w:rPr>
        <w:t>ории Икей</w:t>
      </w:r>
      <w:r w:rsidRPr="00005248">
        <w:rPr>
          <w:rFonts w:ascii="Times New Roman" w:hAnsi="Times New Roman"/>
          <w:b/>
          <w:sz w:val="24"/>
          <w:szCs w:val="24"/>
        </w:rPr>
        <w:t>ского сельского поселения на 2021 - 2025 годы"</w:t>
      </w:r>
    </w:p>
    <w:p w:rsidR="00832B8C" w:rsidRPr="00005248" w:rsidRDefault="00832B8C" w:rsidP="002525CC">
      <w:pPr>
        <w:widowControl w:val="0"/>
        <w:autoSpaceDE w:val="0"/>
        <w:autoSpaceDN w:val="0"/>
        <w:adjustRightInd w:val="0"/>
        <w:spacing w:after="0" w:line="240" w:lineRule="auto"/>
        <w:ind w:hanging="21"/>
        <w:jc w:val="center"/>
        <w:rPr>
          <w:rFonts w:ascii="Times New Roman" w:hAnsi="Times New Roman"/>
          <w:b/>
          <w:sz w:val="24"/>
          <w:szCs w:val="24"/>
          <w:lang w:eastAsia="ru-RU"/>
        </w:rPr>
      </w:pPr>
      <w:r w:rsidRPr="00005248">
        <w:rPr>
          <w:rFonts w:ascii="Times New Roman" w:hAnsi="Times New Roman"/>
          <w:b/>
          <w:sz w:val="24"/>
          <w:szCs w:val="24"/>
          <w:lang w:eastAsia="ru-RU"/>
        </w:rPr>
        <w:t>муниципальной программы</w:t>
      </w:r>
    </w:p>
    <w:p w:rsidR="00832B8C" w:rsidRPr="00005248" w:rsidRDefault="00832B8C" w:rsidP="002525CC">
      <w:pPr>
        <w:widowControl w:val="0"/>
        <w:autoSpaceDE w:val="0"/>
        <w:autoSpaceDN w:val="0"/>
        <w:adjustRightInd w:val="0"/>
        <w:spacing w:after="0" w:line="240" w:lineRule="auto"/>
        <w:ind w:hanging="21"/>
        <w:jc w:val="center"/>
        <w:rPr>
          <w:rFonts w:ascii="Times New Roman" w:hAnsi="Times New Roman"/>
          <w:b/>
          <w:sz w:val="24"/>
          <w:szCs w:val="24"/>
          <w:lang w:eastAsia="ru-RU"/>
        </w:rPr>
      </w:pPr>
      <w:r w:rsidRPr="00005248">
        <w:rPr>
          <w:rFonts w:ascii="Times New Roman" w:hAnsi="Times New Roman"/>
          <w:b/>
          <w:sz w:val="24"/>
          <w:szCs w:val="24"/>
          <w:lang w:eastAsia="ru-RU"/>
        </w:rPr>
        <w:t>«Социально-экономическое развитие территории сельского поселения»</w:t>
      </w:r>
    </w:p>
    <w:p w:rsidR="00832B8C" w:rsidRPr="00005248" w:rsidRDefault="00832B8C" w:rsidP="002525CC">
      <w:pPr>
        <w:widowControl w:val="0"/>
        <w:autoSpaceDE w:val="0"/>
        <w:autoSpaceDN w:val="0"/>
        <w:adjustRightInd w:val="0"/>
        <w:spacing w:after="0" w:line="240" w:lineRule="auto"/>
        <w:jc w:val="center"/>
        <w:rPr>
          <w:rFonts w:ascii="Times New Roman" w:hAnsi="Times New Roman"/>
          <w:b/>
          <w:sz w:val="24"/>
          <w:szCs w:val="24"/>
        </w:rPr>
      </w:pPr>
      <w:r w:rsidRPr="00005248">
        <w:rPr>
          <w:rFonts w:ascii="Times New Roman" w:hAnsi="Times New Roman"/>
          <w:b/>
          <w:sz w:val="24"/>
          <w:szCs w:val="24"/>
        </w:rPr>
        <w:t>(далее соответственно – подпрограмма, муниципальная программа)</w:t>
      </w:r>
    </w:p>
    <w:p w:rsidR="00832B8C" w:rsidRDefault="00832B8C" w:rsidP="002525CC">
      <w:pPr>
        <w:spacing w:line="240" w:lineRule="auto"/>
        <w:rPr>
          <w:rFonts w:ascii="Times New Roman" w:hAnsi="Times New Roman"/>
          <w:sz w:val="24"/>
          <w:szCs w:val="24"/>
        </w:rPr>
      </w:pPr>
    </w:p>
    <w:tbl>
      <w:tblPr>
        <w:tblW w:w="5019" w:type="pct"/>
        <w:tblInd w:w="-5" w:type="dxa"/>
        <w:tblCellMar>
          <w:top w:w="75" w:type="dxa"/>
          <w:left w:w="0" w:type="dxa"/>
          <w:bottom w:w="75" w:type="dxa"/>
          <w:right w:w="0" w:type="dxa"/>
        </w:tblCellMar>
        <w:tblLook w:val="0000"/>
      </w:tblPr>
      <w:tblGrid>
        <w:gridCol w:w="3818"/>
        <w:gridCol w:w="6214"/>
      </w:tblGrid>
      <w:tr w:rsidR="00832B8C" w:rsidTr="002525CC">
        <w:trPr>
          <w:trHeight w:val="36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left="13"/>
              <w:rPr>
                <w:rFonts w:ascii="Times New Roman" w:hAnsi="Times New Roman"/>
                <w:sz w:val="24"/>
                <w:szCs w:val="24"/>
              </w:rPr>
            </w:pPr>
            <w:r>
              <w:rPr>
                <w:rFonts w:ascii="Times New Roman" w:hAnsi="Times New Roman"/>
                <w:sz w:val="24"/>
                <w:szCs w:val="24"/>
              </w:rPr>
              <w:t>Наименование муниципальной 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ind w:right="-2" w:hanging="21"/>
              <w:jc w:val="center"/>
              <w:rPr>
                <w:rFonts w:ascii="Times New Roman" w:hAnsi="Times New Roman"/>
                <w:sz w:val="24"/>
                <w:szCs w:val="24"/>
                <w:lang w:eastAsia="ru-RU"/>
              </w:rPr>
            </w:pPr>
            <w:r>
              <w:rPr>
                <w:rFonts w:ascii="Times New Roman" w:hAnsi="Times New Roman"/>
                <w:sz w:val="24"/>
                <w:szCs w:val="24"/>
                <w:lang w:eastAsia="ru-RU"/>
              </w:rPr>
              <w:t>«Социально-экономическое развитие территории сельского поселения на 2021 – 2025 гг.»</w:t>
            </w:r>
          </w:p>
        </w:tc>
      </w:tr>
      <w:tr w:rsidR="00832B8C"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Наименование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"Энергосбережение и повышение энергетической эффективности на территории Икейского сельского поселения на 2021 - 2025 годы"</w:t>
            </w:r>
          </w:p>
          <w:p w:rsidR="00832B8C" w:rsidRDefault="00832B8C">
            <w:pPr>
              <w:widowControl w:val="0"/>
              <w:autoSpaceDE w:val="0"/>
              <w:autoSpaceDN w:val="0"/>
              <w:adjustRightInd w:val="0"/>
              <w:spacing w:after="0" w:line="240" w:lineRule="auto"/>
              <w:jc w:val="both"/>
              <w:rPr>
                <w:rFonts w:ascii="Times New Roman" w:hAnsi="Times New Roman"/>
                <w:sz w:val="24"/>
                <w:szCs w:val="24"/>
              </w:rPr>
            </w:pPr>
          </w:p>
        </w:tc>
      </w:tr>
      <w:tr w:rsidR="00832B8C"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Директор МКУК «КДЦ с. Икей»» </w:t>
            </w:r>
          </w:p>
        </w:tc>
      </w:tr>
      <w:tr w:rsidR="00832B8C"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Участники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Администрация Икейского сельского поселения.</w:t>
            </w:r>
          </w:p>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МКУК «КДЦ с.Икей»</w:t>
            </w:r>
          </w:p>
        </w:tc>
      </w:tr>
      <w:tr w:rsidR="00832B8C"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Цель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a0"/>
              <w:rPr>
                <w:rFonts w:ascii="Times New Roman" w:hAnsi="Times New Roman" w:cs="Times New Roman"/>
              </w:rPr>
            </w:pPr>
            <w:r>
              <w:rPr>
                <w:rFonts w:ascii="Times New Roman" w:hAnsi="Times New Roman" w:cs="Times New Roman"/>
              </w:rPr>
              <w:t>1. Повышение заинтересованности в энергосбережении;</w:t>
            </w:r>
          </w:p>
          <w:p w:rsidR="00832B8C" w:rsidRDefault="00832B8C">
            <w:pPr>
              <w:spacing w:after="160" w:line="256" w:lineRule="auto"/>
              <w:jc w:val="both"/>
              <w:rPr>
                <w:rFonts w:ascii="Times New Roman" w:hAnsi="Times New Roman"/>
                <w:sz w:val="24"/>
                <w:szCs w:val="24"/>
              </w:rPr>
            </w:pPr>
            <w:r>
              <w:rPr>
                <w:rFonts w:ascii="Times New Roman" w:hAnsi="Times New Roman"/>
                <w:sz w:val="24"/>
                <w:szCs w:val="24"/>
              </w:rPr>
              <w:t>2. Снижение расходов бюджета Икейского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tc>
      </w:tr>
      <w:tr w:rsidR="00832B8C" w:rsidTr="002525CC">
        <w:trPr>
          <w:trHeight w:val="116"/>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Задачи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a0"/>
              <w:rPr>
                <w:rFonts w:ascii="Times New Roman" w:hAnsi="Times New Roman" w:cs="Times New Roman"/>
              </w:rPr>
            </w:pPr>
            <w:r>
              <w:rPr>
                <w:rFonts w:ascii="Times New Roman" w:hAnsi="Times New Roman" w:cs="Times New Roman"/>
              </w:rPr>
              <w:t>1. Обеспечение учета используемых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832B8C" w:rsidRDefault="00832B8C">
            <w:pPr>
              <w:pStyle w:val="a0"/>
              <w:rPr>
                <w:rFonts w:ascii="Times New Roman" w:hAnsi="Times New Roman" w:cs="Times New Roman"/>
              </w:rPr>
            </w:pPr>
            <w:r>
              <w:rPr>
                <w:rFonts w:ascii="Times New Roman" w:hAnsi="Times New Roman" w:cs="Times New Roman"/>
              </w:rPr>
              <w:t>2. Снижение объема потребления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832B8C" w:rsidRDefault="00832B8C">
            <w:pPr>
              <w:pStyle w:val="a0"/>
              <w:rPr>
                <w:rFonts w:ascii="Times New Roman" w:hAnsi="Times New Roman" w:cs="Times New Roman"/>
              </w:rPr>
            </w:pPr>
            <w:r>
              <w:rPr>
                <w:rFonts w:ascii="Times New Roman" w:hAnsi="Times New Roman" w:cs="Times New Roman"/>
              </w:rPr>
              <w:t>3. Снижение удельных показателей потребления электрической энергии;</w:t>
            </w:r>
          </w:p>
          <w:p w:rsidR="00832B8C" w:rsidRPr="002525CC" w:rsidRDefault="00832B8C">
            <w:pPr>
              <w:pStyle w:val="a0"/>
              <w:rPr>
                <w:rFonts w:ascii="Times New Roman" w:hAnsi="Times New Roman" w:cs="Times New Roman"/>
              </w:rPr>
            </w:pPr>
            <w:r>
              <w:rPr>
                <w:rFonts w:ascii="Times New Roman" w:hAnsi="Times New Roman" w:cs="Times New Roman"/>
              </w:rPr>
              <w:t>4. </w:t>
            </w:r>
            <w:r w:rsidRPr="002525CC">
              <w:rPr>
                <w:rFonts w:ascii="Times New Roman" w:hAnsi="Times New Roman" w:cs="Times New Roman"/>
              </w:rPr>
              <w:t>Сокращение расходов на оплату энерг</w:t>
            </w:r>
            <w:r>
              <w:rPr>
                <w:rFonts w:ascii="Times New Roman" w:hAnsi="Times New Roman" w:cs="Times New Roman"/>
              </w:rPr>
              <w:t>оресурсов администрацией Икей</w:t>
            </w:r>
            <w:r w:rsidRPr="002525CC">
              <w:rPr>
                <w:rFonts w:ascii="Times New Roman" w:hAnsi="Times New Roman" w:cs="Times New Roman"/>
              </w:rPr>
              <w:t>ского сельского поселения;</w:t>
            </w:r>
          </w:p>
          <w:p w:rsidR="00832B8C" w:rsidRDefault="00832B8C">
            <w:pPr>
              <w:widowControl w:val="0"/>
              <w:autoSpaceDE w:val="0"/>
              <w:autoSpaceDN w:val="0"/>
              <w:adjustRightInd w:val="0"/>
              <w:spacing w:after="0" w:line="240" w:lineRule="auto"/>
              <w:rPr>
                <w:rFonts w:ascii="Times New Roman" w:hAnsi="Times New Roman"/>
                <w:sz w:val="24"/>
                <w:szCs w:val="24"/>
              </w:rPr>
            </w:pPr>
            <w:r w:rsidRPr="002525CC">
              <w:rPr>
                <w:rFonts w:ascii="Times New Roman" w:hAnsi="Times New Roman"/>
                <w:sz w:val="24"/>
                <w:szCs w:val="24"/>
              </w:rPr>
              <w:t>5. Сокращение потерь электрической энергии.</w:t>
            </w:r>
          </w:p>
        </w:tc>
      </w:tr>
      <w:tr w:rsidR="00832B8C" w:rsidTr="002525CC">
        <w:trPr>
          <w:trHeight w:val="277"/>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Сроки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2021-2025гг</w:t>
            </w:r>
          </w:p>
        </w:tc>
      </w:tr>
      <w:tr w:rsidR="00832B8C" w:rsidTr="002525CC">
        <w:trPr>
          <w:trHeight w:val="1632"/>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Целевые показатели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a0"/>
              <w:rPr>
                <w:rFonts w:ascii="Times New Roman" w:hAnsi="Times New Roman" w:cs="Times New Roman"/>
              </w:rPr>
            </w:pPr>
            <w:r>
              <w:rPr>
                <w:rFonts w:ascii="Times New Roman" w:hAnsi="Times New Roman" w:cs="Times New Roman"/>
              </w:rPr>
              <w:t>1. 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администрацией Икейского сельского поселения;</w:t>
            </w:r>
          </w:p>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Удельный расход электрической энергии на снабжение органов местного самоуправления (в расчете на </w:t>
            </w:r>
            <w:smartTag w:uri="urn:schemas-microsoft-com:office:smarttags" w:element="metricconverter">
              <w:smartTagPr>
                <w:attr w:name="ProductID" w:val="1 кв. метр"/>
              </w:smartTagPr>
              <w:r>
                <w:rPr>
                  <w:rFonts w:ascii="Times New Roman" w:hAnsi="Times New Roman"/>
                  <w:sz w:val="24"/>
                  <w:szCs w:val="24"/>
                </w:rPr>
                <w:t>1 кв. метр</w:t>
              </w:r>
            </w:smartTag>
            <w:r>
              <w:rPr>
                <w:rFonts w:ascii="Times New Roman" w:hAnsi="Times New Roman"/>
                <w:sz w:val="24"/>
                <w:szCs w:val="24"/>
              </w:rPr>
              <w:t xml:space="preserve"> общей площади) администрации Икейского сельского поселения.</w:t>
            </w:r>
          </w:p>
        </w:tc>
      </w:tr>
      <w:tr w:rsidR="00832B8C" w:rsidTr="002525CC">
        <w:trPr>
          <w:trHeight w:val="1303"/>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Перечень основных мероприятий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1. Замена чугунных радиаторов на более эффективные</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2. Реконструкция системы освещения (установка энергосберегающих осветительных приборов)</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3. Промывка системы отопления</w:t>
            </w:r>
          </w:p>
          <w:p w:rsidR="00832B8C" w:rsidRDefault="00832B8C">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4.Замена старой входной двери</w:t>
            </w:r>
          </w:p>
        </w:tc>
      </w:tr>
      <w:tr w:rsidR="00832B8C" w:rsidTr="002525CC">
        <w:trPr>
          <w:trHeight w:val="63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Ресурсное обеспечение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Предполагаемый общий объем финансирования муниципальной программы составляет </w:t>
            </w:r>
            <w:r>
              <w:rPr>
                <w:rFonts w:ascii="Times New Roman" w:hAnsi="Times New Roman"/>
                <w:color w:val="000000"/>
                <w:sz w:val="24"/>
                <w:szCs w:val="24"/>
              </w:rPr>
              <w:t>150,0тыс. руб., в том числе:</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2021 год –10,0 тыс. руб.;</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 год – 10,0 тыс. руб.;</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 год – 10,0 тыс. руб.;</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2024 год – 60,0 тыс. руб.;</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2025 год – 60,0 тыс. руб.</w:t>
            </w:r>
          </w:p>
          <w:p w:rsidR="00832B8C" w:rsidRDefault="00832B8C">
            <w:pPr>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 xml:space="preserve">Объем финансирования за счет средств бюджета Писаревского сельского поселения составляет 150,0 </w:t>
            </w:r>
            <w:r>
              <w:rPr>
                <w:rFonts w:ascii="Times New Roman" w:hAnsi="Times New Roman"/>
                <w:color w:val="000000"/>
                <w:sz w:val="24"/>
                <w:szCs w:val="24"/>
              </w:rPr>
              <w:t>тыс. руб., в том числе:</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2021 год –10,0 тыс. руб.;</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2022 год – 10,0 тыс. руб.;</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2023 год – 10,0 тыс. руб.;</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2024 год – 60,0 тыс. руб.;</w:t>
            </w:r>
          </w:p>
          <w:p w:rsidR="00832B8C" w:rsidRDefault="00832B8C">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2025 год – 60,0 тыс. руб.</w:t>
            </w:r>
          </w:p>
          <w:p w:rsidR="00832B8C" w:rsidRDefault="00832B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областного бюджета составляет 0,0 руб., в том числе:</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w:t>
            </w:r>
            <w:r>
              <w:rPr>
                <w:rFonts w:ascii="Times New Roman" w:hAnsi="Times New Roman"/>
                <w:color w:val="000000"/>
                <w:sz w:val="24"/>
                <w:szCs w:val="24"/>
              </w:rPr>
              <w:t>0,0</w:t>
            </w:r>
            <w:r>
              <w:rPr>
                <w:rFonts w:ascii="Times New Roman" w:hAnsi="Times New Roman"/>
                <w:sz w:val="24"/>
                <w:szCs w:val="24"/>
              </w:rPr>
              <w:t>тыс. руб.;</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год – 0,0 тыс. руб.;</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год – 0 тыс. руб.;</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 0 тыс. руб.;</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2025 год – 0 тыс. руб.</w:t>
            </w:r>
          </w:p>
          <w:p w:rsidR="00832B8C" w:rsidRDefault="00832B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Прогнозный объем финансирования за счет средств федерального бюджета составляет 0 тыс. руб., в том числе:</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2021 год – 0 тыс. руб.;</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2022 год – 0 тыс. руб.;</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2023 год – 0 тыс. руб.;</w:t>
            </w:r>
          </w:p>
          <w:p w:rsidR="00832B8C" w:rsidRDefault="00832B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2024 год – 0 тыс. руб.;</w:t>
            </w:r>
          </w:p>
          <w:p w:rsidR="00832B8C" w:rsidRDefault="00832B8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sz w:val="24"/>
                <w:szCs w:val="24"/>
              </w:rPr>
              <w:t>2025 год – 0 тыс. руб.</w:t>
            </w:r>
          </w:p>
        </w:tc>
      </w:tr>
      <w:tr w:rsidR="00832B8C" w:rsidTr="002525CC">
        <w:trPr>
          <w:trHeight w:val="1810"/>
        </w:trPr>
        <w:tc>
          <w:tcPr>
            <w:tcW w:w="190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Ожидаемые конечные результаты реализации подпрограммы</w:t>
            </w:r>
          </w:p>
        </w:tc>
        <w:tc>
          <w:tcPr>
            <w:tcW w:w="309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2B8C" w:rsidRDefault="00832B8C">
            <w:pPr>
              <w:pStyle w:val="a0"/>
              <w:rPr>
                <w:rFonts w:ascii="Times New Roman" w:hAnsi="Times New Roman" w:cs="Times New Roman"/>
              </w:rPr>
            </w:pPr>
            <w:r>
              <w:rPr>
                <w:rFonts w:ascii="Times New Roman" w:hAnsi="Times New Roman" w:cs="Times New Roman"/>
              </w:rPr>
              <w:t>- снижения объемов потребления энергетических ресурсов;</w:t>
            </w:r>
          </w:p>
          <w:p w:rsidR="00832B8C" w:rsidRDefault="00832B8C">
            <w:pPr>
              <w:pStyle w:val="a0"/>
              <w:rPr>
                <w:rFonts w:ascii="Times New Roman" w:hAnsi="Times New Roman" w:cs="Times New Roman"/>
              </w:rPr>
            </w:pPr>
            <w:r>
              <w:rPr>
                <w:rFonts w:ascii="Times New Roman" w:hAnsi="Times New Roman" w:cs="Times New Roman"/>
              </w:rPr>
              <w:t>- снижение нагрузки по оплате энергоносителей на местный бюджет;</w:t>
            </w:r>
          </w:p>
          <w:p w:rsidR="00832B8C" w:rsidRDefault="00832B8C">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rPr>
              <w:t>- снижение удельных показателей энергопотребления.</w:t>
            </w:r>
          </w:p>
        </w:tc>
      </w:tr>
    </w:tbl>
    <w:p w:rsidR="00832B8C" w:rsidRDefault="00832B8C" w:rsidP="002525CC">
      <w:pPr>
        <w:spacing w:line="240" w:lineRule="auto"/>
        <w:rPr>
          <w:rFonts w:ascii="Times New Roman" w:hAnsi="Times New Roman"/>
          <w:sz w:val="24"/>
          <w:szCs w:val="24"/>
        </w:rPr>
      </w:pPr>
    </w:p>
    <w:p w:rsidR="00832B8C" w:rsidRDefault="00832B8C"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1. ЦЕЛЬ И ЗАДАЧИ ПОДПРОГРАММЫ, ЦЕЛЕВЫЕ ПОКАЗАТЕЛИ ПОДПРОГРАММЫ, СРОКИ РЕАЛИЗАЦИИ</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Целью муниципальной программы является:</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повышение заинтересованности в энергосбережении;</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снижение расходов бюджета Икейского сельского поселения на энергоснабжение муниципальных зданий, строений и сооружений за счет повышения эффективности и рационального использования всех энергетических ресурсов.</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Индикаторы достижения цели:</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снижение объема потребления энергетических ресурсов администрацией Икейского сельского поселения, финансируемой из бюджета поселения.</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Для достижения указанной цели необходимо решить следующие задачи:</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обеспечение учета используемых энергоресурсов администрацией Икейского сельского поселения и объектов, находящихся в муниципальной собственности Икейского сельского поселения;</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снижение объема потребления энергоресурсов;</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сокращение потерь электрической энергии, за счет замены энергооборудования на энергосберегающее, светодиодное.</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По итогам реализации муниципальной программы прогнозируется достижение следующих основных результатов:</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обеспечения надежной и бесперебойной работы системы энергоснабжения организации;</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снижение расходов на энергетические ресурсы;</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использование оборудования и материалов высокого класса энергетической эффективности;</w:t>
      </w:r>
    </w:p>
    <w:p w:rsidR="00832B8C" w:rsidRDefault="00832B8C" w:rsidP="002525CC">
      <w:pPr>
        <w:spacing w:after="0"/>
        <w:ind w:firstLine="567"/>
        <w:jc w:val="both"/>
        <w:rPr>
          <w:rFonts w:ascii="Times New Roman" w:hAnsi="Times New Roman"/>
          <w:sz w:val="24"/>
          <w:szCs w:val="24"/>
        </w:rPr>
      </w:pPr>
      <w:r>
        <w:rPr>
          <w:rFonts w:ascii="Times New Roman" w:hAnsi="Times New Roman"/>
          <w:sz w:val="24"/>
          <w:szCs w:val="24"/>
        </w:rPr>
        <w:t>- стимулирование энергосберегающего поведения работников организации.</w:t>
      </w:r>
    </w:p>
    <w:p w:rsidR="00832B8C" w:rsidRDefault="00832B8C" w:rsidP="002525C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Реализация муниципальной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832B8C" w:rsidRDefault="00832B8C" w:rsidP="002525CC">
      <w:pPr>
        <w:widowControl w:val="0"/>
        <w:autoSpaceDE w:val="0"/>
        <w:autoSpaceDN w:val="0"/>
        <w:adjustRightInd w:val="0"/>
        <w:spacing w:after="0" w:line="240" w:lineRule="auto"/>
        <w:ind w:right="-2" w:firstLine="709"/>
        <w:jc w:val="both"/>
        <w:rPr>
          <w:rFonts w:ascii="Times New Roman" w:hAnsi="Times New Roman"/>
          <w:sz w:val="24"/>
          <w:szCs w:val="24"/>
        </w:rPr>
      </w:pPr>
      <w:r>
        <w:rPr>
          <w:rFonts w:ascii="Times New Roman" w:hAnsi="Times New Roman"/>
          <w:sz w:val="24"/>
          <w:szCs w:val="24"/>
        </w:rPr>
        <w:t>Сроки реализации подпрограммы: 2021-2023гг.</w:t>
      </w:r>
    </w:p>
    <w:p w:rsidR="00832B8C" w:rsidRDefault="00832B8C" w:rsidP="002525CC">
      <w:pPr>
        <w:spacing w:after="0"/>
        <w:ind w:firstLine="567"/>
        <w:jc w:val="both"/>
        <w:rPr>
          <w:rFonts w:ascii="Times New Roman" w:hAnsi="Times New Roman"/>
          <w:sz w:val="24"/>
          <w:szCs w:val="24"/>
        </w:rPr>
      </w:pPr>
    </w:p>
    <w:p w:rsidR="00832B8C" w:rsidRDefault="00832B8C" w:rsidP="002525CC">
      <w:pPr>
        <w:spacing w:after="0" w:line="240" w:lineRule="auto"/>
        <w:ind w:firstLine="709"/>
        <w:jc w:val="center"/>
        <w:rPr>
          <w:rFonts w:ascii="Times New Roman" w:hAnsi="Times New Roman"/>
          <w:sz w:val="24"/>
          <w:szCs w:val="24"/>
        </w:rPr>
      </w:pPr>
    </w:p>
    <w:p w:rsidR="00832B8C" w:rsidRDefault="00832B8C" w:rsidP="002525CC">
      <w:pPr>
        <w:jc w:val="center"/>
        <w:rPr>
          <w:rFonts w:ascii="Times New Roman" w:hAnsi="Times New Roman"/>
          <w:sz w:val="24"/>
          <w:szCs w:val="24"/>
        </w:rPr>
      </w:pPr>
      <w:r>
        <w:rPr>
          <w:rFonts w:ascii="Times New Roman" w:hAnsi="Times New Roman"/>
          <w:sz w:val="24"/>
          <w:szCs w:val="24"/>
        </w:rPr>
        <w:t>Раздел 2. ОСНОВНЫЕ МЕРОПРИЯТИЯ ПОДПРОГРАММЫ</w:t>
      </w:r>
    </w:p>
    <w:p w:rsidR="00832B8C" w:rsidRDefault="00832B8C"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«Подготовка к отопительному сезону объектов, находящихся в муниципальной собственности, сокращение потерь при передаче и потреблении энергетических ресурсов»;</w:t>
      </w:r>
    </w:p>
    <w:p w:rsidR="00832B8C" w:rsidRDefault="00832B8C"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«Технические и организационные мероприятия по снижению использования энергоресурсов»;</w:t>
      </w:r>
    </w:p>
    <w:p w:rsidR="00832B8C" w:rsidRDefault="00832B8C" w:rsidP="002525CC">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Перечень основных мероприятий подпрограммы представлен в Приложении №3 к муниципальной программе</w:t>
      </w:r>
    </w:p>
    <w:p w:rsidR="00832B8C" w:rsidRDefault="00832B8C" w:rsidP="002525CC">
      <w:pPr>
        <w:rPr>
          <w:rFonts w:ascii="Times New Roman" w:hAnsi="Times New Roman"/>
          <w:sz w:val="24"/>
          <w:szCs w:val="24"/>
        </w:rPr>
      </w:pPr>
    </w:p>
    <w:p w:rsidR="00832B8C" w:rsidRDefault="00832B8C"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3. МЕРЫ МУНИЦИПАЛЬНОГО РЕГУЛИРОВАНИЯ, НАПРАВЛЕННЫЕ НА ДОСТИЖЕНИЕ ЦЕЛИ И ЗАДАЧ ПОДПРОГРАММЫ</w:t>
      </w:r>
    </w:p>
    <w:p w:rsidR="00832B8C" w:rsidRDefault="00832B8C" w:rsidP="002525CC">
      <w:pPr>
        <w:spacing w:after="0" w:line="240" w:lineRule="auto"/>
        <w:ind w:firstLine="709"/>
        <w:jc w:val="center"/>
        <w:rPr>
          <w:rFonts w:ascii="Times New Roman" w:hAnsi="Times New Roman"/>
          <w:sz w:val="24"/>
          <w:szCs w:val="24"/>
        </w:rPr>
      </w:pPr>
    </w:p>
    <w:p w:rsidR="00832B8C" w:rsidRDefault="00832B8C"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Меры муниципального регулирования, направленные на достижение цели и задач подпрограммы, базируются на следующих нормативных правовых актах:</w:t>
      </w:r>
    </w:p>
    <w:p w:rsidR="00832B8C" w:rsidRDefault="00832B8C"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Федеральном законе от 6 октября 2003 года №131-ФЗ «Об общих принципах организации местного самоуправления в Российской Федерации»;</w:t>
      </w:r>
    </w:p>
    <w:p w:rsidR="00832B8C" w:rsidRDefault="00832B8C"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Постановление Правительства РФ от 07.10.2019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 же объема потребляемой ими воды».</w:t>
      </w:r>
    </w:p>
    <w:p w:rsidR="00832B8C" w:rsidRDefault="00832B8C"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-Уставе Икейского муниципального образования.</w:t>
      </w:r>
    </w:p>
    <w:p w:rsidR="00832B8C" w:rsidRDefault="00832B8C" w:rsidP="002525C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В рамках реализации настоящей подпрограммы не предполагается проведение институциональных преобразований, совершенствование структуры управления </w:t>
      </w:r>
    </w:p>
    <w:p w:rsidR="00832B8C" w:rsidRDefault="00832B8C" w:rsidP="002525CC">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Нормативно-правовая база для подпрограммы сформирована и не изменяется.</w:t>
      </w:r>
    </w:p>
    <w:p w:rsidR="00832B8C" w:rsidRDefault="00832B8C"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Организационная структура управления подпрограммой базируется на существующей схеме исполнительной власти Икейского сельского поселения. </w:t>
      </w:r>
    </w:p>
    <w:p w:rsidR="00832B8C" w:rsidRDefault="00832B8C"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Общее руководство подпрограммой осуществляет глава поселения, в функции которого входит определение приоритетов, постановка оперативных и краткосрочных целей подпрограммы. </w:t>
      </w:r>
    </w:p>
    <w:p w:rsidR="00832B8C" w:rsidRDefault="00832B8C" w:rsidP="002525CC">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подпрограммные мероприятия могут быть скорректированы в зависимости от изменения ситуации на основании обоснованного предложения исполнителя. Подпрограмма может быть дополнена новыми мероприятиями с обоснованием объемов и источников финансирования. </w:t>
      </w:r>
    </w:p>
    <w:p w:rsidR="00832B8C" w:rsidRDefault="00832B8C" w:rsidP="002525CC">
      <w:pPr>
        <w:spacing w:after="0" w:line="240" w:lineRule="auto"/>
        <w:ind w:firstLine="709"/>
        <w:jc w:val="center"/>
        <w:rPr>
          <w:rFonts w:ascii="Times New Roman" w:hAnsi="Times New Roman"/>
          <w:sz w:val="24"/>
          <w:szCs w:val="24"/>
        </w:rPr>
      </w:pPr>
    </w:p>
    <w:p w:rsidR="00832B8C" w:rsidRDefault="00832B8C" w:rsidP="002525CC">
      <w:pPr>
        <w:spacing w:after="0" w:line="240" w:lineRule="auto"/>
        <w:ind w:firstLine="709"/>
        <w:jc w:val="center"/>
        <w:rPr>
          <w:rFonts w:ascii="Times New Roman" w:hAnsi="Times New Roman"/>
          <w:sz w:val="24"/>
          <w:szCs w:val="24"/>
        </w:rPr>
      </w:pPr>
      <w:r>
        <w:rPr>
          <w:rFonts w:ascii="Times New Roman" w:hAnsi="Times New Roman"/>
          <w:sz w:val="24"/>
          <w:szCs w:val="24"/>
        </w:rPr>
        <w:t>Раздел 4. РЕСУРСНОЕ ОБЕСПЕЧЕНИЕ ПОДПРОГРАММЫ</w:t>
      </w:r>
    </w:p>
    <w:p w:rsidR="00832B8C" w:rsidRDefault="00832B8C" w:rsidP="002525CC">
      <w:pPr>
        <w:spacing w:after="0" w:line="240" w:lineRule="auto"/>
        <w:ind w:firstLine="709"/>
        <w:jc w:val="both"/>
        <w:rPr>
          <w:rFonts w:ascii="Times New Roman" w:hAnsi="Times New Roman"/>
          <w:sz w:val="24"/>
          <w:szCs w:val="24"/>
        </w:rPr>
      </w:pPr>
    </w:p>
    <w:p w:rsidR="00832B8C" w:rsidRDefault="00832B8C" w:rsidP="002525C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Информация о ресурсном </w:t>
      </w:r>
      <w:hyperlink r:id="rId12" w:history="1">
        <w:r>
          <w:rPr>
            <w:rStyle w:val="Hyperlink"/>
            <w:rFonts w:ascii="Times New Roman" w:hAnsi="Times New Roman"/>
            <w:sz w:val="24"/>
            <w:szCs w:val="24"/>
          </w:rPr>
          <w:t>обеспечении</w:t>
        </w:r>
      </w:hyperlink>
      <w:r>
        <w:rPr>
          <w:rFonts w:ascii="Times New Roman" w:hAnsi="Times New Roman"/>
          <w:sz w:val="24"/>
          <w:szCs w:val="24"/>
        </w:rPr>
        <w:t xml:space="preserve"> реализации подпрограммы за счет средств, предусмотренных в бюджете Икейского сельского поселения, представлена в приложении № 3 к муниципальной программе.</w:t>
      </w:r>
    </w:p>
    <w:p w:rsidR="00832B8C" w:rsidRDefault="00832B8C" w:rsidP="002525CC">
      <w:pPr>
        <w:jc w:val="both"/>
        <w:rPr>
          <w:rFonts w:ascii="Times New Roman" w:hAnsi="Times New Roman"/>
          <w:sz w:val="24"/>
          <w:szCs w:val="24"/>
          <w:u w:val="single"/>
          <w:lang w:eastAsia="ru-RU"/>
        </w:rPr>
      </w:pPr>
    </w:p>
    <w:p w:rsidR="00832B8C" w:rsidRDefault="00832B8C" w:rsidP="002525CC">
      <w:pPr>
        <w:widowControl w:val="0"/>
        <w:tabs>
          <w:tab w:val="left" w:pos="142"/>
          <w:tab w:val="left" w:pos="1276"/>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Раздел 5. ОБЪЕМЫ ФИНАНСИРОВАНИЯ МЕРОПРИЯТИЙ ПОДПРОГРАММЫ ЗА СЧЕТ СРЕДСТВ ОБЛАСТНОГО ФЕДЕРАЛЬНОГО</w:t>
      </w:r>
    </w:p>
    <w:p w:rsidR="00832B8C" w:rsidRDefault="00832B8C" w:rsidP="002525CC">
      <w:pPr>
        <w:widowControl w:val="0"/>
        <w:tabs>
          <w:tab w:val="left" w:pos="142"/>
          <w:tab w:val="left" w:pos="1276"/>
        </w:tabs>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БЮДЖЕТОВ</w:t>
      </w:r>
    </w:p>
    <w:p w:rsidR="00832B8C" w:rsidRDefault="00832B8C" w:rsidP="002525CC">
      <w:pPr>
        <w:widowControl w:val="0"/>
        <w:tabs>
          <w:tab w:val="left" w:pos="142"/>
          <w:tab w:val="left" w:pos="1276"/>
        </w:tabs>
        <w:spacing w:after="0" w:line="240" w:lineRule="auto"/>
        <w:ind w:firstLine="709"/>
        <w:jc w:val="both"/>
        <w:rPr>
          <w:rFonts w:ascii="Times New Roman" w:hAnsi="Times New Roman"/>
          <w:sz w:val="24"/>
          <w:szCs w:val="24"/>
          <w:lang w:eastAsia="ru-RU"/>
        </w:rPr>
      </w:pPr>
    </w:p>
    <w:p w:rsidR="00832B8C" w:rsidRDefault="00832B8C" w:rsidP="002525CC">
      <w:pPr>
        <w:widowControl w:val="0"/>
        <w:tabs>
          <w:tab w:val="left" w:pos="142"/>
          <w:tab w:val="left" w:pos="1276"/>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Объемы финансирования мероприятий подпрограммы за счет средств областного и федерального бюджетов не предусмотрены</w:t>
      </w:r>
    </w:p>
    <w:p w:rsidR="00832B8C" w:rsidRDefault="00832B8C" w:rsidP="002525CC">
      <w:pPr>
        <w:widowControl w:val="0"/>
        <w:autoSpaceDE w:val="0"/>
        <w:autoSpaceDN w:val="0"/>
        <w:adjustRightInd w:val="0"/>
        <w:spacing w:after="0" w:line="240" w:lineRule="auto"/>
        <w:ind w:right="-2"/>
        <w:jc w:val="both"/>
        <w:rPr>
          <w:rFonts w:ascii="Times New Roman" w:hAnsi="Times New Roman"/>
          <w:sz w:val="24"/>
          <w:szCs w:val="24"/>
          <w:u w:val="single"/>
        </w:rPr>
      </w:pPr>
    </w:p>
    <w:p w:rsidR="00832B8C" w:rsidRDefault="00832B8C" w:rsidP="002525CC">
      <w:pPr>
        <w:widowControl w:val="0"/>
        <w:autoSpaceDE w:val="0"/>
        <w:autoSpaceDN w:val="0"/>
        <w:adjustRightInd w:val="0"/>
        <w:spacing w:after="0" w:line="240" w:lineRule="auto"/>
        <w:ind w:right="-143"/>
        <w:jc w:val="center"/>
        <w:rPr>
          <w:rFonts w:ascii="Times New Roman" w:hAnsi="Times New Roman"/>
          <w:kern w:val="36"/>
          <w:sz w:val="24"/>
          <w:szCs w:val="24"/>
          <w:lang w:eastAsia="ru-RU"/>
        </w:rPr>
      </w:pPr>
      <w:r>
        <w:rPr>
          <w:rFonts w:ascii="Times New Roman" w:hAnsi="Times New Roman"/>
          <w:kern w:val="36"/>
          <w:sz w:val="24"/>
          <w:szCs w:val="24"/>
          <w:lang w:eastAsia="ru-RU"/>
        </w:rPr>
        <w:t>Раздел 6. СВЕДЕНИЯ ОБ УЧАСТИИ В ПОДПРОГРАММЕ</w:t>
      </w:r>
    </w:p>
    <w:p w:rsidR="00832B8C" w:rsidRDefault="00832B8C" w:rsidP="002525CC">
      <w:pPr>
        <w:widowControl w:val="0"/>
        <w:autoSpaceDE w:val="0"/>
        <w:autoSpaceDN w:val="0"/>
        <w:adjustRightInd w:val="0"/>
        <w:spacing w:after="0" w:line="240" w:lineRule="auto"/>
        <w:ind w:left="-567" w:right="-143" w:firstLine="709"/>
        <w:jc w:val="center"/>
        <w:rPr>
          <w:rFonts w:ascii="Times New Roman" w:hAnsi="Times New Roman"/>
          <w:kern w:val="36"/>
          <w:sz w:val="24"/>
          <w:szCs w:val="24"/>
          <w:lang w:eastAsia="ru-RU"/>
        </w:rPr>
      </w:pPr>
      <w:r>
        <w:rPr>
          <w:rFonts w:ascii="Times New Roman" w:hAnsi="Times New Roman"/>
          <w:kern w:val="36"/>
          <w:sz w:val="24"/>
          <w:szCs w:val="24"/>
          <w:lang w:eastAsia="ru-RU"/>
        </w:rPr>
        <w:t>ГОСУДАРСТВЕННЫХ ВНЕБЮДЖЕТНЫХ ФОНДОВ</w:t>
      </w:r>
    </w:p>
    <w:p w:rsidR="00832B8C" w:rsidRDefault="00832B8C" w:rsidP="002525CC">
      <w:pPr>
        <w:widowControl w:val="0"/>
        <w:autoSpaceDE w:val="0"/>
        <w:autoSpaceDN w:val="0"/>
        <w:adjustRightInd w:val="0"/>
        <w:spacing w:after="0" w:line="240" w:lineRule="auto"/>
        <w:ind w:left="-567" w:right="-143" w:firstLine="709"/>
        <w:jc w:val="both"/>
        <w:rPr>
          <w:rFonts w:ascii="Times New Roman" w:hAnsi="Times New Roman"/>
          <w:sz w:val="24"/>
          <w:szCs w:val="24"/>
          <w:lang w:eastAsia="ru-RU"/>
        </w:rPr>
      </w:pPr>
    </w:p>
    <w:p w:rsidR="00832B8C" w:rsidRDefault="00832B8C" w:rsidP="002525CC">
      <w:pPr>
        <w:tabs>
          <w:tab w:val="left" w:pos="4578"/>
        </w:tabs>
        <w:spacing w:after="0" w:line="240" w:lineRule="auto"/>
        <w:jc w:val="both"/>
        <w:rPr>
          <w:rFonts w:ascii="Times New Roman" w:hAnsi="Times New Roman"/>
          <w:sz w:val="24"/>
          <w:szCs w:val="24"/>
        </w:rPr>
      </w:pPr>
      <w:r>
        <w:rPr>
          <w:rFonts w:ascii="Times New Roman" w:hAnsi="Times New Roman"/>
          <w:sz w:val="24"/>
          <w:szCs w:val="24"/>
        </w:rPr>
        <w:t>Участие государственных внебюджетных фондов в подпрограмме не планируется.</w:t>
      </w:r>
    </w:p>
    <w:p w:rsidR="00832B8C" w:rsidRDefault="00832B8C" w:rsidP="002525CC">
      <w:pPr>
        <w:widowControl w:val="0"/>
        <w:autoSpaceDE w:val="0"/>
        <w:autoSpaceDN w:val="0"/>
        <w:adjustRightInd w:val="0"/>
        <w:spacing w:after="0" w:line="240" w:lineRule="auto"/>
        <w:ind w:right="-2" w:firstLine="709"/>
        <w:jc w:val="both"/>
        <w:rPr>
          <w:rFonts w:ascii="Times New Roman" w:hAnsi="Times New Roman"/>
          <w:sz w:val="24"/>
          <w:szCs w:val="24"/>
        </w:rPr>
      </w:pPr>
    </w:p>
    <w:p w:rsidR="00832B8C" w:rsidRDefault="00832B8C" w:rsidP="002525CC">
      <w:pPr>
        <w:widowControl w:val="0"/>
        <w:autoSpaceDE w:val="0"/>
        <w:autoSpaceDN w:val="0"/>
        <w:adjustRightInd w:val="0"/>
        <w:spacing w:after="0" w:line="240" w:lineRule="auto"/>
        <w:ind w:left="-567" w:right="-143" w:firstLine="709"/>
        <w:jc w:val="center"/>
        <w:rPr>
          <w:rFonts w:ascii="Times New Roman" w:hAnsi="Times New Roman"/>
          <w:sz w:val="24"/>
          <w:szCs w:val="24"/>
          <w:lang w:eastAsia="ru-RU"/>
        </w:rPr>
      </w:pPr>
      <w:r>
        <w:rPr>
          <w:rFonts w:ascii="Times New Roman" w:hAnsi="Times New Roman"/>
          <w:kern w:val="36"/>
          <w:sz w:val="24"/>
          <w:szCs w:val="24"/>
          <w:lang w:eastAsia="ru-RU"/>
        </w:rPr>
        <w:t xml:space="preserve">Раздел 7. </w:t>
      </w:r>
      <w:r>
        <w:rPr>
          <w:rFonts w:ascii="Times New Roman" w:hAnsi="Times New Roman"/>
          <w:sz w:val="24"/>
          <w:szCs w:val="24"/>
          <w:lang w:eastAsia="ru-RU"/>
        </w:rPr>
        <w:t>СВЕДЕНИЯ ОБ УЧАСТИИ В ПОДПРОГРАММЕ ОРГАНИЗАЦИЙ</w:t>
      </w:r>
    </w:p>
    <w:p w:rsidR="00832B8C" w:rsidRDefault="00832B8C" w:rsidP="002525CC">
      <w:pPr>
        <w:widowControl w:val="0"/>
        <w:autoSpaceDE w:val="0"/>
        <w:autoSpaceDN w:val="0"/>
        <w:adjustRightInd w:val="0"/>
        <w:spacing w:after="0" w:line="240" w:lineRule="auto"/>
        <w:ind w:right="-143"/>
        <w:jc w:val="both"/>
        <w:rPr>
          <w:rFonts w:ascii="Times New Roman" w:hAnsi="Times New Roman"/>
          <w:sz w:val="24"/>
          <w:szCs w:val="24"/>
          <w:lang w:eastAsia="ru-RU"/>
        </w:rPr>
      </w:pPr>
    </w:p>
    <w:p w:rsidR="00832B8C" w:rsidRDefault="00832B8C"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Организации Икейского сельского поселения участия в реализации подпрограммы не принимают.</w:t>
      </w:r>
    </w:p>
    <w:p w:rsidR="00832B8C" w:rsidRDefault="00832B8C" w:rsidP="002525CC">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832B8C" w:rsidRDefault="00832B8C" w:rsidP="002525CC">
      <w:pPr>
        <w:spacing w:line="240" w:lineRule="auto"/>
        <w:jc w:val="center"/>
        <w:rPr>
          <w:rFonts w:ascii="Times New Roman" w:hAnsi="Times New Roman"/>
          <w:sz w:val="24"/>
          <w:szCs w:val="24"/>
        </w:rPr>
      </w:pPr>
    </w:p>
    <w:p w:rsidR="00832B8C" w:rsidRDefault="00832B8C" w:rsidP="002525CC">
      <w:pPr>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right"/>
        <w:outlineLvl w:val="2"/>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right"/>
        <w:outlineLvl w:val="2"/>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right"/>
        <w:outlineLvl w:val="2"/>
        <w:rPr>
          <w:rFonts w:ascii="Times New Roman" w:hAnsi="Times New Roman"/>
          <w:sz w:val="24"/>
          <w:szCs w:val="24"/>
        </w:rPr>
      </w:pPr>
    </w:p>
    <w:p w:rsidR="00832B8C" w:rsidRDefault="00832B8C" w:rsidP="00123055">
      <w:pPr>
        <w:widowControl w:val="0"/>
        <w:autoSpaceDE w:val="0"/>
        <w:autoSpaceDN w:val="0"/>
        <w:adjustRightInd w:val="0"/>
        <w:spacing w:after="0" w:line="240" w:lineRule="auto"/>
        <w:jc w:val="right"/>
        <w:outlineLvl w:val="2"/>
        <w:rPr>
          <w:rFonts w:ascii="Times New Roman" w:hAnsi="Times New Roman"/>
          <w:sz w:val="24"/>
          <w:szCs w:val="24"/>
        </w:rPr>
      </w:pPr>
    </w:p>
    <w:p w:rsidR="00832B8C" w:rsidRDefault="00832B8C" w:rsidP="00123055">
      <w:pPr>
        <w:widowControl w:val="0"/>
        <w:autoSpaceDE w:val="0"/>
        <w:autoSpaceDN w:val="0"/>
        <w:adjustRightInd w:val="0"/>
        <w:spacing w:after="0" w:line="240" w:lineRule="auto"/>
        <w:outlineLvl w:val="2"/>
        <w:rPr>
          <w:rFonts w:ascii="Times New Roman" w:hAnsi="Times New Roman"/>
          <w:sz w:val="24"/>
          <w:szCs w:val="24"/>
        </w:rPr>
      </w:pPr>
    </w:p>
    <w:p w:rsidR="00832B8C" w:rsidRDefault="00832B8C" w:rsidP="002861FC">
      <w:pPr>
        <w:widowControl w:val="0"/>
        <w:autoSpaceDE w:val="0"/>
        <w:autoSpaceDN w:val="0"/>
        <w:adjustRightInd w:val="0"/>
        <w:spacing w:after="0" w:line="240" w:lineRule="auto"/>
        <w:outlineLvl w:val="2"/>
        <w:rPr>
          <w:rFonts w:ascii="Times New Roman" w:hAnsi="Times New Roman"/>
          <w:b/>
          <w:sz w:val="24"/>
          <w:szCs w:val="24"/>
        </w:rPr>
      </w:pPr>
    </w:p>
    <w:sectPr w:rsidR="00832B8C" w:rsidSect="00811B1B">
      <w:pgSz w:w="11906" w:h="16838"/>
      <w:pgMar w:top="249" w:right="1134" w:bottom="249"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B8C" w:rsidRDefault="00832B8C" w:rsidP="00CA42DE">
      <w:pPr>
        <w:spacing w:after="0" w:line="240" w:lineRule="auto"/>
      </w:pPr>
      <w:r>
        <w:separator/>
      </w:r>
    </w:p>
  </w:endnote>
  <w:endnote w:type="continuationSeparator" w:id="1">
    <w:p w:rsidR="00832B8C" w:rsidRDefault="00832B8C" w:rsidP="00CA42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B8C" w:rsidRDefault="00832B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B8C" w:rsidRDefault="00832B8C" w:rsidP="00CA42DE">
      <w:pPr>
        <w:spacing w:after="0" w:line="240" w:lineRule="auto"/>
      </w:pPr>
      <w:r>
        <w:separator/>
      </w:r>
    </w:p>
  </w:footnote>
  <w:footnote w:type="continuationSeparator" w:id="1">
    <w:p w:rsidR="00832B8C" w:rsidRDefault="00832B8C" w:rsidP="00CA42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8EE522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106AD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EE29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572199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C6EA5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ECD1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11492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CC6C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36742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9669590"/>
    <w:lvl w:ilvl="0">
      <w:start w:val="1"/>
      <w:numFmt w:val="bullet"/>
      <w:lvlText w:val=""/>
      <w:lvlJc w:val="left"/>
      <w:pPr>
        <w:tabs>
          <w:tab w:val="num" w:pos="360"/>
        </w:tabs>
        <w:ind w:left="360" w:hanging="360"/>
      </w:pPr>
      <w:rPr>
        <w:rFonts w:ascii="Symbol" w:hAnsi="Symbol" w:hint="default"/>
      </w:rPr>
    </w:lvl>
  </w:abstractNum>
  <w:abstractNum w:abstractNumId="1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00A0D65"/>
    <w:multiLevelType w:val="hybridMultilevel"/>
    <w:tmpl w:val="35649C0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A2A1756"/>
    <w:multiLevelType w:val="hybridMultilevel"/>
    <w:tmpl w:val="F5FA2FAE"/>
    <w:lvl w:ilvl="0" w:tplc="5122D5D6">
      <w:start w:val="1"/>
      <w:numFmt w:val="decimal"/>
      <w:lvlText w:val="%1."/>
      <w:lvlJc w:val="left"/>
      <w:pPr>
        <w:ind w:left="1102" w:hanging="360"/>
      </w:pPr>
      <w:rPr>
        <w:rFonts w:cs="Times New Roman" w:hint="default"/>
      </w:rPr>
    </w:lvl>
    <w:lvl w:ilvl="1" w:tplc="04190019" w:tentative="1">
      <w:start w:val="1"/>
      <w:numFmt w:val="lowerLetter"/>
      <w:lvlText w:val="%2."/>
      <w:lvlJc w:val="left"/>
      <w:pPr>
        <w:ind w:left="1822" w:hanging="360"/>
      </w:pPr>
      <w:rPr>
        <w:rFonts w:cs="Times New Roman"/>
      </w:rPr>
    </w:lvl>
    <w:lvl w:ilvl="2" w:tplc="0419001B" w:tentative="1">
      <w:start w:val="1"/>
      <w:numFmt w:val="lowerRoman"/>
      <w:lvlText w:val="%3."/>
      <w:lvlJc w:val="right"/>
      <w:pPr>
        <w:ind w:left="2542" w:hanging="180"/>
      </w:pPr>
      <w:rPr>
        <w:rFonts w:cs="Times New Roman"/>
      </w:rPr>
    </w:lvl>
    <w:lvl w:ilvl="3" w:tplc="0419000F" w:tentative="1">
      <w:start w:val="1"/>
      <w:numFmt w:val="decimal"/>
      <w:lvlText w:val="%4."/>
      <w:lvlJc w:val="left"/>
      <w:pPr>
        <w:ind w:left="3262" w:hanging="360"/>
      </w:pPr>
      <w:rPr>
        <w:rFonts w:cs="Times New Roman"/>
      </w:rPr>
    </w:lvl>
    <w:lvl w:ilvl="4" w:tplc="04190019" w:tentative="1">
      <w:start w:val="1"/>
      <w:numFmt w:val="lowerLetter"/>
      <w:lvlText w:val="%5."/>
      <w:lvlJc w:val="left"/>
      <w:pPr>
        <w:ind w:left="3982" w:hanging="360"/>
      </w:pPr>
      <w:rPr>
        <w:rFonts w:cs="Times New Roman"/>
      </w:rPr>
    </w:lvl>
    <w:lvl w:ilvl="5" w:tplc="0419001B" w:tentative="1">
      <w:start w:val="1"/>
      <w:numFmt w:val="lowerRoman"/>
      <w:lvlText w:val="%6."/>
      <w:lvlJc w:val="right"/>
      <w:pPr>
        <w:ind w:left="4702" w:hanging="180"/>
      </w:pPr>
      <w:rPr>
        <w:rFonts w:cs="Times New Roman"/>
      </w:rPr>
    </w:lvl>
    <w:lvl w:ilvl="6" w:tplc="0419000F" w:tentative="1">
      <w:start w:val="1"/>
      <w:numFmt w:val="decimal"/>
      <w:lvlText w:val="%7."/>
      <w:lvlJc w:val="left"/>
      <w:pPr>
        <w:ind w:left="5422" w:hanging="360"/>
      </w:pPr>
      <w:rPr>
        <w:rFonts w:cs="Times New Roman"/>
      </w:rPr>
    </w:lvl>
    <w:lvl w:ilvl="7" w:tplc="04190019" w:tentative="1">
      <w:start w:val="1"/>
      <w:numFmt w:val="lowerLetter"/>
      <w:lvlText w:val="%8."/>
      <w:lvlJc w:val="left"/>
      <w:pPr>
        <w:ind w:left="6142" w:hanging="360"/>
      </w:pPr>
      <w:rPr>
        <w:rFonts w:cs="Times New Roman"/>
      </w:rPr>
    </w:lvl>
    <w:lvl w:ilvl="8" w:tplc="0419001B" w:tentative="1">
      <w:start w:val="1"/>
      <w:numFmt w:val="lowerRoman"/>
      <w:lvlText w:val="%9."/>
      <w:lvlJc w:val="right"/>
      <w:pPr>
        <w:ind w:left="6862" w:hanging="180"/>
      </w:pPr>
      <w:rPr>
        <w:rFonts w:cs="Times New Roman"/>
      </w:rPr>
    </w:lvl>
  </w:abstractNum>
  <w:abstractNum w:abstractNumId="1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77CB7562"/>
    <w:multiLevelType w:val="singleLevel"/>
    <w:tmpl w:val="21AC03B0"/>
    <w:lvl w:ilvl="0">
      <w:start w:val="8"/>
      <w:numFmt w:val="bullet"/>
      <w:lvlText w:val="-"/>
      <w:lvlJc w:val="left"/>
      <w:pPr>
        <w:tabs>
          <w:tab w:val="num" w:pos="360"/>
        </w:tabs>
        <w:ind w:left="360" w:hanging="360"/>
      </w:pPr>
    </w:lvl>
  </w:abstractNum>
  <w:abstractNum w:abstractNumId="1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8"/>
  </w:num>
  <w:num w:numId="2">
    <w:abstractNumId w:val="10"/>
  </w:num>
  <w:num w:numId="3">
    <w:abstractNumId w:val="11"/>
  </w:num>
  <w:num w:numId="4">
    <w:abstractNumId w:val="16"/>
  </w:num>
  <w:num w:numId="5">
    <w:abstractNumId w:val="14"/>
  </w:num>
  <w:num w:numId="6">
    <w:abstractNumId w:val="13"/>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D07"/>
    <w:rsid w:val="00005248"/>
    <w:rsid w:val="0000786C"/>
    <w:rsid w:val="00007CBF"/>
    <w:rsid w:val="0001003F"/>
    <w:rsid w:val="00011143"/>
    <w:rsid w:val="000113DD"/>
    <w:rsid w:val="00011911"/>
    <w:rsid w:val="00012211"/>
    <w:rsid w:val="00012A13"/>
    <w:rsid w:val="00015588"/>
    <w:rsid w:val="00016353"/>
    <w:rsid w:val="00016AF8"/>
    <w:rsid w:val="00016FB4"/>
    <w:rsid w:val="00017CC6"/>
    <w:rsid w:val="00021285"/>
    <w:rsid w:val="0002292B"/>
    <w:rsid w:val="00022A5B"/>
    <w:rsid w:val="00023A3F"/>
    <w:rsid w:val="00023E23"/>
    <w:rsid w:val="00024471"/>
    <w:rsid w:val="00027250"/>
    <w:rsid w:val="00027565"/>
    <w:rsid w:val="0003247D"/>
    <w:rsid w:val="0003348E"/>
    <w:rsid w:val="00035E81"/>
    <w:rsid w:val="000367E4"/>
    <w:rsid w:val="00044DBC"/>
    <w:rsid w:val="00045687"/>
    <w:rsid w:val="000458F4"/>
    <w:rsid w:val="000459D9"/>
    <w:rsid w:val="00045C13"/>
    <w:rsid w:val="0005122A"/>
    <w:rsid w:val="000516BD"/>
    <w:rsid w:val="00052FA3"/>
    <w:rsid w:val="00053490"/>
    <w:rsid w:val="000536F5"/>
    <w:rsid w:val="000555EB"/>
    <w:rsid w:val="00055AB4"/>
    <w:rsid w:val="00056201"/>
    <w:rsid w:val="00057F0C"/>
    <w:rsid w:val="00057FD5"/>
    <w:rsid w:val="000600DB"/>
    <w:rsid w:val="00060FD5"/>
    <w:rsid w:val="00061E6C"/>
    <w:rsid w:val="00061F1C"/>
    <w:rsid w:val="00062A9A"/>
    <w:rsid w:val="00063426"/>
    <w:rsid w:val="00063E55"/>
    <w:rsid w:val="00063F66"/>
    <w:rsid w:val="00065626"/>
    <w:rsid w:val="00065B46"/>
    <w:rsid w:val="00067B01"/>
    <w:rsid w:val="00071030"/>
    <w:rsid w:val="00071367"/>
    <w:rsid w:val="0007220C"/>
    <w:rsid w:val="00073AAD"/>
    <w:rsid w:val="00074247"/>
    <w:rsid w:val="0007589E"/>
    <w:rsid w:val="000806A4"/>
    <w:rsid w:val="00084C44"/>
    <w:rsid w:val="00085764"/>
    <w:rsid w:val="000872B9"/>
    <w:rsid w:val="0009053E"/>
    <w:rsid w:val="000915E2"/>
    <w:rsid w:val="00092DD7"/>
    <w:rsid w:val="00093D24"/>
    <w:rsid w:val="00094265"/>
    <w:rsid w:val="00096104"/>
    <w:rsid w:val="00096411"/>
    <w:rsid w:val="0009695D"/>
    <w:rsid w:val="000A1E36"/>
    <w:rsid w:val="000A4B79"/>
    <w:rsid w:val="000A4F05"/>
    <w:rsid w:val="000A56E7"/>
    <w:rsid w:val="000B1064"/>
    <w:rsid w:val="000B1CB3"/>
    <w:rsid w:val="000B559D"/>
    <w:rsid w:val="000B6524"/>
    <w:rsid w:val="000B79F6"/>
    <w:rsid w:val="000C1C41"/>
    <w:rsid w:val="000C254F"/>
    <w:rsid w:val="000C2BA4"/>
    <w:rsid w:val="000C3CAD"/>
    <w:rsid w:val="000C4159"/>
    <w:rsid w:val="000C4BDA"/>
    <w:rsid w:val="000C4FE2"/>
    <w:rsid w:val="000C6801"/>
    <w:rsid w:val="000C6B39"/>
    <w:rsid w:val="000D13FF"/>
    <w:rsid w:val="000D1E19"/>
    <w:rsid w:val="000D5CEA"/>
    <w:rsid w:val="000D5CEC"/>
    <w:rsid w:val="000E0358"/>
    <w:rsid w:val="000E3E8D"/>
    <w:rsid w:val="000E40FE"/>
    <w:rsid w:val="000E4B35"/>
    <w:rsid w:val="000E4DD8"/>
    <w:rsid w:val="000E624C"/>
    <w:rsid w:val="000E6824"/>
    <w:rsid w:val="000E78BC"/>
    <w:rsid w:val="000E7981"/>
    <w:rsid w:val="000F0AB1"/>
    <w:rsid w:val="000F16FD"/>
    <w:rsid w:val="000F7C1F"/>
    <w:rsid w:val="00100495"/>
    <w:rsid w:val="00100976"/>
    <w:rsid w:val="0010122B"/>
    <w:rsid w:val="00103406"/>
    <w:rsid w:val="00104983"/>
    <w:rsid w:val="00106305"/>
    <w:rsid w:val="0010744A"/>
    <w:rsid w:val="001076C6"/>
    <w:rsid w:val="00110146"/>
    <w:rsid w:val="001140B3"/>
    <w:rsid w:val="00116166"/>
    <w:rsid w:val="00121F3B"/>
    <w:rsid w:val="001225CC"/>
    <w:rsid w:val="00123055"/>
    <w:rsid w:val="0012389D"/>
    <w:rsid w:val="00124B4B"/>
    <w:rsid w:val="001257F6"/>
    <w:rsid w:val="00125BFD"/>
    <w:rsid w:val="00127CCF"/>
    <w:rsid w:val="0013125F"/>
    <w:rsid w:val="001312BA"/>
    <w:rsid w:val="001346F1"/>
    <w:rsid w:val="00135E4A"/>
    <w:rsid w:val="00136207"/>
    <w:rsid w:val="001363C0"/>
    <w:rsid w:val="00136981"/>
    <w:rsid w:val="0014020D"/>
    <w:rsid w:val="001426E1"/>
    <w:rsid w:val="0014327D"/>
    <w:rsid w:val="001466F2"/>
    <w:rsid w:val="00150112"/>
    <w:rsid w:val="001501BD"/>
    <w:rsid w:val="00150AA5"/>
    <w:rsid w:val="00153697"/>
    <w:rsid w:val="0015406D"/>
    <w:rsid w:val="001544F2"/>
    <w:rsid w:val="001547CE"/>
    <w:rsid w:val="00155147"/>
    <w:rsid w:val="00155B81"/>
    <w:rsid w:val="00157869"/>
    <w:rsid w:val="00157C35"/>
    <w:rsid w:val="00163544"/>
    <w:rsid w:val="001656FD"/>
    <w:rsid w:val="00167E3B"/>
    <w:rsid w:val="0017029F"/>
    <w:rsid w:val="00171107"/>
    <w:rsid w:val="00171583"/>
    <w:rsid w:val="00172356"/>
    <w:rsid w:val="00172CC3"/>
    <w:rsid w:val="001746B4"/>
    <w:rsid w:val="001753F3"/>
    <w:rsid w:val="00176633"/>
    <w:rsid w:val="00176985"/>
    <w:rsid w:val="00176A0B"/>
    <w:rsid w:val="00177AFA"/>
    <w:rsid w:val="001802B4"/>
    <w:rsid w:val="001802EB"/>
    <w:rsid w:val="00181CD6"/>
    <w:rsid w:val="0018325D"/>
    <w:rsid w:val="001837E6"/>
    <w:rsid w:val="00184248"/>
    <w:rsid w:val="00184DAA"/>
    <w:rsid w:val="001858D7"/>
    <w:rsid w:val="0018664D"/>
    <w:rsid w:val="0018783D"/>
    <w:rsid w:val="0019128E"/>
    <w:rsid w:val="00191941"/>
    <w:rsid w:val="0019201B"/>
    <w:rsid w:val="00193345"/>
    <w:rsid w:val="0019450F"/>
    <w:rsid w:val="00194925"/>
    <w:rsid w:val="00196206"/>
    <w:rsid w:val="0019769D"/>
    <w:rsid w:val="001A17AF"/>
    <w:rsid w:val="001A1DCC"/>
    <w:rsid w:val="001A2DB7"/>
    <w:rsid w:val="001A579E"/>
    <w:rsid w:val="001B0069"/>
    <w:rsid w:val="001B025A"/>
    <w:rsid w:val="001B1BE6"/>
    <w:rsid w:val="001B2AA0"/>
    <w:rsid w:val="001B2B43"/>
    <w:rsid w:val="001B3498"/>
    <w:rsid w:val="001B38C3"/>
    <w:rsid w:val="001B4C11"/>
    <w:rsid w:val="001C0F5A"/>
    <w:rsid w:val="001C176A"/>
    <w:rsid w:val="001C290D"/>
    <w:rsid w:val="001C4052"/>
    <w:rsid w:val="001C5EB1"/>
    <w:rsid w:val="001C72B2"/>
    <w:rsid w:val="001D0D56"/>
    <w:rsid w:val="001D1F09"/>
    <w:rsid w:val="001D34D0"/>
    <w:rsid w:val="001D3FE9"/>
    <w:rsid w:val="001D4B6B"/>
    <w:rsid w:val="001D5130"/>
    <w:rsid w:val="001D6940"/>
    <w:rsid w:val="001D6AFF"/>
    <w:rsid w:val="001E036B"/>
    <w:rsid w:val="001E0506"/>
    <w:rsid w:val="001E3F5A"/>
    <w:rsid w:val="001F17D6"/>
    <w:rsid w:val="001F2DA7"/>
    <w:rsid w:val="001F4D04"/>
    <w:rsid w:val="001F52E8"/>
    <w:rsid w:val="002004F9"/>
    <w:rsid w:val="0020071B"/>
    <w:rsid w:val="00200C5A"/>
    <w:rsid w:val="00200DB1"/>
    <w:rsid w:val="00200F23"/>
    <w:rsid w:val="002019D1"/>
    <w:rsid w:val="002041E6"/>
    <w:rsid w:val="00204B1B"/>
    <w:rsid w:val="002058E8"/>
    <w:rsid w:val="00207EFD"/>
    <w:rsid w:val="002109ED"/>
    <w:rsid w:val="00210EA1"/>
    <w:rsid w:val="002115BF"/>
    <w:rsid w:val="00212F1E"/>
    <w:rsid w:val="00213CEA"/>
    <w:rsid w:val="00214D1B"/>
    <w:rsid w:val="00221EF8"/>
    <w:rsid w:val="00222931"/>
    <w:rsid w:val="00223A41"/>
    <w:rsid w:val="00226541"/>
    <w:rsid w:val="0022727E"/>
    <w:rsid w:val="002307EF"/>
    <w:rsid w:val="00230F75"/>
    <w:rsid w:val="00231A08"/>
    <w:rsid w:val="0023452B"/>
    <w:rsid w:val="00234CE7"/>
    <w:rsid w:val="00237E03"/>
    <w:rsid w:val="00237E6C"/>
    <w:rsid w:val="00241D04"/>
    <w:rsid w:val="00241D69"/>
    <w:rsid w:val="00245C3D"/>
    <w:rsid w:val="00246FA2"/>
    <w:rsid w:val="0025063B"/>
    <w:rsid w:val="002514D1"/>
    <w:rsid w:val="002525CC"/>
    <w:rsid w:val="002528DB"/>
    <w:rsid w:val="00255900"/>
    <w:rsid w:val="00255B0F"/>
    <w:rsid w:val="00257646"/>
    <w:rsid w:val="00262185"/>
    <w:rsid w:val="002622F6"/>
    <w:rsid w:val="0026302C"/>
    <w:rsid w:val="002631B4"/>
    <w:rsid w:val="00264210"/>
    <w:rsid w:val="00264F23"/>
    <w:rsid w:val="00265042"/>
    <w:rsid w:val="0026616F"/>
    <w:rsid w:val="002673AB"/>
    <w:rsid w:val="00273971"/>
    <w:rsid w:val="002740A6"/>
    <w:rsid w:val="002745F5"/>
    <w:rsid w:val="002748FF"/>
    <w:rsid w:val="00274D2A"/>
    <w:rsid w:val="00275225"/>
    <w:rsid w:val="00275805"/>
    <w:rsid w:val="0027725F"/>
    <w:rsid w:val="002774F9"/>
    <w:rsid w:val="002833DD"/>
    <w:rsid w:val="00283CC4"/>
    <w:rsid w:val="00284CA2"/>
    <w:rsid w:val="00284F4A"/>
    <w:rsid w:val="002861FC"/>
    <w:rsid w:val="00286384"/>
    <w:rsid w:val="0028767F"/>
    <w:rsid w:val="002878CC"/>
    <w:rsid w:val="00287D5C"/>
    <w:rsid w:val="0029106F"/>
    <w:rsid w:val="00292E25"/>
    <w:rsid w:val="002934AB"/>
    <w:rsid w:val="0029531C"/>
    <w:rsid w:val="00295971"/>
    <w:rsid w:val="00296484"/>
    <w:rsid w:val="00296807"/>
    <w:rsid w:val="002972A3"/>
    <w:rsid w:val="00297D4C"/>
    <w:rsid w:val="00297D6D"/>
    <w:rsid w:val="002A3164"/>
    <w:rsid w:val="002A5404"/>
    <w:rsid w:val="002A57E1"/>
    <w:rsid w:val="002A64EA"/>
    <w:rsid w:val="002B0884"/>
    <w:rsid w:val="002B1479"/>
    <w:rsid w:val="002B377D"/>
    <w:rsid w:val="002B723B"/>
    <w:rsid w:val="002B7B18"/>
    <w:rsid w:val="002C0713"/>
    <w:rsid w:val="002C19B8"/>
    <w:rsid w:val="002C1C00"/>
    <w:rsid w:val="002C1C62"/>
    <w:rsid w:val="002C22B3"/>
    <w:rsid w:val="002C4D26"/>
    <w:rsid w:val="002C4F41"/>
    <w:rsid w:val="002C652F"/>
    <w:rsid w:val="002D11B5"/>
    <w:rsid w:val="002D21FE"/>
    <w:rsid w:val="002D3A86"/>
    <w:rsid w:val="002D3DED"/>
    <w:rsid w:val="002D404C"/>
    <w:rsid w:val="002E0E22"/>
    <w:rsid w:val="002E2801"/>
    <w:rsid w:val="002E2E85"/>
    <w:rsid w:val="002E306A"/>
    <w:rsid w:val="002E410E"/>
    <w:rsid w:val="002E547D"/>
    <w:rsid w:val="002E575D"/>
    <w:rsid w:val="002E6AE3"/>
    <w:rsid w:val="002E7601"/>
    <w:rsid w:val="002F1471"/>
    <w:rsid w:val="002F538B"/>
    <w:rsid w:val="002F5E2E"/>
    <w:rsid w:val="002F6B0E"/>
    <w:rsid w:val="002F70D2"/>
    <w:rsid w:val="003004F9"/>
    <w:rsid w:val="00300624"/>
    <w:rsid w:val="003007BF"/>
    <w:rsid w:val="00301188"/>
    <w:rsid w:val="003049F4"/>
    <w:rsid w:val="00304A30"/>
    <w:rsid w:val="00304E06"/>
    <w:rsid w:val="003059BB"/>
    <w:rsid w:val="003127EC"/>
    <w:rsid w:val="003207FD"/>
    <w:rsid w:val="00320D99"/>
    <w:rsid w:val="003212BA"/>
    <w:rsid w:val="0032190F"/>
    <w:rsid w:val="00322CA8"/>
    <w:rsid w:val="003240BE"/>
    <w:rsid w:val="003245BC"/>
    <w:rsid w:val="00325911"/>
    <w:rsid w:val="00326977"/>
    <w:rsid w:val="00327CA2"/>
    <w:rsid w:val="00327E92"/>
    <w:rsid w:val="003312E4"/>
    <w:rsid w:val="00335C8F"/>
    <w:rsid w:val="00335F33"/>
    <w:rsid w:val="00336B70"/>
    <w:rsid w:val="00337AB9"/>
    <w:rsid w:val="00343394"/>
    <w:rsid w:val="00344286"/>
    <w:rsid w:val="003450FA"/>
    <w:rsid w:val="003457BB"/>
    <w:rsid w:val="00345DFF"/>
    <w:rsid w:val="00346B73"/>
    <w:rsid w:val="00350F18"/>
    <w:rsid w:val="0035440C"/>
    <w:rsid w:val="00354A56"/>
    <w:rsid w:val="00354C78"/>
    <w:rsid w:val="00354FB4"/>
    <w:rsid w:val="003560A8"/>
    <w:rsid w:val="00360234"/>
    <w:rsid w:val="00360471"/>
    <w:rsid w:val="003608E7"/>
    <w:rsid w:val="00362134"/>
    <w:rsid w:val="003624D0"/>
    <w:rsid w:val="0036369F"/>
    <w:rsid w:val="003637C2"/>
    <w:rsid w:val="00363B9F"/>
    <w:rsid w:val="00363C4C"/>
    <w:rsid w:val="00363F12"/>
    <w:rsid w:val="00364373"/>
    <w:rsid w:val="00364F45"/>
    <w:rsid w:val="003652FD"/>
    <w:rsid w:val="003670AC"/>
    <w:rsid w:val="00370F65"/>
    <w:rsid w:val="00373F48"/>
    <w:rsid w:val="00376A9D"/>
    <w:rsid w:val="00380071"/>
    <w:rsid w:val="0038054F"/>
    <w:rsid w:val="003809CE"/>
    <w:rsid w:val="00380C5F"/>
    <w:rsid w:val="0038120F"/>
    <w:rsid w:val="00381641"/>
    <w:rsid w:val="00381653"/>
    <w:rsid w:val="00382A6A"/>
    <w:rsid w:val="003838CE"/>
    <w:rsid w:val="0038733D"/>
    <w:rsid w:val="003876BE"/>
    <w:rsid w:val="00391C27"/>
    <w:rsid w:val="00393568"/>
    <w:rsid w:val="00393825"/>
    <w:rsid w:val="00395021"/>
    <w:rsid w:val="00396861"/>
    <w:rsid w:val="003A01AB"/>
    <w:rsid w:val="003A1338"/>
    <w:rsid w:val="003A2D43"/>
    <w:rsid w:val="003A3308"/>
    <w:rsid w:val="003A4119"/>
    <w:rsid w:val="003A4604"/>
    <w:rsid w:val="003A4920"/>
    <w:rsid w:val="003A4965"/>
    <w:rsid w:val="003A50F7"/>
    <w:rsid w:val="003A5DF3"/>
    <w:rsid w:val="003A6AF1"/>
    <w:rsid w:val="003B1FAF"/>
    <w:rsid w:val="003B44E3"/>
    <w:rsid w:val="003B48DB"/>
    <w:rsid w:val="003B553F"/>
    <w:rsid w:val="003B6FD5"/>
    <w:rsid w:val="003C1305"/>
    <w:rsid w:val="003C18F0"/>
    <w:rsid w:val="003C19D5"/>
    <w:rsid w:val="003C27EF"/>
    <w:rsid w:val="003C2D73"/>
    <w:rsid w:val="003C33A7"/>
    <w:rsid w:val="003C60E5"/>
    <w:rsid w:val="003C65ED"/>
    <w:rsid w:val="003C70E8"/>
    <w:rsid w:val="003C7A49"/>
    <w:rsid w:val="003D04B5"/>
    <w:rsid w:val="003D1E47"/>
    <w:rsid w:val="003D5BE4"/>
    <w:rsid w:val="003D637C"/>
    <w:rsid w:val="003D7908"/>
    <w:rsid w:val="003E0F2D"/>
    <w:rsid w:val="003E14C3"/>
    <w:rsid w:val="003E415F"/>
    <w:rsid w:val="003E58A4"/>
    <w:rsid w:val="003E72A5"/>
    <w:rsid w:val="003E7ECF"/>
    <w:rsid w:val="003F26F1"/>
    <w:rsid w:val="003F3433"/>
    <w:rsid w:val="003F48BB"/>
    <w:rsid w:val="003F4B75"/>
    <w:rsid w:val="003F5371"/>
    <w:rsid w:val="003F5538"/>
    <w:rsid w:val="003F5915"/>
    <w:rsid w:val="003F5EB5"/>
    <w:rsid w:val="003F7C0C"/>
    <w:rsid w:val="00400211"/>
    <w:rsid w:val="004014B6"/>
    <w:rsid w:val="0040211B"/>
    <w:rsid w:val="00403ED9"/>
    <w:rsid w:val="0040450E"/>
    <w:rsid w:val="00404AF8"/>
    <w:rsid w:val="00406034"/>
    <w:rsid w:val="00406E42"/>
    <w:rsid w:val="00407766"/>
    <w:rsid w:val="00407FB9"/>
    <w:rsid w:val="00411B3F"/>
    <w:rsid w:val="004125C4"/>
    <w:rsid w:val="0041269A"/>
    <w:rsid w:val="00412F5A"/>
    <w:rsid w:val="004136E2"/>
    <w:rsid w:val="00413962"/>
    <w:rsid w:val="004141AA"/>
    <w:rsid w:val="00414215"/>
    <w:rsid w:val="00415D4B"/>
    <w:rsid w:val="004163F5"/>
    <w:rsid w:val="00417260"/>
    <w:rsid w:val="0041742C"/>
    <w:rsid w:val="004175D4"/>
    <w:rsid w:val="00420616"/>
    <w:rsid w:val="00422965"/>
    <w:rsid w:val="00423284"/>
    <w:rsid w:val="004239AD"/>
    <w:rsid w:val="0042509D"/>
    <w:rsid w:val="00425C6E"/>
    <w:rsid w:val="004275BF"/>
    <w:rsid w:val="004331AD"/>
    <w:rsid w:val="0043437D"/>
    <w:rsid w:val="004372D6"/>
    <w:rsid w:val="00437AD6"/>
    <w:rsid w:val="00440427"/>
    <w:rsid w:val="00440625"/>
    <w:rsid w:val="00441199"/>
    <w:rsid w:val="00441F4E"/>
    <w:rsid w:val="004427E6"/>
    <w:rsid w:val="00447BE0"/>
    <w:rsid w:val="0045050A"/>
    <w:rsid w:val="00450571"/>
    <w:rsid w:val="0045063B"/>
    <w:rsid w:val="0045156C"/>
    <w:rsid w:val="004517B7"/>
    <w:rsid w:val="00451939"/>
    <w:rsid w:val="004525C9"/>
    <w:rsid w:val="00453158"/>
    <w:rsid w:val="00453A53"/>
    <w:rsid w:val="00453F0A"/>
    <w:rsid w:val="00457802"/>
    <w:rsid w:val="00467D7C"/>
    <w:rsid w:val="0047220D"/>
    <w:rsid w:val="004734E0"/>
    <w:rsid w:val="004770E4"/>
    <w:rsid w:val="00477338"/>
    <w:rsid w:val="00481161"/>
    <w:rsid w:val="004818D0"/>
    <w:rsid w:val="00483688"/>
    <w:rsid w:val="00487A22"/>
    <w:rsid w:val="004913B1"/>
    <w:rsid w:val="004964AC"/>
    <w:rsid w:val="00497098"/>
    <w:rsid w:val="0049783E"/>
    <w:rsid w:val="00497C6C"/>
    <w:rsid w:val="004A0782"/>
    <w:rsid w:val="004A2C94"/>
    <w:rsid w:val="004A3502"/>
    <w:rsid w:val="004A365A"/>
    <w:rsid w:val="004A46B0"/>
    <w:rsid w:val="004A4FC3"/>
    <w:rsid w:val="004A76B9"/>
    <w:rsid w:val="004B1358"/>
    <w:rsid w:val="004B3C92"/>
    <w:rsid w:val="004B4FCB"/>
    <w:rsid w:val="004B56EB"/>
    <w:rsid w:val="004B590A"/>
    <w:rsid w:val="004C03EC"/>
    <w:rsid w:val="004C0611"/>
    <w:rsid w:val="004C1E25"/>
    <w:rsid w:val="004C481B"/>
    <w:rsid w:val="004C5E35"/>
    <w:rsid w:val="004C658E"/>
    <w:rsid w:val="004D0FD0"/>
    <w:rsid w:val="004D1587"/>
    <w:rsid w:val="004D1FA6"/>
    <w:rsid w:val="004D235D"/>
    <w:rsid w:val="004D2B6E"/>
    <w:rsid w:val="004D6CFD"/>
    <w:rsid w:val="004D7610"/>
    <w:rsid w:val="004E29FB"/>
    <w:rsid w:val="004E3C1B"/>
    <w:rsid w:val="004F03CC"/>
    <w:rsid w:val="004F0619"/>
    <w:rsid w:val="004F17A2"/>
    <w:rsid w:val="004F339F"/>
    <w:rsid w:val="004F4F5A"/>
    <w:rsid w:val="004F66D9"/>
    <w:rsid w:val="004F6713"/>
    <w:rsid w:val="0050136B"/>
    <w:rsid w:val="0050462B"/>
    <w:rsid w:val="00505015"/>
    <w:rsid w:val="0050630E"/>
    <w:rsid w:val="00510409"/>
    <w:rsid w:val="00510A75"/>
    <w:rsid w:val="00511508"/>
    <w:rsid w:val="00513236"/>
    <w:rsid w:val="00513C95"/>
    <w:rsid w:val="00513CDD"/>
    <w:rsid w:val="00514F1D"/>
    <w:rsid w:val="0051596A"/>
    <w:rsid w:val="00516549"/>
    <w:rsid w:val="005178DD"/>
    <w:rsid w:val="00520F46"/>
    <w:rsid w:val="00523286"/>
    <w:rsid w:val="0052397F"/>
    <w:rsid w:val="00524589"/>
    <w:rsid w:val="005250BE"/>
    <w:rsid w:val="00525E3C"/>
    <w:rsid w:val="0052755F"/>
    <w:rsid w:val="00530A9A"/>
    <w:rsid w:val="00531157"/>
    <w:rsid w:val="00532A13"/>
    <w:rsid w:val="005337B4"/>
    <w:rsid w:val="00533C1A"/>
    <w:rsid w:val="00534F4B"/>
    <w:rsid w:val="005456DF"/>
    <w:rsid w:val="0055026C"/>
    <w:rsid w:val="005508C3"/>
    <w:rsid w:val="0055144E"/>
    <w:rsid w:val="00551FE0"/>
    <w:rsid w:val="005540AC"/>
    <w:rsid w:val="00554338"/>
    <w:rsid w:val="00554F85"/>
    <w:rsid w:val="005559F1"/>
    <w:rsid w:val="00555A57"/>
    <w:rsid w:val="005611FA"/>
    <w:rsid w:val="005617F2"/>
    <w:rsid w:val="00562937"/>
    <w:rsid w:val="00562C9D"/>
    <w:rsid w:val="00562E3C"/>
    <w:rsid w:val="005639EC"/>
    <w:rsid w:val="00564A31"/>
    <w:rsid w:val="00565208"/>
    <w:rsid w:val="00565A38"/>
    <w:rsid w:val="00566947"/>
    <w:rsid w:val="00567A20"/>
    <w:rsid w:val="005706BB"/>
    <w:rsid w:val="00570F6F"/>
    <w:rsid w:val="00572631"/>
    <w:rsid w:val="0058119B"/>
    <w:rsid w:val="0058256B"/>
    <w:rsid w:val="005825C9"/>
    <w:rsid w:val="005829C2"/>
    <w:rsid w:val="005843F0"/>
    <w:rsid w:val="005853A7"/>
    <w:rsid w:val="00590A7F"/>
    <w:rsid w:val="00591F24"/>
    <w:rsid w:val="005920C2"/>
    <w:rsid w:val="00592BF5"/>
    <w:rsid w:val="00592F94"/>
    <w:rsid w:val="0059493E"/>
    <w:rsid w:val="00595337"/>
    <w:rsid w:val="00595AE6"/>
    <w:rsid w:val="00597B18"/>
    <w:rsid w:val="005A1958"/>
    <w:rsid w:val="005A2A39"/>
    <w:rsid w:val="005A35BE"/>
    <w:rsid w:val="005A39D8"/>
    <w:rsid w:val="005A4AA4"/>
    <w:rsid w:val="005A5069"/>
    <w:rsid w:val="005A576A"/>
    <w:rsid w:val="005A5BF4"/>
    <w:rsid w:val="005A6237"/>
    <w:rsid w:val="005A6B44"/>
    <w:rsid w:val="005A7413"/>
    <w:rsid w:val="005A783C"/>
    <w:rsid w:val="005A7D54"/>
    <w:rsid w:val="005B0B7D"/>
    <w:rsid w:val="005B4EED"/>
    <w:rsid w:val="005B6B6D"/>
    <w:rsid w:val="005B6E91"/>
    <w:rsid w:val="005C0EE9"/>
    <w:rsid w:val="005C2E97"/>
    <w:rsid w:val="005C3199"/>
    <w:rsid w:val="005C40AB"/>
    <w:rsid w:val="005C440E"/>
    <w:rsid w:val="005C5E95"/>
    <w:rsid w:val="005C6257"/>
    <w:rsid w:val="005C6D80"/>
    <w:rsid w:val="005C77C0"/>
    <w:rsid w:val="005D045D"/>
    <w:rsid w:val="005D0D2A"/>
    <w:rsid w:val="005D4923"/>
    <w:rsid w:val="005D54B2"/>
    <w:rsid w:val="005D7A81"/>
    <w:rsid w:val="005E03BE"/>
    <w:rsid w:val="005E174F"/>
    <w:rsid w:val="005E1FAE"/>
    <w:rsid w:val="005E2B42"/>
    <w:rsid w:val="005E3975"/>
    <w:rsid w:val="005E3F94"/>
    <w:rsid w:val="005E494C"/>
    <w:rsid w:val="005E4FEB"/>
    <w:rsid w:val="005E5326"/>
    <w:rsid w:val="005E5E35"/>
    <w:rsid w:val="005E63ED"/>
    <w:rsid w:val="005E6B5E"/>
    <w:rsid w:val="005E7736"/>
    <w:rsid w:val="005F0080"/>
    <w:rsid w:val="005F277A"/>
    <w:rsid w:val="005F324B"/>
    <w:rsid w:val="005F5EB9"/>
    <w:rsid w:val="005F62E4"/>
    <w:rsid w:val="006009EC"/>
    <w:rsid w:val="006014BD"/>
    <w:rsid w:val="00601B9F"/>
    <w:rsid w:val="00601DB4"/>
    <w:rsid w:val="0060450B"/>
    <w:rsid w:val="006045F0"/>
    <w:rsid w:val="006046BD"/>
    <w:rsid w:val="006057A6"/>
    <w:rsid w:val="00605EA4"/>
    <w:rsid w:val="00610030"/>
    <w:rsid w:val="0061155C"/>
    <w:rsid w:val="0061193D"/>
    <w:rsid w:val="0061276A"/>
    <w:rsid w:val="006160CB"/>
    <w:rsid w:val="0061705A"/>
    <w:rsid w:val="00622B09"/>
    <w:rsid w:val="00623CC2"/>
    <w:rsid w:val="00623F0C"/>
    <w:rsid w:val="006263A9"/>
    <w:rsid w:val="006269B5"/>
    <w:rsid w:val="006270D4"/>
    <w:rsid w:val="00627433"/>
    <w:rsid w:val="00627966"/>
    <w:rsid w:val="00630F9A"/>
    <w:rsid w:val="006339F0"/>
    <w:rsid w:val="00634020"/>
    <w:rsid w:val="00634637"/>
    <w:rsid w:val="006355AE"/>
    <w:rsid w:val="006368E5"/>
    <w:rsid w:val="00637083"/>
    <w:rsid w:val="0064323B"/>
    <w:rsid w:val="00643D1F"/>
    <w:rsid w:val="00652B80"/>
    <w:rsid w:val="00652D31"/>
    <w:rsid w:val="00653A8C"/>
    <w:rsid w:val="00657825"/>
    <w:rsid w:val="00657BA2"/>
    <w:rsid w:val="00663983"/>
    <w:rsid w:val="00663B07"/>
    <w:rsid w:val="006660D3"/>
    <w:rsid w:val="00666BF8"/>
    <w:rsid w:val="006703B9"/>
    <w:rsid w:val="006735AF"/>
    <w:rsid w:val="00673B2E"/>
    <w:rsid w:val="00673DE0"/>
    <w:rsid w:val="00675790"/>
    <w:rsid w:val="00675C4A"/>
    <w:rsid w:val="00676073"/>
    <w:rsid w:val="00676389"/>
    <w:rsid w:val="00682A8E"/>
    <w:rsid w:val="00683AE1"/>
    <w:rsid w:val="0068498B"/>
    <w:rsid w:val="0068506A"/>
    <w:rsid w:val="00686B0D"/>
    <w:rsid w:val="00686FD8"/>
    <w:rsid w:val="00687C37"/>
    <w:rsid w:val="006900B5"/>
    <w:rsid w:val="00694857"/>
    <w:rsid w:val="006959D3"/>
    <w:rsid w:val="006A069D"/>
    <w:rsid w:val="006A089E"/>
    <w:rsid w:val="006A09A2"/>
    <w:rsid w:val="006A115A"/>
    <w:rsid w:val="006B1ED0"/>
    <w:rsid w:val="006B3602"/>
    <w:rsid w:val="006B3DCD"/>
    <w:rsid w:val="006B486F"/>
    <w:rsid w:val="006B4DD1"/>
    <w:rsid w:val="006B699A"/>
    <w:rsid w:val="006B71FD"/>
    <w:rsid w:val="006C03BA"/>
    <w:rsid w:val="006C27FF"/>
    <w:rsid w:val="006C4165"/>
    <w:rsid w:val="006C4848"/>
    <w:rsid w:val="006C639F"/>
    <w:rsid w:val="006C67C1"/>
    <w:rsid w:val="006D18F5"/>
    <w:rsid w:val="006D2CCC"/>
    <w:rsid w:val="006D30D9"/>
    <w:rsid w:val="006D3C5B"/>
    <w:rsid w:val="006D40DE"/>
    <w:rsid w:val="006D4E66"/>
    <w:rsid w:val="006E04C0"/>
    <w:rsid w:val="006E1B5C"/>
    <w:rsid w:val="006E2C7D"/>
    <w:rsid w:val="006E336F"/>
    <w:rsid w:val="006E3C4A"/>
    <w:rsid w:val="006E485E"/>
    <w:rsid w:val="006E60DF"/>
    <w:rsid w:val="006E7F34"/>
    <w:rsid w:val="006F01A2"/>
    <w:rsid w:val="006F0349"/>
    <w:rsid w:val="006F099D"/>
    <w:rsid w:val="006F0E1D"/>
    <w:rsid w:val="006F1054"/>
    <w:rsid w:val="006F210D"/>
    <w:rsid w:val="006F3E36"/>
    <w:rsid w:val="006F413D"/>
    <w:rsid w:val="006F4B87"/>
    <w:rsid w:val="006F5FA8"/>
    <w:rsid w:val="006F6BCD"/>
    <w:rsid w:val="007004C1"/>
    <w:rsid w:val="00702F14"/>
    <w:rsid w:val="00705EA9"/>
    <w:rsid w:val="00707B7B"/>
    <w:rsid w:val="00710A3A"/>
    <w:rsid w:val="00711BF6"/>
    <w:rsid w:val="007121BF"/>
    <w:rsid w:val="0071224F"/>
    <w:rsid w:val="00713C9B"/>
    <w:rsid w:val="00715E3A"/>
    <w:rsid w:val="0072228D"/>
    <w:rsid w:val="007224D9"/>
    <w:rsid w:val="00722EFA"/>
    <w:rsid w:val="007232B8"/>
    <w:rsid w:val="00723CE9"/>
    <w:rsid w:val="00723E75"/>
    <w:rsid w:val="00724060"/>
    <w:rsid w:val="007265B2"/>
    <w:rsid w:val="00727F43"/>
    <w:rsid w:val="00731071"/>
    <w:rsid w:val="007312D0"/>
    <w:rsid w:val="00731B07"/>
    <w:rsid w:val="0073333D"/>
    <w:rsid w:val="007343E7"/>
    <w:rsid w:val="00736A05"/>
    <w:rsid w:val="0074042D"/>
    <w:rsid w:val="007415B3"/>
    <w:rsid w:val="00741AA4"/>
    <w:rsid w:val="00742C14"/>
    <w:rsid w:val="00743DC5"/>
    <w:rsid w:val="007454FC"/>
    <w:rsid w:val="007456FC"/>
    <w:rsid w:val="00745F71"/>
    <w:rsid w:val="00746082"/>
    <w:rsid w:val="00750BEF"/>
    <w:rsid w:val="00751FDA"/>
    <w:rsid w:val="007526A7"/>
    <w:rsid w:val="00753615"/>
    <w:rsid w:val="00753960"/>
    <w:rsid w:val="00753EFF"/>
    <w:rsid w:val="00760690"/>
    <w:rsid w:val="00763B7F"/>
    <w:rsid w:val="0077096F"/>
    <w:rsid w:val="00771187"/>
    <w:rsid w:val="007713B3"/>
    <w:rsid w:val="0077192F"/>
    <w:rsid w:val="00773E77"/>
    <w:rsid w:val="007745DC"/>
    <w:rsid w:val="00775B37"/>
    <w:rsid w:val="00775BB9"/>
    <w:rsid w:val="00775E55"/>
    <w:rsid w:val="00776601"/>
    <w:rsid w:val="007766FC"/>
    <w:rsid w:val="00777F4E"/>
    <w:rsid w:val="007815B8"/>
    <w:rsid w:val="00783C7A"/>
    <w:rsid w:val="00784364"/>
    <w:rsid w:val="0078581B"/>
    <w:rsid w:val="00785B9A"/>
    <w:rsid w:val="007863D1"/>
    <w:rsid w:val="007863F6"/>
    <w:rsid w:val="00786BB2"/>
    <w:rsid w:val="007877AA"/>
    <w:rsid w:val="00792254"/>
    <w:rsid w:val="007949DC"/>
    <w:rsid w:val="007960EA"/>
    <w:rsid w:val="00797742"/>
    <w:rsid w:val="007A0C5B"/>
    <w:rsid w:val="007A1D13"/>
    <w:rsid w:val="007A1E81"/>
    <w:rsid w:val="007A1F20"/>
    <w:rsid w:val="007A29A5"/>
    <w:rsid w:val="007A7040"/>
    <w:rsid w:val="007B02E3"/>
    <w:rsid w:val="007B2806"/>
    <w:rsid w:val="007B2FD4"/>
    <w:rsid w:val="007B31F8"/>
    <w:rsid w:val="007B3BF2"/>
    <w:rsid w:val="007B4531"/>
    <w:rsid w:val="007B5194"/>
    <w:rsid w:val="007B5FDB"/>
    <w:rsid w:val="007C007F"/>
    <w:rsid w:val="007C1AEA"/>
    <w:rsid w:val="007C3A35"/>
    <w:rsid w:val="007D03B6"/>
    <w:rsid w:val="007D135E"/>
    <w:rsid w:val="007D1571"/>
    <w:rsid w:val="007D1646"/>
    <w:rsid w:val="007D17C0"/>
    <w:rsid w:val="007D4412"/>
    <w:rsid w:val="007D4DE3"/>
    <w:rsid w:val="007D79D2"/>
    <w:rsid w:val="007E005E"/>
    <w:rsid w:val="007E0F22"/>
    <w:rsid w:val="007E3A4A"/>
    <w:rsid w:val="007E7767"/>
    <w:rsid w:val="007F1A64"/>
    <w:rsid w:val="007F2C92"/>
    <w:rsid w:val="007F7C39"/>
    <w:rsid w:val="007F7D53"/>
    <w:rsid w:val="00800829"/>
    <w:rsid w:val="00800AA5"/>
    <w:rsid w:val="0080169F"/>
    <w:rsid w:val="00803D75"/>
    <w:rsid w:val="008048F1"/>
    <w:rsid w:val="0080776E"/>
    <w:rsid w:val="00807B6D"/>
    <w:rsid w:val="00810951"/>
    <w:rsid w:val="00811B1B"/>
    <w:rsid w:val="00811E68"/>
    <w:rsid w:val="00812E8E"/>
    <w:rsid w:val="00813767"/>
    <w:rsid w:val="008142BA"/>
    <w:rsid w:val="00815CC8"/>
    <w:rsid w:val="00815E24"/>
    <w:rsid w:val="008162F9"/>
    <w:rsid w:val="008175D6"/>
    <w:rsid w:val="00822F21"/>
    <w:rsid w:val="00825791"/>
    <w:rsid w:val="00831311"/>
    <w:rsid w:val="00831B93"/>
    <w:rsid w:val="00832B8C"/>
    <w:rsid w:val="00833D58"/>
    <w:rsid w:val="00836AE2"/>
    <w:rsid w:val="00837CC4"/>
    <w:rsid w:val="0084149A"/>
    <w:rsid w:val="0084201E"/>
    <w:rsid w:val="008426B4"/>
    <w:rsid w:val="0084428A"/>
    <w:rsid w:val="00845261"/>
    <w:rsid w:val="008454BA"/>
    <w:rsid w:val="00845950"/>
    <w:rsid w:val="00846231"/>
    <w:rsid w:val="008511BC"/>
    <w:rsid w:val="00853280"/>
    <w:rsid w:val="00855582"/>
    <w:rsid w:val="008566F5"/>
    <w:rsid w:val="00856824"/>
    <w:rsid w:val="008628F7"/>
    <w:rsid w:val="00862E1A"/>
    <w:rsid w:val="008633A7"/>
    <w:rsid w:val="0086384D"/>
    <w:rsid w:val="00865288"/>
    <w:rsid w:val="00865346"/>
    <w:rsid w:val="00865721"/>
    <w:rsid w:val="00866057"/>
    <w:rsid w:val="0086702C"/>
    <w:rsid w:val="008711AC"/>
    <w:rsid w:val="008734CB"/>
    <w:rsid w:val="00873ADF"/>
    <w:rsid w:val="00875878"/>
    <w:rsid w:val="00880305"/>
    <w:rsid w:val="00882673"/>
    <w:rsid w:val="00884A29"/>
    <w:rsid w:val="0088542C"/>
    <w:rsid w:val="00886161"/>
    <w:rsid w:val="008868AC"/>
    <w:rsid w:val="00886D3A"/>
    <w:rsid w:val="008902C8"/>
    <w:rsid w:val="00890A9A"/>
    <w:rsid w:val="00890C0A"/>
    <w:rsid w:val="008927EE"/>
    <w:rsid w:val="00893DB4"/>
    <w:rsid w:val="00895674"/>
    <w:rsid w:val="00896462"/>
    <w:rsid w:val="00897093"/>
    <w:rsid w:val="00897FF2"/>
    <w:rsid w:val="008A4564"/>
    <w:rsid w:val="008A4C11"/>
    <w:rsid w:val="008A4CEB"/>
    <w:rsid w:val="008A4DB2"/>
    <w:rsid w:val="008A6DF6"/>
    <w:rsid w:val="008A7E34"/>
    <w:rsid w:val="008B00F9"/>
    <w:rsid w:val="008B0151"/>
    <w:rsid w:val="008B0E80"/>
    <w:rsid w:val="008B39EA"/>
    <w:rsid w:val="008B4847"/>
    <w:rsid w:val="008B486E"/>
    <w:rsid w:val="008B6206"/>
    <w:rsid w:val="008B78C4"/>
    <w:rsid w:val="008B7FA5"/>
    <w:rsid w:val="008C1457"/>
    <w:rsid w:val="008C2889"/>
    <w:rsid w:val="008C2A69"/>
    <w:rsid w:val="008C4F21"/>
    <w:rsid w:val="008C53FC"/>
    <w:rsid w:val="008D0A31"/>
    <w:rsid w:val="008D4017"/>
    <w:rsid w:val="008D4533"/>
    <w:rsid w:val="008D5119"/>
    <w:rsid w:val="008D5871"/>
    <w:rsid w:val="008D59D2"/>
    <w:rsid w:val="008D6F97"/>
    <w:rsid w:val="008E47FC"/>
    <w:rsid w:val="008E7AAF"/>
    <w:rsid w:val="008F0334"/>
    <w:rsid w:val="008F05F3"/>
    <w:rsid w:val="008F289A"/>
    <w:rsid w:val="008F45C7"/>
    <w:rsid w:val="008F480B"/>
    <w:rsid w:val="008F586A"/>
    <w:rsid w:val="009001A8"/>
    <w:rsid w:val="0090096C"/>
    <w:rsid w:val="009009ED"/>
    <w:rsid w:val="00901F98"/>
    <w:rsid w:val="00902411"/>
    <w:rsid w:val="00903F23"/>
    <w:rsid w:val="00903FFE"/>
    <w:rsid w:val="00906A4C"/>
    <w:rsid w:val="00906BCE"/>
    <w:rsid w:val="00917352"/>
    <w:rsid w:val="00917DC6"/>
    <w:rsid w:val="0092152C"/>
    <w:rsid w:val="00921BDE"/>
    <w:rsid w:val="00923210"/>
    <w:rsid w:val="0092447B"/>
    <w:rsid w:val="00924DBB"/>
    <w:rsid w:val="009312E1"/>
    <w:rsid w:val="00931928"/>
    <w:rsid w:val="009321D3"/>
    <w:rsid w:val="00934D27"/>
    <w:rsid w:val="00934E67"/>
    <w:rsid w:val="00935FBD"/>
    <w:rsid w:val="00936D07"/>
    <w:rsid w:val="00937E4E"/>
    <w:rsid w:val="00937FBF"/>
    <w:rsid w:val="00940BA4"/>
    <w:rsid w:val="00941A66"/>
    <w:rsid w:val="00941CEF"/>
    <w:rsid w:val="00942979"/>
    <w:rsid w:val="00942A21"/>
    <w:rsid w:val="00944B7C"/>
    <w:rsid w:val="00946166"/>
    <w:rsid w:val="0094625D"/>
    <w:rsid w:val="00950B2D"/>
    <w:rsid w:val="00950CB4"/>
    <w:rsid w:val="00951893"/>
    <w:rsid w:val="00951CD2"/>
    <w:rsid w:val="00953159"/>
    <w:rsid w:val="00953AAC"/>
    <w:rsid w:val="00957DDF"/>
    <w:rsid w:val="009605F2"/>
    <w:rsid w:val="00962C2B"/>
    <w:rsid w:val="00964898"/>
    <w:rsid w:val="00966EDE"/>
    <w:rsid w:val="009675DB"/>
    <w:rsid w:val="00967F63"/>
    <w:rsid w:val="009722B7"/>
    <w:rsid w:val="00972476"/>
    <w:rsid w:val="009762CF"/>
    <w:rsid w:val="009771C6"/>
    <w:rsid w:val="0097748D"/>
    <w:rsid w:val="00981FBE"/>
    <w:rsid w:val="009822F8"/>
    <w:rsid w:val="00986422"/>
    <w:rsid w:val="009902D9"/>
    <w:rsid w:val="00995660"/>
    <w:rsid w:val="0099705F"/>
    <w:rsid w:val="009973B4"/>
    <w:rsid w:val="00997CFA"/>
    <w:rsid w:val="009A04C8"/>
    <w:rsid w:val="009A2CA5"/>
    <w:rsid w:val="009A33CA"/>
    <w:rsid w:val="009A53C9"/>
    <w:rsid w:val="009A6763"/>
    <w:rsid w:val="009A6D46"/>
    <w:rsid w:val="009A6D8E"/>
    <w:rsid w:val="009A732D"/>
    <w:rsid w:val="009B0C46"/>
    <w:rsid w:val="009B1177"/>
    <w:rsid w:val="009B2367"/>
    <w:rsid w:val="009B243D"/>
    <w:rsid w:val="009B266C"/>
    <w:rsid w:val="009B362E"/>
    <w:rsid w:val="009B3EDD"/>
    <w:rsid w:val="009B4E65"/>
    <w:rsid w:val="009B75AA"/>
    <w:rsid w:val="009C026D"/>
    <w:rsid w:val="009C095C"/>
    <w:rsid w:val="009C0BF3"/>
    <w:rsid w:val="009C1D2C"/>
    <w:rsid w:val="009C24CA"/>
    <w:rsid w:val="009C3E60"/>
    <w:rsid w:val="009C6010"/>
    <w:rsid w:val="009C61CF"/>
    <w:rsid w:val="009C6EF4"/>
    <w:rsid w:val="009D2B00"/>
    <w:rsid w:val="009D46B1"/>
    <w:rsid w:val="009D5818"/>
    <w:rsid w:val="009D64DA"/>
    <w:rsid w:val="009D691A"/>
    <w:rsid w:val="009D721E"/>
    <w:rsid w:val="009D7D52"/>
    <w:rsid w:val="009E1626"/>
    <w:rsid w:val="009E1B4F"/>
    <w:rsid w:val="009E33B4"/>
    <w:rsid w:val="009E3FA5"/>
    <w:rsid w:val="009E53B7"/>
    <w:rsid w:val="009E576F"/>
    <w:rsid w:val="009F05A2"/>
    <w:rsid w:val="009F137B"/>
    <w:rsid w:val="009F18D3"/>
    <w:rsid w:val="009F1CBF"/>
    <w:rsid w:val="009F2C8E"/>
    <w:rsid w:val="009F521A"/>
    <w:rsid w:val="009F653F"/>
    <w:rsid w:val="009F7EC8"/>
    <w:rsid w:val="00A000F8"/>
    <w:rsid w:val="00A0035E"/>
    <w:rsid w:val="00A004B1"/>
    <w:rsid w:val="00A00AEF"/>
    <w:rsid w:val="00A022B2"/>
    <w:rsid w:val="00A04051"/>
    <w:rsid w:val="00A04879"/>
    <w:rsid w:val="00A071CE"/>
    <w:rsid w:val="00A10073"/>
    <w:rsid w:val="00A10751"/>
    <w:rsid w:val="00A115C2"/>
    <w:rsid w:val="00A127C2"/>
    <w:rsid w:val="00A1619D"/>
    <w:rsid w:val="00A16E85"/>
    <w:rsid w:val="00A17342"/>
    <w:rsid w:val="00A226D8"/>
    <w:rsid w:val="00A23526"/>
    <w:rsid w:val="00A23A4F"/>
    <w:rsid w:val="00A24956"/>
    <w:rsid w:val="00A24A64"/>
    <w:rsid w:val="00A24B21"/>
    <w:rsid w:val="00A253A9"/>
    <w:rsid w:val="00A253FE"/>
    <w:rsid w:val="00A25D41"/>
    <w:rsid w:val="00A25FF1"/>
    <w:rsid w:val="00A26761"/>
    <w:rsid w:val="00A31EC7"/>
    <w:rsid w:val="00A31F9C"/>
    <w:rsid w:val="00A33520"/>
    <w:rsid w:val="00A37AD8"/>
    <w:rsid w:val="00A37BCC"/>
    <w:rsid w:val="00A4037E"/>
    <w:rsid w:val="00A41009"/>
    <w:rsid w:val="00A420A7"/>
    <w:rsid w:val="00A4280C"/>
    <w:rsid w:val="00A45E25"/>
    <w:rsid w:val="00A50714"/>
    <w:rsid w:val="00A54FC2"/>
    <w:rsid w:val="00A552ED"/>
    <w:rsid w:val="00A555DF"/>
    <w:rsid w:val="00A575FC"/>
    <w:rsid w:val="00A65911"/>
    <w:rsid w:val="00A70935"/>
    <w:rsid w:val="00A710B7"/>
    <w:rsid w:val="00A7468F"/>
    <w:rsid w:val="00A75608"/>
    <w:rsid w:val="00A760DF"/>
    <w:rsid w:val="00A76944"/>
    <w:rsid w:val="00A80405"/>
    <w:rsid w:val="00A8053B"/>
    <w:rsid w:val="00A80A39"/>
    <w:rsid w:val="00A80DF0"/>
    <w:rsid w:val="00A812A4"/>
    <w:rsid w:val="00A81386"/>
    <w:rsid w:val="00A814A4"/>
    <w:rsid w:val="00A81FA7"/>
    <w:rsid w:val="00A82CC2"/>
    <w:rsid w:val="00A83AC9"/>
    <w:rsid w:val="00A8501A"/>
    <w:rsid w:val="00A85B41"/>
    <w:rsid w:val="00A85F24"/>
    <w:rsid w:val="00A87368"/>
    <w:rsid w:val="00A87BC9"/>
    <w:rsid w:val="00A87DD2"/>
    <w:rsid w:val="00A9066C"/>
    <w:rsid w:val="00A90ACB"/>
    <w:rsid w:val="00A91851"/>
    <w:rsid w:val="00A92A24"/>
    <w:rsid w:val="00A93443"/>
    <w:rsid w:val="00A94BCF"/>
    <w:rsid w:val="00A9597C"/>
    <w:rsid w:val="00A970E0"/>
    <w:rsid w:val="00A97110"/>
    <w:rsid w:val="00A97295"/>
    <w:rsid w:val="00AA0C5C"/>
    <w:rsid w:val="00AA2906"/>
    <w:rsid w:val="00AA4766"/>
    <w:rsid w:val="00AA5211"/>
    <w:rsid w:val="00AB4CBE"/>
    <w:rsid w:val="00AB54DF"/>
    <w:rsid w:val="00AB65C5"/>
    <w:rsid w:val="00AB6710"/>
    <w:rsid w:val="00AC27F5"/>
    <w:rsid w:val="00AC30D2"/>
    <w:rsid w:val="00AC51B7"/>
    <w:rsid w:val="00AC6E31"/>
    <w:rsid w:val="00AC7028"/>
    <w:rsid w:val="00AD0973"/>
    <w:rsid w:val="00AD3B8C"/>
    <w:rsid w:val="00AD47D2"/>
    <w:rsid w:val="00AD52E0"/>
    <w:rsid w:val="00AD5754"/>
    <w:rsid w:val="00AD6120"/>
    <w:rsid w:val="00AD62DC"/>
    <w:rsid w:val="00AD654F"/>
    <w:rsid w:val="00AD7426"/>
    <w:rsid w:val="00AD7CA3"/>
    <w:rsid w:val="00AE0A44"/>
    <w:rsid w:val="00AE3F38"/>
    <w:rsid w:val="00AF3DD2"/>
    <w:rsid w:val="00AF3E67"/>
    <w:rsid w:val="00AF4D4C"/>
    <w:rsid w:val="00AF79BF"/>
    <w:rsid w:val="00B0142E"/>
    <w:rsid w:val="00B0194F"/>
    <w:rsid w:val="00B038D6"/>
    <w:rsid w:val="00B04F71"/>
    <w:rsid w:val="00B05B8B"/>
    <w:rsid w:val="00B06C12"/>
    <w:rsid w:val="00B07B6A"/>
    <w:rsid w:val="00B11A91"/>
    <w:rsid w:val="00B13687"/>
    <w:rsid w:val="00B14335"/>
    <w:rsid w:val="00B148DA"/>
    <w:rsid w:val="00B158E7"/>
    <w:rsid w:val="00B16FCF"/>
    <w:rsid w:val="00B176A5"/>
    <w:rsid w:val="00B17EDC"/>
    <w:rsid w:val="00B20F0C"/>
    <w:rsid w:val="00B2174F"/>
    <w:rsid w:val="00B245CE"/>
    <w:rsid w:val="00B255E8"/>
    <w:rsid w:val="00B27A61"/>
    <w:rsid w:val="00B33473"/>
    <w:rsid w:val="00B3428F"/>
    <w:rsid w:val="00B342F6"/>
    <w:rsid w:val="00B37DAA"/>
    <w:rsid w:val="00B4029B"/>
    <w:rsid w:val="00B44F0E"/>
    <w:rsid w:val="00B4531B"/>
    <w:rsid w:val="00B462B1"/>
    <w:rsid w:val="00B47370"/>
    <w:rsid w:val="00B500C6"/>
    <w:rsid w:val="00B50BB2"/>
    <w:rsid w:val="00B51974"/>
    <w:rsid w:val="00B53227"/>
    <w:rsid w:val="00B5523A"/>
    <w:rsid w:val="00B556A5"/>
    <w:rsid w:val="00B56677"/>
    <w:rsid w:val="00B61CD8"/>
    <w:rsid w:val="00B631CE"/>
    <w:rsid w:val="00B6547B"/>
    <w:rsid w:val="00B70F32"/>
    <w:rsid w:val="00B7186C"/>
    <w:rsid w:val="00B72D2A"/>
    <w:rsid w:val="00B7311C"/>
    <w:rsid w:val="00B73136"/>
    <w:rsid w:val="00B751EF"/>
    <w:rsid w:val="00B76EB7"/>
    <w:rsid w:val="00B80236"/>
    <w:rsid w:val="00B80992"/>
    <w:rsid w:val="00B80A14"/>
    <w:rsid w:val="00B80B42"/>
    <w:rsid w:val="00B83D05"/>
    <w:rsid w:val="00B856A9"/>
    <w:rsid w:val="00B864E6"/>
    <w:rsid w:val="00B868AE"/>
    <w:rsid w:val="00B86A0E"/>
    <w:rsid w:val="00B87417"/>
    <w:rsid w:val="00B87CE3"/>
    <w:rsid w:val="00B90062"/>
    <w:rsid w:val="00B90662"/>
    <w:rsid w:val="00B907FB"/>
    <w:rsid w:val="00B90D8B"/>
    <w:rsid w:val="00B91F24"/>
    <w:rsid w:val="00B9328A"/>
    <w:rsid w:val="00B9435E"/>
    <w:rsid w:val="00B95DCD"/>
    <w:rsid w:val="00B96E8D"/>
    <w:rsid w:val="00B9757D"/>
    <w:rsid w:val="00BA13F9"/>
    <w:rsid w:val="00BA3325"/>
    <w:rsid w:val="00BA716D"/>
    <w:rsid w:val="00BB1292"/>
    <w:rsid w:val="00BB1D02"/>
    <w:rsid w:val="00BC18BE"/>
    <w:rsid w:val="00BC1941"/>
    <w:rsid w:val="00BC1D97"/>
    <w:rsid w:val="00BC284C"/>
    <w:rsid w:val="00BC35B5"/>
    <w:rsid w:val="00BC35CF"/>
    <w:rsid w:val="00BC5C3C"/>
    <w:rsid w:val="00BC5C4D"/>
    <w:rsid w:val="00BC6A69"/>
    <w:rsid w:val="00BC6CBD"/>
    <w:rsid w:val="00BC797E"/>
    <w:rsid w:val="00BD06ED"/>
    <w:rsid w:val="00BD0988"/>
    <w:rsid w:val="00BD1A3B"/>
    <w:rsid w:val="00BD6958"/>
    <w:rsid w:val="00BD6D9C"/>
    <w:rsid w:val="00BE0B43"/>
    <w:rsid w:val="00BE1188"/>
    <w:rsid w:val="00BE1D25"/>
    <w:rsid w:val="00BE202C"/>
    <w:rsid w:val="00BE2977"/>
    <w:rsid w:val="00BE2DB2"/>
    <w:rsid w:val="00BE3465"/>
    <w:rsid w:val="00BE3FDB"/>
    <w:rsid w:val="00BE420F"/>
    <w:rsid w:val="00BE4A74"/>
    <w:rsid w:val="00BE577F"/>
    <w:rsid w:val="00BE58FF"/>
    <w:rsid w:val="00BE6F5B"/>
    <w:rsid w:val="00BE7D0B"/>
    <w:rsid w:val="00BF0294"/>
    <w:rsid w:val="00BF09F4"/>
    <w:rsid w:val="00BF191A"/>
    <w:rsid w:val="00BF22DA"/>
    <w:rsid w:val="00BF32AF"/>
    <w:rsid w:val="00BF3553"/>
    <w:rsid w:val="00BF38E0"/>
    <w:rsid w:val="00BF418D"/>
    <w:rsid w:val="00BF5A61"/>
    <w:rsid w:val="00BF7B60"/>
    <w:rsid w:val="00BF7C3B"/>
    <w:rsid w:val="00C00CB2"/>
    <w:rsid w:val="00C0217C"/>
    <w:rsid w:val="00C02185"/>
    <w:rsid w:val="00C03260"/>
    <w:rsid w:val="00C03F70"/>
    <w:rsid w:val="00C07C4E"/>
    <w:rsid w:val="00C11057"/>
    <w:rsid w:val="00C11891"/>
    <w:rsid w:val="00C11D51"/>
    <w:rsid w:val="00C16D9A"/>
    <w:rsid w:val="00C173C4"/>
    <w:rsid w:val="00C17E65"/>
    <w:rsid w:val="00C23CCC"/>
    <w:rsid w:val="00C2513E"/>
    <w:rsid w:val="00C25938"/>
    <w:rsid w:val="00C25F45"/>
    <w:rsid w:val="00C26D02"/>
    <w:rsid w:val="00C27485"/>
    <w:rsid w:val="00C30EB4"/>
    <w:rsid w:val="00C32AF7"/>
    <w:rsid w:val="00C32E6B"/>
    <w:rsid w:val="00C354F1"/>
    <w:rsid w:val="00C3590F"/>
    <w:rsid w:val="00C35E3C"/>
    <w:rsid w:val="00C40FAE"/>
    <w:rsid w:val="00C42172"/>
    <w:rsid w:val="00C44E33"/>
    <w:rsid w:val="00C461A1"/>
    <w:rsid w:val="00C469FC"/>
    <w:rsid w:val="00C47197"/>
    <w:rsid w:val="00C5262F"/>
    <w:rsid w:val="00C52FBF"/>
    <w:rsid w:val="00C563A3"/>
    <w:rsid w:val="00C563EB"/>
    <w:rsid w:val="00C56A53"/>
    <w:rsid w:val="00C6140A"/>
    <w:rsid w:val="00C62ACC"/>
    <w:rsid w:val="00C62E19"/>
    <w:rsid w:val="00C644FC"/>
    <w:rsid w:val="00C67623"/>
    <w:rsid w:val="00C67907"/>
    <w:rsid w:val="00C70823"/>
    <w:rsid w:val="00C70B0B"/>
    <w:rsid w:val="00C723DE"/>
    <w:rsid w:val="00C727AC"/>
    <w:rsid w:val="00C730B9"/>
    <w:rsid w:val="00C7577A"/>
    <w:rsid w:val="00C76FC7"/>
    <w:rsid w:val="00C773C5"/>
    <w:rsid w:val="00C813A2"/>
    <w:rsid w:val="00C81811"/>
    <w:rsid w:val="00C82EA3"/>
    <w:rsid w:val="00C8319A"/>
    <w:rsid w:val="00C834F0"/>
    <w:rsid w:val="00C858EB"/>
    <w:rsid w:val="00C85E30"/>
    <w:rsid w:val="00C85EBA"/>
    <w:rsid w:val="00C86679"/>
    <w:rsid w:val="00C927C2"/>
    <w:rsid w:val="00C92FC1"/>
    <w:rsid w:val="00C93149"/>
    <w:rsid w:val="00C9333E"/>
    <w:rsid w:val="00C93BCE"/>
    <w:rsid w:val="00C94393"/>
    <w:rsid w:val="00C947DA"/>
    <w:rsid w:val="00C94975"/>
    <w:rsid w:val="00C96145"/>
    <w:rsid w:val="00C9697B"/>
    <w:rsid w:val="00C97004"/>
    <w:rsid w:val="00C97634"/>
    <w:rsid w:val="00CA0C26"/>
    <w:rsid w:val="00CA0C75"/>
    <w:rsid w:val="00CA11BF"/>
    <w:rsid w:val="00CA2B5B"/>
    <w:rsid w:val="00CA31B5"/>
    <w:rsid w:val="00CA332F"/>
    <w:rsid w:val="00CA42DE"/>
    <w:rsid w:val="00CA6ED3"/>
    <w:rsid w:val="00CB0B03"/>
    <w:rsid w:val="00CB0BC3"/>
    <w:rsid w:val="00CB0D49"/>
    <w:rsid w:val="00CB162A"/>
    <w:rsid w:val="00CB183C"/>
    <w:rsid w:val="00CB403B"/>
    <w:rsid w:val="00CB48FF"/>
    <w:rsid w:val="00CB6245"/>
    <w:rsid w:val="00CC09BB"/>
    <w:rsid w:val="00CC0ACF"/>
    <w:rsid w:val="00CC6279"/>
    <w:rsid w:val="00CD12DE"/>
    <w:rsid w:val="00CD1C95"/>
    <w:rsid w:val="00CD2986"/>
    <w:rsid w:val="00CD2F16"/>
    <w:rsid w:val="00CD3452"/>
    <w:rsid w:val="00CD41B3"/>
    <w:rsid w:val="00CD4F1E"/>
    <w:rsid w:val="00CD512F"/>
    <w:rsid w:val="00CD7906"/>
    <w:rsid w:val="00CE0DC1"/>
    <w:rsid w:val="00CE37B3"/>
    <w:rsid w:val="00CE3EAF"/>
    <w:rsid w:val="00CE4136"/>
    <w:rsid w:val="00CE5FC9"/>
    <w:rsid w:val="00CE6830"/>
    <w:rsid w:val="00CE71FC"/>
    <w:rsid w:val="00CF04C9"/>
    <w:rsid w:val="00CF08BC"/>
    <w:rsid w:val="00CF5019"/>
    <w:rsid w:val="00CF58EF"/>
    <w:rsid w:val="00CF6604"/>
    <w:rsid w:val="00CF6997"/>
    <w:rsid w:val="00CF6D4C"/>
    <w:rsid w:val="00D00157"/>
    <w:rsid w:val="00D024B9"/>
    <w:rsid w:val="00D02D20"/>
    <w:rsid w:val="00D02E62"/>
    <w:rsid w:val="00D033C5"/>
    <w:rsid w:val="00D042A8"/>
    <w:rsid w:val="00D047D3"/>
    <w:rsid w:val="00D05236"/>
    <w:rsid w:val="00D0555A"/>
    <w:rsid w:val="00D06D40"/>
    <w:rsid w:val="00D12700"/>
    <w:rsid w:val="00D13351"/>
    <w:rsid w:val="00D141E3"/>
    <w:rsid w:val="00D16C19"/>
    <w:rsid w:val="00D1753B"/>
    <w:rsid w:val="00D204B7"/>
    <w:rsid w:val="00D23488"/>
    <w:rsid w:val="00D270C0"/>
    <w:rsid w:val="00D3225E"/>
    <w:rsid w:val="00D32ADC"/>
    <w:rsid w:val="00D3301C"/>
    <w:rsid w:val="00D33154"/>
    <w:rsid w:val="00D344F8"/>
    <w:rsid w:val="00D34763"/>
    <w:rsid w:val="00D43B1D"/>
    <w:rsid w:val="00D43E95"/>
    <w:rsid w:val="00D46D2C"/>
    <w:rsid w:val="00D530C0"/>
    <w:rsid w:val="00D5375C"/>
    <w:rsid w:val="00D53AC9"/>
    <w:rsid w:val="00D54A6B"/>
    <w:rsid w:val="00D5539E"/>
    <w:rsid w:val="00D568CC"/>
    <w:rsid w:val="00D60164"/>
    <w:rsid w:val="00D61BD7"/>
    <w:rsid w:val="00D627AB"/>
    <w:rsid w:val="00D629AB"/>
    <w:rsid w:val="00D652AC"/>
    <w:rsid w:val="00D72341"/>
    <w:rsid w:val="00D737FC"/>
    <w:rsid w:val="00D75E0F"/>
    <w:rsid w:val="00D77199"/>
    <w:rsid w:val="00D81FC0"/>
    <w:rsid w:val="00D83223"/>
    <w:rsid w:val="00D87E13"/>
    <w:rsid w:val="00D87EE5"/>
    <w:rsid w:val="00D91872"/>
    <w:rsid w:val="00D91B70"/>
    <w:rsid w:val="00D924D7"/>
    <w:rsid w:val="00D9262D"/>
    <w:rsid w:val="00D9279C"/>
    <w:rsid w:val="00D94A3C"/>
    <w:rsid w:val="00D94E81"/>
    <w:rsid w:val="00D9571E"/>
    <w:rsid w:val="00DA0007"/>
    <w:rsid w:val="00DA6765"/>
    <w:rsid w:val="00DA67B0"/>
    <w:rsid w:val="00DB0876"/>
    <w:rsid w:val="00DB10B3"/>
    <w:rsid w:val="00DB305E"/>
    <w:rsid w:val="00DB38F3"/>
    <w:rsid w:val="00DB6F5B"/>
    <w:rsid w:val="00DB7655"/>
    <w:rsid w:val="00DC162F"/>
    <w:rsid w:val="00DC331B"/>
    <w:rsid w:val="00DC51B0"/>
    <w:rsid w:val="00DC52AE"/>
    <w:rsid w:val="00DC5FDB"/>
    <w:rsid w:val="00DC7785"/>
    <w:rsid w:val="00DD3868"/>
    <w:rsid w:val="00DD4E31"/>
    <w:rsid w:val="00DD7756"/>
    <w:rsid w:val="00DD7D15"/>
    <w:rsid w:val="00DE031A"/>
    <w:rsid w:val="00DE1279"/>
    <w:rsid w:val="00DE1DAC"/>
    <w:rsid w:val="00DE23EB"/>
    <w:rsid w:val="00DE288E"/>
    <w:rsid w:val="00DE3445"/>
    <w:rsid w:val="00DE51EF"/>
    <w:rsid w:val="00DE565A"/>
    <w:rsid w:val="00DE76BD"/>
    <w:rsid w:val="00DE78E8"/>
    <w:rsid w:val="00DF0B5B"/>
    <w:rsid w:val="00DF1CAA"/>
    <w:rsid w:val="00DF2615"/>
    <w:rsid w:val="00DF2F5C"/>
    <w:rsid w:val="00DF342E"/>
    <w:rsid w:val="00DF3FE9"/>
    <w:rsid w:val="00DF4B78"/>
    <w:rsid w:val="00DF6900"/>
    <w:rsid w:val="00E004C9"/>
    <w:rsid w:val="00E009F0"/>
    <w:rsid w:val="00E01166"/>
    <w:rsid w:val="00E019AA"/>
    <w:rsid w:val="00E020BA"/>
    <w:rsid w:val="00E02ED6"/>
    <w:rsid w:val="00E04EE3"/>
    <w:rsid w:val="00E06A5D"/>
    <w:rsid w:val="00E07535"/>
    <w:rsid w:val="00E10702"/>
    <w:rsid w:val="00E121A5"/>
    <w:rsid w:val="00E133E9"/>
    <w:rsid w:val="00E13565"/>
    <w:rsid w:val="00E13D14"/>
    <w:rsid w:val="00E1537C"/>
    <w:rsid w:val="00E166F8"/>
    <w:rsid w:val="00E16B66"/>
    <w:rsid w:val="00E16E44"/>
    <w:rsid w:val="00E16EC4"/>
    <w:rsid w:val="00E176AF"/>
    <w:rsid w:val="00E201BD"/>
    <w:rsid w:val="00E20C0A"/>
    <w:rsid w:val="00E21B3C"/>
    <w:rsid w:val="00E21E5B"/>
    <w:rsid w:val="00E21F5F"/>
    <w:rsid w:val="00E22EC7"/>
    <w:rsid w:val="00E230C8"/>
    <w:rsid w:val="00E234D9"/>
    <w:rsid w:val="00E243A1"/>
    <w:rsid w:val="00E245C1"/>
    <w:rsid w:val="00E26FD1"/>
    <w:rsid w:val="00E270F0"/>
    <w:rsid w:val="00E31594"/>
    <w:rsid w:val="00E31ADC"/>
    <w:rsid w:val="00E31FBB"/>
    <w:rsid w:val="00E3220F"/>
    <w:rsid w:val="00E33281"/>
    <w:rsid w:val="00E33767"/>
    <w:rsid w:val="00E33871"/>
    <w:rsid w:val="00E356F8"/>
    <w:rsid w:val="00E35754"/>
    <w:rsid w:val="00E37515"/>
    <w:rsid w:val="00E42B52"/>
    <w:rsid w:val="00E43A9A"/>
    <w:rsid w:val="00E4471E"/>
    <w:rsid w:val="00E453E5"/>
    <w:rsid w:val="00E45473"/>
    <w:rsid w:val="00E50382"/>
    <w:rsid w:val="00E513E0"/>
    <w:rsid w:val="00E5381D"/>
    <w:rsid w:val="00E55253"/>
    <w:rsid w:val="00E56364"/>
    <w:rsid w:val="00E571B0"/>
    <w:rsid w:val="00E57270"/>
    <w:rsid w:val="00E57C44"/>
    <w:rsid w:val="00E62CCE"/>
    <w:rsid w:val="00E66548"/>
    <w:rsid w:val="00E67D25"/>
    <w:rsid w:val="00E7195B"/>
    <w:rsid w:val="00E72748"/>
    <w:rsid w:val="00E7337F"/>
    <w:rsid w:val="00E75830"/>
    <w:rsid w:val="00E76961"/>
    <w:rsid w:val="00E80359"/>
    <w:rsid w:val="00E82867"/>
    <w:rsid w:val="00E85B29"/>
    <w:rsid w:val="00E87FBB"/>
    <w:rsid w:val="00E92E84"/>
    <w:rsid w:val="00E9347E"/>
    <w:rsid w:val="00E9520C"/>
    <w:rsid w:val="00E96017"/>
    <w:rsid w:val="00E96350"/>
    <w:rsid w:val="00EA2BE3"/>
    <w:rsid w:val="00EA2E70"/>
    <w:rsid w:val="00EA5029"/>
    <w:rsid w:val="00EB1D09"/>
    <w:rsid w:val="00EB1F22"/>
    <w:rsid w:val="00EB23B9"/>
    <w:rsid w:val="00EB355A"/>
    <w:rsid w:val="00EB4DF4"/>
    <w:rsid w:val="00EB5CFA"/>
    <w:rsid w:val="00EB62E9"/>
    <w:rsid w:val="00EB66ED"/>
    <w:rsid w:val="00EB7302"/>
    <w:rsid w:val="00EB7640"/>
    <w:rsid w:val="00EC0AF1"/>
    <w:rsid w:val="00EC1999"/>
    <w:rsid w:val="00EC7331"/>
    <w:rsid w:val="00ED000E"/>
    <w:rsid w:val="00ED147D"/>
    <w:rsid w:val="00ED200E"/>
    <w:rsid w:val="00ED22A2"/>
    <w:rsid w:val="00ED28F1"/>
    <w:rsid w:val="00ED3C25"/>
    <w:rsid w:val="00ED3C33"/>
    <w:rsid w:val="00ED4783"/>
    <w:rsid w:val="00ED4D2E"/>
    <w:rsid w:val="00ED51AE"/>
    <w:rsid w:val="00ED7FB2"/>
    <w:rsid w:val="00EE0B6B"/>
    <w:rsid w:val="00EE0C87"/>
    <w:rsid w:val="00EE10DE"/>
    <w:rsid w:val="00EF231B"/>
    <w:rsid w:val="00EF2343"/>
    <w:rsid w:val="00EF2BD4"/>
    <w:rsid w:val="00EF2EC0"/>
    <w:rsid w:val="00EF4732"/>
    <w:rsid w:val="00EF4A63"/>
    <w:rsid w:val="00EF5FEF"/>
    <w:rsid w:val="00F00C32"/>
    <w:rsid w:val="00F01941"/>
    <w:rsid w:val="00F02E97"/>
    <w:rsid w:val="00F03195"/>
    <w:rsid w:val="00F054A2"/>
    <w:rsid w:val="00F06FFC"/>
    <w:rsid w:val="00F136A3"/>
    <w:rsid w:val="00F13D4C"/>
    <w:rsid w:val="00F13F2C"/>
    <w:rsid w:val="00F13FE3"/>
    <w:rsid w:val="00F148B7"/>
    <w:rsid w:val="00F177AD"/>
    <w:rsid w:val="00F17F7F"/>
    <w:rsid w:val="00F20E6B"/>
    <w:rsid w:val="00F20EE8"/>
    <w:rsid w:val="00F21660"/>
    <w:rsid w:val="00F255B1"/>
    <w:rsid w:val="00F278E1"/>
    <w:rsid w:val="00F27A48"/>
    <w:rsid w:val="00F27B6D"/>
    <w:rsid w:val="00F30017"/>
    <w:rsid w:val="00F308F8"/>
    <w:rsid w:val="00F32147"/>
    <w:rsid w:val="00F33996"/>
    <w:rsid w:val="00F33B60"/>
    <w:rsid w:val="00F33C20"/>
    <w:rsid w:val="00F35FC9"/>
    <w:rsid w:val="00F37DF2"/>
    <w:rsid w:val="00F406B7"/>
    <w:rsid w:val="00F41315"/>
    <w:rsid w:val="00F427CA"/>
    <w:rsid w:val="00F433EA"/>
    <w:rsid w:val="00F44149"/>
    <w:rsid w:val="00F442F6"/>
    <w:rsid w:val="00F449F3"/>
    <w:rsid w:val="00F45973"/>
    <w:rsid w:val="00F5103A"/>
    <w:rsid w:val="00F53492"/>
    <w:rsid w:val="00F554E5"/>
    <w:rsid w:val="00F564BC"/>
    <w:rsid w:val="00F567BF"/>
    <w:rsid w:val="00F5685D"/>
    <w:rsid w:val="00F572EA"/>
    <w:rsid w:val="00F609C8"/>
    <w:rsid w:val="00F63605"/>
    <w:rsid w:val="00F64579"/>
    <w:rsid w:val="00F65C3A"/>
    <w:rsid w:val="00F706B8"/>
    <w:rsid w:val="00F70C1C"/>
    <w:rsid w:val="00F70D79"/>
    <w:rsid w:val="00F7208B"/>
    <w:rsid w:val="00F73C5F"/>
    <w:rsid w:val="00F7439A"/>
    <w:rsid w:val="00F74AF7"/>
    <w:rsid w:val="00F75025"/>
    <w:rsid w:val="00F76795"/>
    <w:rsid w:val="00F7797A"/>
    <w:rsid w:val="00F77F3C"/>
    <w:rsid w:val="00F81115"/>
    <w:rsid w:val="00F8156D"/>
    <w:rsid w:val="00F818DB"/>
    <w:rsid w:val="00F84101"/>
    <w:rsid w:val="00F84932"/>
    <w:rsid w:val="00F8676B"/>
    <w:rsid w:val="00F8685B"/>
    <w:rsid w:val="00F86FB9"/>
    <w:rsid w:val="00F87A23"/>
    <w:rsid w:val="00F91934"/>
    <w:rsid w:val="00F91AC8"/>
    <w:rsid w:val="00F928B1"/>
    <w:rsid w:val="00F93589"/>
    <w:rsid w:val="00F93611"/>
    <w:rsid w:val="00F95C15"/>
    <w:rsid w:val="00F96938"/>
    <w:rsid w:val="00FA09E8"/>
    <w:rsid w:val="00FA0B94"/>
    <w:rsid w:val="00FA32A3"/>
    <w:rsid w:val="00FA728E"/>
    <w:rsid w:val="00FA7593"/>
    <w:rsid w:val="00FA7704"/>
    <w:rsid w:val="00FB18CD"/>
    <w:rsid w:val="00FB18F3"/>
    <w:rsid w:val="00FB34BD"/>
    <w:rsid w:val="00FB3C87"/>
    <w:rsid w:val="00FB4B28"/>
    <w:rsid w:val="00FB65A0"/>
    <w:rsid w:val="00FC199F"/>
    <w:rsid w:val="00FC1C0C"/>
    <w:rsid w:val="00FC1E0A"/>
    <w:rsid w:val="00FC2B79"/>
    <w:rsid w:val="00FC45C0"/>
    <w:rsid w:val="00FC64CC"/>
    <w:rsid w:val="00FC679B"/>
    <w:rsid w:val="00FC7A69"/>
    <w:rsid w:val="00FD00C5"/>
    <w:rsid w:val="00FD1A6B"/>
    <w:rsid w:val="00FD2CF8"/>
    <w:rsid w:val="00FD7852"/>
    <w:rsid w:val="00FE0662"/>
    <w:rsid w:val="00FE0E2B"/>
    <w:rsid w:val="00FE1737"/>
    <w:rsid w:val="00FE27DA"/>
    <w:rsid w:val="00FE2CBA"/>
    <w:rsid w:val="00FE3298"/>
    <w:rsid w:val="00FE3F94"/>
    <w:rsid w:val="00FE56C2"/>
    <w:rsid w:val="00FF010B"/>
    <w:rsid w:val="00FF328A"/>
    <w:rsid w:val="00FF3C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07"/>
    <w:pPr>
      <w:spacing w:after="200" w:line="276" w:lineRule="auto"/>
    </w:pPr>
    <w:rPr>
      <w:lang w:eastAsia="en-US"/>
    </w:rPr>
  </w:style>
  <w:style w:type="paragraph" w:styleId="Heading1">
    <w:name w:val="heading 1"/>
    <w:basedOn w:val="Normal"/>
    <w:next w:val="Normal"/>
    <w:link w:val="Heading1Char"/>
    <w:uiPriority w:val="99"/>
    <w:qFormat/>
    <w:rsid w:val="00822F21"/>
    <w:pPr>
      <w:keepNext/>
      <w:keepLines/>
      <w:spacing w:before="480" w:after="0"/>
      <w:outlineLvl w:val="0"/>
    </w:pPr>
    <w:rPr>
      <w:rFonts w:ascii="Cambria" w:hAnsi="Cambria"/>
      <w:b/>
      <w:bCs/>
      <w:color w:val="365F91"/>
      <w:sz w:val="28"/>
      <w:szCs w:val="28"/>
      <w:lang w:eastAsia="ru-RU"/>
    </w:rPr>
  </w:style>
  <w:style w:type="paragraph" w:styleId="Heading3">
    <w:name w:val="heading 3"/>
    <w:aliases w:val="Заголовок 3 Знак1,Заголовок 3 Знак Знак,Знак Знак Знак"/>
    <w:basedOn w:val="Normal"/>
    <w:next w:val="BodyText"/>
    <w:link w:val="Heading3Char"/>
    <w:uiPriority w:val="99"/>
    <w:qFormat/>
    <w:rsid w:val="00044DBC"/>
    <w:pPr>
      <w:tabs>
        <w:tab w:val="left" w:pos="0"/>
        <w:tab w:val="num" w:pos="720"/>
      </w:tabs>
      <w:suppressAutoHyphens/>
      <w:spacing w:after="136" w:line="288" w:lineRule="atLeast"/>
      <w:ind w:left="720" w:hanging="720"/>
      <w:outlineLvl w:val="2"/>
    </w:pPr>
    <w:rPr>
      <w:rFonts w:ascii="Tahoma" w:hAnsi="Tahoma" w:cs="Tahoma"/>
      <w:kern w:val="1"/>
      <w:sz w:val="29"/>
      <w:szCs w:val="29"/>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2F21"/>
    <w:rPr>
      <w:rFonts w:ascii="Cambria" w:hAnsi="Cambria" w:cs="Times New Roman"/>
      <w:b/>
      <w:color w:val="365F91"/>
      <w:sz w:val="28"/>
    </w:rPr>
  </w:style>
  <w:style w:type="character" w:customStyle="1" w:styleId="Heading3Char">
    <w:name w:val="Heading 3 Char"/>
    <w:aliases w:val="Заголовок 3 Знак1 Char,Заголовок 3 Знак Знак Char,Знак Знак Знак Char"/>
    <w:basedOn w:val="DefaultParagraphFont"/>
    <w:link w:val="Heading3"/>
    <w:uiPriority w:val="99"/>
    <w:locked/>
    <w:rsid w:val="00044DBC"/>
    <w:rPr>
      <w:rFonts w:ascii="Tahoma" w:hAnsi="Tahoma" w:cs="Times New Roman"/>
      <w:kern w:val="1"/>
      <w:sz w:val="29"/>
      <w:lang w:eastAsia="ar-SA" w:bidi="ar-SA"/>
    </w:rPr>
  </w:style>
  <w:style w:type="paragraph" w:customStyle="1" w:styleId="ConsPlusNormal">
    <w:name w:val="ConsPlusNormal"/>
    <w:link w:val="ConsPlusNormal0"/>
    <w:uiPriority w:val="99"/>
    <w:rsid w:val="00936D07"/>
    <w:pPr>
      <w:widowControl w:val="0"/>
      <w:autoSpaceDE w:val="0"/>
      <w:autoSpaceDN w:val="0"/>
      <w:adjustRightInd w:val="0"/>
    </w:p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rPr>
  </w:style>
  <w:style w:type="paragraph" w:customStyle="1" w:styleId="ConsPlusCell">
    <w:name w:val="ConsPlusCell"/>
    <w:uiPriority w:val="99"/>
    <w:rsid w:val="00936D07"/>
    <w:pPr>
      <w:widowControl w:val="0"/>
      <w:autoSpaceDE w:val="0"/>
      <w:autoSpaceDN w:val="0"/>
      <w:adjustRightInd w:val="0"/>
    </w:pPr>
    <w:rPr>
      <w:rFonts w:eastAsia="Times New Roman" w:cs="Calibri"/>
    </w:rPr>
  </w:style>
  <w:style w:type="paragraph" w:customStyle="1" w:styleId="a">
    <w:name w:val="Шапка (герб)"/>
    <w:basedOn w:val="Normal"/>
    <w:uiPriority w:val="99"/>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ListParagraph">
    <w:name w:val="List Paragraph"/>
    <w:basedOn w:val="Normal"/>
    <w:uiPriority w:val="99"/>
    <w:qFormat/>
    <w:rsid w:val="00936D07"/>
    <w:pPr>
      <w:ind w:left="720"/>
      <w:contextualSpacing/>
    </w:pPr>
  </w:style>
  <w:style w:type="paragraph" w:styleId="BodyText">
    <w:name w:val="Body Text"/>
    <w:basedOn w:val="Normal"/>
    <w:link w:val="BodyTextChar"/>
    <w:uiPriority w:val="99"/>
    <w:rsid w:val="00044DBC"/>
    <w:pPr>
      <w:suppressAutoHyphens/>
      <w:spacing w:after="120"/>
    </w:pPr>
    <w:rPr>
      <w:kern w:val="1"/>
      <w:sz w:val="20"/>
      <w:szCs w:val="20"/>
      <w:lang w:eastAsia="ar-SA"/>
    </w:rPr>
  </w:style>
  <w:style w:type="character" w:customStyle="1" w:styleId="BodyTextChar">
    <w:name w:val="Body Text Char"/>
    <w:basedOn w:val="DefaultParagraphFont"/>
    <w:link w:val="BodyText"/>
    <w:uiPriority w:val="99"/>
    <w:locked/>
    <w:rsid w:val="00044DBC"/>
    <w:rPr>
      <w:rFonts w:ascii="Calibri" w:hAnsi="Calibri" w:cs="Times New Roman"/>
      <w:kern w:val="1"/>
      <w:lang w:eastAsia="ar-SA" w:bidi="ar-SA"/>
    </w:rPr>
  </w:style>
  <w:style w:type="character" w:customStyle="1" w:styleId="ConsPlusNormal0">
    <w:name w:val="ConsPlusNormal Знак"/>
    <w:link w:val="ConsPlusNormal"/>
    <w:uiPriority w:val="99"/>
    <w:locked/>
    <w:rsid w:val="00044DBC"/>
    <w:rPr>
      <w:sz w:val="22"/>
      <w:lang w:eastAsia="ru-RU"/>
    </w:rPr>
  </w:style>
  <w:style w:type="table" w:styleId="TableGrid">
    <w:name w:val="Table Grid"/>
    <w:basedOn w:val="TableNormal"/>
    <w:uiPriority w:val="99"/>
    <w:rsid w:val="00044DB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044DBC"/>
    <w:pPr>
      <w:suppressAutoHyphens/>
      <w:spacing w:after="120"/>
      <w:ind w:left="283"/>
    </w:pPr>
    <w:rPr>
      <w:kern w:val="1"/>
      <w:sz w:val="20"/>
      <w:szCs w:val="20"/>
      <w:lang w:eastAsia="ar-SA"/>
    </w:rPr>
  </w:style>
  <w:style w:type="character" w:customStyle="1" w:styleId="BodyTextIndentChar">
    <w:name w:val="Body Text Indent Char"/>
    <w:basedOn w:val="DefaultParagraphFont"/>
    <w:link w:val="BodyTextIndent"/>
    <w:uiPriority w:val="99"/>
    <w:locked/>
    <w:rsid w:val="00044DBC"/>
    <w:rPr>
      <w:rFonts w:ascii="Calibri" w:hAnsi="Calibri" w:cs="Times New Roman"/>
      <w:kern w:val="1"/>
      <w:lang w:eastAsia="ar-SA" w:bidi="ar-SA"/>
    </w:rPr>
  </w:style>
  <w:style w:type="paragraph" w:styleId="NoSpacing">
    <w:name w:val="No Spacing"/>
    <w:link w:val="NoSpacingChar"/>
    <w:uiPriority w:val="99"/>
    <w:qFormat/>
    <w:rsid w:val="007949DC"/>
    <w:rPr>
      <w:rFonts w:eastAsia="Times New Roman"/>
    </w:rPr>
  </w:style>
  <w:style w:type="table" w:customStyle="1" w:styleId="13">
    <w:name w:val="Сетка таблицы13"/>
    <w:uiPriority w:val="99"/>
    <w:rsid w:val="007949D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99"/>
    <w:rsid w:val="007949D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0">
    <w:name w:val="Body text_"/>
    <w:link w:val="Bodytext1"/>
    <w:uiPriority w:val="99"/>
    <w:locked/>
    <w:rsid w:val="007949DC"/>
    <w:rPr>
      <w:rFonts w:ascii="Arial" w:eastAsia="Arial Unicode MS" w:hAnsi="Arial"/>
      <w:sz w:val="15"/>
      <w:shd w:val="clear" w:color="auto" w:fill="FFFFFF"/>
      <w:lang w:eastAsia="ru-RU"/>
    </w:rPr>
  </w:style>
  <w:style w:type="paragraph" w:customStyle="1" w:styleId="Bodytext1">
    <w:name w:val="Body text1"/>
    <w:basedOn w:val="Normal"/>
    <w:link w:val="Bodytext0"/>
    <w:uiPriority w:val="99"/>
    <w:rsid w:val="007949DC"/>
    <w:pPr>
      <w:shd w:val="clear" w:color="auto" w:fill="FFFFFF"/>
      <w:spacing w:before="3720" w:after="0" w:line="192" w:lineRule="exact"/>
      <w:jc w:val="center"/>
    </w:pPr>
    <w:rPr>
      <w:rFonts w:ascii="Arial" w:eastAsia="Arial Unicode MS" w:hAnsi="Arial"/>
      <w:sz w:val="15"/>
      <w:szCs w:val="20"/>
      <w:lang w:eastAsia="ru-RU"/>
    </w:rPr>
  </w:style>
  <w:style w:type="character" w:customStyle="1" w:styleId="Heading2">
    <w:name w:val="Heading #2_"/>
    <w:link w:val="Heading20"/>
    <w:uiPriority w:val="99"/>
    <w:locked/>
    <w:rsid w:val="007949DC"/>
    <w:rPr>
      <w:rFonts w:ascii="Arial" w:eastAsia="Arial Unicode MS" w:hAnsi="Arial"/>
      <w:b/>
      <w:sz w:val="15"/>
      <w:shd w:val="clear" w:color="auto" w:fill="FFFFFF"/>
      <w:lang w:eastAsia="ru-RU"/>
    </w:rPr>
  </w:style>
  <w:style w:type="paragraph" w:customStyle="1" w:styleId="Heading20">
    <w:name w:val="Heading #2"/>
    <w:basedOn w:val="Normal"/>
    <w:link w:val="Heading2"/>
    <w:uiPriority w:val="99"/>
    <w:rsid w:val="007949DC"/>
    <w:pPr>
      <w:shd w:val="clear" w:color="auto" w:fill="FFFFFF"/>
      <w:spacing w:before="120" w:after="0" w:line="240" w:lineRule="atLeast"/>
      <w:jc w:val="both"/>
      <w:outlineLvl w:val="1"/>
    </w:pPr>
    <w:rPr>
      <w:rFonts w:ascii="Arial" w:eastAsia="Arial Unicode MS" w:hAnsi="Arial"/>
      <w:b/>
      <w:sz w:val="15"/>
      <w:szCs w:val="20"/>
      <w:lang w:eastAsia="ru-RU"/>
    </w:rPr>
  </w:style>
  <w:style w:type="character" w:customStyle="1" w:styleId="BodytextBold32">
    <w:name w:val="Body text + Bold32"/>
    <w:uiPriority w:val="99"/>
    <w:rsid w:val="007949DC"/>
    <w:rPr>
      <w:rFonts w:ascii="Arial" w:eastAsia="Arial Unicode MS" w:hAnsi="Arial"/>
      <w:b/>
      <w:spacing w:val="0"/>
      <w:sz w:val="15"/>
      <w:lang w:val="ru-RU" w:eastAsia="ru-RU"/>
    </w:rPr>
  </w:style>
  <w:style w:type="paragraph" w:styleId="Header">
    <w:name w:val="header"/>
    <w:basedOn w:val="Normal"/>
    <w:link w:val="HeaderChar"/>
    <w:uiPriority w:val="99"/>
    <w:semiHidden/>
    <w:rsid w:val="00CA42DE"/>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semiHidden/>
    <w:locked/>
    <w:rsid w:val="00CA42DE"/>
    <w:rPr>
      <w:rFonts w:cs="Times New Roman"/>
    </w:rPr>
  </w:style>
  <w:style w:type="paragraph" w:styleId="Footer">
    <w:name w:val="footer"/>
    <w:basedOn w:val="Normal"/>
    <w:link w:val="FooterChar"/>
    <w:uiPriority w:val="99"/>
    <w:semiHidden/>
    <w:rsid w:val="00CA42DE"/>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semiHidden/>
    <w:locked/>
    <w:rsid w:val="00CA42DE"/>
    <w:rPr>
      <w:rFonts w:cs="Times New Roman"/>
    </w:rPr>
  </w:style>
  <w:style w:type="paragraph" w:styleId="NormalWeb">
    <w:name w:val="Normal (Web)"/>
    <w:basedOn w:val="Normal"/>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F442F6"/>
    <w:pPr>
      <w:autoSpaceDE w:val="0"/>
      <w:autoSpaceDN w:val="0"/>
      <w:adjustRightInd w:val="0"/>
    </w:pPr>
    <w:rPr>
      <w:rFonts w:ascii="Times New Roman" w:hAnsi="Times New Roman"/>
      <w:color w:val="000000"/>
      <w:sz w:val="24"/>
      <w:szCs w:val="24"/>
      <w:lang w:eastAsia="en-US"/>
    </w:rPr>
  </w:style>
  <w:style w:type="paragraph" w:styleId="Title">
    <w:name w:val="Title"/>
    <w:aliases w:val="Знак1"/>
    <w:basedOn w:val="Normal"/>
    <w:link w:val="TitleChar"/>
    <w:uiPriority w:val="99"/>
    <w:qFormat/>
    <w:locked/>
    <w:rsid w:val="00967F63"/>
    <w:pPr>
      <w:spacing w:after="0" w:line="240" w:lineRule="auto"/>
      <w:jc w:val="center"/>
    </w:pPr>
    <w:rPr>
      <w:sz w:val="28"/>
      <w:szCs w:val="20"/>
      <w:lang w:eastAsia="ru-RU"/>
    </w:rPr>
  </w:style>
  <w:style w:type="character" w:customStyle="1" w:styleId="TitleChar">
    <w:name w:val="Title Char"/>
    <w:aliases w:val="Знак1 Char"/>
    <w:basedOn w:val="DefaultParagraphFont"/>
    <w:link w:val="Title"/>
    <w:uiPriority w:val="99"/>
    <w:locked/>
    <w:rsid w:val="00967F63"/>
    <w:rPr>
      <w:rFonts w:cs="Times New Roman"/>
      <w:sz w:val="28"/>
      <w:lang w:val="ru-RU" w:eastAsia="ru-RU"/>
    </w:rPr>
  </w:style>
  <w:style w:type="character" w:customStyle="1" w:styleId="NoSpacingChar">
    <w:name w:val="No Spacing Char"/>
    <w:link w:val="NoSpacing"/>
    <w:uiPriority w:val="99"/>
    <w:locked/>
    <w:rsid w:val="00967F63"/>
    <w:rPr>
      <w:rFonts w:eastAsia="Times New Roman"/>
      <w:sz w:val="22"/>
      <w:lang w:val="ru-RU" w:eastAsia="ru-RU"/>
    </w:rPr>
  </w:style>
  <w:style w:type="paragraph" w:customStyle="1" w:styleId="msonormalcxspmiddle">
    <w:name w:val="msonormalcxspmiddle"/>
    <w:basedOn w:val="Normal"/>
    <w:uiPriority w:val="99"/>
    <w:rsid w:val="00E270F0"/>
    <w:pPr>
      <w:spacing w:before="100" w:beforeAutospacing="1" w:after="100" w:afterAutospacing="1" w:line="240" w:lineRule="auto"/>
    </w:pPr>
    <w:rPr>
      <w:rFonts w:ascii="Times New Roman" w:hAnsi="Times New Roman"/>
      <w:sz w:val="24"/>
      <w:szCs w:val="24"/>
      <w:lang w:eastAsia="ru-RU"/>
    </w:rPr>
  </w:style>
  <w:style w:type="table" w:customStyle="1" w:styleId="1">
    <w:name w:val="Сетка таблицы1"/>
    <w:uiPriority w:val="99"/>
    <w:rsid w:val="00EE10D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F5E2E"/>
    <w:rPr>
      <w:rFonts w:cs="Times New Roman"/>
      <w:color w:val="0000FF"/>
      <w:u w:val="single"/>
    </w:rPr>
  </w:style>
  <w:style w:type="paragraph" w:customStyle="1" w:styleId="a0">
    <w:name w:val="Нормальный (таблица)"/>
    <w:basedOn w:val="Normal"/>
    <w:next w:val="Normal"/>
    <w:uiPriority w:val="99"/>
    <w:rsid w:val="002525CC"/>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1971739275">
      <w:marLeft w:val="0"/>
      <w:marRight w:val="0"/>
      <w:marTop w:val="0"/>
      <w:marBottom w:val="0"/>
      <w:divBdr>
        <w:top w:val="none" w:sz="0" w:space="0" w:color="auto"/>
        <w:left w:val="none" w:sz="0" w:space="0" w:color="auto"/>
        <w:bottom w:val="none" w:sz="0" w:space="0" w:color="auto"/>
        <w:right w:val="none" w:sz="0" w:space="0" w:color="auto"/>
      </w:divBdr>
    </w:div>
    <w:div w:id="1971739276">
      <w:marLeft w:val="0"/>
      <w:marRight w:val="0"/>
      <w:marTop w:val="0"/>
      <w:marBottom w:val="0"/>
      <w:divBdr>
        <w:top w:val="none" w:sz="0" w:space="0" w:color="auto"/>
        <w:left w:val="none" w:sz="0" w:space="0" w:color="auto"/>
        <w:bottom w:val="none" w:sz="0" w:space="0" w:color="auto"/>
        <w:right w:val="none" w:sz="0" w:space="0" w:color="auto"/>
      </w:divBdr>
    </w:div>
    <w:div w:id="1971739277">
      <w:marLeft w:val="0"/>
      <w:marRight w:val="0"/>
      <w:marTop w:val="0"/>
      <w:marBottom w:val="0"/>
      <w:divBdr>
        <w:top w:val="none" w:sz="0" w:space="0" w:color="auto"/>
        <w:left w:val="none" w:sz="0" w:space="0" w:color="auto"/>
        <w:bottom w:val="none" w:sz="0" w:space="0" w:color="auto"/>
        <w:right w:val="none" w:sz="0" w:space="0" w:color="auto"/>
      </w:divBdr>
    </w:div>
    <w:div w:id="1971739278">
      <w:marLeft w:val="0"/>
      <w:marRight w:val="0"/>
      <w:marTop w:val="0"/>
      <w:marBottom w:val="0"/>
      <w:divBdr>
        <w:top w:val="none" w:sz="0" w:space="0" w:color="auto"/>
        <w:left w:val="none" w:sz="0" w:space="0" w:color="auto"/>
        <w:bottom w:val="none" w:sz="0" w:space="0" w:color="auto"/>
        <w:right w:val="none" w:sz="0" w:space="0" w:color="auto"/>
      </w:divBdr>
    </w:div>
    <w:div w:id="1971739279">
      <w:marLeft w:val="0"/>
      <w:marRight w:val="0"/>
      <w:marTop w:val="0"/>
      <w:marBottom w:val="0"/>
      <w:divBdr>
        <w:top w:val="none" w:sz="0" w:space="0" w:color="auto"/>
        <w:left w:val="none" w:sz="0" w:space="0" w:color="auto"/>
        <w:bottom w:val="none" w:sz="0" w:space="0" w:color="auto"/>
        <w:right w:val="none" w:sz="0" w:space="0" w:color="auto"/>
      </w:divBdr>
    </w:div>
    <w:div w:id="1971739280">
      <w:marLeft w:val="0"/>
      <w:marRight w:val="0"/>
      <w:marTop w:val="0"/>
      <w:marBottom w:val="0"/>
      <w:divBdr>
        <w:top w:val="none" w:sz="0" w:space="0" w:color="auto"/>
        <w:left w:val="none" w:sz="0" w:space="0" w:color="auto"/>
        <w:bottom w:val="none" w:sz="0" w:space="0" w:color="auto"/>
        <w:right w:val="none" w:sz="0" w:space="0" w:color="auto"/>
      </w:divBdr>
    </w:div>
    <w:div w:id="1971739281">
      <w:marLeft w:val="0"/>
      <w:marRight w:val="0"/>
      <w:marTop w:val="0"/>
      <w:marBottom w:val="0"/>
      <w:divBdr>
        <w:top w:val="none" w:sz="0" w:space="0" w:color="auto"/>
        <w:left w:val="none" w:sz="0" w:space="0" w:color="auto"/>
        <w:bottom w:val="none" w:sz="0" w:space="0" w:color="auto"/>
        <w:right w:val="none" w:sz="0" w:space="0" w:color="auto"/>
      </w:divBdr>
    </w:div>
    <w:div w:id="1971739282">
      <w:marLeft w:val="0"/>
      <w:marRight w:val="0"/>
      <w:marTop w:val="0"/>
      <w:marBottom w:val="0"/>
      <w:divBdr>
        <w:top w:val="none" w:sz="0" w:space="0" w:color="auto"/>
        <w:left w:val="none" w:sz="0" w:space="0" w:color="auto"/>
        <w:bottom w:val="none" w:sz="0" w:space="0" w:color="auto"/>
        <w:right w:val="none" w:sz="0" w:space="0" w:color="auto"/>
      </w:divBdr>
    </w:div>
    <w:div w:id="1971739283">
      <w:marLeft w:val="0"/>
      <w:marRight w:val="0"/>
      <w:marTop w:val="0"/>
      <w:marBottom w:val="0"/>
      <w:divBdr>
        <w:top w:val="none" w:sz="0" w:space="0" w:color="auto"/>
        <w:left w:val="none" w:sz="0" w:space="0" w:color="auto"/>
        <w:bottom w:val="none" w:sz="0" w:space="0" w:color="auto"/>
        <w:right w:val="none" w:sz="0" w:space="0" w:color="auto"/>
      </w:divBdr>
    </w:div>
    <w:div w:id="1971739284">
      <w:marLeft w:val="0"/>
      <w:marRight w:val="0"/>
      <w:marTop w:val="0"/>
      <w:marBottom w:val="0"/>
      <w:divBdr>
        <w:top w:val="none" w:sz="0" w:space="0" w:color="auto"/>
        <w:left w:val="none" w:sz="0" w:space="0" w:color="auto"/>
        <w:bottom w:val="none" w:sz="0" w:space="0" w:color="auto"/>
        <w:right w:val="none" w:sz="0" w:space="0" w:color="auto"/>
      </w:divBdr>
    </w:div>
    <w:div w:id="1971739285">
      <w:marLeft w:val="0"/>
      <w:marRight w:val="0"/>
      <w:marTop w:val="0"/>
      <w:marBottom w:val="0"/>
      <w:divBdr>
        <w:top w:val="none" w:sz="0" w:space="0" w:color="auto"/>
        <w:left w:val="none" w:sz="0" w:space="0" w:color="auto"/>
        <w:bottom w:val="none" w:sz="0" w:space="0" w:color="auto"/>
        <w:right w:val="none" w:sz="0" w:space="0" w:color="auto"/>
      </w:divBdr>
    </w:div>
    <w:div w:id="1971739286">
      <w:marLeft w:val="0"/>
      <w:marRight w:val="0"/>
      <w:marTop w:val="0"/>
      <w:marBottom w:val="0"/>
      <w:divBdr>
        <w:top w:val="none" w:sz="0" w:space="0" w:color="auto"/>
        <w:left w:val="none" w:sz="0" w:space="0" w:color="auto"/>
        <w:bottom w:val="none" w:sz="0" w:space="0" w:color="auto"/>
        <w:right w:val="none" w:sz="0" w:space="0" w:color="auto"/>
      </w:divBdr>
    </w:div>
    <w:div w:id="1971739287">
      <w:marLeft w:val="0"/>
      <w:marRight w:val="0"/>
      <w:marTop w:val="0"/>
      <w:marBottom w:val="0"/>
      <w:divBdr>
        <w:top w:val="none" w:sz="0" w:space="0" w:color="auto"/>
        <w:left w:val="none" w:sz="0" w:space="0" w:color="auto"/>
        <w:bottom w:val="none" w:sz="0" w:space="0" w:color="auto"/>
        <w:right w:val="none" w:sz="0" w:space="0" w:color="auto"/>
      </w:divBdr>
    </w:div>
    <w:div w:id="1971739288">
      <w:marLeft w:val="0"/>
      <w:marRight w:val="0"/>
      <w:marTop w:val="0"/>
      <w:marBottom w:val="0"/>
      <w:divBdr>
        <w:top w:val="none" w:sz="0" w:space="0" w:color="auto"/>
        <w:left w:val="none" w:sz="0" w:space="0" w:color="auto"/>
        <w:bottom w:val="none" w:sz="0" w:space="0" w:color="auto"/>
        <w:right w:val="none" w:sz="0" w:space="0" w:color="auto"/>
      </w:divBdr>
    </w:div>
    <w:div w:id="1971739289">
      <w:marLeft w:val="0"/>
      <w:marRight w:val="0"/>
      <w:marTop w:val="0"/>
      <w:marBottom w:val="0"/>
      <w:divBdr>
        <w:top w:val="none" w:sz="0" w:space="0" w:color="auto"/>
        <w:left w:val="none" w:sz="0" w:space="0" w:color="auto"/>
        <w:bottom w:val="none" w:sz="0" w:space="0" w:color="auto"/>
        <w:right w:val="none" w:sz="0" w:space="0" w:color="auto"/>
      </w:divBdr>
    </w:div>
    <w:div w:id="1971739290">
      <w:marLeft w:val="0"/>
      <w:marRight w:val="0"/>
      <w:marTop w:val="0"/>
      <w:marBottom w:val="0"/>
      <w:divBdr>
        <w:top w:val="none" w:sz="0" w:space="0" w:color="auto"/>
        <w:left w:val="none" w:sz="0" w:space="0" w:color="auto"/>
        <w:bottom w:val="none" w:sz="0" w:space="0" w:color="auto"/>
        <w:right w:val="none" w:sz="0" w:space="0" w:color="auto"/>
      </w:divBdr>
    </w:div>
    <w:div w:id="1971739291">
      <w:marLeft w:val="0"/>
      <w:marRight w:val="0"/>
      <w:marTop w:val="0"/>
      <w:marBottom w:val="0"/>
      <w:divBdr>
        <w:top w:val="none" w:sz="0" w:space="0" w:color="auto"/>
        <w:left w:val="none" w:sz="0" w:space="0" w:color="auto"/>
        <w:bottom w:val="none" w:sz="0" w:space="0" w:color="auto"/>
        <w:right w:val="none" w:sz="0" w:space="0" w:color="auto"/>
      </w:divBdr>
    </w:div>
    <w:div w:id="1971739292">
      <w:marLeft w:val="0"/>
      <w:marRight w:val="0"/>
      <w:marTop w:val="0"/>
      <w:marBottom w:val="0"/>
      <w:divBdr>
        <w:top w:val="none" w:sz="0" w:space="0" w:color="auto"/>
        <w:left w:val="none" w:sz="0" w:space="0" w:color="auto"/>
        <w:bottom w:val="none" w:sz="0" w:space="0" w:color="auto"/>
        <w:right w:val="none" w:sz="0" w:space="0" w:color="auto"/>
      </w:divBdr>
    </w:div>
    <w:div w:id="1971739293">
      <w:marLeft w:val="0"/>
      <w:marRight w:val="0"/>
      <w:marTop w:val="0"/>
      <w:marBottom w:val="0"/>
      <w:divBdr>
        <w:top w:val="none" w:sz="0" w:space="0" w:color="auto"/>
        <w:left w:val="none" w:sz="0" w:space="0" w:color="auto"/>
        <w:bottom w:val="none" w:sz="0" w:space="0" w:color="auto"/>
        <w:right w:val="none" w:sz="0" w:space="0" w:color="auto"/>
      </w:divBdr>
    </w:div>
    <w:div w:id="1971739294">
      <w:marLeft w:val="0"/>
      <w:marRight w:val="0"/>
      <w:marTop w:val="0"/>
      <w:marBottom w:val="0"/>
      <w:divBdr>
        <w:top w:val="none" w:sz="0" w:space="0" w:color="auto"/>
        <w:left w:val="none" w:sz="0" w:space="0" w:color="auto"/>
        <w:bottom w:val="none" w:sz="0" w:space="0" w:color="auto"/>
        <w:right w:val="none" w:sz="0" w:space="0" w:color="auto"/>
      </w:divBdr>
    </w:div>
    <w:div w:id="1971739295">
      <w:marLeft w:val="0"/>
      <w:marRight w:val="0"/>
      <w:marTop w:val="0"/>
      <w:marBottom w:val="0"/>
      <w:divBdr>
        <w:top w:val="none" w:sz="0" w:space="0" w:color="auto"/>
        <w:left w:val="none" w:sz="0" w:space="0" w:color="auto"/>
        <w:bottom w:val="none" w:sz="0" w:space="0" w:color="auto"/>
        <w:right w:val="none" w:sz="0" w:space="0" w:color="auto"/>
      </w:divBdr>
    </w:div>
    <w:div w:id="1971739296">
      <w:marLeft w:val="0"/>
      <w:marRight w:val="0"/>
      <w:marTop w:val="0"/>
      <w:marBottom w:val="0"/>
      <w:divBdr>
        <w:top w:val="none" w:sz="0" w:space="0" w:color="auto"/>
        <w:left w:val="none" w:sz="0" w:space="0" w:color="auto"/>
        <w:bottom w:val="none" w:sz="0" w:space="0" w:color="auto"/>
        <w:right w:val="none" w:sz="0" w:space="0" w:color="auto"/>
      </w:divBdr>
    </w:div>
    <w:div w:id="1971739297">
      <w:marLeft w:val="0"/>
      <w:marRight w:val="0"/>
      <w:marTop w:val="0"/>
      <w:marBottom w:val="0"/>
      <w:divBdr>
        <w:top w:val="none" w:sz="0" w:space="0" w:color="auto"/>
        <w:left w:val="none" w:sz="0" w:space="0" w:color="auto"/>
        <w:bottom w:val="none" w:sz="0" w:space="0" w:color="auto"/>
        <w:right w:val="none" w:sz="0" w:space="0" w:color="auto"/>
      </w:divBdr>
    </w:div>
    <w:div w:id="1971739298">
      <w:marLeft w:val="0"/>
      <w:marRight w:val="0"/>
      <w:marTop w:val="0"/>
      <w:marBottom w:val="0"/>
      <w:divBdr>
        <w:top w:val="none" w:sz="0" w:space="0" w:color="auto"/>
        <w:left w:val="none" w:sz="0" w:space="0" w:color="auto"/>
        <w:bottom w:val="none" w:sz="0" w:space="0" w:color="auto"/>
        <w:right w:val="none" w:sz="0" w:space="0" w:color="auto"/>
      </w:divBdr>
    </w:div>
    <w:div w:id="1971739299">
      <w:marLeft w:val="0"/>
      <w:marRight w:val="0"/>
      <w:marTop w:val="0"/>
      <w:marBottom w:val="0"/>
      <w:divBdr>
        <w:top w:val="none" w:sz="0" w:space="0" w:color="auto"/>
        <w:left w:val="none" w:sz="0" w:space="0" w:color="auto"/>
        <w:bottom w:val="none" w:sz="0" w:space="0" w:color="auto"/>
        <w:right w:val="none" w:sz="0" w:space="0" w:color="auto"/>
      </w:divBdr>
    </w:div>
    <w:div w:id="1971739300">
      <w:marLeft w:val="0"/>
      <w:marRight w:val="0"/>
      <w:marTop w:val="0"/>
      <w:marBottom w:val="0"/>
      <w:divBdr>
        <w:top w:val="none" w:sz="0" w:space="0" w:color="auto"/>
        <w:left w:val="none" w:sz="0" w:space="0" w:color="auto"/>
        <w:bottom w:val="none" w:sz="0" w:space="0" w:color="auto"/>
        <w:right w:val="none" w:sz="0" w:space="0" w:color="auto"/>
      </w:divBdr>
    </w:div>
    <w:div w:id="1971739301">
      <w:marLeft w:val="0"/>
      <w:marRight w:val="0"/>
      <w:marTop w:val="0"/>
      <w:marBottom w:val="0"/>
      <w:divBdr>
        <w:top w:val="none" w:sz="0" w:space="0" w:color="auto"/>
        <w:left w:val="none" w:sz="0" w:space="0" w:color="auto"/>
        <w:bottom w:val="none" w:sz="0" w:space="0" w:color="auto"/>
        <w:right w:val="none" w:sz="0" w:space="0" w:color="auto"/>
      </w:divBdr>
    </w:div>
    <w:div w:id="1971739302">
      <w:marLeft w:val="0"/>
      <w:marRight w:val="0"/>
      <w:marTop w:val="0"/>
      <w:marBottom w:val="0"/>
      <w:divBdr>
        <w:top w:val="none" w:sz="0" w:space="0" w:color="auto"/>
        <w:left w:val="none" w:sz="0" w:space="0" w:color="auto"/>
        <w:bottom w:val="none" w:sz="0" w:space="0" w:color="auto"/>
        <w:right w:val="none" w:sz="0" w:space="0" w:color="auto"/>
      </w:divBdr>
    </w:div>
    <w:div w:id="1971739303">
      <w:marLeft w:val="0"/>
      <w:marRight w:val="0"/>
      <w:marTop w:val="0"/>
      <w:marBottom w:val="0"/>
      <w:divBdr>
        <w:top w:val="none" w:sz="0" w:space="0" w:color="auto"/>
        <w:left w:val="none" w:sz="0" w:space="0" w:color="auto"/>
        <w:bottom w:val="none" w:sz="0" w:space="0" w:color="auto"/>
        <w:right w:val="none" w:sz="0" w:space="0" w:color="auto"/>
      </w:divBdr>
    </w:div>
    <w:div w:id="1971739304">
      <w:marLeft w:val="0"/>
      <w:marRight w:val="0"/>
      <w:marTop w:val="0"/>
      <w:marBottom w:val="0"/>
      <w:divBdr>
        <w:top w:val="none" w:sz="0" w:space="0" w:color="auto"/>
        <w:left w:val="none" w:sz="0" w:space="0" w:color="auto"/>
        <w:bottom w:val="none" w:sz="0" w:space="0" w:color="auto"/>
        <w:right w:val="none" w:sz="0" w:space="0" w:color="auto"/>
      </w:divBdr>
    </w:div>
    <w:div w:id="1971739305">
      <w:marLeft w:val="0"/>
      <w:marRight w:val="0"/>
      <w:marTop w:val="0"/>
      <w:marBottom w:val="0"/>
      <w:divBdr>
        <w:top w:val="none" w:sz="0" w:space="0" w:color="auto"/>
        <w:left w:val="none" w:sz="0" w:space="0" w:color="auto"/>
        <w:bottom w:val="none" w:sz="0" w:space="0" w:color="auto"/>
        <w:right w:val="none" w:sz="0" w:space="0" w:color="auto"/>
      </w:divBdr>
    </w:div>
    <w:div w:id="1971739306">
      <w:marLeft w:val="0"/>
      <w:marRight w:val="0"/>
      <w:marTop w:val="0"/>
      <w:marBottom w:val="0"/>
      <w:divBdr>
        <w:top w:val="none" w:sz="0" w:space="0" w:color="auto"/>
        <w:left w:val="none" w:sz="0" w:space="0" w:color="auto"/>
        <w:bottom w:val="none" w:sz="0" w:space="0" w:color="auto"/>
        <w:right w:val="none" w:sz="0" w:space="0" w:color="auto"/>
      </w:divBdr>
    </w:div>
    <w:div w:id="19717393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55;&#1086;&#1083;&#1100;&#1079;&#1086;&#1074;&#1072;&#1090;&#1077;&#1083;&#1100;\&#1056;&#1072;&#1073;&#1086;&#1095;&#1080;&#1081;%20&#1089;&#1090;&#1086;&#1083;\&#1074;%20&#1087;&#1088;&#1086;&#1082;&#1091;&#1088;&#1072;&#1090;&#1091;&#1088;&#1091;%20&#1087;&#1086;%20&#1084;&#1077;&#1089;&#1103;&#1095;&#1085;&#1086;\&#1042;%20&#1087;&#1088;&#1086;&#1082;&#1091;&#1088;&#1072;&#1090;&#1091;&#1088;&#1091;%20&#1079;&#1072;%20&#1084;&#1072;&#1088;&#1090;%202019&#1075;\&#1074;&#1085;&#1077;&#1089;.%20&#1080;&#1079;&#1084;&#1077;&#1085;.%20&#1074;%20&#1087;&#1088;&#1086;&#1075;&#1088;&#1072;&#1084;&#1084;&#1091;%20&#1087;&#1086;%20&#1073;&#1102;&#1076;&#1078;&#1077;&#1090;&#1091;%2022.02.%202019&#1075;..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Documents%20and%20Settings\&#1055;&#1086;&#1083;&#1100;&#1079;&#1086;&#1074;&#1072;&#1090;&#1077;&#1083;&#1100;\&#1056;&#1072;&#1073;&#1086;&#1095;&#1080;&#1081;%20&#1089;&#1090;&#1086;&#1083;\&#1074;%20&#1087;&#1088;&#1086;&#1082;&#1091;&#1088;&#1072;&#1090;&#1091;&#1088;&#1091;%20&#1087;&#1086;%20&#1084;&#1077;&#1089;&#1103;&#1095;&#1085;&#1086;\&#1042;%20&#1087;&#1088;&#1086;&#1082;&#1091;&#1088;&#1072;&#1090;&#1091;&#1088;&#1091;%20&#1079;&#1072;%20&#1084;&#1072;&#1088;&#1090;%202019&#1075;\&#1074;&#1085;&#1077;&#1089;.%20&#1080;&#1079;&#1084;&#1077;&#1085;.%20&#1074;%20&#1087;&#1088;&#1086;&#1075;&#1088;&#1072;&#1084;&#1084;&#1091;%20&#1087;&#1086;%20&#1073;&#1102;&#1076;&#1078;&#1077;&#1090;&#1091;%2022.02.%202019&#1075;..docx" TargetMode="External"/><Relationship Id="rId12" Type="http://schemas.openxmlformats.org/officeDocument/2006/relationships/hyperlink" Target="consultantplus://offline/ref=30B2DF59B42F212FDCEA6F9650B12DF011FE27AABCB8681BF87278320C54474CF248886D78B3E4F25BCC1557v1e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542E65CD09B74D8D11C3C326AB38659B57D5F91D248BC3DEBCDA1DF2CCBC7BA06BC81CAF252900E98A1E36EBhC45K" TargetMode="External"/><Relationship Id="rId4" Type="http://schemas.openxmlformats.org/officeDocument/2006/relationships/webSettings" Target="webSettings.xml"/><Relationship Id="rId9" Type="http://schemas.openxmlformats.org/officeDocument/2006/relationships/hyperlink" Target="consultantplus://offline/ref=542E65CD09B74D8D11C3C326AB38659B57D5F91D248BC3DEBCDA1DF2CCBC7BA06BC81CAF252900E98A1A35EDhC44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10551</TotalTime>
  <Pages>65</Pages>
  <Words>17438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Элемент</cp:lastModifiedBy>
  <cp:revision>421</cp:revision>
  <cp:lastPrinted>2021-02-01T07:28:00Z</cp:lastPrinted>
  <dcterms:created xsi:type="dcterms:W3CDTF">2017-09-19T08:08:00Z</dcterms:created>
  <dcterms:modified xsi:type="dcterms:W3CDTF">2021-02-01T07:45:00Z</dcterms:modified>
</cp:coreProperties>
</file>