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06" w:rsidRPr="002861FC" w:rsidRDefault="002C2706" w:rsidP="002861FC">
      <w:pPr>
        <w:pStyle w:val="a"/>
        <w:ind w:left="720" w:right="140" w:hanging="20"/>
        <w:rPr>
          <w:rFonts w:ascii="Times New Roman" w:hAnsi="Times New Roman"/>
          <w:b/>
          <w:spacing w:val="20"/>
          <w:szCs w:val="24"/>
        </w:rPr>
      </w:pPr>
    </w:p>
    <w:p w:rsidR="002C2706" w:rsidRDefault="002C2706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  <w:sectPr w:rsidR="002C2706" w:rsidSect="00380C5F">
          <w:footerReference w:type="default" r:id="rId7"/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2C2706" w:rsidRDefault="002C2706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C2706" w:rsidRDefault="002C2706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C2706" w:rsidRDefault="002C2706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2C2706" w:rsidRPr="002A57E1" w:rsidRDefault="002C2706" w:rsidP="002A57E1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2C2706" w:rsidRDefault="002C2706" w:rsidP="002A57E1">
      <w:pPr>
        <w:pStyle w:val="a"/>
        <w:tabs>
          <w:tab w:val="center" w:pos="5448"/>
          <w:tab w:val="left" w:pos="8325"/>
        </w:tabs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C2706" w:rsidRDefault="002C2706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25.01.2021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2а</w:t>
      </w:r>
    </w:p>
    <w:p w:rsidR="002C2706" w:rsidRDefault="002C2706" w:rsidP="009C6EF4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2C2706" w:rsidRPr="009C6EF4" w:rsidRDefault="002C2706" w:rsidP="009C6EF4">
      <w:pPr>
        <w:pStyle w:val="a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C2706" w:rsidRDefault="002C2706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2C2706" w:rsidRDefault="002C2706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2C2706" w:rsidRDefault="002C2706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2C2706" w:rsidRDefault="002C2706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2021-2025гг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2706" w:rsidRPr="00845261" w:rsidRDefault="002C2706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2C2706" w:rsidRDefault="002C2706" w:rsidP="008B4847">
      <w:pPr>
        <w:spacing w:after="0" w:line="240" w:lineRule="auto"/>
        <w:ind w:right="142" w:firstLine="66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2C2706" w:rsidRPr="008B4847" w:rsidRDefault="002C2706" w:rsidP="008B4847">
      <w:pPr>
        <w:spacing w:after="0" w:line="240" w:lineRule="auto"/>
        <w:ind w:right="142" w:firstLine="66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2C2706" w:rsidRDefault="002C2706" w:rsidP="008B484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2C2706" w:rsidRDefault="002C2706" w:rsidP="008B484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C2706" w:rsidRDefault="002C2706" w:rsidP="00D568CC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2021-2025гг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№59 от 10.11.2020г. (с изменениями от 31.12.2020г. №80, от 11.01.2021г. №1)  изменения, изложив в новой редакции:</w:t>
      </w:r>
    </w:p>
    <w:p w:rsidR="002C2706" w:rsidRDefault="002C2706" w:rsidP="000B1CB3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Паспорт муниципальной программы «Социально-экономическое развитие территории сельского поселения» на 2021-2025 гг. (прилагается);</w:t>
      </w:r>
    </w:p>
    <w:p w:rsidR="002C2706" w:rsidRDefault="002C2706" w:rsidP="00D568CC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2021-2025гг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2C2706" w:rsidRDefault="002C2706" w:rsidP="00D568CC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2021-2025гг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2C2706" w:rsidRDefault="002C2706" w:rsidP="00A507B2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Паспорта подпрограмм «Социально-экономическое развитие территории сельского поселения» на 2021-2025 гг. (прилагается);</w:t>
      </w:r>
    </w:p>
    <w:p w:rsidR="002C2706" w:rsidRDefault="002C2706" w:rsidP="00A507B2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2C2706" w:rsidRDefault="002C2706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2C2706" w:rsidRDefault="002C2706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2C2706" w:rsidRDefault="002C2706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2C2706" w:rsidRDefault="002C2706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2C2706" w:rsidRDefault="002C2706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2C2706" w:rsidRDefault="002C2706" w:rsidP="00B9435E">
      <w:pPr>
        <w:pStyle w:val="NoSpacing"/>
        <w:ind w:right="142"/>
        <w:rPr>
          <w:rFonts w:ascii="Times New Roman" w:hAnsi="Times New Roman"/>
          <w:sz w:val="28"/>
          <w:szCs w:val="28"/>
        </w:rPr>
      </w:pPr>
    </w:p>
    <w:p w:rsidR="002C2706" w:rsidRDefault="002C2706" w:rsidP="00B9435E">
      <w:pPr>
        <w:pStyle w:val="NoSpacing"/>
        <w:ind w:right="142"/>
        <w:rPr>
          <w:rFonts w:ascii="Times New Roman" w:hAnsi="Times New Roman"/>
          <w:sz w:val="28"/>
          <w:szCs w:val="28"/>
        </w:rPr>
      </w:pPr>
    </w:p>
    <w:p w:rsidR="002C2706" w:rsidRDefault="002C2706" w:rsidP="008B48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2C2706" w:rsidRDefault="002C2706" w:rsidP="008B48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2C2706" w:rsidRDefault="002C2706" w:rsidP="008B48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Икейского </w:t>
      </w:r>
    </w:p>
    <w:p w:rsidR="002C2706" w:rsidRDefault="002C2706" w:rsidP="008B48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C2706" w:rsidRDefault="002C2706" w:rsidP="008B48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10.11.2020 г. № 59</w:t>
      </w:r>
    </w:p>
    <w:p w:rsidR="002C2706" w:rsidRDefault="002C2706" w:rsidP="008B484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</w:t>
      </w:r>
      <w:r w:rsidRPr="002A57E1">
        <w:rPr>
          <w:rFonts w:ascii="Times New Roman" w:hAnsi="Times New Roman"/>
          <w:sz w:val="28"/>
          <w:szCs w:val="28"/>
        </w:rPr>
        <w:t xml:space="preserve"> </w:t>
      </w:r>
      <w:r w:rsidRPr="002A57E1">
        <w:rPr>
          <w:rFonts w:ascii="Times New Roman" w:hAnsi="Times New Roman"/>
          <w:sz w:val="24"/>
          <w:szCs w:val="24"/>
        </w:rPr>
        <w:t>от 31.12.2020г. №80</w:t>
      </w:r>
      <w:r>
        <w:rPr>
          <w:rFonts w:ascii="Times New Roman" w:hAnsi="Times New Roman"/>
          <w:sz w:val="24"/>
          <w:szCs w:val="24"/>
        </w:rPr>
        <w:t>,</w:t>
      </w:r>
    </w:p>
    <w:p w:rsidR="002C2706" w:rsidRDefault="002C2706" w:rsidP="008B48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464A">
        <w:rPr>
          <w:rFonts w:ascii="Times New Roman" w:hAnsi="Times New Roman"/>
          <w:sz w:val="24"/>
          <w:szCs w:val="24"/>
        </w:rPr>
        <w:t>от 11.01.2021г. №1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2C2706" w:rsidRDefault="002C2706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2C2706" w:rsidRDefault="002C2706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2C2706" w:rsidRDefault="002C2706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2C2706" w:rsidRDefault="002C2706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2C2706" w:rsidRDefault="002C2706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2C2706" w:rsidRDefault="002C2706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2021 – 2025 гг.</w:t>
      </w:r>
    </w:p>
    <w:p w:rsidR="002C2706" w:rsidRDefault="002C2706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2C2706" w:rsidRDefault="002C2706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28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44"/>
        <w:gridCol w:w="6756"/>
      </w:tblGrid>
      <w:tr w:rsidR="002C2706" w:rsidTr="006F613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2021 -2025 гг.</w:t>
            </w:r>
          </w:p>
        </w:tc>
      </w:tr>
      <w:tr w:rsidR="002C2706" w:rsidTr="006F6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2C2706" w:rsidTr="006F613E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2C2706" w:rsidTr="006F613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2C2706" w:rsidTr="006F613E">
        <w:trPr>
          <w:trHeight w:hRule="exact"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2C2706" w:rsidTr="006F6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2C2706" w:rsidRDefault="002C2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2C2706" w:rsidRDefault="002C2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2C2706" w:rsidRDefault="002C270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2C2706" w:rsidRDefault="002C2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2C2706" w:rsidRDefault="002C2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2C2706" w:rsidRDefault="002C2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2C2706" w:rsidTr="006F613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2021-2025гг.</w:t>
            </w:r>
          </w:p>
        </w:tc>
      </w:tr>
      <w:tr w:rsidR="002C2706" w:rsidTr="006F6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Доля объектов недвижимости зарегистрированных и поставленных на кадастровый учет;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2C2706" w:rsidTr="006F6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2021-2025гг.»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2021-2025гг.»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2021-2025гг.»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2021-2025гг.»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2021-2025гг.»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2021-2025гг.»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«Энергосбережение и повышение энергетической эффективности на территории сельского поселения на 2021-2025 гг.»</w:t>
            </w:r>
          </w:p>
        </w:tc>
      </w:tr>
      <w:tr w:rsidR="002C2706" w:rsidTr="006F6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159" w:rsidRDefault="002C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61750,1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10743,8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10177,4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9971,9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- 15428,5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- 15428,5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2706" w:rsidRPr="000C4159" w:rsidRDefault="002C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>бъем финансирования за счет средств местного бюджета Икейского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составляет 60231,1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10326,9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9759,0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9547,8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- 15298,7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–15298,7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2C2706" w:rsidRPr="000C4159" w:rsidRDefault="002C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59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hAnsi="Times New Roman"/>
                <w:sz w:val="24"/>
                <w:szCs w:val="24"/>
              </w:rPr>
              <w:t>стного бюджета составляет 840,2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год- 279,6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-279,6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279,6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- 0,7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- 0,7 </w:t>
            </w:r>
            <w:r w:rsidRPr="000C4159">
              <w:rPr>
                <w:rFonts w:ascii="Times New Roman" w:hAnsi="Times New Roman"/>
                <w:color w:val="000000"/>
                <w:sz w:val="24"/>
                <w:szCs w:val="24"/>
              </w:rPr>
              <w:t>тыс. руб.,</w:t>
            </w:r>
          </w:p>
          <w:p w:rsidR="002C2706" w:rsidRPr="000C4159" w:rsidRDefault="002C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59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</w:t>
            </w:r>
            <w:r>
              <w:rPr>
                <w:rFonts w:ascii="Times New Roman" w:hAnsi="Times New Roman"/>
                <w:sz w:val="24"/>
                <w:szCs w:val="24"/>
              </w:rPr>
              <w:t>льного бюджета составляет 678,8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год- 137,3 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год- 138,8 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год-144,5 тыс. руб.,</w:t>
            </w:r>
          </w:p>
          <w:p w:rsidR="002C2706" w:rsidRDefault="002C2706" w:rsidP="005A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год-129,1 тыс. руб.,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-129,1 тыс. руб.,</w:t>
            </w:r>
          </w:p>
        </w:tc>
      </w:tr>
      <w:tr w:rsidR="002C2706" w:rsidTr="006F6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2C2706" w:rsidRDefault="002C2706" w:rsidP="00594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C2706" w:rsidRDefault="002C2706" w:rsidP="004A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4A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4A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4A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4A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4A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4A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4A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2706" w:rsidSect="00A507B2">
          <w:pgSz w:w="11906" w:h="16838"/>
          <w:pgMar w:top="719" w:right="796" w:bottom="425" w:left="880" w:header="709" w:footer="431" w:gutter="0"/>
          <w:cols w:space="708"/>
          <w:docGrid w:linePitch="360"/>
        </w:sectPr>
      </w:pPr>
    </w:p>
    <w:p w:rsidR="002C2706" w:rsidRDefault="002C2706" w:rsidP="004A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4A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Pr="005A2A39" w:rsidRDefault="002C2706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2C2706" w:rsidRPr="005A2A39" w:rsidRDefault="002C2706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2C2706" w:rsidRPr="005A2A39" w:rsidRDefault="002C2706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2C2706" w:rsidRDefault="002C2706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2021-2025гг</w:t>
      </w:r>
    </w:p>
    <w:p w:rsidR="002C2706" w:rsidRPr="004818D0" w:rsidRDefault="002C2706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2706" w:rsidRPr="005A2A39" w:rsidRDefault="002C2706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2C2706" w:rsidRPr="00EC1999" w:rsidRDefault="002C2706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2021-2025гг.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2C2706" w:rsidRDefault="002C2706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2C2706" w:rsidRPr="004818D0" w:rsidRDefault="002C2706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2C2706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2C2706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2021-2025гг.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10177,4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15428,5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15428,5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61750,1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60231,1</w:t>
            </w:r>
          </w:p>
        </w:tc>
      </w:tr>
      <w:tr w:rsidR="002C2706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840,2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678,8</w:t>
            </w:r>
          </w:p>
        </w:tc>
      </w:tr>
      <w:tr w:rsidR="002C2706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27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27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27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27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27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274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2021-2025гг.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34155,9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771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771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771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771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771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771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33473,6</w:t>
            </w:r>
          </w:p>
        </w:tc>
      </w:tr>
      <w:tr w:rsidR="002C2706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F30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F30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F30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F30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F30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F3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678,8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3348,8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5498,5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21030,4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20348,1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678,8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CE6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CE683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12981,5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F841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12981,5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F8410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2021-2025гг.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58,8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6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1726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EA2B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58,8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6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1726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A82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EA2BE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2021-2025гг.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2597,3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13914,9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83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83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83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83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83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83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13078,2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2417,3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11034,9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837CC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837CC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837CC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83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78">
              <w:rPr>
                <w:rFonts w:ascii="Times New Roman" w:hAnsi="Times New Roman"/>
                <w:sz w:val="24"/>
                <w:szCs w:val="24"/>
              </w:rPr>
              <w:t>2060,0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83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DF4B78">
              <w:rPr>
                <w:rFonts w:ascii="Times New Roman" w:hAnsi="Times New Roman"/>
                <w:sz w:val="24"/>
                <w:szCs w:val="24"/>
              </w:rPr>
              <w:t>2060,0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837CC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10198,2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BD6958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4C0611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78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83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F4B7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837CC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F4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DF4B78" w:rsidRDefault="002C2706" w:rsidP="0083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F4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83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78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837CC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78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837CC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DF4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837CC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E58A4" w:rsidRDefault="002C2706" w:rsidP="004506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E58A4" w:rsidRDefault="002C2706" w:rsidP="004506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3E58A4" w:rsidRDefault="002C2706" w:rsidP="004506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3E58A4" w:rsidRDefault="002C2706" w:rsidP="004506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E58A4" w:rsidRDefault="002C2706" w:rsidP="004506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E58A4" w:rsidRDefault="002C2706" w:rsidP="004506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2706" w:rsidRPr="00204B1B" w:rsidRDefault="002C2706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2021-2025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9F653F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2C2706" w:rsidRPr="00B9757D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24,7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24,7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9F653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2021-2025гг.»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242,8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242,8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240,3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DE031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240,3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4A46B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4A46B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4A46B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4A46B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4A46B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4A46B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753EFF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45063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2021-2025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3924,2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3924,2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13188,0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64">
              <w:rPr>
                <w:rFonts w:ascii="Times New Roman" w:hAnsi="Times New Roman"/>
                <w:sz w:val="24"/>
                <w:szCs w:val="24"/>
              </w:rPr>
              <w:t>3924,2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64">
              <w:rPr>
                <w:rFonts w:ascii="Times New Roman" w:hAnsi="Times New Roman"/>
                <w:sz w:val="24"/>
                <w:szCs w:val="24"/>
              </w:rPr>
              <w:t>3924,2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13188,0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0A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6279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3879,2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3879,2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13068,0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77192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6A">
              <w:rPr>
                <w:rFonts w:ascii="Times New Roman" w:hAnsi="Times New Roman"/>
                <w:sz w:val="24"/>
                <w:szCs w:val="24"/>
              </w:rPr>
              <w:t>3879,2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77192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6A">
              <w:rPr>
                <w:rFonts w:ascii="Times New Roman" w:hAnsi="Times New Roman"/>
                <w:sz w:val="24"/>
                <w:szCs w:val="24"/>
              </w:rPr>
              <w:t>3879,2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77192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13068,0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79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79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79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77192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77192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79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D53AC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24DBB" w:rsidRDefault="002C2706" w:rsidP="0077192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24DBB" w:rsidRDefault="002C2706" w:rsidP="0077192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24DBB" w:rsidRDefault="002C2706" w:rsidP="0077192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2C2706" w:rsidRPr="00C00CB2" w:rsidTr="00D53A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4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4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A6D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2706" w:rsidRPr="00C00CB2" w:rsidTr="00D53A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D53A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D53A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D53A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C07C4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7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 эффективности на территории сельских поселений на 2021-2025 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C2706" w:rsidRPr="00C00CB2" w:rsidTr="00C07C4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C2706" w:rsidRPr="00C00CB2" w:rsidTr="00C07C4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C07C4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C07C4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D53A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012A1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 w:rsidP="0077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2C2706" w:rsidRDefault="002C2706" w:rsidP="007719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  <w:p w:rsidR="002C2706" w:rsidRDefault="002C2706" w:rsidP="007719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012A1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A82C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012A1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012A1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012A1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D53A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 w:rsidP="0056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7.2</w:t>
            </w:r>
          </w:p>
          <w:p w:rsidR="002C2706" w:rsidRPr="00C00CB2" w:rsidRDefault="002C2706" w:rsidP="005639E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«Технические и организационные мероприятия по снижению использования энергетических ресурсов»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77192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F3001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C2706" w:rsidRPr="005A2A39" w:rsidRDefault="002C2706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C2706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2C2706" w:rsidRDefault="002C2706" w:rsidP="00E0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2706" w:rsidSect="00811B1B">
          <w:pgSz w:w="11906" w:h="16838"/>
          <w:pgMar w:top="249" w:right="1134" w:bottom="249" w:left="902" w:header="709" w:footer="709" w:gutter="0"/>
          <w:cols w:space="708"/>
          <w:docGrid w:linePitch="360"/>
        </w:sectPr>
      </w:pPr>
    </w:p>
    <w:p w:rsidR="002C2706" w:rsidRPr="005A2A39" w:rsidRDefault="002C270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2C2706" w:rsidRPr="005A2A39" w:rsidRDefault="002C270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2C2706" w:rsidRPr="005A2A39" w:rsidRDefault="002C2706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2C2706" w:rsidRPr="005A2A39" w:rsidRDefault="002C270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2021-2025гг</w:t>
      </w:r>
    </w:p>
    <w:p w:rsidR="002C2706" w:rsidRDefault="002C2706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706" w:rsidRPr="005A2A39" w:rsidRDefault="002C2706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2C2706" w:rsidRPr="00EC1999" w:rsidRDefault="002C2706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2021-2025гг.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2C2706" w:rsidRDefault="002C2706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2C2706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620" w:type="dxa"/>
        <w:tblInd w:w="39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1844"/>
        <w:gridCol w:w="2983"/>
        <w:gridCol w:w="1243"/>
        <w:gridCol w:w="1159"/>
        <w:gridCol w:w="1143"/>
        <w:gridCol w:w="1271"/>
        <w:gridCol w:w="993"/>
        <w:gridCol w:w="28"/>
        <w:gridCol w:w="925"/>
      </w:tblGrid>
      <w:tr w:rsidR="002C2706" w:rsidRPr="00C00CB2" w:rsidTr="00E07D4A">
        <w:trPr>
          <w:trHeight w:val="83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2C2706" w:rsidRPr="00C00CB2" w:rsidTr="00E07D4A">
        <w:trPr>
          <w:trHeight w:val="32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2706" w:rsidRPr="008454BA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2021-2025гг.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10177,4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9971,9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15428,5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15428,5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61750,1</w:t>
            </w:r>
          </w:p>
        </w:tc>
      </w:tr>
      <w:tr w:rsidR="002C2706" w:rsidRPr="008454BA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10326,9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15298,7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15298,7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454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60231,1</w:t>
            </w:r>
          </w:p>
        </w:tc>
      </w:tr>
      <w:tr w:rsidR="002C2706" w:rsidRPr="000C4BDA" w:rsidTr="00E07D4A">
        <w:trPr>
          <w:trHeight w:val="55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2C2706" w:rsidRPr="000C4BDA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840,2</w:t>
            </w:r>
          </w:p>
        </w:tc>
      </w:tr>
      <w:tr w:rsidR="002C2706" w:rsidRPr="000C4BDA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678,8</w:t>
            </w:r>
          </w:p>
        </w:tc>
      </w:tr>
      <w:tr w:rsidR="002C2706" w:rsidRPr="000C4BDA" w:rsidTr="00E07D4A">
        <w:trPr>
          <w:trHeight w:val="427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2C2706" w:rsidRPr="009B1177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2021-2025гг.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5977,1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8118,8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8118,8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34155,9</w:t>
            </w:r>
          </w:p>
        </w:tc>
      </w:tr>
      <w:tr w:rsidR="002C2706" w:rsidRPr="009B1177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5831,9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5831,9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7989,0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33473,6</w:t>
            </w:r>
          </w:p>
        </w:tc>
      </w:tr>
      <w:tr w:rsidR="002C2706" w:rsidRPr="00C00CB2" w:rsidTr="00E07D4A">
        <w:trPr>
          <w:trHeight w:val="120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C2706" w:rsidRPr="000C4BDA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0C4BDA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678,8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9B1177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3341,5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3343,1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5498,5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5498,5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21030,4</w:t>
            </w:r>
          </w:p>
        </w:tc>
      </w:tr>
      <w:tr w:rsidR="002C2706" w:rsidRPr="009B1177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5368,7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B1177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20348,1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F70C1C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C2706" w:rsidRPr="00F70C1C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678,8</w:t>
            </w:r>
          </w:p>
        </w:tc>
      </w:tr>
      <w:tr w:rsidR="002C2706" w:rsidRPr="00417260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2706" w:rsidRPr="004A365A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2C2706" w:rsidRPr="00417260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4A365A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2C2706" w:rsidRPr="00417260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4A365A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64,0</w:t>
            </w:r>
          </w:p>
        </w:tc>
      </w:tr>
      <w:tr w:rsidR="002C2706" w:rsidRPr="00417260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47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12389D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12981,5</w:t>
            </w:r>
          </w:p>
        </w:tc>
      </w:tr>
      <w:tr w:rsidR="002C2706" w:rsidRPr="006C03BA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6C03B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3BA">
              <w:rPr>
                <w:rFonts w:ascii="Times New Roman" w:hAnsi="Times New Roman"/>
                <w:sz w:val="24"/>
                <w:szCs w:val="24"/>
              </w:rPr>
              <w:t>12981,5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4A365A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2021-2025гг.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58,8</w:t>
            </w:r>
          </w:p>
        </w:tc>
      </w:tr>
      <w:tr w:rsidR="002C2706" w:rsidRPr="00417260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6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1726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4A365A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A365A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58,8</w:t>
            </w:r>
          </w:p>
        </w:tc>
      </w:tr>
      <w:tr w:rsidR="002C2706" w:rsidRPr="00417260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6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1726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417260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12389D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2021-2025гг.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2389,7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2467,9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13914,9</w:t>
            </w:r>
          </w:p>
        </w:tc>
      </w:tr>
      <w:tr w:rsidR="002C2706" w:rsidRPr="0012389D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2318,4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2389D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13078,2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4C0611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2209,7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2287,9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F70C1C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11034,9</w:t>
            </w:r>
          </w:p>
        </w:tc>
      </w:tr>
      <w:tr w:rsidR="002C2706" w:rsidRPr="00DF4B78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2138,4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78">
              <w:rPr>
                <w:rFonts w:ascii="Times New Roman" w:hAnsi="Times New Roman"/>
                <w:sz w:val="24"/>
                <w:szCs w:val="24"/>
              </w:rPr>
              <w:t>2060,0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DF4B78">
              <w:rPr>
                <w:rFonts w:ascii="Times New Roman" w:hAnsi="Times New Roman"/>
                <w:sz w:val="24"/>
                <w:szCs w:val="24"/>
              </w:rPr>
              <w:t>2060,0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10198,2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4C0611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BD6958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4C0611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78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1530,0</w:t>
            </w:r>
          </w:p>
        </w:tc>
      </w:tr>
      <w:tr w:rsidR="002C2706" w:rsidRPr="00DF4B78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F4B7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F4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DF4B78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F4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78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78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F4B78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DF4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4C0611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4C0611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2C2706" w:rsidRPr="003E58A4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E58A4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E58A4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3E58A4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3E58A4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E58A4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E58A4" w:rsidRDefault="002C2706" w:rsidP="001E01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3E58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281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1D4B6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204B1B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A97295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2021-2025 гг.»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C2706" w:rsidRPr="00A97295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A97295" w:rsidTr="00E07D4A">
        <w:trPr>
          <w:trHeight w:val="310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2C2706" w:rsidRPr="00A97295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A97295" w:rsidTr="00E07D4A">
        <w:trPr>
          <w:trHeight w:val="306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2C2706" w:rsidRPr="00B9757D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24,7</w:t>
            </w:r>
          </w:p>
        </w:tc>
      </w:tr>
      <w:tr w:rsidR="002C2706" w:rsidRPr="00A97295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A9729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24,7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896462" w:rsidTr="00E07D4A">
        <w:trPr>
          <w:trHeight w:val="306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2021-2025гг.»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242,8</w:t>
            </w:r>
          </w:p>
        </w:tc>
      </w:tr>
      <w:tr w:rsidR="002C2706" w:rsidRPr="0089646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242,8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896462" w:rsidTr="00E07D4A">
        <w:trPr>
          <w:trHeight w:val="306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240,3</w:t>
            </w:r>
          </w:p>
        </w:tc>
      </w:tr>
      <w:tr w:rsidR="002C2706" w:rsidRPr="0089646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9646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240,3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8D5871" w:rsidTr="00E07D4A">
        <w:trPr>
          <w:trHeight w:val="306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2C2706" w:rsidRPr="008D5871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8D5871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753EFF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306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3A5DF3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2021-2025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3924,2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3924,2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13188,0</w:t>
            </w:r>
          </w:p>
        </w:tc>
      </w:tr>
      <w:tr w:rsidR="002C2706" w:rsidRPr="00D60164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64">
              <w:rPr>
                <w:rFonts w:ascii="Times New Roman" w:hAnsi="Times New Roman"/>
                <w:sz w:val="24"/>
                <w:szCs w:val="24"/>
              </w:rPr>
              <w:t>3924,2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64">
              <w:rPr>
                <w:rFonts w:ascii="Times New Roman" w:hAnsi="Times New Roman"/>
                <w:sz w:val="24"/>
                <w:szCs w:val="24"/>
              </w:rPr>
              <w:t>3924,2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D60164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13188,0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BF7B60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3A5DF3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1327,4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3879,2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3879,2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13068,0</w:t>
            </w:r>
          </w:p>
        </w:tc>
      </w:tr>
      <w:tr w:rsidR="002C2706" w:rsidRPr="008F586A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6A">
              <w:rPr>
                <w:rFonts w:ascii="Times New Roman" w:hAnsi="Times New Roman"/>
                <w:sz w:val="24"/>
                <w:szCs w:val="24"/>
              </w:rPr>
              <w:t>3879,2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6A">
              <w:rPr>
                <w:rFonts w:ascii="Times New Roman" w:hAnsi="Times New Roman"/>
                <w:sz w:val="24"/>
                <w:szCs w:val="24"/>
              </w:rPr>
              <w:t>3879,2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8F586A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13068,0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BF7B60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BF7B60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2C2706" w:rsidRPr="00627966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79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79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79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627966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79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C00CB2" w:rsidTr="00E07D4A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924DBB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24DBB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24DBB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924DBB" w:rsidRDefault="002C2706" w:rsidP="001E015F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4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4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A6D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E37515" w:rsidTr="00E07D4A">
        <w:trPr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7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 эффективности на территории сельских поселений на 2021-2025 гг.»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2C2706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  <w:p w:rsidR="002C2706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RPr="00E37515" w:rsidTr="00E07D4A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 w:rsidP="001E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7.2</w:t>
            </w:r>
          </w:p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«Технические и организационные мероприятия по снижению использования энергетических ресурсов»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E37515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375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2706" w:rsidTr="00E07D4A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Pr="00C00CB2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 w:rsidP="001E015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C2706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C2706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C2706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C2706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C2706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C2706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C2706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C2706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C2706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  <w:sectPr w:rsidR="002C2706" w:rsidSect="00E07D4A">
          <w:pgSz w:w="16838" w:h="11906" w:orient="landscape"/>
          <w:pgMar w:top="902" w:right="249" w:bottom="1134" w:left="249" w:header="709" w:footer="709" w:gutter="0"/>
          <w:cols w:space="708"/>
          <w:docGrid w:linePitch="360"/>
        </w:sectPr>
      </w:pPr>
    </w:p>
    <w:p w:rsidR="002C2706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C2706" w:rsidRPr="005A2A39" w:rsidRDefault="002C270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Икейского сельского поселения и администрации Икейского сельского поселения на 2021-2025гг.»</w:t>
      </w:r>
    </w:p>
    <w:p w:rsidR="002C2706" w:rsidRDefault="002C2706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2C2706" w:rsidRDefault="002C2706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84"/>
        <w:gridCol w:w="6156"/>
      </w:tblGrid>
      <w:tr w:rsidR="002C2706" w:rsidTr="00123055">
        <w:trPr>
          <w:trHeight w:val="39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2021-2025гг.»</w:t>
            </w:r>
          </w:p>
        </w:tc>
      </w:tr>
      <w:tr w:rsidR="002C2706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Икейского сельского поселения и администрации Икейского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2021-2025гг.»</w:t>
            </w:r>
          </w:p>
        </w:tc>
      </w:tr>
      <w:tr w:rsidR="002C2706" w:rsidTr="00123055">
        <w:trPr>
          <w:trHeight w:val="365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C2706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C2706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Икейском сельском поселении.</w:t>
            </w:r>
          </w:p>
        </w:tc>
      </w:tr>
      <w:tr w:rsidR="002C2706" w:rsidTr="00123055">
        <w:trPr>
          <w:trHeight w:val="166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2C2706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</w:tc>
      </w:tr>
      <w:tr w:rsidR="002C2706" w:rsidTr="00123055">
        <w:trPr>
          <w:trHeight w:val="2438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2C2706" w:rsidTr="00123055">
        <w:trPr>
          <w:trHeight w:val="1164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706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составляет: 34155,9 тыс.руб. в том числе: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год- 5969,8 тыс.руб.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год- 5971,4 тыс.руб.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год- 5977,1 тыс.руб.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год-8118,8 тыс.руб.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–8118,8 тыс.руб.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33473,6 т.р. в том числе:</w:t>
            </w:r>
          </w:p>
          <w:p w:rsidR="002C2706" w:rsidRDefault="002C2706" w:rsidP="0026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год-5831,8 тыс.руб.</w:t>
            </w:r>
          </w:p>
          <w:p w:rsidR="002C2706" w:rsidRDefault="002C2706" w:rsidP="0026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год-5831,9 тыс.руб.</w:t>
            </w:r>
          </w:p>
          <w:p w:rsidR="002C2706" w:rsidRDefault="002C2706" w:rsidP="0026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год-5831,9 тыс.руб.</w:t>
            </w:r>
          </w:p>
          <w:p w:rsidR="002C2706" w:rsidRDefault="002C2706" w:rsidP="0026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год-7989,0 тыс.руб.</w:t>
            </w:r>
          </w:p>
          <w:p w:rsidR="002C2706" w:rsidRDefault="002C2706" w:rsidP="0026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–7989,0 тыс.руб.</w:t>
            </w:r>
          </w:p>
          <w:p w:rsidR="002C2706" w:rsidRDefault="002C2706" w:rsidP="0026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год-0,7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год-0,7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год-0,7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год-0,7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–0,7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678,8 т.р. в том числе: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год-137,3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год-138,8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год-144,5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год-129,1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–129,1 тыс. руб.</w:t>
            </w:r>
          </w:p>
        </w:tc>
      </w:tr>
      <w:tr w:rsidR="002C2706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 - 100 %.</w:t>
            </w:r>
          </w:p>
          <w:p w:rsidR="002C2706" w:rsidRDefault="002C2706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>: - Осуществление эффективной муниципальной политики в Икейском сельском поселении.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главы Икейского сельского поселения и Администрации Икейского сельского поселения;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-доля исполненных полномочий Администрации Икейского сельского поселения без нарушений к общему количеству полномочий;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2C2706" w:rsidRDefault="002C2706" w:rsidP="00123055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2021-2025гг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1.Обеспечение деятельности главы Икейского сельского поселения и Администрации Икейского сельского поселения;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C2706" w:rsidRDefault="002C2706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2C2706" w:rsidRDefault="002C2706" w:rsidP="00123055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2C2706" w:rsidRDefault="002C2706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C2706" w:rsidRDefault="002C2706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</w:t>
      </w:r>
    </w:p>
    <w:p w:rsidR="002C2706" w:rsidRDefault="002C2706" w:rsidP="00123055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2C2706" w:rsidRDefault="002C2706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2C2706" w:rsidRDefault="002C2706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C2706" w:rsidRDefault="002C2706" w:rsidP="00123055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C2706" w:rsidRDefault="002C2706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2C2706" w:rsidRDefault="002C2706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C2706" w:rsidRDefault="002C2706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Икейского сельского поселения на 2021-2025гг.»</w:t>
      </w:r>
    </w:p>
    <w:p w:rsidR="002C2706" w:rsidRDefault="002C2706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C2706" w:rsidRDefault="002C2706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2021-2025гг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51"/>
        <w:gridCol w:w="6379"/>
      </w:tblGrid>
      <w:tr w:rsidR="002C2706" w:rsidTr="00123055">
        <w:trPr>
          <w:trHeight w:val="565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2021-2025гг.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706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Икейского сельского поселения»</w:t>
            </w:r>
          </w:p>
        </w:tc>
      </w:tr>
      <w:tr w:rsidR="002C2706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C2706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C2706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Икейском сельском поселении</w:t>
            </w:r>
          </w:p>
        </w:tc>
      </w:tr>
      <w:tr w:rsidR="002C2706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Икейскогосельского поселения.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Икейском сельском поселении</w:t>
            </w:r>
          </w:p>
        </w:tc>
      </w:tr>
      <w:tr w:rsidR="002C2706" w:rsidTr="00123055">
        <w:trPr>
          <w:trHeight w:val="24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2021-2025гг.</w:t>
            </w:r>
          </w:p>
        </w:tc>
      </w:tr>
      <w:tr w:rsidR="002C2706" w:rsidTr="00123055">
        <w:trPr>
          <w:trHeight w:val="589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Икейского муниципального образования 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2C2706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2C2706" w:rsidTr="00123055">
        <w:trPr>
          <w:trHeight w:val="35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58,8 тыс. руб., в том числе: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год- 9,6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год- 9,6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год- 9,6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-15,0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–15,0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составляет: 58,8 тыс. руб., в том числе: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год- 9,6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год- 9,6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год- 9,6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- 15,0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–15,0 тыс. руб.</w:t>
            </w:r>
          </w:p>
        </w:tc>
      </w:tr>
      <w:tr w:rsidR="002C2706" w:rsidTr="00123055">
        <w:trPr>
          <w:trHeight w:val="863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 и открытости бюджетного процесса в Икейском сельском поселении</w:t>
            </w:r>
          </w:p>
        </w:tc>
      </w:tr>
    </w:tbl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повышение эффективности бюджетных расходов Икейского сельского поселения.</w:t>
      </w:r>
    </w:p>
    <w:p w:rsidR="002C2706" w:rsidRDefault="002C2706" w:rsidP="00123055">
      <w:pPr>
        <w:pStyle w:val="NoSpacing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сбалансированности и устойчивости бюджета Икейского сельского поселения.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прозрачности и открытости бюджетного процесса в Икейском сельском поселении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Икейского муниципального образования 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2C2706" w:rsidRDefault="002C2706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2C2706" w:rsidRDefault="002C2706" w:rsidP="00123055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2021-2025гг.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2C2706" w:rsidRDefault="002C2706" w:rsidP="001230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2C2706" w:rsidRDefault="002C2706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C2706" w:rsidRDefault="002C2706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Икейского сельского поселения. 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C2706" w:rsidRDefault="002C2706" w:rsidP="00123055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2C2706" w:rsidRDefault="002C2706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2C2706" w:rsidRDefault="002C2706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C2706" w:rsidRDefault="002C2706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2706" w:rsidRDefault="002C2706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C2706" w:rsidRDefault="002C2706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C2706" w:rsidRDefault="002C2706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инфраструктуры на территории  Икейского сельского поселения на 2021-2025гг.»</w:t>
      </w:r>
    </w:p>
    <w:p w:rsidR="002C2706" w:rsidRDefault="002C2706" w:rsidP="00C56A5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C2706" w:rsidRDefault="002C2706" w:rsidP="00C56A5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2021-2025гг.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98"/>
        <w:gridCol w:w="6332"/>
      </w:tblGrid>
      <w:tr w:rsidR="002C2706" w:rsidTr="00C56A53">
        <w:trPr>
          <w:trHeight w:val="418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2021-2025гг.</w:t>
            </w:r>
          </w:p>
        </w:tc>
      </w:tr>
      <w:tr w:rsidR="002C2706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Икейского сельского поселения на 2021-2025гг.»</w:t>
            </w:r>
          </w:p>
        </w:tc>
      </w:tr>
      <w:tr w:rsidR="002C2706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C2706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C2706" w:rsidTr="00C56A53">
        <w:trPr>
          <w:trHeight w:val="591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2C2706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2C2706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C2706" w:rsidTr="00C56A53">
        <w:trPr>
          <w:trHeight w:val="2154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2C2706" w:rsidRDefault="002C2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Снижение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стихийных свалок на территории сельского поселения.</w:t>
            </w:r>
          </w:p>
          <w:p w:rsidR="002C2706" w:rsidRDefault="002C2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  <w:p w:rsidR="002C2706" w:rsidRDefault="002C2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Воспитание патриотизма среди молодого населения.</w:t>
            </w:r>
          </w:p>
        </w:tc>
      </w:tr>
      <w:tr w:rsidR="002C2706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и содержание автомобильных дорог;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Обследование жилищного фонда и объектов социально- культурной сферы.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Модернизация объектов теплоснабжения и подготовка к отопительному сезону объектов коммунальной инфраструктуры.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мест (площадок) накопления твёрдых коммунальных отходов.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Отечества.</w:t>
            </w:r>
          </w:p>
        </w:tc>
      </w:tr>
      <w:tr w:rsidR="002C2706" w:rsidTr="00C56A53">
        <w:trPr>
          <w:trHeight w:val="107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13914,9 тыс. руб., в том числе: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год-2389,7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год-2467,9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год- 2597,3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год-3230,0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–3230,0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13078,2 тыс. руб., в том числе: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год-2110,8тыс.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год- 2189,0тыс.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год- 2318,4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год-3230,0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–3230,0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836,7 тыс. руб., в том числе: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год- 278,9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год- 278,9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год- 278,9тыс.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год-0,00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–0,00 тыс. руб.</w:t>
            </w:r>
          </w:p>
        </w:tc>
      </w:tr>
      <w:tr w:rsidR="002C2706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санитарного и эстетического вида территории сельского поселения;</w:t>
            </w:r>
          </w:p>
          <w:p w:rsidR="002C2706" w:rsidRDefault="002C2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C2706" w:rsidRDefault="002C2706" w:rsidP="00C56A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2C2706" w:rsidRDefault="002C2706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2C2706" w:rsidRDefault="002C2706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Икейского сельского поселения;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C2706" w:rsidRDefault="002C2706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населения сельского поселения бесперебойным водоснабжением;</w:t>
      </w:r>
    </w:p>
    <w:p w:rsidR="002C2706" w:rsidRDefault="002C2706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воспитание патриотизма среди молодого населения.</w:t>
      </w:r>
    </w:p>
    <w:p w:rsidR="002C2706" w:rsidRDefault="002C2706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2C2706" w:rsidRDefault="002C2706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2C2706" w:rsidRDefault="002C2706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2021-2025гг.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Ремонт и содержание автомобильных дорог;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Обследование жилищного фонда и объектов социально- культурной сферы.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Модернизация объектов теплоснабжения и подготовка к отопительному сезону объектов коммунальной инфраструктуры.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Создание мест (площадок) накопления твёрдых коммунальных отходов.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C2706" w:rsidRDefault="002C2706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C2706" w:rsidRDefault="002C2706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C2706" w:rsidRDefault="002C2706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-Устава Икейского муниципального образования.</w:t>
      </w:r>
    </w:p>
    <w:p w:rsidR="002C2706" w:rsidRDefault="002C2706" w:rsidP="00C56A5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C2706" w:rsidRDefault="002C2706" w:rsidP="00C56A5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C2706" w:rsidRDefault="002C2706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 управления подпрограммой базируется на существующей схеме исполнительной власти Икейского сельского поселения.</w:t>
      </w:r>
    </w:p>
    <w:p w:rsidR="002C2706" w:rsidRDefault="002C2706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C2706" w:rsidRDefault="002C2706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2C2706" w:rsidRDefault="002C2706" w:rsidP="00C56A53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06" w:rsidRDefault="002C2706" w:rsidP="00C56A53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2C2706" w:rsidRDefault="002C2706" w:rsidP="00C5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C2706" w:rsidRDefault="002C2706" w:rsidP="00C56A53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C2706" w:rsidRDefault="002C2706" w:rsidP="00C56A5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2706" w:rsidRDefault="002C2706" w:rsidP="00C56A5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C2706" w:rsidRDefault="002C2706" w:rsidP="00C56A5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C56A53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2C2706" w:rsidRDefault="002C2706" w:rsidP="00C56A5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C56A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комплексного пространственного и территориального развития Икейского сельского поселения на 2021-2025гг.»</w:t>
      </w:r>
    </w:p>
    <w:p w:rsidR="002C2706" w:rsidRDefault="002C2706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C2706" w:rsidRDefault="002C2706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2021-2025гг.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– подпрограмма, муниципальная программа)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22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905"/>
      </w:tblGrid>
      <w:tr w:rsidR="002C2706" w:rsidTr="00123055">
        <w:trPr>
          <w:trHeight w:val="39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</w:tr>
      <w:tr w:rsidR="002C2706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Икейского сельского поселения на 2021-2025гг.»</w:t>
            </w:r>
          </w:p>
        </w:tc>
      </w:tr>
      <w:tr w:rsidR="002C2706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706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706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Default"/>
            </w:pPr>
            <w:r>
              <w:t>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C2706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pStyle w:val="Default"/>
            </w:pPr>
            <w:r>
              <w:t xml:space="preserve">1.Обеспечение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C2706" w:rsidRDefault="002C2706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C2706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2021-2025гг.</w:t>
            </w:r>
          </w:p>
        </w:tc>
      </w:tr>
      <w:tr w:rsidR="002C2706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C2706" w:rsidRDefault="002C270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2C2706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градостроительной и землеустроительной деятельности на территории Икейского сельского поселения.</w:t>
            </w:r>
          </w:p>
        </w:tc>
      </w:tr>
      <w:tr w:rsidR="002C2706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39,7 тыс. руб., в том числе: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год- 19,7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год- 10,00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год- 10,00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год-0,00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–0,00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39,7 тыс. руб., в том числе: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год-19,7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год-10,00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год-10,00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год- 0,00 тыс. руб.</w:t>
            </w:r>
          </w:p>
          <w:p w:rsidR="002C2706" w:rsidRDefault="002C2706" w:rsidP="005A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–0,00 тыс. руб.</w:t>
            </w:r>
          </w:p>
        </w:tc>
      </w:tr>
      <w:tr w:rsidR="002C2706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2C2706" w:rsidRDefault="002C2706" w:rsidP="0012305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2C2706" w:rsidRDefault="002C2706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C2706" w:rsidRDefault="002C2706" w:rsidP="00123055">
      <w:pPr>
        <w:pStyle w:val="Default"/>
      </w:pPr>
      <w:r>
        <w:t xml:space="preserve">-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2C2706" w:rsidRDefault="002C2706" w:rsidP="00123055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2C2706" w:rsidRDefault="002C2706" w:rsidP="00123055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2C2706" w:rsidRDefault="002C2706" w:rsidP="0012305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2021-2025гг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градостроительной и землеустроительной деятельности на территории Икейского сельского поселения.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образования;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2C2706" w:rsidRDefault="002C2706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2C2706" w:rsidRDefault="002C2706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Икейского сельского поселения. 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C2706" w:rsidRDefault="002C2706" w:rsidP="00123055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2C2706" w:rsidRDefault="002C2706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C2706" w:rsidRDefault="002C2706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C2706" w:rsidRDefault="002C2706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C2706" w:rsidRDefault="002C2706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C2706" w:rsidRDefault="002C2706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Икейского сельского поселения на 2021-2025гг.»</w:t>
      </w:r>
    </w:p>
    <w:p w:rsidR="002C2706" w:rsidRDefault="002C2706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C2706" w:rsidRDefault="002C2706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2021-2025гг.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795"/>
      </w:tblGrid>
      <w:tr w:rsidR="002C2706" w:rsidTr="00123055">
        <w:trPr>
          <w:trHeight w:val="39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2021-2025гг.</w:t>
            </w:r>
          </w:p>
        </w:tc>
      </w:tr>
      <w:tr w:rsidR="002C2706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территории» Икейского сельского поселения на 2021-2025гг.»</w:t>
            </w:r>
          </w:p>
        </w:tc>
      </w:tr>
      <w:tr w:rsidR="002C2706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706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 Икейского сельского поселения</w:t>
            </w:r>
          </w:p>
        </w:tc>
      </w:tr>
      <w:tr w:rsidR="002C2706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C2706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2C2706" w:rsidRDefault="002C2706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2C2706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C2706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2C2706" w:rsidRDefault="002C270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2C2706" w:rsidRDefault="002C270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2C2706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2C2706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242,8 тыс. руб., в том числе: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год- 20,8 тыс. руб.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год-30,5 тыс. руб.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год-30,5 тыс. руб.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год-80,5 тыс. руб.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–80,5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242,8 тыс. руб., в том числе: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год- 20,8 тыс. руб.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год-30,5 тыс. руб.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год-30,5 тыс. руб.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год-80,5 тыс. руб.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–80,5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0,00 тыс. руб., в том числе: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год-0,00 тыс. руб.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год-0,00 тыс. руб.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год-0,00 тыс. руб.</w:t>
            </w:r>
          </w:p>
          <w:p w:rsidR="002C2706" w:rsidRDefault="002C2706" w:rsidP="00E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год-0,00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–0,00 тыс. руб.</w:t>
            </w:r>
          </w:p>
        </w:tc>
      </w:tr>
      <w:tr w:rsidR="002C2706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2C2706" w:rsidRDefault="002C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2C2706" w:rsidRDefault="002C2706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2C2706" w:rsidRDefault="002C2706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2C2706" w:rsidRDefault="002C2706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Икейского сельского поселения;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Икейского сельского поселения».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Икейского сельского поселения.</w:t>
      </w:r>
    </w:p>
    <w:p w:rsidR="002C2706" w:rsidRDefault="002C2706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C2706" w:rsidRDefault="002C2706" w:rsidP="00123055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C2706" w:rsidRDefault="002C2706" w:rsidP="00123055">
      <w:pPr>
        <w:pStyle w:val="NormalWeb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2C2706" w:rsidRDefault="002C2706" w:rsidP="00123055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2C2706" w:rsidRDefault="002C2706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2C2706" w:rsidRDefault="002C2706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2C2706" w:rsidRDefault="002C2706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2021-2025гг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2C2706" w:rsidRDefault="002C2706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C2706" w:rsidRDefault="002C2706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C2706" w:rsidRDefault="002C2706" w:rsidP="00123055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C2706" w:rsidRDefault="002C2706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C2706" w:rsidRDefault="002C2706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C2706" w:rsidRDefault="002C2706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C2706" w:rsidRDefault="002C2706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 и спорта на территории Икейского сельского поселения</w:t>
      </w:r>
    </w:p>
    <w:p w:rsidR="002C2706" w:rsidRDefault="002C2706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C2706" w:rsidRDefault="002C2706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2021-2025гг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79"/>
        <w:gridCol w:w="6161"/>
      </w:tblGrid>
      <w:tr w:rsidR="002C2706" w:rsidTr="00123055">
        <w:trPr>
          <w:trHeight w:val="455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2021-2025гг.</w:t>
            </w:r>
          </w:p>
        </w:tc>
      </w:tr>
      <w:tr w:rsidR="002C2706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Икейского сельского поселения на 2021-2025гг.»</w:t>
            </w:r>
          </w:p>
        </w:tc>
      </w:tr>
      <w:tr w:rsidR="002C2706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«Культурно-досуговый центр с.Икей» Распорская О.Л.</w:t>
            </w:r>
          </w:p>
        </w:tc>
      </w:tr>
      <w:tr w:rsidR="002C2706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«Культурно - досуговый центр с.Икей»</w:t>
            </w:r>
          </w:p>
        </w:tc>
      </w:tr>
      <w:tr w:rsidR="002C2706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Икейского сельского поселения</w:t>
            </w:r>
          </w:p>
        </w:tc>
      </w:tr>
      <w:tr w:rsidR="002C2706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МКУК «КДЦ с. Икей».</w:t>
            </w:r>
          </w:p>
          <w:p w:rsidR="002C2706" w:rsidRDefault="002C2706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«КДЦ с. Икей»;</w:t>
            </w:r>
          </w:p>
          <w:p w:rsidR="002C2706" w:rsidRDefault="002C270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3.Привлечение и формирование устойчивого интереса культуре и к занятиям физической культурой и спортом всего населения Икейского сельского поселения.</w:t>
            </w:r>
          </w:p>
          <w:p w:rsidR="002C2706" w:rsidRDefault="002C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2C2706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2021-2025гг.</w:t>
            </w:r>
          </w:p>
        </w:tc>
      </w:tr>
      <w:tr w:rsidR="002C2706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жителей Икейского сельского поселения, систематически посещающих КДЦ;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жителей Икейского сельского поселения, систематически занимающихся физической культурой и спортом.</w:t>
            </w:r>
          </w:p>
        </w:tc>
      </w:tr>
      <w:tr w:rsidR="002C2706" w:rsidTr="00123055">
        <w:trPr>
          <w:trHeight w:val="1609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Расходы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C2706" w:rsidTr="00123055">
        <w:trPr>
          <w:trHeight w:val="1436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13188,0 тыс. руб., в том числе: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год-2324,2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год-1678,0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- 1337,4тыс.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-3924,2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–3924,2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13188,0 тыс. руб., в том числе: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год-2324,2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год-1678,0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год- 1337,4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год-3924,2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–3924,2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0,0 т.р. в том числе: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год-0,00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год-0,00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год-0,00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год-0,00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–0,00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федерального бюджета составляет: 0,00 т.р. в том числе: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год-0,00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год-0,00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год-0,00 тыс. руб.</w:t>
            </w:r>
          </w:p>
          <w:p w:rsidR="002C2706" w:rsidRDefault="002C2706" w:rsidP="0072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год-0,00 тыс. руб.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–0,00 тыс. руб.</w:t>
            </w:r>
          </w:p>
        </w:tc>
      </w:tr>
      <w:tr w:rsidR="002C2706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Икейском сельском поселении;</w:t>
            </w:r>
          </w:p>
        </w:tc>
      </w:tr>
    </w:tbl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C2706" w:rsidRDefault="002C2706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>создание условий для развития культуры, физической культуры и массового спорта на территории Икейского сельского поселения.</w:t>
      </w:r>
    </w:p>
    <w:p w:rsidR="002C2706" w:rsidRDefault="002C2706" w:rsidP="0012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МКУК «КДЦ с.Икей»;</w:t>
      </w:r>
    </w:p>
    <w:p w:rsidR="002C2706" w:rsidRDefault="002C2706" w:rsidP="00123055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материальной базы МКУК «КДЦ с.Икей»;</w:t>
      </w:r>
    </w:p>
    <w:p w:rsidR="002C2706" w:rsidRDefault="002C2706" w:rsidP="001230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Икейского сельского поселения. </w:t>
      </w:r>
    </w:p>
    <w:p w:rsidR="002C2706" w:rsidRDefault="002C2706" w:rsidP="0012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/>
          <w:color w:val="000000"/>
          <w:sz w:val="24"/>
          <w:szCs w:val="24"/>
        </w:rPr>
        <w:t>Икейского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2C2706" w:rsidRDefault="002C2706" w:rsidP="0012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посещающих КДЦ;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занимающихся физической культурой и спортом;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2021-2025гг.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2C2706" w:rsidRDefault="002C2706" w:rsidP="0012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2C2706" w:rsidRDefault="002C2706" w:rsidP="0012305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2C2706" w:rsidRDefault="002C2706" w:rsidP="00123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№2 к муниципальной программе.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2C2706" w:rsidRDefault="002C2706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C2706" w:rsidRDefault="002C2706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C2706" w:rsidRDefault="002C2706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C2706" w:rsidRDefault="002C2706" w:rsidP="00123055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06" w:rsidRDefault="002C2706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C2706" w:rsidRDefault="002C2706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C2706" w:rsidRDefault="002C2706" w:rsidP="00123055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C2706" w:rsidRDefault="002C2706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2706" w:rsidRDefault="002C2706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C2706" w:rsidRDefault="002C2706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C2706" w:rsidRDefault="002C2706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06" w:rsidRPr="00005248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248">
        <w:rPr>
          <w:rFonts w:ascii="Times New Roman" w:hAnsi="Times New Roman"/>
          <w:b/>
          <w:sz w:val="24"/>
          <w:szCs w:val="24"/>
        </w:rPr>
        <w:t xml:space="preserve">ПАСПОРТ ПОДПРОГРАММЫ </w:t>
      </w:r>
    </w:p>
    <w:p w:rsidR="002C2706" w:rsidRPr="00005248" w:rsidRDefault="002C2706" w:rsidP="00252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706" w:rsidRPr="00005248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/>
          <w:b/>
          <w:sz w:val="24"/>
          <w:szCs w:val="24"/>
        </w:rPr>
      </w:pPr>
      <w:r w:rsidRPr="00005248">
        <w:rPr>
          <w:rFonts w:ascii="Times New Roman" w:hAnsi="Times New Roman"/>
          <w:b/>
          <w:sz w:val="24"/>
          <w:szCs w:val="24"/>
        </w:rPr>
        <w:t>"Энергосбережение и повышение энергетической эффективности на террит</w:t>
      </w:r>
      <w:r>
        <w:rPr>
          <w:rFonts w:ascii="Times New Roman" w:hAnsi="Times New Roman"/>
          <w:b/>
          <w:sz w:val="24"/>
          <w:szCs w:val="24"/>
        </w:rPr>
        <w:t>ории Икей</w:t>
      </w:r>
      <w:r w:rsidRPr="00005248">
        <w:rPr>
          <w:rFonts w:ascii="Times New Roman" w:hAnsi="Times New Roman"/>
          <w:b/>
          <w:sz w:val="24"/>
          <w:szCs w:val="24"/>
        </w:rPr>
        <w:t>ского сельского поселения на 2021 - 2025 годы"</w:t>
      </w:r>
    </w:p>
    <w:p w:rsidR="002C2706" w:rsidRPr="00005248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524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2C2706" w:rsidRPr="00005248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5248">
        <w:rPr>
          <w:rFonts w:ascii="Times New Roman" w:hAnsi="Times New Roman"/>
          <w:b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2C2706" w:rsidRPr="00005248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248">
        <w:rPr>
          <w:rFonts w:ascii="Times New Roman" w:hAnsi="Times New Roman"/>
          <w:b/>
          <w:sz w:val="24"/>
          <w:szCs w:val="24"/>
        </w:rPr>
        <w:t>(далее соответственно – подпрограмма, муниципальная программа)</w:t>
      </w:r>
    </w:p>
    <w:p w:rsidR="002C2706" w:rsidRDefault="002C2706" w:rsidP="002525C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18"/>
        <w:gridCol w:w="6214"/>
      </w:tblGrid>
      <w:tr w:rsidR="002C2706" w:rsidTr="002525CC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2C2706" w:rsidTr="002525C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"Энергосбережение и повышение энергетической эффективности на территории Икейского сельского поселения на 2021 - 2023 годы"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706" w:rsidTr="002525C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МКУК «КДЦ с. Икей»» </w:t>
            </w:r>
          </w:p>
        </w:tc>
      </w:tr>
      <w:tr w:rsidR="002C2706" w:rsidTr="002525C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«КДЦ с.Икей»</w:t>
            </w:r>
          </w:p>
        </w:tc>
      </w:tr>
      <w:tr w:rsidR="002C2706" w:rsidTr="002525C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Повышение заинтересованности в энергосбережении;</w:t>
            </w:r>
          </w:p>
          <w:p w:rsidR="002C2706" w:rsidRDefault="002C2706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Снижение расходов бюджета Икейского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2C2706" w:rsidTr="002525C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Обеспечение учета используемых энергоресурсов администрацией Икейского сельского поселения и объектов, находящихся в муниципальной собственности Икейского сельского поселения;</w:t>
            </w:r>
          </w:p>
          <w:p w:rsidR="002C2706" w:rsidRDefault="002C270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Снижение объема потребления энергоресурсов администрацией Икейского сельского поселения и объектов, находящихся в муниципальной собственности Икейского сельского поселения;</w:t>
            </w:r>
          </w:p>
          <w:p w:rsidR="002C2706" w:rsidRDefault="002C270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Снижение удельных показателей потребления электрической энергии;</w:t>
            </w:r>
          </w:p>
          <w:p w:rsidR="002C2706" w:rsidRPr="002525CC" w:rsidRDefault="002C270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Pr="002525CC">
              <w:rPr>
                <w:rFonts w:ascii="Times New Roman" w:hAnsi="Times New Roman" w:cs="Times New Roman"/>
              </w:rPr>
              <w:t>Сокращение расходов на оплату энерг</w:t>
            </w:r>
            <w:r>
              <w:rPr>
                <w:rFonts w:ascii="Times New Roman" w:hAnsi="Times New Roman" w:cs="Times New Roman"/>
              </w:rPr>
              <w:t>оресурсов администрацией Икей</w:t>
            </w:r>
            <w:r w:rsidRPr="002525CC">
              <w:rPr>
                <w:rFonts w:ascii="Times New Roman" w:hAnsi="Times New Roman" w:cs="Times New Roman"/>
              </w:rPr>
              <w:t>ского сельского поселения;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5CC">
              <w:rPr>
                <w:rFonts w:ascii="Times New Roman" w:hAnsi="Times New Roman"/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2C2706" w:rsidTr="002525CC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2021-2023гг</w:t>
            </w:r>
          </w:p>
        </w:tc>
      </w:tr>
      <w:tr w:rsidR="002C2706" w:rsidTr="002525CC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Икейского сельского поселения;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площади) администрации Икейского сельского поселения.</w:t>
            </w:r>
          </w:p>
        </w:tc>
      </w:tr>
      <w:tr w:rsidR="002C2706" w:rsidTr="002525CC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Замена чугунных радиаторов на более эффективные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Реконструкция системы освещения (установка энергосберегающих осветительных приборов)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Промывка системы отопления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4.Замена старой входной двери</w:t>
            </w:r>
          </w:p>
        </w:tc>
      </w:tr>
      <w:tr w:rsidR="002C2706" w:rsidTr="002525CC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150,0тыс. руб., в том числе: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10,0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10,0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60,0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60,0 тыс. руб.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150,0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10,0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10,0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60,0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60,0 тыс. руб.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числе: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руб.;</w:t>
            </w:r>
          </w:p>
          <w:p w:rsidR="002C2706" w:rsidRDefault="002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</w:tc>
      </w:tr>
      <w:tr w:rsidR="002C2706" w:rsidTr="002525CC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706" w:rsidRDefault="002C270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2C2706" w:rsidRDefault="002C270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нагрузки по оплате энергоносителей на местный бюджет;</w:t>
            </w:r>
          </w:p>
          <w:p w:rsidR="002C2706" w:rsidRDefault="002C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 снижение удельных показателей энергопотребления.</w:t>
            </w:r>
          </w:p>
        </w:tc>
      </w:tr>
    </w:tbl>
    <w:p w:rsidR="002C2706" w:rsidRDefault="002C2706" w:rsidP="002525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является: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повышение заинтересованности в энергосбережении;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снижение расходов бюджета Икейского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Индикаторы достижения цели: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снижение объема потребления энергетических ресурсов администрацией Икейского сельского поселения, финансируемой из бюджета поселения.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обеспечение учета используемых энергоресурсов администрацией Икейского сельского поселения и объектов, находящихся в муниципальной собственности Икейского сельского поселения;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снижение объема потребления энергоресурсов;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сокращение потерь электрической энергии, за счет замены энергооборудования на энергосберегающее, светодиодное.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снижение расходов на энергетические ресурсы;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подпрограммы: 2021-2023гг.</w:t>
      </w:r>
    </w:p>
    <w:p w:rsidR="002C2706" w:rsidRDefault="002C2706" w:rsidP="002525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ОСНОВНЫЕ МЕРОПРИЯТИЯ ПОДПРОГРАММЫ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ресурсов»;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«Технические и организационные мероприятия по снижению использования энергоресурсов»;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№3 к муниципальной программе</w:t>
      </w:r>
    </w:p>
    <w:p w:rsidR="002C2706" w:rsidRDefault="002C2706" w:rsidP="002525CC">
      <w:pPr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C2706" w:rsidRDefault="002C2706" w:rsidP="0025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Федеральном законе от 6 октября 2003 года №131-ФЗ «Об общих принципах организации местного самоуправления в Российской Федерации»;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 а так же объема потребляемой ими воды».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-Уставе Икейского муниципального образования.</w:t>
      </w:r>
    </w:p>
    <w:p w:rsidR="002C2706" w:rsidRDefault="002C2706" w:rsidP="002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C2706" w:rsidRDefault="002C2706" w:rsidP="002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2C2706" w:rsidRDefault="002C2706" w:rsidP="00252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2C2706" w:rsidRDefault="002C2706" w:rsidP="00252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C2706" w:rsidRDefault="002C2706" w:rsidP="00252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C2706" w:rsidRDefault="002C2706" w:rsidP="0025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РЕСУРСНОЕ ОБЕСПЕЧЕНИЕ ПОДПРОГРАММЫ</w:t>
      </w:r>
    </w:p>
    <w:p w:rsidR="002C2706" w:rsidRDefault="002C2706" w:rsidP="00252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2C2706" w:rsidRDefault="002C2706" w:rsidP="002525CC">
      <w:pPr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C2706" w:rsidRDefault="002C2706" w:rsidP="002525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2C2706" w:rsidRDefault="002C2706" w:rsidP="002525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БЮДЖЕТОВ</w:t>
      </w:r>
    </w:p>
    <w:p w:rsidR="002C2706" w:rsidRDefault="002C2706" w:rsidP="002525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2706" w:rsidRDefault="002C2706" w:rsidP="002525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2706" w:rsidRDefault="002C2706" w:rsidP="002525CC">
      <w:pPr>
        <w:tabs>
          <w:tab w:val="left" w:pos="45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Раздел 7. </w:t>
      </w:r>
      <w:r>
        <w:rPr>
          <w:rFonts w:ascii="Times New Roman" w:hAnsi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Организации Икейского сельского поселения участия в реализации подпрограммы не принимают.</w:t>
      </w:r>
    </w:p>
    <w:p w:rsidR="002C2706" w:rsidRDefault="002C2706" w:rsidP="002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2706" w:rsidRDefault="002C2706" w:rsidP="002525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706" w:rsidRDefault="002C2706" w:rsidP="002525CC">
      <w:pPr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C2706" w:rsidRDefault="002C2706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C2706" w:rsidRDefault="002C2706" w:rsidP="002861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sectPr w:rsidR="002C2706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06" w:rsidRDefault="002C2706" w:rsidP="00CA42DE">
      <w:pPr>
        <w:spacing w:after="0" w:line="240" w:lineRule="auto"/>
      </w:pPr>
      <w:r>
        <w:separator/>
      </w:r>
    </w:p>
  </w:endnote>
  <w:endnote w:type="continuationSeparator" w:id="1">
    <w:p w:rsidR="002C2706" w:rsidRDefault="002C270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06" w:rsidRDefault="002C2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06" w:rsidRDefault="002C2706" w:rsidP="00CA42DE">
      <w:pPr>
        <w:spacing w:after="0" w:line="240" w:lineRule="auto"/>
      </w:pPr>
      <w:r>
        <w:separator/>
      </w:r>
    </w:p>
  </w:footnote>
  <w:footnote w:type="continuationSeparator" w:id="1">
    <w:p w:rsidR="002C2706" w:rsidRDefault="002C270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5248"/>
    <w:rsid w:val="0000786C"/>
    <w:rsid w:val="00007CBF"/>
    <w:rsid w:val="0001003F"/>
    <w:rsid w:val="00011143"/>
    <w:rsid w:val="000113DD"/>
    <w:rsid w:val="00011911"/>
    <w:rsid w:val="00012211"/>
    <w:rsid w:val="00012A13"/>
    <w:rsid w:val="00015588"/>
    <w:rsid w:val="00016353"/>
    <w:rsid w:val="00016AF8"/>
    <w:rsid w:val="00016FB4"/>
    <w:rsid w:val="00017CC6"/>
    <w:rsid w:val="00021285"/>
    <w:rsid w:val="0002292B"/>
    <w:rsid w:val="00022A5B"/>
    <w:rsid w:val="00023A3F"/>
    <w:rsid w:val="00023E23"/>
    <w:rsid w:val="00024471"/>
    <w:rsid w:val="00024D26"/>
    <w:rsid w:val="00027250"/>
    <w:rsid w:val="00027565"/>
    <w:rsid w:val="0003247D"/>
    <w:rsid w:val="0003348E"/>
    <w:rsid w:val="00035E81"/>
    <w:rsid w:val="000367E4"/>
    <w:rsid w:val="0004464A"/>
    <w:rsid w:val="00044DBC"/>
    <w:rsid w:val="00045687"/>
    <w:rsid w:val="000458F4"/>
    <w:rsid w:val="000459D9"/>
    <w:rsid w:val="00045C13"/>
    <w:rsid w:val="0005122A"/>
    <w:rsid w:val="000516BD"/>
    <w:rsid w:val="00052FA3"/>
    <w:rsid w:val="00053490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3F66"/>
    <w:rsid w:val="00065626"/>
    <w:rsid w:val="00065B46"/>
    <w:rsid w:val="00067B01"/>
    <w:rsid w:val="00071030"/>
    <w:rsid w:val="00071367"/>
    <w:rsid w:val="0007220C"/>
    <w:rsid w:val="00073AAD"/>
    <w:rsid w:val="00074247"/>
    <w:rsid w:val="0007589E"/>
    <w:rsid w:val="000806A4"/>
    <w:rsid w:val="00084C44"/>
    <w:rsid w:val="00085764"/>
    <w:rsid w:val="000872B9"/>
    <w:rsid w:val="0009053E"/>
    <w:rsid w:val="000915E2"/>
    <w:rsid w:val="00092DD7"/>
    <w:rsid w:val="00093D24"/>
    <w:rsid w:val="00094265"/>
    <w:rsid w:val="00096104"/>
    <w:rsid w:val="00096411"/>
    <w:rsid w:val="0009695D"/>
    <w:rsid w:val="000A1E36"/>
    <w:rsid w:val="000A4B79"/>
    <w:rsid w:val="000A4F05"/>
    <w:rsid w:val="000A56E7"/>
    <w:rsid w:val="000B1064"/>
    <w:rsid w:val="000B1CB3"/>
    <w:rsid w:val="000B559D"/>
    <w:rsid w:val="000B6524"/>
    <w:rsid w:val="000B79F6"/>
    <w:rsid w:val="000C1C41"/>
    <w:rsid w:val="000C254F"/>
    <w:rsid w:val="000C2BA4"/>
    <w:rsid w:val="000C3CAD"/>
    <w:rsid w:val="000C4159"/>
    <w:rsid w:val="000C4BDA"/>
    <w:rsid w:val="000C4FE2"/>
    <w:rsid w:val="000C6801"/>
    <w:rsid w:val="000C6B39"/>
    <w:rsid w:val="000D13FF"/>
    <w:rsid w:val="000D1E19"/>
    <w:rsid w:val="000D5CEA"/>
    <w:rsid w:val="000D5CEC"/>
    <w:rsid w:val="000E0358"/>
    <w:rsid w:val="000E3E8D"/>
    <w:rsid w:val="000E40FE"/>
    <w:rsid w:val="000E4B35"/>
    <w:rsid w:val="000E4DD8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6305"/>
    <w:rsid w:val="0010744A"/>
    <w:rsid w:val="001076C6"/>
    <w:rsid w:val="00110146"/>
    <w:rsid w:val="001140B3"/>
    <w:rsid w:val="00116166"/>
    <w:rsid w:val="00121F3B"/>
    <w:rsid w:val="001225CC"/>
    <w:rsid w:val="00123055"/>
    <w:rsid w:val="0012389D"/>
    <w:rsid w:val="00124B4B"/>
    <w:rsid w:val="001257F6"/>
    <w:rsid w:val="00125BFD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147"/>
    <w:rsid w:val="00155B81"/>
    <w:rsid w:val="00157869"/>
    <w:rsid w:val="00157C35"/>
    <w:rsid w:val="00163544"/>
    <w:rsid w:val="001656FD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25D"/>
    <w:rsid w:val="001837E6"/>
    <w:rsid w:val="00184248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7AF"/>
    <w:rsid w:val="001A1DCC"/>
    <w:rsid w:val="001A2DB7"/>
    <w:rsid w:val="001A579E"/>
    <w:rsid w:val="001A7250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290D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D6AFF"/>
    <w:rsid w:val="001E015F"/>
    <w:rsid w:val="001E036B"/>
    <w:rsid w:val="001E0506"/>
    <w:rsid w:val="001E3F5A"/>
    <w:rsid w:val="001F17D6"/>
    <w:rsid w:val="001F2DA7"/>
    <w:rsid w:val="001F4D04"/>
    <w:rsid w:val="001F52E8"/>
    <w:rsid w:val="001F7504"/>
    <w:rsid w:val="002004F9"/>
    <w:rsid w:val="0020071B"/>
    <w:rsid w:val="00200C5A"/>
    <w:rsid w:val="00200DB1"/>
    <w:rsid w:val="00200F23"/>
    <w:rsid w:val="002019D1"/>
    <w:rsid w:val="002041E6"/>
    <w:rsid w:val="00204B1B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3A41"/>
    <w:rsid w:val="00226541"/>
    <w:rsid w:val="0022727E"/>
    <w:rsid w:val="002307EF"/>
    <w:rsid w:val="00230F75"/>
    <w:rsid w:val="00231A08"/>
    <w:rsid w:val="0023452B"/>
    <w:rsid w:val="00234CE7"/>
    <w:rsid w:val="00237E03"/>
    <w:rsid w:val="00237E6C"/>
    <w:rsid w:val="00241D04"/>
    <w:rsid w:val="00241D69"/>
    <w:rsid w:val="00245C3D"/>
    <w:rsid w:val="00246FA2"/>
    <w:rsid w:val="0025063B"/>
    <w:rsid w:val="002514D1"/>
    <w:rsid w:val="002525CC"/>
    <w:rsid w:val="002528DB"/>
    <w:rsid w:val="00255900"/>
    <w:rsid w:val="00255B0F"/>
    <w:rsid w:val="00257646"/>
    <w:rsid w:val="00262185"/>
    <w:rsid w:val="002622F6"/>
    <w:rsid w:val="0026302C"/>
    <w:rsid w:val="002631B4"/>
    <w:rsid w:val="00264210"/>
    <w:rsid w:val="00264F23"/>
    <w:rsid w:val="00265042"/>
    <w:rsid w:val="0026616F"/>
    <w:rsid w:val="002673AB"/>
    <w:rsid w:val="00273971"/>
    <w:rsid w:val="002740A6"/>
    <w:rsid w:val="002745F5"/>
    <w:rsid w:val="002748FF"/>
    <w:rsid w:val="00274D2A"/>
    <w:rsid w:val="00275225"/>
    <w:rsid w:val="00275805"/>
    <w:rsid w:val="0027725F"/>
    <w:rsid w:val="002774F9"/>
    <w:rsid w:val="0028021D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3164"/>
    <w:rsid w:val="002A5404"/>
    <w:rsid w:val="002A57E1"/>
    <w:rsid w:val="002A64EA"/>
    <w:rsid w:val="002B0884"/>
    <w:rsid w:val="002B1479"/>
    <w:rsid w:val="002B377D"/>
    <w:rsid w:val="002B723B"/>
    <w:rsid w:val="002B7B18"/>
    <w:rsid w:val="002C0713"/>
    <w:rsid w:val="002C19B8"/>
    <w:rsid w:val="002C1C00"/>
    <w:rsid w:val="002C1C62"/>
    <w:rsid w:val="002C22B3"/>
    <w:rsid w:val="002C2706"/>
    <w:rsid w:val="002C4D26"/>
    <w:rsid w:val="002C4F41"/>
    <w:rsid w:val="002C652F"/>
    <w:rsid w:val="002D11B5"/>
    <w:rsid w:val="002D21FE"/>
    <w:rsid w:val="002D3A86"/>
    <w:rsid w:val="002D3DED"/>
    <w:rsid w:val="002D404C"/>
    <w:rsid w:val="002E0E22"/>
    <w:rsid w:val="002E2801"/>
    <w:rsid w:val="002E2E85"/>
    <w:rsid w:val="002E306A"/>
    <w:rsid w:val="002E410E"/>
    <w:rsid w:val="002E547D"/>
    <w:rsid w:val="002E575D"/>
    <w:rsid w:val="002E6AE3"/>
    <w:rsid w:val="002E7601"/>
    <w:rsid w:val="002F1471"/>
    <w:rsid w:val="002F538B"/>
    <w:rsid w:val="002F5E2E"/>
    <w:rsid w:val="002F6B0E"/>
    <w:rsid w:val="002F70D2"/>
    <w:rsid w:val="003004F9"/>
    <w:rsid w:val="00300624"/>
    <w:rsid w:val="003007BF"/>
    <w:rsid w:val="00301188"/>
    <w:rsid w:val="003049F4"/>
    <w:rsid w:val="00304A30"/>
    <w:rsid w:val="00304E06"/>
    <w:rsid w:val="003059BB"/>
    <w:rsid w:val="003127EC"/>
    <w:rsid w:val="003207FD"/>
    <w:rsid w:val="00320D99"/>
    <w:rsid w:val="003212BA"/>
    <w:rsid w:val="0032190F"/>
    <w:rsid w:val="00322CA8"/>
    <w:rsid w:val="003240BE"/>
    <w:rsid w:val="003245BC"/>
    <w:rsid w:val="00325911"/>
    <w:rsid w:val="00326977"/>
    <w:rsid w:val="00327CA2"/>
    <w:rsid w:val="00327E92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A56"/>
    <w:rsid w:val="00354C78"/>
    <w:rsid w:val="00354FB4"/>
    <w:rsid w:val="003560A8"/>
    <w:rsid w:val="0035655F"/>
    <w:rsid w:val="00360234"/>
    <w:rsid w:val="00360471"/>
    <w:rsid w:val="003608E7"/>
    <w:rsid w:val="00362134"/>
    <w:rsid w:val="003624D0"/>
    <w:rsid w:val="0036369F"/>
    <w:rsid w:val="003637C2"/>
    <w:rsid w:val="00363B9F"/>
    <w:rsid w:val="00363C4C"/>
    <w:rsid w:val="00363F12"/>
    <w:rsid w:val="00364373"/>
    <w:rsid w:val="00364F45"/>
    <w:rsid w:val="003652FD"/>
    <w:rsid w:val="003670AC"/>
    <w:rsid w:val="00370F65"/>
    <w:rsid w:val="00373F48"/>
    <w:rsid w:val="00376A9D"/>
    <w:rsid w:val="00380071"/>
    <w:rsid w:val="0038054F"/>
    <w:rsid w:val="003809CE"/>
    <w:rsid w:val="00380C5F"/>
    <w:rsid w:val="0038120F"/>
    <w:rsid w:val="00381641"/>
    <w:rsid w:val="00381653"/>
    <w:rsid w:val="00382A6A"/>
    <w:rsid w:val="003838CE"/>
    <w:rsid w:val="0038733D"/>
    <w:rsid w:val="003876BE"/>
    <w:rsid w:val="00391C27"/>
    <w:rsid w:val="00393568"/>
    <w:rsid w:val="00393825"/>
    <w:rsid w:val="00395021"/>
    <w:rsid w:val="00396861"/>
    <w:rsid w:val="003A01AB"/>
    <w:rsid w:val="003A1338"/>
    <w:rsid w:val="003A2D43"/>
    <w:rsid w:val="003A3308"/>
    <w:rsid w:val="003A4119"/>
    <w:rsid w:val="003A4604"/>
    <w:rsid w:val="003A4920"/>
    <w:rsid w:val="003A4965"/>
    <w:rsid w:val="003A50F7"/>
    <w:rsid w:val="003A5DF3"/>
    <w:rsid w:val="003A6AF1"/>
    <w:rsid w:val="003B1FAF"/>
    <w:rsid w:val="003B44E3"/>
    <w:rsid w:val="003B48DB"/>
    <w:rsid w:val="003B553F"/>
    <w:rsid w:val="003B6FD5"/>
    <w:rsid w:val="003C1305"/>
    <w:rsid w:val="003C18F0"/>
    <w:rsid w:val="003C19D5"/>
    <w:rsid w:val="003C27EF"/>
    <w:rsid w:val="003C2D73"/>
    <w:rsid w:val="003C33A7"/>
    <w:rsid w:val="003C60E5"/>
    <w:rsid w:val="003C65ED"/>
    <w:rsid w:val="003C70E8"/>
    <w:rsid w:val="003C7A49"/>
    <w:rsid w:val="003D04B5"/>
    <w:rsid w:val="003D1E47"/>
    <w:rsid w:val="003D5BE4"/>
    <w:rsid w:val="003D637C"/>
    <w:rsid w:val="003D7908"/>
    <w:rsid w:val="003E0F2D"/>
    <w:rsid w:val="003E14C3"/>
    <w:rsid w:val="003E415F"/>
    <w:rsid w:val="003E58A4"/>
    <w:rsid w:val="003E7019"/>
    <w:rsid w:val="003E72A5"/>
    <w:rsid w:val="003E7ECF"/>
    <w:rsid w:val="003F2594"/>
    <w:rsid w:val="003F26F1"/>
    <w:rsid w:val="003F3433"/>
    <w:rsid w:val="003F48BB"/>
    <w:rsid w:val="003F4B75"/>
    <w:rsid w:val="003F5371"/>
    <w:rsid w:val="003F5538"/>
    <w:rsid w:val="003F5915"/>
    <w:rsid w:val="003F5EB5"/>
    <w:rsid w:val="003F7C0C"/>
    <w:rsid w:val="00400211"/>
    <w:rsid w:val="004014B6"/>
    <w:rsid w:val="0040211B"/>
    <w:rsid w:val="00403ED9"/>
    <w:rsid w:val="0040450E"/>
    <w:rsid w:val="00404AF8"/>
    <w:rsid w:val="00406034"/>
    <w:rsid w:val="00406E42"/>
    <w:rsid w:val="00407766"/>
    <w:rsid w:val="00407FB9"/>
    <w:rsid w:val="00411B3F"/>
    <w:rsid w:val="004125C4"/>
    <w:rsid w:val="0041269A"/>
    <w:rsid w:val="00412F5A"/>
    <w:rsid w:val="004136E2"/>
    <w:rsid w:val="00413962"/>
    <w:rsid w:val="004141AA"/>
    <w:rsid w:val="00414215"/>
    <w:rsid w:val="00415D4B"/>
    <w:rsid w:val="004163F5"/>
    <w:rsid w:val="00417260"/>
    <w:rsid w:val="0041742C"/>
    <w:rsid w:val="004175D4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063B"/>
    <w:rsid w:val="0045156C"/>
    <w:rsid w:val="004517B7"/>
    <w:rsid w:val="00451939"/>
    <w:rsid w:val="004525C9"/>
    <w:rsid w:val="00453158"/>
    <w:rsid w:val="00453A53"/>
    <w:rsid w:val="00453F0A"/>
    <w:rsid w:val="00457802"/>
    <w:rsid w:val="00467D7C"/>
    <w:rsid w:val="0047220D"/>
    <w:rsid w:val="004734E0"/>
    <w:rsid w:val="004770E4"/>
    <w:rsid w:val="00477338"/>
    <w:rsid w:val="00481161"/>
    <w:rsid w:val="004818D0"/>
    <w:rsid w:val="00483688"/>
    <w:rsid w:val="00487A22"/>
    <w:rsid w:val="004913B1"/>
    <w:rsid w:val="004964AC"/>
    <w:rsid w:val="00497098"/>
    <w:rsid w:val="0049783E"/>
    <w:rsid w:val="00497C6C"/>
    <w:rsid w:val="004A0782"/>
    <w:rsid w:val="004A2C94"/>
    <w:rsid w:val="004A3502"/>
    <w:rsid w:val="004A365A"/>
    <w:rsid w:val="004A46B0"/>
    <w:rsid w:val="004A4FC3"/>
    <w:rsid w:val="004A76B9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D6CFD"/>
    <w:rsid w:val="004D7610"/>
    <w:rsid w:val="004E0103"/>
    <w:rsid w:val="004E29FB"/>
    <w:rsid w:val="004E3C1B"/>
    <w:rsid w:val="004F03CC"/>
    <w:rsid w:val="004F0619"/>
    <w:rsid w:val="004F17A2"/>
    <w:rsid w:val="004F339F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397F"/>
    <w:rsid w:val="00524589"/>
    <w:rsid w:val="005250BE"/>
    <w:rsid w:val="00525E3C"/>
    <w:rsid w:val="0052755F"/>
    <w:rsid w:val="00530A9A"/>
    <w:rsid w:val="00531157"/>
    <w:rsid w:val="00532A13"/>
    <w:rsid w:val="005337B4"/>
    <w:rsid w:val="00533C1A"/>
    <w:rsid w:val="00534F4B"/>
    <w:rsid w:val="00536964"/>
    <w:rsid w:val="005456DF"/>
    <w:rsid w:val="0055026C"/>
    <w:rsid w:val="005508C3"/>
    <w:rsid w:val="0055144E"/>
    <w:rsid w:val="00551FE0"/>
    <w:rsid w:val="005540AC"/>
    <w:rsid w:val="00554338"/>
    <w:rsid w:val="00554F85"/>
    <w:rsid w:val="005559F1"/>
    <w:rsid w:val="00555A57"/>
    <w:rsid w:val="005611FA"/>
    <w:rsid w:val="005617F2"/>
    <w:rsid w:val="00562937"/>
    <w:rsid w:val="00562C9D"/>
    <w:rsid w:val="00562E3C"/>
    <w:rsid w:val="005639EC"/>
    <w:rsid w:val="00564A31"/>
    <w:rsid w:val="00565208"/>
    <w:rsid w:val="00565A38"/>
    <w:rsid w:val="00566947"/>
    <w:rsid w:val="00567A20"/>
    <w:rsid w:val="005706BB"/>
    <w:rsid w:val="00570F6F"/>
    <w:rsid w:val="00572631"/>
    <w:rsid w:val="0058119B"/>
    <w:rsid w:val="0058256B"/>
    <w:rsid w:val="005825C9"/>
    <w:rsid w:val="005829C2"/>
    <w:rsid w:val="005843F0"/>
    <w:rsid w:val="005853A7"/>
    <w:rsid w:val="00590A7F"/>
    <w:rsid w:val="00591F24"/>
    <w:rsid w:val="005920C2"/>
    <w:rsid w:val="00592BF5"/>
    <w:rsid w:val="00592F94"/>
    <w:rsid w:val="0059493E"/>
    <w:rsid w:val="00595337"/>
    <w:rsid w:val="00595AE6"/>
    <w:rsid w:val="00597B18"/>
    <w:rsid w:val="005A1958"/>
    <w:rsid w:val="005A2A39"/>
    <w:rsid w:val="005A35BE"/>
    <w:rsid w:val="005A39D8"/>
    <w:rsid w:val="005A4AA4"/>
    <w:rsid w:val="005A5069"/>
    <w:rsid w:val="005A576A"/>
    <w:rsid w:val="005A5BF4"/>
    <w:rsid w:val="005A6237"/>
    <w:rsid w:val="005A6B44"/>
    <w:rsid w:val="005A7413"/>
    <w:rsid w:val="005A783C"/>
    <w:rsid w:val="005A7D54"/>
    <w:rsid w:val="005B0B7D"/>
    <w:rsid w:val="005B4EED"/>
    <w:rsid w:val="005B6B6D"/>
    <w:rsid w:val="005B6E91"/>
    <w:rsid w:val="005C0EE9"/>
    <w:rsid w:val="005C2E97"/>
    <w:rsid w:val="005C3199"/>
    <w:rsid w:val="005C40AB"/>
    <w:rsid w:val="005C440E"/>
    <w:rsid w:val="005C5E95"/>
    <w:rsid w:val="005C6257"/>
    <w:rsid w:val="005C6D80"/>
    <w:rsid w:val="005C77C0"/>
    <w:rsid w:val="005D045D"/>
    <w:rsid w:val="005D0D2A"/>
    <w:rsid w:val="005D4923"/>
    <w:rsid w:val="005D54B2"/>
    <w:rsid w:val="005D7A81"/>
    <w:rsid w:val="005E03BE"/>
    <w:rsid w:val="005E174F"/>
    <w:rsid w:val="005E1FAE"/>
    <w:rsid w:val="005E2B42"/>
    <w:rsid w:val="005E3975"/>
    <w:rsid w:val="005E3F94"/>
    <w:rsid w:val="005E494C"/>
    <w:rsid w:val="005E4FEB"/>
    <w:rsid w:val="005E5326"/>
    <w:rsid w:val="005E5E35"/>
    <w:rsid w:val="005E63ED"/>
    <w:rsid w:val="005E6B5E"/>
    <w:rsid w:val="005E7736"/>
    <w:rsid w:val="005F0080"/>
    <w:rsid w:val="005F277A"/>
    <w:rsid w:val="005F324B"/>
    <w:rsid w:val="005F5EB9"/>
    <w:rsid w:val="005F62E4"/>
    <w:rsid w:val="006009EC"/>
    <w:rsid w:val="006014BD"/>
    <w:rsid w:val="00601B9F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276A"/>
    <w:rsid w:val="006160CB"/>
    <w:rsid w:val="0061705A"/>
    <w:rsid w:val="00622B09"/>
    <w:rsid w:val="00623CC2"/>
    <w:rsid w:val="00623F0C"/>
    <w:rsid w:val="006263A9"/>
    <w:rsid w:val="006269B5"/>
    <w:rsid w:val="006270D4"/>
    <w:rsid w:val="00627433"/>
    <w:rsid w:val="00627966"/>
    <w:rsid w:val="00630F9A"/>
    <w:rsid w:val="006339F0"/>
    <w:rsid w:val="00634020"/>
    <w:rsid w:val="00634637"/>
    <w:rsid w:val="006355AE"/>
    <w:rsid w:val="006368E5"/>
    <w:rsid w:val="00637083"/>
    <w:rsid w:val="0064323B"/>
    <w:rsid w:val="00643D1F"/>
    <w:rsid w:val="00643F8A"/>
    <w:rsid w:val="00652B80"/>
    <w:rsid w:val="00652D31"/>
    <w:rsid w:val="00653A8C"/>
    <w:rsid w:val="00657825"/>
    <w:rsid w:val="00657BA2"/>
    <w:rsid w:val="00663983"/>
    <w:rsid w:val="00663B07"/>
    <w:rsid w:val="00665431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4857"/>
    <w:rsid w:val="006959D3"/>
    <w:rsid w:val="006A069D"/>
    <w:rsid w:val="006A089E"/>
    <w:rsid w:val="006A09A2"/>
    <w:rsid w:val="006A115A"/>
    <w:rsid w:val="006B1ED0"/>
    <w:rsid w:val="006B3602"/>
    <w:rsid w:val="006B3DCD"/>
    <w:rsid w:val="006B486F"/>
    <w:rsid w:val="006B4DD1"/>
    <w:rsid w:val="006B699A"/>
    <w:rsid w:val="006B71FD"/>
    <w:rsid w:val="006C03BA"/>
    <w:rsid w:val="006C27FF"/>
    <w:rsid w:val="006C4165"/>
    <w:rsid w:val="006C4848"/>
    <w:rsid w:val="006C639F"/>
    <w:rsid w:val="006C67C1"/>
    <w:rsid w:val="006D18F5"/>
    <w:rsid w:val="006D2CCC"/>
    <w:rsid w:val="006D30D9"/>
    <w:rsid w:val="006D3C5B"/>
    <w:rsid w:val="006D40DE"/>
    <w:rsid w:val="006D4E66"/>
    <w:rsid w:val="006E04C0"/>
    <w:rsid w:val="006E1B5C"/>
    <w:rsid w:val="006E2C7D"/>
    <w:rsid w:val="006E336F"/>
    <w:rsid w:val="006E3C4A"/>
    <w:rsid w:val="006E485E"/>
    <w:rsid w:val="006E60DF"/>
    <w:rsid w:val="006E7F34"/>
    <w:rsid w:val="006F01A2"/>
    <w:rsid w:val="006F0349"/>
    <w:rsid w:val="006F099D"/>
    <w:rsid w:val="006F0E1D"/>
    <w:rsid w:val="006F1054"/>
    <w:rsid w:val="006F210D"/>
    <w:rsid w:val="006F3E36"/>
    <w:rsid w:val="006F413D"/>
    <w:rsid w:val="006F4B87"/>
    <w:rsid w:val="006F5FA8"/>
    <w:rsid w:val="006F613E"/>
    <w:rsid w:val="006F6BCD"/>
    <w:rsid w:val="007004C1"/>
    <w:rsid w:val="00702F14"/>
    <w:rsid w:val="00705EA9"/>
    <w:rsid w:val="00707B7B"/>
    <w:rsid w:val="00710A3A"/>
    <w:rsid w:val="00711BF6"/>
    <w:rsid w:val="007121BF"/>
    <w:rsid w:val="0071224F"/>
    <w:rsid w:val="00713C9B"/>
    <w:rsid w:val="00715E3A"/>
    <w:rsid w:val="0072228D"/>
    <w:rsid w:val="007224D9"/>
    <w:rsid w:val="00722EFA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36A05"/>
    <w:rsid w:val="0074042D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960"/>
    <w:rsid w:val="00753EFF"/>
    <w:rsid w:val="00760690"/>
    <w:rsid w:val="00763B7F"/>
    <w:rsid w:val="0077096F"/>
    <w:rsid w:val="00771187"/>
    <w:rsid w:val="007713B3"/>
    <w:rsid w:val="0077192F"/>
    <w:rsid w:val="00773E77"/>
    <w:rsid w:val="007745DC"/>
    <w:rsid w:val="00775B37"/>
    <w:rsid w:val="00775BB9"/>
    <w:rsid w:val="00775E55"/>
    <w:rsid w:val="00776601"/>
    <w:rsid w:val="007766FC"/>
    <w:rsid w:val="00777F4E"/>
    <w:rsid w:val="007815B8"/>
    <w:rsid w:val="00783C7A"/>
    <w:rsid w:val="00784364"/>
    <w:rsid w:val="0078581B"/>
    <w:rsid w:val="00785B9A"/>
    <w:rsid w:val="007863D1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A29A5"/>
    <w:rsid w:val="007A7040"/>
    <w:rsid w:val="007B02E3"/>
    <w:rsid w:val="007B2806"/>
    <w:rsid w:val="007B2FD4"/>
    <w:rsid w:val="007B31F8"/>
    <w:rsid w:val="007B3BF2"/>
    <w:rsid w:val="007B4531"/>
    <w:rsid w:val="007B5194"/>
    <w:rsid w:val="007B5FDB"/>
    <w:rsid w:val="007B7829"/>
    <w:rsid w:val="007C007F"/>
    <w:rsid w:val="007C1AEA"/>
    <w:rsid w:val="007C3A35"/>
    <w:rsid w:val="007D03B6"/>
    <w:rsid w:val="007D135E"/>
    <w:rsid w:val="007D1571"/>
    <w:rsid w:val="007D1646"/>
    <w:rsid w:val="007D17C0"/>
    <w:rsid w:val="007D4412"/>
    <w:rsid w:val="007D4DE3"/>
    <w:rsid w:val="007D79D2"/>
    <w:rsid w:val="007E005E"/>
    <w:rsid w:val="007E0F22"/>
    <w:rsid w:val="007E3A4A"/>
    <w:rsid w:val="007E7767"/>
    <w:rsid w:val="007F1A64"/>
    <w:rsid w:val="007F2C92"/>
    <w:rsid w:val="007F7C39"/>
    <w:rsid w:val="007F7D53"/>
    <w:rsid w:val="00800829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175D6"/>
    <w:rsid w:val="00822F21"/>
    <w:rsid w:val="00825791"/>
    <w:rsid w:val="00830941"/>
    <w:rsid w:val="00831311"/>
    <w:rsid w:val="00831B93"/>
    <w:rsid w:val="00833D58"/>
    <w:rsid w:val="00836AE2"/>
    <w:rsid w:val="00837CC4"/>
    <w:rsid w:val="0084149A"/>
    <w:rsid w:val="0084201E"/>
    <w:rsid w:val="008426B4"/>
    <w:rsid w:val="0084428A"/>
    <w:rsid w:val="00845261"/>
    <w:rsid w:val="008454BA"/>
    <w:rsid w:val="00845950"/>
    <w:rsid w:val="00846231"/>
    <w:rsid w:val="008511BC"/>
    <w:rsid w:val="00853280"/>
    <w:rsid w:val="00855582"/>
    <w:rsid w:val="008566F5"/>
    <w:rsid w:val="00856824"/>
    <w:rsid w:val="008628F7"/>
    <w:rsid w:val="00862E1A"/>
    <w:rsid w:val="008633A7"/>
    <w:rsid w:val="0086384D"/>
    <w:rsid w:val="00865288"/>
    <w:rsid w:val="00865346"/>
    <w:rsid w:val="00865721"/>
    <w:rsid w:val="00866057"/>
    <w:rsid w:val="0086702C"/>
    <w:rsid w:val="008711AC"/>
    <w:rsid w:val="008734CB"/>
    <w:rsid w:val="00873ADF"/>
    <w:rsid w:val="00875878"/>
    <w:rsid w:val="00880305"/>
    <w:rsid w:val="00882673"/>
    <w:rsid w:val="00884A29"/>
    <w:rsid w:val="0088542C"/>
    <w:rsid w:val="00886161"/>
    <w:rsid w:val="008868AC"/>
    <w:rsid w:val="00886D3A"/>
    <w:rsid w:val="008902C8"/>
    <w:rsid w:val="00890A9A"/>
    <w:rsid w:val="00890C0A"/>
    <w:rsid w:val="008927EE"/>
    <w:rsid w:val="00893DB4"/>
    <w:rsid w:val="00895674"/>
    <w:rsid w:val="00896462"/>
    <w:rsid w:val="00897093"/>
    <w:rsid w:val="00897FF2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EA"/>
    <w:rsid w:val="008B4847"/>
    <w:rsid w:val="008B486E"/>
    <w:rsid w:val="008B6206"/>
    <w:rsid w:val="008B78C4"/>
    <w:rsid w:val="008B7FA5"/>
    <w:rsid w:val="008C1457"/>
    <w:rsid w:val="008C2889"/>
    <w:rsid w:val="008C2A69"/>
    <w:rsid w:val="008C4F21"/>
    <w:rsid w:val="008C53FC"/>
    <w:rsid w:val="008D0A31"/>
    <w:rsid w:val="008D2747"/>
    <w:rsid w:val="008D4017"/>
    <w:rsid w:val="008D4533"/>
    <w:rsid w:val="008D5119"/>
    <w:rsid w:val="008D5871"/>
    <w:rsid w:val="008D59D2"/>
    <w:rsid w:val="008D6F97"/>
    <w:rsid w:val="008E47FC"/>
    <w:rsid w:val="008E7AAF"/>
    <w:rsid w:val="008F0334"/>
    <w:rsid w:val="008F05F3"/>
    <w:rsid w:val="008F289A"/>
    <w:rsid w:val="008F45C7"/>
    <w:rsid w:val="008F480B"/>
    <w:rsid w:val="008F586A"/>
    <w:rsid w:val="009001A8"/>
    <w:rsid w:val="0090096C"/>
    <w:rsid w:val="009009ED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1BDE"/>
    <w:rsid w:val="00923210"/>
    <w:rsid w:val="0092447B"/>
    <w:rsid w:val="00924DBB"/>
    <w:rsid w:val="00931035"/>
    <w:rsid w:val="009312E1"/>
    <w:rsid w:val="00931928"/>
    <w:rsid w:val="009321D3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B2D"/>
    <w:rsid w:val="00950CB4"/>
    <w:rsid w:val="00951893"/>
    <w:rsid w:val="00951CD2"/>
    <w:rsid w:val="00953159"/>
    <w:rsid w:val="00953AAC"/>
    <w:rsid w:val="00957DDF"/>
    <w:rsid w:val="009605F2"/>
    <w:rsid w:val="00962C2B"/>
    <w:rsid w:val="00964898"/>
    <w:rsid w:val="00966EDE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53C9"/>
    <w:rsid w:val="009A6763"/>
    <w:rsid w:val="009A6D46"/>
    <w:rsid w:val="009A6D8E"/>
    <w:rsid w:val="009A732D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C6EF4"/>
    <w:rsid w:val="009D2123"/>
    <w:rsid w:val="009D2B00"/>
    <w:rsid w:val="009D46B1"/>
    <w:rsid w:val="009D5818"/>
    <w:rsid w:val="009D64DA"/>
    <w:rsid w:val="009D691A"/>
    <w:rsid w:val="009D721E"/>
    <w:rsid w:val="009D7D52"/>
    <w:rsid w:val="009E1626"/>
    <w:rsid w:val="009E1B4F"/>
    <w:rsid w:val="009E33B4"/>
    <w:rsid w:val="009E3FA5"/>
    <w:rsid w:val="009E53B7"/>
    <w:rsid w:val="009E576F"/>
    <w:rsid w:val="009F05A2"/>
    <w:rsid w:val="009F137B"/>
    <w:rsid w:val="009F18D3"/>
    <w:rsid w:val="009F1CBF"/>
    <w:rsid w:val="009F2C8E"/>
    <w:rsid w:val="009F653F"/>
    <w:rsid w:val="009F7EC8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0751"/>
    <w:rsid w:val="00A115C2"/>
    <w:rsid w:val="00A127C2"/>
    <w:rsid w:val="00A1619D"/>
    <w:rsid w:val="00A16E85"/>
    <w:rsid w:val="00A17342"/>
    <w:rsid w:val="00A226D8"/>
    <w:rsid w:val="00A23526"/>
    <w:rsid w:val="00A23A4F"/>
    <w:rsid w:val="00A24956"/>
    <w:rsid w:val="00A24A64"/>
    <w:rsid w:val="00A24B21"/>
    <w:rsid w:val="00A253A9"/>
    <w:rsid w:val="00A253FE"/>
    <w:rsid w:val="00A25D41"/>
    <w:rsid w:val="00A25FF1"/>
    <w:rsid w:val="00A26761"/>
    <w:rsid w:val="00A31EC7"/>
    <w:rsid w:val="00A31F9C"/>
    <w:rsid w:val="00A33520"/>
    <w:rsid w:val="00A37AD8"/>
    <w:rsid w:val="00A37BCC"/>
    <w:rsid w:val="00A4037E"/>
    <w:rsid w:val="00A41009"/>
    <w:rsid w:val="00A420A7"/>
    <w:rsid w:val="00A4280C"/>
    <w:rsid w:val="00A45E25"/>
    <w:rsid w:val="00A50714"/>
    <w:rsid w:val="00A507B2"/>
    <w:rsid w:val="00A54FC2"/>
    <w:rsid w:val="00A552ED"/>
    <w:rsid w:val="00A555DF"/>
    <w:rsid w:val="00A575FC"/>
    <w:rsid w:val="00A65911"/>
    <w:rsid w:val="00A70935"/>
    <w:rsid w:val="00A710B7"/>
    <w:rsid w:val="00A7468F"/>
    <w:rsid w:val="00A75608"/>
    <w:rsid w:val="00A760DF"/>
    <w:rsid w:val="00A76944"/>
    <w:rsid w:val="00A80405"/>
    <w:rsid w:val="00A8053B"/>
    <w:rsid w:val="00A80A39"/>
    <w:rsid w:val="00A80DF0"/>
    <w:rsid w:val="00A812A4"/>
    <w:rsid w:val="00A81386"/>
    <w:rsid w:val="00A814A4"/>
    <w:rsid w:val="00A81FA7"/>
    <w:rsid w:val="00A82CC2"/>
    <w:rsid w:val="00A83AC9"/>
    <w:rsid w:val="00A8501A"/>
    <w:rsid w:val="00A85B41"/>
    <w:rsid w:val="00A85F24"/>
    <w:rsid w:val="00A87368"/>
    <w:rsid w:val="00A87BC9"/>
    <w:rsid w:val="00A87DD2"/>
    <w:rsid w:val="00A9066C"/>
    <w:rsid w:val="00A90ACB"/>
    <w:rsid w:val="00A91851"/>
    <w:rsid w:val="00A92A24"/>
    <w:rsid w:val="00A93443"/>
    <w:rsid w:val="00A94BCF"/>
    <w:rsid w:val="00A9597C"/>
    <w:rsid w:val="00A970E0"/>
    <w:rsid w:val="00A97110"/>
    <w:rsid w:val="00A97295"/>
    <w:rsid w:val="00AA0C5C"/>
    <w:rsid w:val="00AA2906"/>
    <w:rsid w:val="00AA4766"/>
    <w:rsid w:val="00AA5211"/>
    <w:rsid w:val="00AB4CBE"/>
    <w:rsid w:val="00AB54DF"/>
    <w:rsid w:val="00AB65C5"/>
    <w:rsid w:val="00AB6710"/>
    <w:rsid w:val="00AC27F5"/>
    <w:rsid w:val="00AC30D2"/>
    <w:rsid w:val="00AC51B7"/>
    <w:rsid w:val="00AC6E31"/>
    <w:rsid w:val="00AC7028"/>
    <w:rsid w:val="00AD0973"/>
    <w:rsid w:val="00AD3B8C"/>
    <w:rsid w:val="00AD47D2"/>
    <w:rsid w:val="00AD52E0"/>
    <w:rsid w:val="00AD5754"/>
    <w:rsid w:val="00AD6120"/>
    <w:rsid w:val="00AD62DC"/>
    <w:rsid w:val="00AD654F"/>
    <w:rsid w:val="00AD7426"/>
    <w:rsid w:val="00AD7CA3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1A91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45CE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1CD8"/>
    <w:rsid w:val="00B631CE"/>
    <w:rsid w:val="00B6547B"/>
    <w:rsid w:val="00B70F32"/>
    <w:rsid w:val="00B7186C"/>
    <w:rsid w:val="00B72D2A"/>
    <w:rsid w:val="00B7311C"/>
    <w:rsid w:val="00B73136"/>
    <w:rsid w:val="00B751EF"/>
    <w:rsid w:val="00B76EB7"/>
    <w:rsid w:val="00B80236"/>
    <w:rsid w:val="00B80992"/>
    <w:rsid w:val="00B80A14"/>
    <w:rsid w:val="00B80B42"/>
    <w:rsid w:val="00B83D05"/>
    <w:rsid w:val="00B856A9"/>
    <w:rsid w:val="00B864E6"/>
    <w:rsid w:val="00B868AE"/>
    <w:rsid w:val="00B86A0E"/>
    <w:rsid w:val="00B87417"/>
    <w:rsid w:val="00B87CE3"/>
    <w:rsid w:val="00B90062"/>
    <w:rsid w:val="00B90662"/>
    <w:rsid w:val="00B907FB"/>
    <w:rsid w:val="00B90D8B"/>
    <w:rsid w:val="00B91F24"/>
    <w:rsid w:val="00B9328A"/>
    <w:rsid w:val="00B9435E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6958"/>
    <w:rsid w:val="00BD6D9C"/>
    <w:rsid w:val="00BE0B43"/>
    <w:rsid w:val="00BE1188"/>
    <w:rsid w:val="00BE1D25"/>
    <w:rsid w:val="00BE202C"/>
    <w:rsid w:val="00BE2977"/>
    <w:rsid w:val="00BE2DB2"/>
    <w:rsid w:val="00BE3465"/>
    <w:rsid w:val="00BE420F"/>
    <w:rsid w:val="00BE4A74"/>
    <w:rsid w:val="00BE577F"/>
    <w:rsid w:val="00BE58FF"/>
    <w:rsid w:val="00BE6F5B"/>
    <w:rsid w:val="00BE7D0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03F70"/>
    <w:rsid w:val="00C07C4E"/>
    <w:rsid w:val="00C11057"/>
    <w:rsid w:val="00C11891"/>
    <w:rsid w:val="00C11D51"/>
    <w:rsid w:val="00C16D9A"/>
    <w:rsid w:val="00C173C4"/>
    <w:rsid w:val="00C17E65"/>
    <w:rsid w:val="00C23CCC"/>
    <w:rsid w:val="00C248FC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E33"/>
    <w:rsid w:val="00C45A85"/>
    <w:rsid w:val="00C461A1"/>
    <w:rsid w:val="00C469FC"/>
    <w:rsid w:val="00C47197"/>
    <w:rsid w:val="00C5262F"/>
    <w:rsid w:val="00C52FBF"/>
    <w:rsid w:val="00C563A3"/>
    <w:rsid w:val="00C563EB"/>
    <w:rsid w:val="00C56A53"/>
    <w:rsid w:val="00C6140A"/>
    <w:rsid w:val="00C62ACC"/>
    <w:rsid w:val="00C62E19"/>
    <w:rsid w:val="00C644FC"/>
    <w:rsid w:val="00C67623"/>
    <w:rsid w:val="00C67907"/>
    <w:rsid w:val="00C70823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2EA3"/>
    <w:rsid w:val="00C8319A"/>
    <w:rsid w:val="00C834F0"/>
    <w:rsid w:val="00C858EB"/>
    <w:rsid w:val="00C85E30"/>
    <w:rsid w:val="00C85EBA"/>
    <w:rsid w:val="00C86679"/>
    <w:rsid w:val="00C927C2"/>
    <w:rsid w:val="00C92FC1"/>
    <w:rsid w:val="00C93149"/>
    <w:rsid w:val="00C9333E"/>
    <w:rsid w:val="00C93BCE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11BF"/>
    <w:rsid w:val="00CA2B5B"/>
    <w:rsid w:val="00CA31B5"/>
    <w:rsid w:val="00CA332F"/>
    <w:rsid w:val="00CA42DE"/>
    <w:rsid w:val="00CA6ED3"/>
    <w:rsid w:val="00CB0B0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DE"/>
    <w:rsid w:val="00CD1C95"/>
    <w:rsid w:val="00CD2986"/>
    <w:rsid w:val="00CD2F16"/>
    <w:rsid w:val="00CD3452"/>
    <w:rsid w:val="00CD41B3"/>
    <w:rsid w:val="00CD4F1E"/>
    <w:rsid w:val="00CD512F"/>
    <w:rsid w:val="00CD7906"/>
    <w:rsid w:val="00CE0DC1"/>
    <w:rsid w:val="00CE37B3"/>
    <w:rsid w:val="00CE3EAF"/>
    <w:rsid w:val="00CE4136"/>
    <w:rsid w:val="00CE5FC9"/>
    <w:rsid w:val="00CE6830"/>
    <w:rsid w:val="00CE71FC"/>
    <w:rsid w:val="00CF04C9"/>
    <w:rsid w:val="00CF08BC"/>
    <w:rsid w:val="00CF5019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555A"/>
    <w:rsid w:val="00D06D40"/>
    <w:rsid w:val="00D12700"/>
    <w:rsid w:val="00D13351"/>
    <w:rsid w:val="00D141E3"/>
    <w:rsid w:val="00D16C19"/>
    <w:rsid w:val="00D1753B"/>
    <w:rsid w:val="00D204B7"/>
    <w:rsid w:val="00D23488"/>
    <w:rsid w:val="00D270C0"/>
    <w:rsid w:val="00D3225E"/>
    <w:rsid w:val="00D32ADC"/>
    <w:rsid w:val="00D3301C"/>
    <w:rsid w:val="00D33154"/>
    <w:rsid w:val="00D344F8"/>
    <w:rsid w:val="00D34763"/>
    <w:rsid w:val="00D43B1D"/>
    <w:rsid w:val="00D43E95"/>
    <w:rsid w:val="00D46D2C"/>
    <w:rsid w:val="00D530C0"/>
    <w:rsid w:val="00D5375C"/>
    <w:rsid w:val="00D53AC9"/>
    <w:rsid w:val="00D54A6B"/>
    <w:rsid w:val="00D5539E"/>
    <w:rsid w:val="00D568CC"/>
    <w:rsid w:val="00D60164"/>
    <w:rsid w:val="00D61BD7"/>
    <w:rsid w:val="00D627AB"/>
    <w:rsid w:val="00D629AB"/>
    <w:rsid w:val="00D652AC"/>
    <w:rsid w:val="00D72341"/>
    <w:rsid w:val="00D737FC"/>
    <w:rsid w:val="00D75E0F"/>
    <w:rsid w:val="00D77199"/>
    <w:rsid w:val="00D81FC0"/>
    <w:rsid w:val="00D83223"/>
    <w:rsid w:val="00D87E13"/>
    <w:rsid w:val="00D87EE5"/>
    <w:rsid w:val="00D91872"/>
    <w:rsid w:val="00D91B70"/>
    <w:rsid w:val="00D924D7"/>
    <w:rsid w:val="00D9262D"/>
    <w:rsid w:val="00D9279C"/>
    <w:rsid w:val="00D94A3C"/>
    <w:rsid w:val="00D94E81"/>
    <w:rsid w:val="00D9571E"/>
    <w:rsid w:val="00DA0007"/>
    <w:rsid w:val="00DA6765"/>
    <w:rsid w:val="00DA67B0"/>
    <w:rsid w:val="00DB0876"/>
    <w:rsid w:val="00DB10B3"/>
    <w:rsid w:val="00DB305E"/>
    <w:rsid w:val="00DB38F3"/>
    <w:rsid w:val="00DB6F5B"/>
    <w:rsid w:val="00DB7655"/>
    <w:rsid w:val="00DC162F"/>
    <w:rsid w:val="00DC331B"/>
    <w:rsid w:val="00DC51B0"/>
    <w:rsid w:val="00DC52AE"/>
    <w:rsid w:val="00DC5FDB"/>
    <w:rsid w:val="00DC7785"/>
    <w:rsid w:val="00DD3868"/>
    <w:rsid w:val="00DD4E31"/>
    <w:rsid w:val="00DD7756"/>
    <w:rsid w:val="00DD77BE"/>
    <w:rsid w:val="00DD7D15"/>
    <w:rsid w:val="00DE031A"/>
    <w:rsid w:val="00DE1279"/>
    <w:rsid w:val="00DE1DAC"/>
    <w:rsid w:val="00DE23EB"/>
    <w:rsid w:val="00DE288E"/>
    <w:rsid w:val="00DE3445"/>
    <w:rsid w:val="00DE51EF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DF4B78"/>
    <w:rsid w:val="00DF6900"/>
    <w:rsid w:val="00E004C9"/>
    <w:rsid w:val="00E009F0"/>
    <w:rsid w:val="00E01166"/>
    <w:rsid w:val="00E019AA"/>
    <w:rsid w:val="00E020BA"/>
    <w:rsid w:val="00E02ED6"/>
    <w:rsid w:val="00E04EE3"/>
    <w:rsid w:val="00E06A5D"/>
    <w:rsid w:val="00E07535"/>
    <w:rsid w:val="00E07D4A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2EC7"/>
    <w:rsid w:val="00E230C8"/>
    <w:rsid w:val="00E234D9"/>
    <w:rsid w:val="00E243A1"/>
    <w:rsid w:val="00E245C1"/>
    <w:rsid w:val="00E26FD1"/>
    <w:rsid w:val="00E270F0"/>
    <w:rsid w:val="00E31594"/>
    <w:rsid w:val="00E31ADC"/>
    <w:rsid w:val="00E31FBB"/>
    <w:rsid w:val="00E3220F"/>
    <w:rsid w:val="00E33281"/>
    <w:rsid w:val="00E33767"/>
    <w:rsid w:val="00E33871"/>
    <w:rsid w:val="00E356F8"/>
    <w:rsid w:val="00E35754"/>
    <w:rsid w:val="00E37515"/>
    <w:rsid w:val="00E42B52"/>
    <w:rsid w:val="00E43A9A"/>
    <w:rsid w:val="00E4471E"/>
    <w:rsid w:val="00E453E5"/>
    <w:rsid w:val="00E45473"/>
    <w:rsid w:val="00E50382"/>
    <w:rsid w:val="00E513E0"/>
    <w:rsid w:val="00E5381D"/>
    <w:rsid w:val="00E55253"/>
    <w:rsid w:val="00E56364"/>
    <w:rsid w:val="00E571B0"/>
    <w:rsid w:val="00E57270"/>
    <w:rsid w:val="00E57C44"/>
    <w:rsid w:val="00E62CCE"/>
    <w:rsid w:val="00E66548"/>
    <w:rsid w:val="00E67D25"/>
    <w:rsid w:val="00E7195B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BE3"/>
    <w:rsid w:val="00EA2E70"/>
    <w:rsid w:val="00EA5029"/>
    <w:rsid w:val="00EB1D09"/>
    <w:rsid w:val="00EB1F22"/>
    <w:rsid w:val="00EB23B9"/>
    <w:rsid w:val="00EB355A"/>
    <w:rsid w:val="00EB4DF4"/>
    <w:rsid w:val="00EB5CFA"/>
    <w:rsid w:val="00EB62E9"/>
    <w:rsid w:val="00EB66ED"/>
    <w:rsid w:val="00EB7302"/>
    <w:rsid w:val="00EB7640"/>
    <w:rsid w:val="00EC0AF1"/>
    <w:rsid w:val="00EC1999"/>
    <w:rsid w:val="00EC7331"/>
    <w:rsid w:val="00ED000E"/>
    <w:rsid w:val="00ED147D"/>
    <w:rsid w:val="00ED200E"/>
    <w:rsid w:val="00ED22A2"/>
    <w:rsid w:val="00ED28F1"/>
    <w:rsid w:val="00ED3C25"/>
    <w:rsid w:val="00ED3C33"/>
    <w:rsid w:val="00ED4783"/>
    <w:rsid w:val="00ED4D2E"/>
    <w:rsid w:val="00ED51AE"/>
    <w:rsid w:val="00ED7FB2"/>
    <w:rsid w:val="00EE0B6B"/>
    <w:rsid w:val="00EE0C87"/>
    <w:rsid w:val="00EE10DE"/>
    <w:rsid w:val="00EF231B"/>
    <w:rsid w:val="00EF2343"/>
    <w:rsid w:val="00EF2BD4"/>
    <w:rsid w:val="00EF2EC0"/>
    <w:rsid w:val="00EF4732"/>
    <w:rsid w:val="00EF4A63"/>
    <w:rsid w:val="00EF5FEF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7AD"/>
    <w:rsid w:val="00F17F7F"/>
    <w:rsid w:val="00F20E6B"/>
    <w:rsid w:val="00F20EE8"/>
    <w:rsid w:val="00F21660"/>
    <w:rsid w:val="00F255B1"/>
    <w:rsid w:val="00F278E1"/>
    <w:rsid w:val="00F27A48"/>
    <w:rsid w:val="00F27B6D"/>
    <w:rsid w:val="00F30017"/>
    <w:rsid w:val="00F308F8"/>
    <w:rsid w:val="00F32147"/>
    <w:rsid w:val="00F33996"/>
    <w:rsid w:val="00F33B60"/>
    <w:rsid w:val="00F33C20"/>
    <w:rsid w:val="00F35FC9"/>
    <w:rsid w:val="00F37DF2"/>
    <w:rsid w:val="00F406B7"/>
    <w:rsid w:val="00F41315"/>
    <w:rsid w:val="00F427CA"/>
    <w:rsid w:val="00F433EA"/>
    <w:rsid w:val="00F44149"/>
    <w:rsid w:val="00F442F6"/>
    <w:rsid w:val="00F449F3"/>
    <w:rsid w:val="00F45973"/>
    <w:rsid w:val="00F5103A"/>
    <w:rsid w:val="00F53492"/>
    <w:rsid w:val="00F554E5"/>
    <w:rsid w:val="00F564BC"/>
    <w:rsid w:val="00F567BF"/>
    <w:rsid w:val="00F5685D"/>
    <w:rsid w:val="00F572EA"/>
    <w:rsid w:val="00F609C8"/>
    <w:rsid w:val="00F63605"/>
    <w:rsid w:val="00F64579"/>
    <w:rsid w:val="00F65C3A"/>
    <w:rsid w:val="00F706B8"/>
    <w:rsid w:val="00F70C1C"/>
    <w:rsid w:val="00F70D79"/>
    <w:rsid w:val="00F7208B"/>
    <w:rsid w:val="00F73C5F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101"/>
    <w:rsid w:val="00F84932"/>
    <w:rsid w:val="00F8676B"/>
    <w:rsid w:val="00F8685B"/>
    <w:rsid w:val="00F86FB9"/>
    <w:rsid w:val="00F87A23"/>
    <w:rsid w:val="00F91934"/>
    <w:rsid w:val="00F91AC8"/>
    <w:rsid w:val="00F928B1"/>
    <w:rsid w:val="00F93589"/>
    <w:rsid w:val="00F93611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B3C87"/>
    <w:rsid w:val="00FB4B28"/>
    <w:rsid w:val="00FB65A0"/>
    <w:rsid w:val="00FC199F"/>
    <w:rsid w:val="00FC1C0C"/>
    <w:rsid w:val="00FC1E0A"/>
    <w:rsid w:val="00FC2B79"/>
    <w:rsid w:val="00FC45C0"/>
    <w:rsid w:val="00FC64CC"/>
    <w:rsid w:val="00FC679B"/>
    <w:rsid w:val="00FC7A69"/>
    <w:rsid w:val="00FD00C5"/>
    <w:rsid w:val="00FD1A6B"/>
    <w:rsid w:val="00FD2CF8"/>
    <w:rsid w:val="00FD7852"/>
    <w:rsid w:val="00FE066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  <w:style w:type="paragraph" w:customStyle="1" w:styleId="a0">
    <w:name w:val="Нормальный (таблица)"/>
    <w:basedOn w:val="Normal"/>
    <w:next w:val="Normal"/>
    <w:uiPriority w:val="99"/>
    <w:rsid w:val="002525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10604</TotalTime>
  <Pages>49</Pages>
  <Words>11439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429</cp:revision>
  <cp:lastPrinted>2021-01-29T02:58:00Z</cp:lastPrinted>
  <dcterms:created xsi:type="dcterms:W3CDTF">2017-09-19T08:08:00Z</dcterms:created>
  <dcterms:modified xsi:type="dcterms:W3CDTF">2021-01-29T03:00:00Z</dcterms:modified>
</cp:coreProperties>
</file>