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A0"/>
      </w:tblPr>
      <w:tblGrid>
        <w:gridCol w:w="4927"/>
      </w:tblGrid>
      <w:tr w:rsidR="00E26D24" w:rsidRPr="00B47A2F" w:rsidTr="00B47A2F">
        <w:tc>
          <w:tcPr>
            <w:tcW w:w="4927" w:type="dxa"/>
          </w:tcPr>
          <w:p w:rsidR="00E26D24" w:rsidRPr="00B47A2F" w:rsidRDefault="00E26D24" w:rsidP="00B47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дены решением Думы  Икейского </w:t>
            </w:r>
            <w:r w:rsidRPr="00B47A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E26D24" w:rsidRPr="00B47A2F" w:rsidRDefault="00E26D24" w:rsidP="00B47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25.10.2016 №18</w:t>
            </w:r>
          </w:p>
        </w:tc>
      </w:tr>
    </w:tbl>
    <w:p w:rsidR="00E26D24" w:rsidRDefault="00E26D24" w:rsidP="00B753D2">
      <w:pPr>
        <w:jc w:val="center"/>
        <w:rPr>
          <w:rFonts w:ascii="Times New Roman" w:hAnsi="Times New Roman"/>
          <w:sz w:val="28"/>
          <w:szCs w:val="28"/>
        </w:rPr>
      </w:pPr>
    </w:p>
    <w:p w:rsidR="00E26D24" w:rsidRDefault="00E26D24" w:rsidP="00B753D2">
      <w:pPr>
        <w:jc w:val="center"/>
        <w:rPr>
          <w:rFonts w:ascii="Times New Roman" w:hAnsi="Times New Roman"/>
          <w:sz w:val="28"/>
          <w:szCs w:val="28"/>
        </w:rPr>
      </w:pPr>
    </w:p>
    <w:p w:rsidR="00E26D24" w:rsidRDefault="00E26D24" w:rsidP="00B753D2">
      <w:pPr>
        <w:jc w:val="center"/>
        <w:rPr>
          <w:rFonts w:ascii="Times New Roman" w:hAnsi="Times New Roman"/>
          <w:sz w:val="28"/>
          <w:szCs w:val="28"/>
        </w:rPr>
      </w:pPr>
    </w:p>
    <w:p w:rsidR="00E26D24" w:rsidRDefault="00E26D24" w:rsidP="00B753D2">
      <w:pPr>
        <w:jc w:val="center"/>
        <w:rPr>
          <w:rFonts w:ascii="Times New Roman" w:hAnsi="Times New Roman"/>
          <w:sz w:val="28"/>
          <w:szCs w:val="28"/>
        </w:rPr>
      </w:pPr>
    </w:p>
    <w:p w:rsidR="00E26D24" w:rsidRDefault="00E26D24" w:rsidP="00B753D2">
      <w:pPr>
        <w:jc w:val="center"/>
        <w:rPr>
          <w:rFonts w:ascii="Times New Roman" w:hAnsi="Times New Roman"/>
          <w:sz w:val="28"/>
          <w:szCs w:val="28"/>
        </w:rPr>
      </w:pPr>
    </w:p>
    <w:p w:rsidR="00E26D24" w:rsidRDefault="00E26D24" w:rsidP="00B753D2">
      <w:pPr>
        <w:jc w:val="center"/>
        <w:rPr>
          <w:rFonts w:ascii="Times New Roman" w:hAnsi="Times New Roman"/>
          <w:sz w:val="28"/>
          <w:szCs w:val="28"/>
        </w:rPr>
      </w:pPr>
    </w:p>
    <w:p w:rsidR="00E26D24" w:rsidRDefault="00E26D24" w:rsidP="00B753D2">
      <w:pPr>
        <w:jc w:val="center"/>
        <w:rPr>
          <w:rFonts w:ascii="Times New Roman" w:hAnsi="Times New Roman"/>
          <w:sz w:val="28"/>
          <w:szCs w:val="28"/>
        </w:rPr>
      </w:pPr>
    </w:p>
    <w:p w:rsidR="00E26D24" w:rsidRDefault="00E26D24" w:rsidP="00B753D2">
      <w:pPr>
        <w:jc w:val="center"/>
        <w:rPr>
          <w:rFonts w:ascii="Times New Roman" w:hAnsi="Times New Roman"/>
          <w:sz w:val="28"/>
          <w:szCs w:val="28"/>
        </w:rPr>
      </w:pPr>
    </w:p>
    <w:p w:rsidR="00E26D24" w:rsidRPr="00F15569" w:rsidRDefault="00E26D24" w:rsidP="00B753D2">
      <w:pPr>
        <w:jc w:val="center"/>
        <w:rPr>
          <w:rFonts w:ascii="Times New Roman" w:hAnsi="Times New Roman"/>
          <w:b/>
          <w:sz w:val="28"/>
          <w:szCs w:val="28"/>
        </w:rPr>
      </w:pPr>
      <w:r w:rsidRPr="00F15569">
        <w:rPr>
          <w:rFonts w:ascii="Times New Roman" w:hAnsi="Times New Roman"/>
          <w:b/>
          <w:sz w:val="28"/>
          <w:szCs w:val="28"/>
        </w:rPr>
        <w:t>ПРОЕКТ</w:t>
      </w:r>
    </w:p>
    <w:p w:rsidR="00E26D2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758A4">
        <w:rPr>
          <w:rFonts w:ascii="Times New Roman" w:hAnsi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E26D2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икейского МУНИЦИПАЛЬНОГО ОБРАЗОВАНИЯ ТУЛУНСКОГО РАЙОНА ИРКУТСКОЙ ОБЛАСТИ утвержденные решением Думы Икейского сельского поселения от 25.10.2016 г. № 18</w:t>
      </w: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4758A4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D24" w:rsidRPr="00CF4410" w:rsidRDefault="00E26D24" w:rsidP="009977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Икей</w:t>
      </w:r>
    </w:p>
    <w:p w:rsidR="00E26D24" w:rsidRDefault="00E26D24" w:rsidP="00CF44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441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CF441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E26D24" w:rsidRDefault="00E26D24" w:rsidP="00137B3D">
      <w:pPr>
        <w:pStyle w:val="TOC1"/>
        <w:outlineLvl w:val="0"/>
      </w:pPr>
      <w:bookmarkStart w:id="0" w:name="_Toc54256967"/>
      <w:r>
        <w:t>Содержание</w:t>
      </w:r>
      <w:bookmarkEnd w:id="0"/>
    </w:p>
    <w:p w:rsidR="00E26D24" w:rsidRPr="0076771B" w:rsidRDefault="00E26D24">
      <w:pPr>
        <w:pStyle w:val="TOC1"/>
        <w:rPr>
          <w:rFonts w:ascii="Times New Roman" w:hAnsi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/>
          <w:b w:val="0"/>
        </w:rPr>
        <w:fldChar w:fldCharType="begin"/>
      </w:r>
      <w:r w:rsidRPr="0076771B">
        <w:rPr>
          <w:rFonts w:ascii="Times New Roman" w:hAnsi="Times New Roman"/>
          <w:b w:val="0"/>
        </w:rPr>
        <w:instrText xml:space="preserve"> TOC \o "1-3" \u </w:instrText>
      </w:r>
      <w:r w:rsidRPr="0076771B">
        <w:rPr>
          <w:rFonts w:ascii="Times New Roman" w:hAnsi="Times New Roman"/>
          <w:b w:val="0"/>
        </w:rPr>
        <w:fldChar w:fldCharType="separate"/>
      </w:r>
      <w:r w:rsidRPr="0076771B">
        <w:rPr>
          <w:rFonts w:ascii="Times New Roman" w:hAnsi="Times New Roman"/>
          <w:b w:val="0"/>
          <w:noProof/>
        </w:rPr>
        <w:t>Содержание</w:t>
      </w:r>
      <w:r w:rsidRPr="0076771B">
        <w:rPr>
          <w:rFonts w:ascii="Times New Roman" w:hAnsi="Times New Roman"/>
          <w:b w:val="0"/>
          <w:noProof/>
        </w:rPr>
        <w:tab/>
      </w:r>
      <w:r w:rsidRPr="0076771B">
        <w:rPr>
          <w:rFonts w:ascii="Times New Roman" w:hAnsi="Times New Roman"/>
          <w:b w:val="0"/>
          <w:noProof/>
        </w:rPr>
        <w:fldChar w:fldCharType="begin"/>
      </w:r>
      <w:r w:rsidRPr="0076771B">
        <w:rPr>
          <w:rFonts w:ascii="Times New Roman" w:hAnsi="Times New Roman"/>
          <w:b w:val="0"/>
          <w:noProof/>
        </w:rPr>
        <w:instrText xml:space="preserve"> PAGEREF _Toc54256967 \h </w:instrText>
      </w:r>
      <w:r w:rsidRPr="0076771B">
        <w:rPr>
          <w:rFonts w:ascii="Times New Roman" w:hAnsi="Times New Roman"/>
          <w:b w:val="0"/>
          <w:noProof/>
        </w:rPr>
      </w:r>
      <w:r w:rsidRPr="0076771B">
        <w:rPr>
          <w:rFonts w:ascii="Times New Roman" w:hAnsi="Times New Roman"/>
          <w:b w:val="0"/>
          <w:noProof/>
        </w:rPr>
        <w:fldChar w:fldCharType="separate"/>
      </w:r>
      <w:r>
        <w:rPr>
          <w:rFonts w:ascii="Times New Roman" w:hAnsi="Times New Roman"/>
          <w:b w:val="0"/>
          <w:noProof/>
        </w:rPr>
        <w:t>2</w:t>
      </w:r>
      <w:r w:rsidRPr="0076771B">
        <w:rPr>
          <w:rFonts w:ascii="Times New Roman" w:hAnsi="Times New Roman"/>
          <w:b w:val="0"/>
          <w:noProof/>
        </w:rPr>
        <w:fldChar w:fldCharType="end"/>
      </w:r>
    </w:p>
    <w:p w:rsidR="00E26D24" w:rsidRPr="0076771B" w:rsidRDefault="00E26D24">
      <w:pPr>
        <w:pStyle w:val="TOC1"/>
        <w:rPr>
          <w:rFonts w:ascii="Times New Roman" w:hAnsi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/>
          <w:b w:val="0"/>
          <w:noProof/>
        </w:rPr>
        <w:t>Введение</w:t>
      </w:r>
      <w:r w:rsidRPr="0076771B">
        <w:rPr>
          <w:rFonts w:ascii="Times New Roman" w:hAnsi="Times New Roman"/>
          <w:b w:val="0"/>
          <w:noProof/>
        </w:rPr>
        <w:tab/>
      </w:r>
      <w:r w:rsidRPr="0076771B">
        <w:rPr>
          <w:rFonts w:ascii="Times New Roman" w:hAnsi="Times New Roman"/>
          <w:b w:val="0"/>
          <w:noProof/>
        </w:rPr>
        <w:fldChar w:fldCharType="begin"/>
      </w:r>
      <w:r w:rsidRPr="0076771B">
        <w:rPr>
          <w:rFonts w:ascii="Times New Roman" w:hAnsi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/>
          <w:b w:val="0"/>
          <w:noProof/>
        </w:rPr>
      </w:r>
      <w:r w:rsidRPr="0076771B">
        <w:rPr>
          <w:rFonts w:ascii="Times New Roman" w:hAnsi="Times New Roman"/>
          <w:b w:val="0"/>
          <w:noProof/>
        </w:rPr>
        <w:fldChar w:fldCharType="separate"/>
      </w:r>
      <w:r>
        <w:rPr>
          <w:rFonts w:ascii="Times New Roman" w:hAnsi="Times New Roman"/>
          <w:b w:val="0"/>
          <w:noProof/>
        </w:rPr>
        <w:t>3</w:t>
      </w:r>
      <w:r w:rsidRPr="0076771B">
        <w:rPr>
          <w:rFonts w:ascii="Times New Roman" w:hAnsi="Times New Roman"/>
          <w:b w:val="0"/>
          <w:noProof/>
        </w:rPr>
        <w:fldChar w:fldCharType="end"/>
      </w:r>
    </w:p>
    <w:p w:rsidR="00E26D24" w:rsidRPr="0076771B" w:rsidRDefault="00E26D24">
      <w:pPr>
        <w:pStyle w:val="TOC1"/>
        <w:rPr>
          <w:rFonts w:ascii="Times New Roman" w:hAnsi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/>
          <w:b w:val="0"/>
          <w:noProof/>
        </w:rPr>
        <w:t>Часть 1.</w:t>
      </w:r>
      <w:r w:rsidRPr="0076771B">
        <w:rPr>
          <w:rFonts w:ascii="Times New Roman" w:hAnsi="Times New Roman"/>
          <w:b w:val="0"/>
          <w:noProof/>
        </w:rPr>
        <w:tab/>
      </w:r>
      <w:r>
        <w:rPr>
          <w:rFonts w:ascii="Times New Roman" w:hAnsi="Times New Roman"/>
          <w:b w:val="0"/>
          <w:noProof/>
        </w:rPr>
        <w:t>5</w:t>
      </w:r>
    </w:p>
    <w:p w:rsidR="00E26D24" w:rsidRPr="0076771B" w:rsidRDefault="00E26D24">
      <w:pPr>
        <w:pStyle w:val="TOC2"/>
        <w:tabs>
          <w:tab w:val="left" w:pos="440"/>
          <w:tab w:val="right" w:leader="dot" w:pos="934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/>
          <w:b w:val="0"/>
          <w:noProof/>
          <w:sz w:val="24"/>
          <w:szCs w:val="24"/>
        </w:rPr>
        <w:t>Термины и определения</w:t>
      </w:r>
      <w:r>
        <w:rPr>
          <w:rFonts w:ascii="Times New Roman" w:hAnsi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/>
          <w:b w:val="0"/>
          <w:noProof/>
          <w:sz w:val="24"/>
          <w:szCs w:val="24"/>
        </w:rPr>
        <w:tab/>
      </w:r>
      <w:r>
        <w:rPr>
          <w:rFonts w:ascii="Times New Roman" w:hAnsi="Times New Roman"/>
          <w:b w:val="0"/>
          <w:noProof/>
          <w:sz w:val="24"/>
          <w:szCs w:val="24"/>
        </w:rPr>
        <w:t>………  5</w:t>
      </w:r>
    </w:p>
    <w:p w:rsidR="00E26D24" w:rsidRPr="0076771B" w:rsidRDefault="00E26D24">
      <w:pPr>
        <w:pStyle w:val="TOC1"/>
        <w:rPr>
          <w:rFonts w:ascii="Times New Roman" w:hAnsi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/>
          <w:b w:val="0"/>
          <w:noProof/>
        </w:rPr>
        <w:t>Часть 2.</w:t>
      </w:r>
      <w:r w:rsidRPr="0076771B">
        <w:rPr>
          <w:rFonts w:ascii="Times New Roman" w:hAnsi="Times New Roman"/>
          <w:b w:val="0"/>
          <w:noProof/>
        </w:rPr>
        <w:tab/>
      </w:r>
      <w:r>
        <w:rPr>
          <w:rFonts w:ascii="Times New Roman" w:hAnsi="Times New Roman"/>
          <w:b w:val="0"/>
          <w:noProof/>
        </w:rPr>
        <w:t>6</w:t>
      </w:r>
    </w:p>
    <w:p w:rsidR="00E26D24" w:rsidRDefault="00E26D24" w:rsidP="00C8472E">
      <w:pPr>
        <w:pStyle w:val="TOC2"/>
        <w:tabs>
          <w:tab w:val="left" w:pos="440"/>
          <w:tab w:val="right" w:leader="dot" w:pos="9345"/>
        </w:tabs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2</w:t>
      </w:r>
      <w:r w:rsidRPr="0076771B">
        <w:rPr>
          <w:rFonts w:ascii="Times New Roman" w:hAnsi="Times New Roman"/>
          <w:b w:val="0"/>
          <w:noProof/>
          <w:sz w:val="24"/>
          <w:szCs w:val="24"/>
        </w:rPr>
        <w:t>.</w:t>
      </w:r>
      <w:r w:rsidRPr="0076771B"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 w:val="0"/>
          <w:noProof/>
          <w:sz w:val="24"/>
          <w:szCs w:val="24"/>
        </w:rPr>
        <w:t xml:space="preserve">Материалы по обоснованию </w:t>
      </w:r>
      <w:r w:rsidRPr="0076771B">
        <w:rPr>
          <w:rFonts w:ascii="Times New Roman" w:hAnsi="Times New Roman"/>
          <w:b w:val="0"/>
          <w:noProof/>
          <w:sz w:val="24"/>
          <w:szCs w:val="24"/>
        </w:rPr>
        <w:tab/>
      </w:r>
      <w:r>
        <w:rPr>
          <w:rFonts w:ascii="Times New Roman" w:hAnsi="Times New Roman"/>
          <w:b w:val="0"/>
          <w:noProof/>
          <w:sz w:val="24"/>
          <w:szCs w:val="24"/>
        </w:rPr>
        <w:t>6</w:t>
      </w:r>
    </w:p>
    <w:p w:rsidR="00E26D24" w:rsidRPr="00541990" w:rsidRDefault="00E26D24" w:rsidP="00C8472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41990">
        <w:rPr>
          <w:rFonts w:ascii="Times New Roman" w:hAnsi="Times New Roman"/>
        </w:rPr>
        <w:t xml:space="preserve">. Введение </w:t>
      </w:r>
      <w:r>
        <w:rPr>
          <w:rFonts w:ascii="Times New Roman" w:hAnsi="Times New Roman"/>
        </w:rPr>
        <w:t>(нормативно-правовая база)</w:t>
      </w:r>
      <w:r w:rsidRPr="00541990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 xml:space="preserve"> ………………….</w:t>
      </w:r>
      <w:r w:rsidRPr="00541990">
        <w:rPr>
          <w:rFonts w:ascii="Times New Roman" w:hAnsi="Times New Roman"/>
        </w:rPr>
        <w:t>…………………………… 6</w:t>
      </w:r>
    </w:p>
    <w:p w:rsidR="00E26D24" w:rsidRPr="0076771B" w:rsidRDefault="00E26D24">
      <w:pPr>
        <w:pStyle w:val="TOC1"/>
        <w:rPr>
          <w:rFonts w:ascii="Times New Roman" w:hAnsi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/>
          <w:b w:val="0"/>
          <w:noProof/>
        </w:rPr>
        <w:t>Часть 3.</w:t>
      </w:r>
      <w:r w:rsidRPr="0076771B">
        <w:rPr>
          <w:rFonts w:ascii="Times New Roman" w:hAnsi="Times New Roman"/>
          <w:b w:val="0"/>
          <w:noProof/>
        </w:rPr>
        <w:tab/>
      </w:r>
      <w:r>
        <w:rPr>
          <w:rFonts w:ascii="Times New Roman" w:hAnsi="Times New Roman"/>
          <w:b w:val="0"/>
          <w:noProof/>
        </w:rPr>
        <w:t>7</w:t>
      </w:r>
    </w:p>
    <w:p w:rsidR="00E26D24" w:rsidRPr="0076771B" w:rsidRDefault="00E26D24">
      <w:pPr>
        <w:pStyle w:val="TOC2"/>
        <w:tabs>
          <w:tab w:val="left" w:pos="440"/>
          <w:tab w:val="right" w:leader="dot" w:pos="934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/>
          <w:b w:val="0"/>
          <w:noProof/>
          <w:sz w:val="24"/>
          <w:szCs w:val="24"/>
        </w:rPr>
        <w:tab/>
      </w:r>
      <w:r>
        <w:rPr>
          <w:rFonts w:ascii="Times New Roman" w:hAnsi="Times New Roman"/>
          <w:b w:val="0"/>
          <w:noProof/>
          <w:sz w:val="24"/>
          <w:szCs w:val="24"/>
        </w:rPr>
        <w:t>7</w:t>
      </w:r>
    </w:p>
    <w:p w:rsidR="00E26D24" w:rsidRDefault="00E26D24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r w:rsidRPr="0076771B">
        <w:rPr>
          <w:rFonts w:ascii="Times New Roman" w:hAnsi="Times New Roman"/>
          <w:noProof/>
          <w:sz w:val="24"/>
          <w:szCs w:val="24"/>
        </w:rPr>
        <w:t xml:space="preserve">Раздел </w:t>
      </w:r>
      <w:r>
        <w:rPr>
          <w:rFonts w:ascii="Times New Roman" w:hAnsi="Times New Roman"/>
          <w:noProof/>
          <w:sz w:val="24"/>
          <w:szCs w:val="24"/>
        </w:rPr>
        <w:t>1</w:t>
      </w:r>
      <w:r w:rsidRPr="0076771B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7</w:t>
      </w:r>
    </w:p>
    <w:p w:rsidR="00E26D24" w:rsidRPr="00C8472E" w:rsidRDefault="00E26D24" w:rsidP="00C8472E"/>
    <w:p w:rsidR="00E26D24" w:rsidRPr="0076771B" w:rsidRDefault="00E26D24">
      <w:pPr>
        <w:pStyle w:val="TOC1"/>
        <w:rPr>
          <w:rFonts w:ascii="Times New Roman" w:hAnsi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/>
          <w:b w:val="0"/>
          <w:noProof/>
        </w:rPr>
        <w:t>Часть 4.</w:t>
      </w:r>
      <w:r w:rsidRPr="0076771B">
        <w:rPr>
          <w:rFonts w:ascii="Times New Roman" w:hAnsi="Times New Roman"/>
          <w:b w:val="0"/>
          <w:noProof/>
        </w:rPr>
        <w:tab/>
      </w:r>
      <w:r>
        <w:rPr>
          <w:rFonts w:ascii="Times New Roman" w:hAnsi="Times New Roman"/>
          <w:b w:val="0"/>
          <w:noProof/>
        </w:rPr>
        <w:t>8</w:t>
      </w:r>
    </w:p>
    <w:p w:rsidR="00E26D24" w:rsidRPr="00541990" w:rsidRDefault="00E26D24" w:rsidP="00541990">
      <w:pPr>
        <w:pStyle w:val="TOC2"/>
        <w:tabs>
          <w:tab w:val="left" w:pos="440"/>
          <w:tab w:val="right" w:leader="dot" w:pos="9345"/>
        </w:tabs>
        <w:rPr>
          <w:rFonts w:ascii="Times New Roman" w:hAnsi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/>
          <w:b w:val="0"/>
          <w:noProof/>
          <w:sz w:val="24"/>
          <w:szCs w:val="24"/>
        </w:rPr>
        <w:tab/>
      </w:r>
      <w:r>
        <w:rPr>
          <w:rFonts w:ascii="Times New Roman" w:hAnsi="Times New Roman"/>
          <w:b w:val="0"/>
          <w:noProof/>
          <w:sz w:val="24"/>
          <w:szCs w:val="24"/>
        </w:rPr>
        <w:t>8</w:t>
      </w:r>
    </w:p>
    <w:p w:rsidR="00E26D24" w:rsidRPr="0076771B" w:rsidRDefault="00E26D24">
      <w:pPr>
        <w:pStyle w:val="TOC3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>2</w:t>
      </w:r>
      <w:r w:rsidRPr="0076771B"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8</w:t>
      </w:r>
    </w:p>
    <w:p w:rsidR="00E26D24" w:rsidRPr="0076771B" w:rsidRDefault="00E26D24" w:rsidP="00137B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771B">
        <w:rPr>
          <w:rFonts w:ascii="Times New Roman" w:hAnsi="Times New Roman"/>
          <w:b/>
        </w:rPr>
        <w:fldChar w:fldCharType="end"/>
      </w:r>
    </w:p>
    <w:p w:rsidR="00E26D24" w:rsidRPr="0076771B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9651E2" w:rsidRDefault="00E26D24" w:rsidP="0047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6D24" w:rsidRPr="00F02FC2" w:rsidRDefault="00E26D24" w:rsidP="00A82179">
      <w:pPr>
        <w:pStyle w:val="Heading1"/>
      </w:pPr>
      <w:bookmarkStart w:id="1" w:name="_Toc54256968"/>
      <w:r w:rsidRPr="00F02FC2">
        <w:t>Введение</w:t>
      </w:r>
      <w:bookmarkEnd w:id="1"/>
    </w:p>
    <w:p w:rsidR="00E26D24" w:rsidRPr="009651E2" w:rsidRDefault="00E26D24" w:rsidP="00A821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51E2">
        <w:rPr>
          <w:rFonts w:ascii="Times New Roman" w:hAnsi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Pr="00B76858">
        <w:rPr>
          <w:rFonts w:ascii="Times New Roman" w:hAnsi="Times New Roman"/>
          <w:sz w:val="24"/>
          <w:szCs w:val="24"/>
        </w:rPr>
        <w:t>Икейского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Pr="00260A0C">
        <w:rPr>
          <w:rFonts w:ascii="Times New Roman" w:hAnsi="Times New Roman"/>
          <w:sz w:val="24"/>
          <w:szCs w:val="24"/>
        </w:rPr>
        <w:t>письмо службы архитектуры Иркутской области  от   09.03.</w:t>
      </w:r>
      <w:r>
        <w:rPr>
          <w:rFonts w:ascii="Times New Roman" w:hAnsi="Times New Roman"/>
          <w:sz w:val="24"/>
          <w:szCs w:val="24"/>
        </w:rPr>
        <w:t>2021</w:t>
      </w:r>
      <w:r w:rsidRPr="00260A0C">
        <w:rPr>
          <w:rFonts w:ascii="Times New Roman" w:hAnsi="Times New Roman"/>
          <w:sz w:val="24"/>
          <w:szCs w:val="24"/>
        </w:rPr>
        <w:t>г № 02-82-273/2</w:t>
      </w:r>
      <w:r>
        <w:rPr>
          <w:rFonts w:ascii="Times New Roman" w:hAnsi="Times New Roman"/>
          <w:sz w:val="24"/>
          <w:szCs w:val="24"/>
        </w:rPr>
        <w:t>1</w:t>
      </w:r>
      <w:r w:rsidRPr="00260A0C">
        <w:rPr>
          <w:rFonts w:ascii="Times New Roman" w:hAnsi="Times New Roman"/>
          <w:sz w:val="24"/>
          <w:szCs w:val="24"/>
        </w:rPr>
        <w:t>)</w:t>
      </w:r>
    </w:p>
    <w:p w:rsidR="00E26D24" w:rsidRPr="009651E2" w:rsidRDefault="00E26D24" w:rsidP="00A82179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651E2">
        <w:rPr>
          <w:rFonts w:ascii="Times New Roman" w:hAnsi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требуется обеспечить:</w:t>
      </w:r>
    </w:p>
    <w:p w:rsidR="00E26D24" w:rsidRPr="009651E2" w:rsidRDefault="00E26D24" w:rsidP="00A821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651E2">
        <w:rPr>
          <w:rFonts w:ascii="Times New Roman" w:hAnsi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E26D24" w:rsidRPr="009651E2" w:rsidRDefault="00E26D24" w:rsidP="00A821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651E2">
        <w:rPr>
          <w:rFonts w:ascii="Times New Roman" w:hAnsi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E26D24" w:rsidRPr="009651E2" w:rsidRDefault="00E26D24" w:rsidP="00A821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1E2">
        <w:rPr>
          <w:rFonts w:ascii="Times New Roman" w:hAnsi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rPr>
          <w:rFonts w:ascii="Times New Roman" w:hAnsi="Times New Roman"/>
          <w:sz w:val="24"/>
          <w:szCs w:val="24"/>
        </w:rPr>
        <w:t>31.03.2021</w:t>
      </w:r>
      <w:r w:rsidRPr="009651E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9651E2">
        <w:rPr>
          <w:rFonts w:ascii="Times New Roman" w:hAnsi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E26D24" w:rsidRPr="00071E3F" w:rsidRDefault="00E26D24" w:rsidP="00A821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E3F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главой </w:t>
      </w:r>
      <w:r w:rsidRPr="00B76858">
        <w:rPr>
          <w:rFonts w:ascii="Times New Roman" w:hAnsi="Times New Roman"/>
          <w:sz w:val="24"/>
          <w:szCs w:val="24"/>
        </w:rPr>
        <w:t>Икейского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/>
          <w:sz w:val="24"/>
          <w:szCs w:val="24"/>
        </w:rPr>
        <w:t xml:space="preserve"> подготовке проекта </w:t>
      </w:r>
      <w:r>
        <w:rPr>
          <w:rFonts w:ascii="Times New Roman" w:hAnsi="Times New Roman"/>
          <w:sz w:val="24"/>
          <w:szCs w:val="24"/>
        </w:rPr>
        <w:t>«В</w:t>
      </w:r>
      <w:r w:rsidRPr="00071E3F">
        <w:rPr>
          <w:rFonts w:ascii="Times New Roman" w:hAnsi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>
        <w:rPr>
          <w:rFonts w:ascii="Times New Roman" w:hAnsi="Times New Roman"/>
          <w:sz w:val="24"/>
          <w:szCs w:val="24"/>
        </w:rPr>
        <w:t>Икейского</w:t>
      </w:r>
      <w:r w:rsidRPr="00071E3F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Pr="00B15DEA">
        <w:rPr>
          <w:rFonts w:ascii="Times New Roman" w:hAnsi="Times New Roman"/>
          <w:sz w:val="24"/>
          <w:szCs w:val="24"/>
        </w:rPr>
        <w:t xml:space="preserve">Думы Икейского сельского поселения </w:t>
      </w:r>
      <w:r w:rsidRPr="008A2700">
        <w:rPr>
          <w:rFonts w:ascii="Times New Roman" w:hAnsi="Times New Roman"/>
          <w:sz w:val="24"/>
          <w:szCs w:val="24"/>
        </w:rPr>
        <w:t>25.10.2016г. №18</w:t>
      </w:r>
      <w:r>
        <w:rPr>
          <w:rFonts w:ascii="Times New Roman" w:hAnsi="Times New Roman"/>
          <w:sz w:val="24"/>
          <w:szCs w:val="24"/>
        </w:rPr>
        <w:t>. Проект подготовлен Комитетом по строительству, дорожному хозяйству администрации Тулунского муниципального района.</w:t>
      </w:r>
    </w:p>
    <w:p w:rsidR="00E26D24" w:rsidRPr="009651E2" w:rsidRDefault="00E26D24" w:rsidP="00A821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1E2">
        <w:rPr>
          <w:rFonts w:ascii="Times New Roman" w:hAnsi="Times New Roman"/>
          <w:sz w:val="24"/>
          <w:szCs w:val="24"/>
        </w:rPr>
        <w:t xml:space="preserve">Действующие нормативы градостроительного проектирования </w:t>
      </w:r>
      <w:r>
        <w:rPr>
          <w:rFonts w:ascii="Times New Roman" w:hAnsi="Times New Roman"/>
          <w:sz w:val="24"/>
          <w:szCs w:val="24"/>
        </w:rPr>
        <w:t xml:space="preserve">Икейского муниципального образования Тулунского района Иркутской области </w:t>
      </w:r>
      <w:r w:rsidRPr="009651E2">
        <w:rPr>
          <w:rFonts w:ascii="Times New Roman" w:hAnsi="Times New Roman"/>
          <w:sz w:val="24"/>
          <w:szCs w:val="24"/>
        </w:rPr>
        <w:t xml:space="preserve"> разработаны</w:t>
      </w:r>
      <w:r>
        <w:rPr>
          <w:rFonts w:ascii="Times New Roman" w:hAnsi="Times New Roman"/>
          <w:sz w:val="24"/>
          <w:szCs w:val="24"/>
        </w:rPr>
        <w:t xml:space="preserve"> Обществом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/>
          <w:sz w:val="24"/>
          <w:szCs w:val="24"/>
        </w:rPr>
        <w:t xml:space="preserve"> и утверждены Решением Думы </w:t>
      </w:r>
      <w:r w:rsidRPr="00B76858">
        <w:rPr>
          <w:rFonts w:ascii="Times New Roman" w:hAnsi="Times New Roman"/>
          <w:sz w:val="24"/>
          <w:szCs w:val="24"/>
        </w:rPr>
        <w:t>Икейского сельского поселения</w:t>
      </w:r>
      <w:r w:rsidRPr="009651E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A2700">
        <w:rPr>
          <w:rFonts w:ascii="Times New Roman" w:hAnsi="Times New Roman"/>
          <w:sz w:val="24"/>
          <w:szCs w:val="24"/>
        </w:rPr>
        <w:t>25.10.2016г. №18</w:t>
      </w:r>
      <w:r w:rsidRPr="009651E2">
        <w:rPr>
          <w:rFonts w:ascii="Times New Roman" w:hAnsi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Pr="00B76858">
        <w:rPr>
          <w:rFonts w:ascii="Times New Roman" w:hAnsi="Times New Roman"/>
          <w:sz w:val="24"/>
          <w:szCs w:val="24"/>
        </w:rPr>
        <w:t>Икейского сельского поселения Тулунского района Иркутской области</w:t>
      </w:r>
      <w:r w:rsidRPr="009651E2">
        <w:rPr>
          <w:rFonts w:ascii="Times New Roman" w:hAnsi="Times New Roman"/>
          <w:sz w:val="24"/>
          <w:szCs w:val="24"/>
        </w:rPr>
        <w:t xml:space="preserve">», и не содержат установленного норматива обеспеченности населения велосипедными дорожками и </w:t>
      </w:r>
      <w:r w:rsidRPr="00B76858">
        <w:rPr>
          <w:rFonts w:ascii="Times New Roman" w:hAnsi="Times New Roman"/>
          <w:sz w:val="24"/>
          <w:szCs w:val="24"/>
        </w:rPr>
        <w:t>полосами для велосипедистов Икейского сельского поселения.</w:t>
      </w:r>
    </w:p>
    <w:p w:rsidR="00E26D24" w:rsidRPr="009651E2" w:rsidRDefault="00E26D24" w:rsidP="00A821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1E2">
        <w:rPr>
          <w:rFonts w:ascii="Times New Roman" w:hAnsi="Times New Roman"/>
          <w:sz w:val="24"/>
          <w:szCs w:val="24"/>
        </w:rPr>
        <w:t xml:space="preserve">Действующие местные нормативы градостроительного проектирования </w:t>
      </w:r>
      <w:r>
        <w:rPr>
          <w:rFonts w:ascii="Times New Roman" w:hAnsi="Times New Roman"/>
          <w:sz w:val="24"/>
          <w:szCs w:val="24"/>
        </w:rPr>
        <w:t xml:space="preserve">Икейского </w:t>
      </w:r>
      <w:r w:rsidRPr="00B76858">
        <w:rPr>
          <w:rFonts w:ascii="Times New Roman" w:hAnsi="Times New Roman"/>
          <w:sz w:val="24"/>
          <w:szCs w:val="24"/>
        </w:rPr>
        <w:t>сельского поселения</w:t>
      </w:r>
      <w:r w:rsidRPr="009651E2">
        <w:rPr>
          <w:rFonts w:ascii="Times New Roman" w:hAnsi="Times New Roman"/>
          <w:sz w:val="24"/>
          <w:szCs w:val="24"/>
        </w:rPr>
        <w:t xml:space="preserve"> состоят из:</w:t>
      </w:r>
    </w:p>
    <w:p w:rsidR="00E26D24" w:rsidRPr="009651E2" w:rsidRDefault="00E26D24" w:rsidP="00A82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часть (расчетные показатели);</w:t>
      </w:r>
    </w:p>
    <w:p w:rsidR="00E26D24" w:rsidRPr="009651E2" w:rsidRDefault="00E26D24" w:rsidP="00A82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w:anchor="_Toc493164997" w:history="1">
        <w:r>
          <w:rPr>
            <w:rFonts w:ascii="Times New Roman" w:hAnsi="Times New Roman"/>
            <w:bCs/>
            <w:sz w:val="24"/>
            <w:szCs w:val="24"/>
          </w:rPr>
          <w:t>материалы</w:t>
        </w:r>
      </w:hyperlink>
      <w:r>
        <w:rPr>
          <w:rFonts w:ascii="Times New Roman" w:hAnsi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 (Материалы по обоснованию);</w:t>
      </w:r>
    </w:p>
    <w:p w:rsidR="00E26D24" w:rsidRPr="009651E2" w:rsidRDefault="00E26D24" w:rsidP="00A82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 (правила и область применения);</w:t>
      </w:r>
    </w:p>
    <w:p w:rsidR="00E26D24" w:rsidRPr="009651E2" w:rsidRDefault="00E26D24" w:rsidP="00A82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E26D24" w:rsidRPr="009651E2" w:rsidRDefault="00E26D24" w:rsidP="00A821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1E2">
        <w:rPr>
          <w:rFonts w:ascii="Times New Roman" w:hAnsi="Times New Roman"/>
          <w:sz w:val="24"/>
          <w:szCs w:val="24"/>
        </w:rPr>
        <w:t xml:space="preserve">Настоящим проектом вносятся изменения в каждый раздел действующих местных нормативов градостроительного проектирования </w:t>
      </w:r>
      <w:r w:rsidRPr="00B76858">
        <w:rPr>
          <w:rFonts w:ascii="Times New Roman" w:hAnsi="Times New Roman"/>
          <w:sz w:val="24"/>
          <w:szCs w:val="24"/>
        </w:rPr>
        <w:t>Икейского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/>
          <w:sz w:val="24"/>
          <w:szCs w:val="24"/>
        </w:rPr>
        <w:t xml:space="preserve">, в части установления норматива обеспеченности населения велосипедными дорожками и полосами для велосипедистов </w:t>
      </w:r>
      <w:r>
        <w:rPr>
          <w:rFonts w:ascii="Times New Roman" w:hAnsi="Times New Roman"/>
          <w:sz w:val="24"/>
          <w:szCs w:val="24"/>
        </w:rPr>
        <w:t>Икейского сельского поселения</w:t>
      </w:r>
      <w:r w:rsidRPr="009651E2">
        <w:rPr>
          <w:rFonts w:ascii="Times New Roman" w:hAnsi="Times New Roman"/>
          <w:sz w:val="24"/>
          <w:szCs w:val="24"/>
        </w:rPr>
        <w:t>.</w:t>
      </w:r>
    </w:p>
    <w:p w:rsidR="00E26D24" w:rsidRPr="00261716" w:rsidRDefault="00E26D24" w:rsidP="005C48D6">
      <w:pPr>
        <w:rPr>
          <w:rFonts w:ascii="Times New Roman" w:hAnsi="Times New Roman"/>
          <w:b/>
          <w:sz w:val="28"/>
          <w:szCs w:val="28"/>
        </w:rPr>
      </w:pPr>
      <w:r w:rsidRPr="00261716">
        <w:rPr>
          <w:rFonts w:ascii="Times New Roman" w:hAnsi="Times New Roman"/>
          <w:b/>
          <w:sz w:val="28"/>
          <w:szCs w:val="28"/>
        </w:rPr>
        <w:t>Часть 1.</w:t>
      </w:r>
    </w:p>
    <w:p w:rsidR="00E26D24" w:rsidRPr="000F0C22" w:rsidRDefault="00E26D24" w:rsidP="005C48D6">
      <w:pPr>
        <w:rPr>
          <w:rFonts w:ascii="Times New Roman" w:hAnsi="Times New Roman"/>
          <w:sz w:val="24"/>
          <w:szCs w:val="24"/>
        </w:rPr>
      </w:pPr>
      <w:r w:rsidRPr="005C48D6">
        <w:rPr>
          <w:rFonts w:ascii="Times New Roman" w:hAnsi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E26D24" w:rsidRPr="00261716" w:rsidRDefault="00E26D24" w:rsidP="005C48D6">
      <w:pPr>
        <w:rPr>
          <w:rFonts w:ascii="Times New Roman" w:hAnsi="Times New Roman"/>
          <w:b/>
          <w:sz w:val="24"/>
          <w:szCs w:val="24"/>
        </w:rPr>
      </w:pPr>
      <w:r w:rsidRPr="000F0C22">
        <w:rPr>
          <w:rFonts w:ascii="Times New Roman" w:hAnsi="Times New Roman"/>
          <w:sz w:val="24"/>
          <w:szCs w:val="24"/>
        </w:rPr>
        <w:tab/>
      </w:r>
      <w:r w:rsidRPr="0026171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E26D24" w:rsidRPr="000F0C22" w:rsidRDefault="00E26D24" w:rsidP="002617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261716">
        <w:rPr>
          <w:rFonts w:ascii="Times New Roman" w:hAnsi="Times New Roman"/>
          <w:b/>
          <w:sz w:val="24"/>
          <w:szCs w:val="24"/>
        </w:rPr>
        <w:t xml:space="preserve">елосипед </w:t>
      </w:r>
      <w:r w:rsidRPr="000F0C22">
        <w:rPr>
          <w:rFonts w:ascii="Times New Roman" w:hAnsi="Times New Roman"/>
          <w:sz w:val="24"/>
          <w:szCs w:val="24"/>
        </w:rPr>
        <w:t xml:space="preserve"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</w:t>
      </w:r>
      <w:smartTag w:uri="urn:schemas-microsoft-com:office:smarttags" w:element="metricconverter">
        <w:smartTagPr>
          <w:attr w:name="ProductID" w:val="25 км/ч"/>
        </w:smartTagPr>
        <w:r w:rsidRPr="000F0C22">
          <w:rPr>
            <w:rFonts w:ascii="Times New Roman" w:hAnsi="Times New Roman"/>
            <w:sz w:val="24"/>
            <w:szCs w:val="24"/>
          </w:rPr>
          <w:t>25 км/ч</w:t>
        </w:r>
      </w:smartTag>
      <w:r w:rsidRPr="000F0C22">
        <w:rPr>
          <w:rFonts w:ascii="Times New Roman" w:hAnsi="Times New Roman"/>
          <w:sz w:val="24"/>
          <w:szCs w:val="24"/>
        </w:rPr>
        <w:t>.</w:t>
      </w:r>
    </w:p>
    <w:p w:rsidR="00E26D24" w:rsidRPr="000F0C22" w:rsidRDefault="00E26D24" w:rsidP="002617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261716">
        <w:rPr>
          <w:rFonts w:ascii="Times New Roman" w:hAnsi="Times New Roman"/>
          <w:b/>
          <w:sz w:val="24"/>
          <w:szCs w:val="24"/>
        </w:rPr>
        <w:t>елопешеходная дорожка</w:t>
      </w:r>
      <w:r w:rsidRPr="000F0C22">
        <w:rPr>
          <w:rFonts w:ascii="Times New Roman" w:hAnsi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E26D24" w:rsidRPr="000F0C22" w:rsidRDefault="00E26D24" w:rsidP="002617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261716">
        <w:rPr>
          <w:rFonts w:ascii="Times New Roman" w:hAnsi="Times New Roman"/>
          <w:b/>
          <w:sz w:val="24"/>
          <w:szCs w:val="24"/>
        </w:rPr>
        <w:t>елосипедист</w:t>
      </w:r>
      <w:r w:rsidRPr="000F0C22">
        <w:rPr>
          <w:rFonts w:ascii="Times New Roman" w:hAnsi="Times New Roman"/>
          <w:sz w:val="24"/>
          <w:szCs w:val="24"/>
        </w:rPr>
        <w:t xml:space="preserve"> - лицо, управляющее велосипедом.</w:t>
      </w:r>
    </w:p>
    <w:p w:rsidR="00E26D24" w:rsidRDefault="00E26D24" w:rsidP="002617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261716">
        <w:rPr>
          <w:rFonts w:ascii="Times New Roman" w:hAnsi="Times New Roman"/>
          <w:b/>
          <w:sz w:val="24"/>
          <w:szCs w:val="24"/>
        </w:rPr>
        <w:t>елосипедная дорожка</w:t>
      </w:r>
      <w:r w:rsidRPr="000F0C22">
        <w:rPr>
          <w:rFonts w:ascii="Times New Roman" w:hAnsi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E26D24" w:rsidRPr="00261716" w:rsidRDefault="00E26D24" w:rsidP="002617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bookmarkStart w:id="2" w:name="_GoBack"/>
      <w:bookmarkEnd w:id="2"/>
      <w:r w:rsidRPr="00261716">
        <w:rPr>
          <w:rFonts w:ascii="Times New Roman" w:hAnsi="Times New Roman"/>
          <w:b/>
          <w:sz w:val="24"/>
          <w:szCs w:val="24"/>
        </w:rPr>
        <w:t>олоса для велосипедистов</w:t>
      </w:r>
      <w:r w:rsidRPr="000F0C22">
        <w:rPr>
          <w:rFonts w:ascii="Times New Roman" w:hAnsi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E26D24" w:rsidRDefault="00E26D24" w:rsidP="00261716">
      <w:pPr>
        <w:pStyle w:val="Heading1"/>
      </w:pPr>
    </w:p>
    <w:p w:rsidR="00E26D24" w:rsidRDefault="00E26D24" w:rsidP="00261716">
      <w:pPr>
        <w:pStyle w:val="Heading1"/>
      </w:pPr>
    </w:p>
    <w:p w:rsidR="00E26D24" w:rsidRDefault="00E26D24" w:rsidP="00261716">
      <w:pPr>
        <w:pStyle w:val="Heading1"/>
      </w:pPr>
    </w:p>
    <w:p w:rsidR="00E26D24" w:rsidRDefault="00E26D24" w:rsidP="00261716"/>
    <w:p w:rsidR="00E26D24" w:rsidRDefault="00E26D24" w:rsidP="00261716"/>
    <w:p w:rsidR="00E26D24" w:rsidRPr="00261716" w:rsidRDefault="00E26D24" w:rsidP="00261716"/>
    <w:p w:rsidR="00E26D24" w:rsidRDefault="00E26D24" w:rsidP="000D0115">
      <w:pPr>
        <w:rPr>
          <w:rFonts w:ascii="Times New Roman" w:hAnsi="Times New Roman"/>
          <w:b/>
          <w:bCs/>
          <w:sz w:val="28"/>
          <w:szCs w:val="28"/>
        </w:rPr>
      </w:pPr>
    </w:p>
    <w:p w:rsidR="00E26D24" w:rsidRPr="000D0115" w:rsidRDefault="00E26D24" w:rsidP="000D0115"/>
    <w:p w:rsidR="00E26D24" w:rsidRPr="0029746E" w:rsidRDefault="00E26D24" w:rsidP="00261716">
      <w:pPr>
        <w:pStyle w:val="Heading1"/>
      </w:pPr>
      <w:r w:rsidRPr="0029746E">
        <w:t xml:space="preserve">Часть </w:t>
      </w:r>
      <w:r>
        <w:t>2</w:t>
      </w:r>
      <w:r w:rsidRPr="0029746E">
        <w:t>.</w:t>
      </w:r>
    </w:p>
    <w:p w:rsidR="00E26D24" w:rsidRDefault="00E26D24" w:rsidP="00125E9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651E2"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/>
          <w:sz w:val="24"/>
          <w:szCs w:val="24"/>
        </w:rPr>
        <w:t>» дополнить следующими формулировками:</w:t>
      </w:r>
    </w:p>
    <w:p w:rsidR="00E26D24" w:rsidRPr="009651E2" w:rsidRDefault="00E26D24" w:rsidP="00125E9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26D24" w:rsidRPr="00351F88" w:rsidRDefault="00E26D24" w:rsidP="007B5A72">
      <w:pPr>
        <w:pStyle w:val="Heading2"/>
        <w:numPr>
          <w:ilvl w:val="0"/>
          <w:numId w:val="0"/>
        </w:numPr>
        <w:ind w:firstLine="709"/>
      </w:pPr>
      <w:r>
        <w:t>Введение.</w:t>
      </w:r>
    </w:p>
    <w:p w:rsidR="00E26D24" w:rsidRPr="00DD35AA" w:rsidRDefault="00E26D24" w:rsidP="00125E96">
      <w:pPr>
        <w:pStyle w:val="ListParagraph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E26D24" w:rsidRPr="00797C96" w:rsidRDefault="00E26D24" w:rsidP="00797C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5AA">
        <w:rPr>
          <w:rFonts w:ascii="Times New Roman" w:hAnsi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/>
          <w:sz w:val="24"/>
          <w:szCs w:val="24"/>
        </w:rPr>
        <w:t>.</w:t>
      </w:r>
    </w:p>
    <w:p w:rsidR="00E26D24" w:rsidRPr="00DD35AA" w:rsidRDefault="00E26D24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D35AA">
        <w:rPr>
          <w:rFonts w:ascii="Times New Roman" w:hAnsi="Times New Roman"/>
          <w:b/>
          <w:sz w:val="24"/>
          <w:szCs w:val="24"/>
        </w:rPr>
        <w:t>Методически</w:t>
      </w:r>
      <w:r>
        <w:rPr>
          <w:rFonts w:ascii="Times New Roman" w:hAnsi="Times New Roman"/>
          <w:b/>
          <w:sz w:val="24"/>
          <w:szCs w:val="24"/>
        </w:rPr>
        <w:t>е</w:t>
      </w:r>
      <w:r w:rsidRPr="00DD35AA">
        <w:rPr>
          <w:rFonts w:ascii="Times New Roman" w:hAnsi="Times New Roman"/>
          <w:b/>
          <w:sz w:val="24"/>
          <w:szCs w:val="24"/>
        </w:rPr>
        <w:t xml:space="preserve"> рекомендаци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DD35AA">
        <w:rPr>
          <w:rFonts w:ascii="Times New Roman" w:hAnsi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Pr="00195D61">
        <w:rPr>
          <w:rFonts w:ascii="Times New Roman" w:hAnsi="Times New Roman"/>
          <w:sz w:val="24"/>
          <w:szCs w:val="24"/>
        </w:rPr>
        <w:t>15 N 1206-ст.</w:t>
      </w:r>
    </w:p>
    <w:p w:rsidR="00E26D24" w:rsidRPr="00DD35AA" w:rsidRDefault="00E26D24" w:rsidP="00797C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D35AA">
        <w:rPr>
          <w:rFonts w:ascii="Times New Roman" w:hAnsi="Times New Roman"/>
          <w:b/>
          <w:sz w:val="24"/>
          <w:szCs w:val="24"/>
        </w:rPr>
        <w:t>Методически</w:t>
      </w:r>
      <w:r>
        <w:rPr>
          <w:rFonts w:ascii="Times New Roman" w:hAnsi="Times New Roman"/>
          <w:b/>
          <w:sz w:val="24"/>
          <w:szCs w:val="24"/>
        </w:rPr>
        <w:t>е</w:t>
      </w:r>
      <w:r w:rsidRPr="00DD35AA">
        <w:rPr>
          <w:rFonts w:ascii="Times New Roman" w:hAnsi="Times New Roman"/>
          <w:b/>
          <w:sz w:val="24"/>
          <w:szCs w:val="24"/>
        </w:rPr>
        <w:t xml:space="preserve"> рекомендаци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D35AA">
        <w:rPr>
          <w:rFonts w:ascii="Times New Roman" w:hAnsi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</w:t>
      </w:r>
      <w:smartTag w:uri="urn:schemas-microsoft-com:office:smarttags" w:element="metricconverter">
        <w:smartTagPr>
          <w:attr w:name="ProductID" w:val="2017 г"/>
        </w:smartTagPr>
        <w:r w:rsidRPr="00DD35AA">
          <w:rPr>
            <w:rFonts w:ascii="Times New Roman" w:hAnsi="Times New Roman"/>
            <w:sz w:val="24"/>
            <w:szCs w:val="24"/>
          </w:rPr>
          <w:t>2017 г</w:t>
        </w:r>
      </w:smartTag>
      <w:r w:rsidRPr="00DD35AA">
        <w:rPr>
          <w:rFonts w:ascii="Times New Roman" w:hAnsi="Times New Roman"/>
          <w:sz w:val="24"/>
          <w:szCs w:val="24"/>
        </w:rPr>
        <w:t xml:space="preserve">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rFonts w:ascii="Times New Roman" w:hAnsi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E26D24" w:rsidRDefault="00E26D24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D24" w:rsidRPr="00797C96" w:rsidRDefault="00E26D24" w:rsidP="00797C96">
      <w:pPr>
        <w:pStyle w:val="Heading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E26D24" w:rsidRDefault="00E26D24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C96">
        <w:rPr>
          <w:rFonts w:ascii="Times New Roman" w:hAnsi="Times New Roman"/>
          <w:b/>
          <w:sz w:val="24"/>
          <w:szCs w:val="24"/>
        </w:rPr>
        <w:t>п. 3.5. Транспорт</w:t>
      </w:r>
      <w:r>
        <w:rPr>
          <w:rFonts w:ascii="Times New Roman" w:hAnsi="Times New Roman"/>
          <w:sz w:val="24"/>
          <w:szCs w:val="24"/>
        </w:rPr>
        <w:t>.</w:t>
      </w:r>
    </w:p>
    <w:p w:rsidR="00E26D24" w:rsidRPr="00321DD9" w:rsidRDefault="00E26D24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1DD9">
        <w:rPr>
          <w:rFonts w:ascii="Times New Roman" w:hAnsi="Times New Roman"/>
          <w:i/>
          <w:sz w:val="24"/>
          <w:szCs w:val="24"/>
        </w:rPr>
        <w:t>Дополнить пп.3.5.4 Обоснование расчетных показателей велосипедных дорожек</w:t>
      </w:r>
    </w:p>
    <w:p w:rsidR="00E26D24" w:rsidRDefault="00E26D24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rPr>
          <w:rFonts w:ascii="Times New Roman" w:hAnsi="Times New Roman"/>
          <w:sz w:val="24"/>
          <w:szCs w:val="24"/>
        </w:rPr>
        <w:t>.</w:t>
      </w:r>
    </w:p>
    <w:p w:rsidR="00E26D24" w:rsidRPr="00577990" w:rsidRDefault="00E26D24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281">
        <w:rPr>
          <w:rFonts w:ascii="Times New Roman" w:hAnsi="Times New Roman"/>
          <w:sz w:val="24"/>
          <w:szCs w:val="24"/>
        </w:rPr>
        <w:t>мене</w:t>
      </w:r>
      <w:r>
        <w:rPr>
          <w:rFonts w:ascii="Times New Roman" w:hAnsi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E26D24" w:rsidRDefault="00E26D24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281">
        <w:rPr>
          <w:rFonts w:ascii="Times New Roman" w:hAnsi="Times New Roman"/>
          <w:sz w:val="24"/>
          <w:szCs w:val="24"/>
        </w:rPr>
        <w:t>Таблица 3</w:t>
      </w:r>
      <w:r>
        <w:rPr>
          <w:rFonts w:ascii="Times New Roman" w:hAnsi="Times New Roman"/>
          <w:sz w:val="24"/>
          <w:szCs w:val="24"/>
        </w:rPr>
        <w:t>.9.1 Расчет интенсивности движения велосипедов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993"/>
        <w:gridCol w:w="576"/>
        <w:gridCol w:w="699"/>
        <w:gridCol w:w="709"/>
        <w:gridCol w:w="816"/>
      </w:tblGrid>
      <w:tr w:rsidR="00E26D24" w:rsidRPr="00B47A2F" w:rsidTr="00B47A2F">
        <w:tc>
          <w:tcPr>
            <w:tcW w:w="5778" w:type="dxa"/>
          </w:tcPr>
          <w:p w:rsidR="00E26D24" w:rsidRPr="00B47A2F" w:rsidRDefault="00E26D24" w:rsidP="00B47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26D24" w:rsidRPr="00B47A2F" w:rsidTr="00B47A2F">
        <w:tc>
          <w:tcPr>
            <w:tcW w:w="5778" w:type="dxa"/>
          </w:tcPr>
          <w:p w:rsidR="00E26D24" w:rsidRPr="00B47A2F" w:rsidRDefault="00E26D24" w:rsidP="00B47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26D24" w:rsidRDefault="00E26D24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сельских поселениях велосипедные дорожки могут быть совмещены спешеходными.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4"/>
            <w:szCs w:val="24"/>
          </w:rPr>
          <w:t>15 см</w:t>
        </w:r>
      </w:smartTag>
      <w:r>
        <w:rPr>
          <w:rFonts w:ascii="Times New Roman" w:hAnsi="Times New Roman"/>
          <w:sz w:val="24"/>
          <w:szCs w:val="24"/>
        </w:rPr>
        <w:t>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E26D24" w:rsidRDefault="00E26D24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E26D24" w:rsidRPr="009651E2" w:rsidRDefault="00E26D24" w:rsidP="000D0115">
      <w:pPr>
        <w:ind w:left="709"/>
        <w:rPr>
          <w:rFonts w:ascii="Times New Roman" w:hAnsi="Times New Roman"/>
          <w:sz w:val="24"/>
          <w:szCs w:val="24"/>
        </w:rPr>
      </w:pPr>
      <w:r w:rsidRPr="009651E2">
        <w:rPr>
          <w:rFonts w:ascii="Times New Roman" w:hAnsi="Times New Roman"/>
          <w:sz w:val="24"/>
          <w:szCs w:val="24"/>
        </w:rPr>
        <w:br w:type="page"/>
      </w:r>
    </w:p>
    <w:p w:rsidR="00E26D24" w:rsidRPr="0029746E" w:rsidRDefault="00E26D24" w:rsidP="00261716">
      <w:pPr>
        <w:pStyle w:val="Heading1"/>
      </w:pPr>
      <w:bookmarkStart w:id="3" w:name="_Toc54256971"/>
      <w:r w:rsidRPr="0029746E">
        <w:t>Часть 3.</w:t>
      </w:r>
    </w:p>
    <w:p w:rsidR="00E26D24" w:rsidRDefault="00E26D24" w:rsidP="0026171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651E2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9651E2">
        <w:rPr>
          <w:rFonts w:ascii="Times New Roman" w:hAnsi="Times New Roman"/>
          <w:sz w:val="24"/>
          <w:szCs w:val="24"/>
        </w:rPr>
        <w:t>«</w:t>
      </w:r>
      <w:r w:rsidRPr="009651E2">
        <w:rPr>
          <w:rFonts w:ascii="Times New Roman" w:hAnsi="Times New Roman"/>
          <w:bCs/>
          <w:sz w:val="24"/>
          <w:szCs w:val="24"/>
        </w:rPr>
        <w:t>Основная часть</w:t>
      </w:r>
      <w:r w:rsidRPr="009651E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/>
          <w:sz w:val="24"/>
          <w:szCs w:val="24"/>
        </w:rPr>
        <w:t>дополнить следующими формулировками:</w:t>
      </w:r>
    </w:p>
    <w:p w:rsidR="00E26D24" w:rsidRPr="009651E2" w:rsidRDefault="00E26D24" w:rsidP="0026171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26D24" w:rsidRPr="003C32A7" w:rsidRDefault="00E26D24" w:rsidP="00261716">
      <w:pPr>
        <w:pStyle w:val="Heading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1.5.4 Велосипедные дорожки в границах населенных пунктов</w:t>
      </w:r>
    </w:p>
    <w:p w:rsidR="00E26D24" w:rsidRDefault="00E26D24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E26D24" w:rsidRDefault="00E26D24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 застроенной, планируемой к застройке территории.</w:t>
      </w:r>
    </w:p>
    <w:p w:rsidR="00E26D24" w:rsidRDefault="00E26D24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максимального допустимого уровня территориальной доступности объектов велотранспортной инфраструктуры (велосипедные дорожки, велополосы) в системе элементов обустройства автомобильных дорог для населения Икейского сельского поселения не нормируются.</w:t>
      </w:r>
    </w:p>
    <w:p w:rsidR="00E26D24" w:rsidRDefault="00E26D24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E26D24" w:rsidRDefault="00E26D24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281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1.7.1  Расчет интенсивности движения велосипедов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993"/>
        <w:gridCol w:w="576"/>
        <w:gridCol w:w="699"/>
        <w:gridCol w:w="709"/>
        <w:gridCol w:w="816"/>
      </w:tblGrid>
      <w:tr w:rsidR="00E26D24" w:rsidRPr="00B47A2F" w:rsidTr="00B47A2F">
        <w:tc>
          <w:tcPr>
            <w:tcW w:w="5778" w:type="dxa"/>
          </w:tcPr>
          <w:p w:rsidR="00E26D24" w:rsidRPr="00B47A2F" w:rsidRDefault="00E26D24" w:rsidP="00B47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26D24" w:rsidRPr="00B47A2F" w:rsidTr="00B47A2F">
        <w:tc>
          <w:tcPr>
            <w:tcW w:w="5778" w:type="dxa"/>
          </w:tcPr>
          <w:p w:rsidR="00E26D24" w:rsidRPr="00B47A2F" w:rsidRDefault="00E26D24" w:rsidP="00B47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E26D24" w:rsidRPr="00B47A2F" w:rsidRDefault="00E26D24" w:rsidP="00B47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26D24" w:rsidRDefault="00E26D24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D24" w:rsidRPr="008B5281" w:rsidRDefault="00E26D24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281">
        <w:rPr>
          <w:rFonts w:ascii="Times New Roman" w:hAnsi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E26D24" w:rsidRPr="009651E2" w:rsidRDefault="00E26D24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281">
        <w:rPr>
          <w:rFonts w:ascii="Times New Roman" w:hAnsi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E26D24" w:rsidRDefault="00E26D24" w:rsidP="006309B5">
      <w:pPr>
        <w:pStyle w:val="Heading1"/>
        <w:ind w:left="0"/>
      </w:pPr>
    </w:p>
    <w:p w:rsidR="00E26D24" w:rsidRDefault="00E26D24" w:rsidP="007F5C89"/>
    <w:p w:rsidR="00E26D24" w:rsidRDefault="00E26D24" w:rsidP="007F5C89"/>
    <w:p w:rsidR="00E26D24" w:rsidRDefault="00E26D24" w:rsidP="007F5C89"/>
    <w:p w:rsidR="00E26D24" w:rsidRDefault="00E26D24" w:rsidP="007F5C89"/>
    <w:p w:rsidR="00E26D24" w:rsidRDefault="00E26D24" w:rsidP="007F5C89"/>
    <w:p w:rsidR="00E26D24" w:rsidRPr="007F5C89" w:rsidRDefault="00E26D24" w:rsidP="007F5C89"/>
    <w:p w:rsidR="00E26D24" w:rsidRPr="0029746E" w:rsidRDefault="00E26D24" w:rsidP="006309B5">
      <w:pPr>
        <w:pStyle w:val="Heading1"/>
        <w:ind w:left="0"/>
      </w:pPr>
      <w:r w:rsidRPr="0029746E">
        <w:t xml:space="preserve">Часть </w:t>
      </w:r>
      <w:r>
        <w:t>4</w:t>
      </w:r>
      <w:r w:rsidRPr="0029746E">
        <w:t>.</w:t>
      </w:r>
      <w:bookmarkEnd w:id="3"/>
    </w:p>
    <w:p w:rsidR="00E26D24" w:rsidRPr="00734C03" w:rsidRDefault="00E26D24" w:rsidP="00297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C03">
        <w:rPr>
          <w:rFonts w:ascii="Times New Roman" w:hAnsi="Times New Roman"/>
          <w:b/>
          <w:sz w:val="24"/>
          <w:szCs w:val="24"/>
        </w:rPr>
        <w:t>Раздел 1</w:t>
      </w:r>
      <w:r w:rsidRPr="00734C03">
        <w:rPr>
          <w:rFonts w:ascii="Times New Roman" w:hAnsi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/>
          <w:sz w:val="24"/>
          <w:szCs w:val="24"/>
        </w:rPr>
        <w:t>» дополнить следующими формулировками:</w:t>
      </w:r>
    </w:p>
    <w:p w:rsidR="00E26D24" w:rsidRPr="00734C03" w:rsidRDefault="00E26D24" w:rsidP="00297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D24" w:rsidRPr="00734C03" w:rsidRDefault="00E26D24" w:rsidP="00734C03">
      <w:pPr>
        <w:pStyle w:val="Title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 расчетных показателей</w:t>
      </w:r>
    </w:p>
    <w:bookmarkEnd w:id="4"/>
    <w:bookmarkEnd w:id="5"/>
    <w:bookmarkEnd w:id="6"/>
    <w:bookmarkEnd w:id="7"/>
    <w:bookmarkEnd w:id="8"/>
    <w:p w:rsidR="00E26D24" w:rsidRPr="00734C03" w:rsidRDefault="00E26D24" w:rsidP="00734C03">
      <w:pPr>
        <w:pStyle w:val="Title"/>
      </w:pPr>
    </w:p>
    <w:p w:rsidR="00E26D24" w:rsidRPr="00734C03" w:rsidRDefault="00E26D24" w:rsidP="00734C03">
      <w:pPr>
        <w:pStyle w:val="Title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Pr="00A82179">
        <w:t>Икейского сельского поселения,</w:t>
      </w:r>
      <w:r w:rsidRPr="00734C03">
        <w:t xml:space="preserve"> установленные в МНГП добавить:</w:t>
      </w:r>
    </w:p>
    <w:p w:rsidR="00E26D24" w:rsidRPr="009651E2" w:rsidRDefault="00E26D24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1E2">
        <w:rPr>
          <w:rFonts w:ascii="Times New Roman" w:hAnsi="Times New Roman"/>
          <w:sz w:val="24"/>
          <w:szCs w:val="24"/>
        </w:rPr>
        <w:t>-при подготовке проектной документации применительно к объектам транспортной инфраструктуры,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1E2">
        <w:rPr>
          <w:rFonts w:ascii="Times New Roman" w:hAnsi="Times New Roman"/>
          <w:sz w:val="24"/>
          <w:szCs w:val="24"/>
        </w:rPr>
        <w:t xml:space="preserve">автомобильных дорог федерального, регионального, местного значения </w:t>
      </w:r>
      <w:r>
        <w:rPr>
          <w:rFonts w:ascii="Times New Roman" w:hAnsi="Times New Roman"/>
          <w:sz w:val="24"/>
          <w:szCs w:val="24"/>
        </w:rPr>
        <w:t xml:space="preserve">(капитальный ремонт, реконструкция, строительство) </w:t>
      </w:r>
      <w:r w:rsidRPr="009651E2">
        <w:rPr>
          <w:rFonts w:ascii="Times New Roman" w:hAnsi="Times New Roman"/>
          <w:sz w:val="24"/>
          <w:szCs w:val="24"/>
        </w:rPr>
        <w:t xml:space="preserve">в границах </w:t>
      </w:r>
      <w:r>
        <w:rPr>
          <w:rFonts w:ascii="Times New Roman" w:hAnsi="Times New Roman"/>
          <w:sz w:val="24"/>
          <w:szCs w:val="24"/>
        </w:rPr>
        <w:t>Икейского муниципального образования Тулунского района Иркутской области</w:t>
      </w:r>
      <w:r w:rsidRPr="009651E2">
        <w:rPr>
          <w:rFonts w:ascii="Times New Roman" w:hAnsi="Times New Roman"/>
          <w:sz w:val="24"/>
          <w:szCs w:val="24"/>
        </w:rPr>
        <w:t>.</w:t>
      </w:r>
    </w:p>
    <w:sectPr w:rsidR="00E26D24" w:rsidRPr="009651E2" w:rsidSect="000D0115">
      <w:headerReference w:type="default" r:id="rId7"/>
      <w:footerReference w:type="default" r:id="rId8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24" w:rsidRDefault="00E26D24" w:rsidP="00C93304">
      <w:pPr>
        <w:spacing w:after="0" w:line="240" w:lineRule="auto"/>
      </w:pPr>
      <w:r>
        <w:separator/>
      </w:r>
    </w:p>
  </w:endnote>
  <w:endnote w:type="continuationSeparator" w:id="1">
    <w:p w:rsidR="00E26D24" w:rsidRDefault="00E26D24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24" w:rsidRDefault="00E26D24" w:rsidP="00C93304">
    <w:pPr>
      <w:pStyle w:val="Footer"/>
      <w:jc w:val="center"/>
      <w:rPr>
        <w:rFonts w:ascii="Times New Roman" w:hAnsi="Times New Roman"/>
      </w:rPr>
    </w:pPr>
    <w:r w:rsidRPr="00C93304">
      <w:rPr>
        <w:rFonts w:ascii="Times New Roman" w:hAnsi="Times New Roman"/>
      </w:rPr>
      <w:t xml:space="preserve">Проект внесения изменений в местные нормативы градостроительного проектирования </w:t>
    </w:r>
    <w:r>
      <w:rPr>
        <w:rFonts w:ascii="Times New Roman" w:hAnsi="Times New Roman"/>
      </w:rPr>
      <w:t>Икейского муниципального образования Тулунского района  Иркутской области</w:t>
    </w:r>
  </w:p>
  <w:p w:rsidR="00E26D24" w:rsidRPr="00C93304" w:rsidRDefault="00E26D24" w:rsidP="00C93304">
    <w:pPr>
      <w:pStyle w:val="Footer"/>
      <w:jc w:val="center"/>
      <w:rPr>
        <w:rFonts w:ascii="Times New Roman" w:hAnsi="Times New Roman"/>
      </w:rPr>
    </w:pPr>
  </w:p>
  <w:p w:rsidR="00E26D24" w:rsidRDefault="00E26D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24" w:rsidRDefault="00E26D24" w:rsidP="00C93304">
      <w:pPr>
        <w:spacing w:after="0" w:line="240" w:lineRule="auto"/>
      </w:pPr>
      <w:r>
        <w:separator/>
      </w:r>
    </w:p>
  </w:footnote>
  <w:footnote w:type="continuationSeparator" w:id="1">
    <w:p w:rsidR="00E26D24" w:rsidRDefault="00E26D24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24" w:rsidRDefault="00E26D2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26D24" w:rsidRDefault="00E26D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cs="Times New Roman" w:hint="default"/>
      </w:rPr>
    </w:lvl>
  </w:abstractNum>
  <w:abstractNum w:abstractNumId="3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9A247FB"/>
    <w:multiLevelType w:val="hybridMultilevel"/>
    <w:tmpl w:val="D3E483CC"/>
    <w:lvl w:ilvl="0" w:tplc="C31802A8">
      <w:start w:val="1"/>
      <w:numFmt w:val="decimal"/>
      <w:pStyle w:val="Heading2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5D5B"/>
    <w:rsid w:val="00226216"/>
    <w:rsid w:val="00260A0C"/>
    <w:rsid w:val="00261716"/>
    <w:rsid w:val="00286418"/>
    <w:rsid w:val="00286ADE"/>
    <w:rsid w:val="0029746E"/>
    <w:rsid w:val="002D1B7D"/>
    <w:rsid w:val="002F2CF0"/>
    <w:rsid w:val="002F6304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A22FC"/>
    <w:rsid w:val="004B3E93"/>
    <w:rsid w:val="004F4415"/>
    <w:rsid w:val="00541990"/>
    <w:rsid w:val="0057326F"/>
    <w:rsid w:val="00577990"/>
    <w:rsid w:val="00580211"/>
    <w:rsid w:val="005A02A1"/>
    <w:rsid w:val="005C48D6"/>
    <w:rsid w:val="00600145"/>
    <w:rsid w:val="006071B7"/>
    <w:rsid w:val="0061746E"/>
    <w:rsid w:val="00624458"/>
    <w:rsid w:val="006309B5"/>
    <w:rsid w:val="00641999"/>
    <w:rsid w:val="00642750"/>
    <w:rsid w:val="00664A31"/>
    <w:rsid w:val="006A3F3E"/>
    <w:rsid w:val="006E7700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64C73"/>
    <w:rsid w:val="00871F30"/>
    <w:rsid w:val="00884547"/>
    <w:rsid w:val="008A025C"/>
    <w:rsid w:val="008A2700"/>
    <w:rsid w:val="008A6E19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62BAB"/>
    <w:rsid w:val="00A62ECB"/>
    <w:rsid w:val="00A708BF"/>
    <w:rsid w:val="00A70BB3"/>
    <w:rsid w:val="00A82179"/>
    <w:rsid w:val="00AD7E08"/>
    <w:rsid w:val="00B15DEA"/>
    <w:rsid w:val="00B474DC"/>
    <w:rsid w:val="00B47A2F"/>
    <w:rsid w:val="00B753D2"/>
    <w:rsid w:val="00B76858"/>
    <w:rsid w:val="00BC47CE"/>
    <w:rsid w:val="00BE1FF0"/>
    <w:rsid w:val="00BF0A79"/>
    <w:rsid w:val="00C309E1"/>
    <w:rsid w:val="00C70CB9"/>
    <w:rsid w:val="00C8472E"/>
    <w:rsid w:val="00C93304"/>
    <w:rsid w:val="00CA78AA"/>
    <w:rsid w:val="00CE26A8"/>
    <w:rsid w:val="00CF4410"/>
    <w:rsid w:val="00D107D9"/>
    <w:rsid w:val="00D1421C"/>
    <w:rsid w:val="00D76B1D"/>
    <w:rsid w:val="00D8596D"/>
    <w:rsid w:val="00DC4CDE"/>
    <w:rsid w:val="00DC5C4C"/>
    <w:rsid w:val="00DD35AA"/>
    <w:rsid w:val="00DE0E93"/>
    <w:rsid w:val="00DE3405"/>
    <w:rsid w:val="00DF3B2D"/>
    <w:rsid w:val="00E018CF"/>
    <w:rsid w:val="00E26D24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037EF"/>
    <w:pPr>
      <w:keepNext/>
      <w:keepLines/>
      <w:numPr>
        <w:numId w:val="9"/>
      </w:numPr>
      <w:spacing w:after="0" w:line="360" w:lineRule="auto"/>
      <w:ind w:firstLine="709"/>
      <w:contextualSpacing/>
      <w:outlineLvl w:val="1"/>
    </w:pPr>
    <w:rPr>
      <w:rFonts w:ascii="Times New Roman" w:eastAsia="Times New Roman" w:hAnsi="Times New Roman"/>
      <w:b/>
      <w:bCs/>
      <w:position w:val="6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9E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68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71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37EF"/>
    <w:rPr>
      <w:rFonts w:ascii="Times New Roman" w:hAnsi="Times New Roman" w:cs="Times New Roman"/>
      <w:b/>
      <w:bCs/>
      <w:position w:val="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09E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684A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B753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4684A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="Cambria" w:hAnsi="Cambria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AD7E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D7E0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D7E08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="Times New Roman" w:hAnsi="Times New Roman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34C03"/>
    <w:rPr>
      <w:rFonts w:ascii="Times New Roman" w:hAnsi="Times New Roman" w:cs="Times New Roman"/>
      <w:spacing w:val="5"/>
      <w:kern w:val="28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045B07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045B07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045B07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45B07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045B07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045B07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045B07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45B07"/>
    <w:pPr>
      <w:spacing w:after="0"/>
      <w:ind w:left="154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3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3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304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0D011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8</Pages>
  <Words>1684</Words>
  <Characters>9599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syrovatkin</dc:creator>
  <cp:keywords/>
  <dc:description/>
  <cp:lastModifiedBy>Элемент</cp:lastModifiedBy>
  <cp:revision>6</cp:revision>
  <cp:lastPrinted>2021-03-15T03:42:00Z</cp:lastPrinted>
  <dcterms:created xsi:type="dcterms:W3CDTF">2021-03-16T02:02:00Z</dcterms:created>
  <dcterms:modified xsi:type="dcterms:W3CDTF">2021-03-16T23:01:00Z</dcterms:modified>
</cp:coreProperties>
</file>