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6E" w:rsidRPr="003138ED" w:rsidRDefault="00A0016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Иркутскаяобласть</w:t>
      </w:r>
    </w:p>
    <w:p w:rsidR="00A0016E" w:rsidRPr="003138ED" w:rsidRDefault="00A0016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Тулунскийрайон</w:t>
      </w:r>
    </w:p>
    <w:p w:rsidR="00A0016E" w:rsidRPr="003138ED" w:rsidRDefault="00A0016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A0016E" w:rsidRPr="003138ED" w:rsidRDefault="00A0016E" w:rsidP="004A461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Икейское </w:t>
      </w:r>
      <w:r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A0016E" w:rsidRPr="003138ED" w:rsidRDefault="00A0016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A0016E" w:rsidRPr="003138ED" w:rsidRDefault="00A0016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A0016E" w:rsidRPr="003138ED" w:rsidRDefault="00A0016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A0016E" w:rsidRPr="003138ED" w:rsidRDefault="00A0016E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15 января2021</w:t>
      </w:r>
      <w:r w:rsidRPr="00326C1C">
        <w:rPr>
          <w:rFonts w:ascii="Times New Roman" w:hAnsi="Times New Roman"/>
          <w:b/>
          <w:spacing w:val="20"/>
          <w:szCs w:val="28"/>
        </w:rPr>
        <w:t xml:space="preserve">г.                                                        </w:t>
      </w:r>
      <w:r>
        <w:rPr>
          <w:rFonts w:ascii="Times New Roman" w:hAnsi="Times New Roman"/>
          <w:b/>
          <w:spacing w:val="20"/>
          <w:szCs w:val="28"/>
        </w:rPr>
        <w:t xml:space="preserve">                       №2</w:t>
      </w:r>
    </w:p>
    <w:p w:rsidR="00A0016E" w:rsidRPr="003138ED" w:rsidRDefault="00A0016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с.Икей</w:t>
      </w:r>
    </w:p>
    <w:p w:rsidR="00A0016E" w:rsidRPr="003138ED" w:rsidRDefault="00A0016E" w:rsidP="000C02F8">
      <w:pPr>
        <w:pStyle w:val="13"/>
        <w:rPr>
          <w:sz w:val="24"/>
        </w:rPr>
      </w:pPr>
    </w:p>
    <w:p w:rsidR="00A0016E" w:rsidRDefault="00A0016E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 внесении изменений в постановление № 56 от 02.11.2020г.</w:t>
      </w:r>
    </w:p>
    <w:p w:rsidR="00A0016E" w:rsidRPr="003138ED" w:rsidRDefault="00A0016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 мероприятий перечня</w:t>
      </w:r>
    </w:p>
    <w:p w:rsidR="00A0016E" w:rsidRPr="003138ED" w:rsidRDefault="00A0016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проектов народных инициатив, порядка</w:t>
      </w:r>
    </w:p>
    <w:p w:rsidR="00A0016E" w:rsidRPr="003138ED" w:rsidRDefault="00A0016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 xml:space="preserve">его реализации </w:t>
      </w:r>
    </w:p>
    <w:p w:rsidR="00A0016E" w:rsidRPr="003138ED" w:rsidRDefault="00A0016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и расхо</w:t>
      </w:r>
      <w:r>
        <w:rPr>
          <w:b/>
          <w:i/>
          <w:sz w:val="24"/>
        </w:rPr>
        <w:t>довании бюджетных средств в 2021</w:t>
      </w:r>
      <w:r w:rsidRPr="003138ED">
        <w:rPr>
          <w:b/>
          <w:i/>
          <w:sz w:val="24"/>
        </w:rPr>
        <w:t xml:space="preserve"> году</w:t>
      </w:r>
    </w:p>
    <w:p w:rsidR="00A0016E" w:rsidRPr="003138ED" w:rsidRDefault="00A0016E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>
        <w:rPr>
          <w:b/>
          <w:i/>
          <w:sz w:val="24"/>
        </w:rPr>
        <w:t xml:space="preserve"> плановом </w:t>
      </w:r>
      <w:r w:rsidRPr="003138ED">
        <w:rPr>
          <w:b/>
          <w:i/>
          <w:sz w:val="24"/>
        </w:rPr>
        <w:t>период</w:t>
      </w:r>
      <w:r>
        <w:rPr>
          <w:b/>
          <w:i/>
          <w:sz w:val="24"/>
        </w:rPr>
        <w:t xml:space="preserve">е 2022 и 2023 </w:t>
      </w:r>
      <w:r w:rsidRPr="003138ED">
        <w:rPr>
          <w:b/>
          <w:i/>
          <w:sz w:val="24"/>
        </w:rPr>
        <w:t>г</w:t>
      </w:r>
      <w:r>
        <w:rPr>
          <w:b/>
          <w:i/>
          <w:sz w:val="24"/>
        </w:rPr>
        <w:t>одах</w:t>
      </w:r>
      <w:r w:rsidRPr="003138ED">
        <w:rPr>
          <w:b/>
          <w:i/>
          <w:sz w:val="24"/>
        </w:rPr>
        <w:t>»</w:t>
      </w:r>
    </w:p>
    <w:p w:rsidR="00A0016E" w:rsidRPr="003138ED" w:rsidRDefault="00A0016E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0016E" w:rsidRPr="003138ED" w:rsidRDefault="00A0016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софинансирования расходных обязательств, в</w:t>
      </w:r>
      <w:r>
        <w:rPr>
          <w:bCs/>
          <w:szCs w:val="28"/>
        </w:rPr>
        <w:t>озникающих при реализации в 2021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собрании граждан </w:t>
      </w:r>
      <w:r>
        <w:rPr>
          <w:bCs/>
          <w:szCs w:val="28"/>
        </w:rPr>
        <w:t>02</w:t>
      </w:r>
      <w:r w:rsidRPr="00326C1C">
        <w:rPr>
          <w:bCs/>
          <w:szCs w:val="28"/>
        </w:rPr>
        <w:t>.11.20</w:t>
      </w:r>
      <w:r>
        <w:rPr>
          <w:bCs/>
          <w:szCs w:val="28"/>
        </w:rPr>
        <w:t>20</w:t>
      </w:r>
      <w:r w:rsidRPr="00326C1C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>
        <w:rPr>
          <w:bCs/>
          <w:szCs w:val="28"/>
        </w:rPr>
        <w:t xml:space="preserve"> </w:t>
      </w:r>
      <w:r w:rsidRPr="003138ED">
        <w:rPr>
          <w:bCs/>
          <w:szCs w:val="28"/>
        </w:rPr>
        <w:t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108-пп,руководствуясь пунктом 1 статьи 78.1, пунктом 1 статьи 86, статьей 161 Бюджетного кодекса РФ,</w:t>
      </w:r>
      <w:r>
        <w:rPr>
          <w:bCs/>
          <w:szCs w:val="28"/>
        </w:rPr>
        <w:t xml:space="preserve"> Уставом Икейского</w:t>
      </w:r>
      <w:r w:rsidRPr="003138ED">
        <w:rPr>
          <w:bCs/>
          <w:szCs w:val="28"/>
        </w:rPr>
        <w:t xml:space="preserve"> муниципального образования,</w:t>
      </w:r>
    </w:p>
    <w:p w:rsidR="00A0016E" w:rsidRDefault="00A0016E" w:rsidP="003138ED">
      <w:pPr>
        <w:pStyle w:val="13"/>
        <w:jc w:val="center"/>
        <w:rPr>
          <w:b/>
          <w:bCs/>
          <w:sz w:val="24"/>
        </w:rPr>
      </w:pPr>
    </w:p>
    <w:p w:rsidR="00A0016E" w:rsidRDefault="00A0016E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A0016E" w:rsidRPr="003138ED" w:rsidRDefault="00A0016E" w:rsidP="003138ED">
      <w:pPr>
        <w:pStyle w:val="13"/>
        <w:jc w:val="center"/>
        <w:rPr>
          <w:b/>
          <w:bCs/>
          <w:sz w:val="24"/>
        </w:rPr>
      </w:pPr>
    </w:p>
    <w:p w:rsidR="00A0016E" w:rsidRPr="00DF17AE" w:rsidRDefault="00A0016E" w:rsidP="00DF17AE">
      <w:pPr>
        <w:pStyle w:val="13"/>
        <w:ind w:firstLine="0"/>
        <w:rPr>
          <w:sz w:val="24"/>
        </w:rPr>
      </w:pPr>
      <w:r>
        <w:rPr>
          <w:bCs/>
          <w:sz w:val="24"/>
          <w:szCs w:val="24"/>
        </w:rPr>
        <w:t xml:space="preserve">          1. </w:t>
      </w:r>
      <w:r w:rsidRPr="00DF17AE">
        <w:rPr>
          <w:bCs/>
          <w:sz w:val="24"/>
          <w:szCs w:val="24"/>
        </w:rPr>
        <w:t>Внести в постановление</w:t>
      </w:r>
      <w:r w:rsidRPr="00DF17AE">
        <w:rPr>
          <w:bCs/>
        </w:rPr>
        <w:t xml:space="preserve"> </w:t>
      </w:r>
      <w:r w:rsidRPr="00DF17AE">
        <w:rPr>
          <w:sz w:val="24"/>
        </w:rPr>
        <w:t>№ 56 от 02.11.2020г.</w:t>
      </w:r>
      <w:r>
        <w:rPr>
          <w:sz w:val="24"/>
        </w:rPr>
        <w:t xml:space="preserve"> </w:t>
      </w:r>
      <w:r w:rsidRPr="00DF17AE">
        <w:rPr>
          <w:sz w:val="24"/>
        </w:rPr>
        <w:t>«Об утверждении мероприятий перечня</w:t>
      </w:r>
    </w:p>
    <w:p w:rsidR="00A0016E" w:rsidRPr="00DF17AE" w:rsidRDefault="00A0016E" w:rsidP="00DF17AE">
      <w:pPr>
        <w:pStyle w:val="13"/>
        <w:ind w:firstLine="0"/>
        <w:rPr>
          <w:sz w:val="24"/>
        </w:rPr>
      </w:pPr>
      <w:r w:rsidRPr="00DF17AE">
        <w:rPr>
          <w:sz w:val="24"/>
        </w:rPr>
        <w:t>проектов народных инициатив, порядка</w:t>
      </w:r>
      <w:r>
        <w:rPr>
          <w:sz w:val="24"/>
        </w:rPr>
        <w:t xml:space="preserve"> </w:t>
      </w:r>
      <w:r w:rsidRPr="00DF17AE">
        <w:rPr>
          <w:sz w:val="24"/>
        </w:rPr>
        <w:t>организации работы по его реализации и расходовании бюджетных средств в 2021 году</w:t>
      </w:r>
      <w:r>
        <w:rPr>
          <w:sz w:val="24"/>
        </w:rPr>
        <w:t xml:space="preserve"> </w:t>
      </w:r>
      <w:r w:rsidRPr="00DF17AE">
        <w:rPr>
          <w:sz w:val="24"/>
        </w:rPr>
        <w:t>и  плановом периоде 2022 и 2023 годах»</w:t>
      </w:r>
      <w:r>
        <w:rPr>
          <w:sz w:val="24"/>
        </w:rPr>
        <w:t xml:space="preserve"> изложив его (постановление) в новой редакции согласно приложению к настоящему постановлению.</w:t>
      </w:r>
    </w:p>
    <w:p w:rsidR="00A0016E" w:rsidRPr="003138ED" w:rsidRDefault="00A0016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3138ED">
        <w:rPr>
          <w:szCs w:val="28"/>
        </w:rPr>
        <w:t>.</w:t>
      </w:r>
      <w:r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 Думы Икейского</w:t>
      </w:r>
      <w:r w:rsidRPr="003138ED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>
        <w:rPr>
          <w:szCs w:val="28"/>
        </w:rPr>
        <w:t>Икейского</w:t>
      </w:r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2021</w:t>
      </w:r>
      <w:r w:rsidRPr="003138ED">
        <w:rPr>
          <w:szCs w:val="28"/>
        </w:rPr>
        <w:t xml:space="preserve"> год и плановый период 202</w:t>
      </w:r>
      <w:r>
        <w:rPr>
          <w:szCs w:val="28"/>
        </w:rPr>
        <w:t xml:space="preserve">2 и </w:t>
      </w:r>
      <w:r w:rsidRPr="003138ED">
        <w:rPr>
          <w:szCs w:val="28"/>
        </w:rPr>
        <w:t>202</w:t>
      </w:r>
      <w:r>
        <w:rPr>
          <w:szCs w:val="28"/>
        </w:rPr>
        <w:t xml:space="preserve">3 </w:t>
      </w:r>
      <w:r w:rsidRPr="003138ED">
        <w:rPr>
          <w:szCs w:val="28"/>
        </w:rPr>
        <w:t>годов».</w:t>
      </w:r>
    </w:p>
    <w:p w:rsidR="00A0016E" w:rsidRPr="003138ED" w:rsidRDefault="00A0016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3138ED">
        <w:rPr>
          <w:szCs w:val="28"/>
        </w:rPr>
        <w:t>.</w:t>
      </w:r>
      <w:r>
        <w:rPr>
          <w:szCs w:val="28"/>
        </w:rPr>
        <w:t xml:space="preserve"> </w:t>
      </w:r>
      <w:r w:rsidRPr="003138ED">
        <w:rPr>
          <w:szCs w:val="28"/>
        </w:rPr>
        <w:t>Настоящее постановление опуб</w:t>
      </w:r>
      <w:r>
        <w:rPr>
          <w:szCs w:val="28"/>
        </w:rPr>
        <w:t>ликовать в газете «Икейский</w:t>
      </w:r>
      <w:r w:rsidRPr="003138ED">
        <w:rPr>
          <w:szCs w:val="28"/>
        </w:rPr>
        <w:t xml:space="preserve"> вестник» и разместить на официальном са</w:t>
      </w:r>
      <w:r>
        <w:rPr>
          <w:szCs w:val="28"/>
        </w:rPr>
        <w:t>йте администрации Икейского</w:t>
      </w:r>
      <w:r w:rsidRPr="003138ED">
        <w:rPr>
          <w:szCs w:val="28"/>
        </w:rPr>
        <w:t xml:space="preserve"> сельского поселения</w:t>
      </w:r>
    </w:p>
    <w:p w:rsidR="00A0016E" w:rsidRPr="003138ED" w:rsidRDefault="00A0016E" w:rsidP="003138ED">
      <w:pPr>
        <w:pStyle w:val="13"/>
        <w:ind w:firstLine="567"/>
        <w:rPr>
          <w:sz w:val="24"/>
        </w:rPr>
      </w:pPr>
      <w:r>
        <w:rPr>
          <w:sz w:val="24"/>
        </w:rPr>
        <w:t>4</w:t>
      </w:r>
      <w:r w:rsidRPr="003138ED">
        <w:rPr>
          <w:sz w:val="24"/>
        </w:rPr>
        <w:t>.</w:t>
      </w:r>
      <w:r>
        <w:rPr>
          <w:sz w:val="24"/>
        </w:rPr>
        <w:t xml:space="preserve"> </w:t>
      </w:r>
      <w:r w:rsidRPr="003138ED">
        <w:rPr>
          <w:sz w:val="24"/>
        </w:rPr>
        <w:t>Контроль за исполнением данного постановления</w:t>
      </w:r>
      <w:r>
        <w:rPr>
          <w:sz w:val="24"/>
        </w:rPr>
        <w:t xml:space="preserve"> </w:t>
      </w:r>
      <w:r w:rsidRPr="003138ED">
        <w:rPr>
          <w:sz w:val="24"/>
        </w:rPr>
        <w:t>оставляю за собой.</w:t>
      </w:r>
    </w:p>
    <w:p w:rsidR="00A0016E" w:rsidRDefault="00A0016E" w:rsidP="001133AB">
      <w:pPr>
        <w:jc w:val="both"/>
        <w:rPr>
          <w:szCs w:val="28"/>
        </w:rPr>
      </w:pPr>
    </w:p>
    <w:p w:rsidR="00A0016E" w:rsidRDefault="00A0016E" w:rsidP="001133AB">
      <w:pPr>
        <w:jc w:val="both"/>
        <w:rPr>
          <w:szCs w:val="28"/>
        </w:rPr>
      </w:pPr>
    </w:p>
    <w:p w:rsidR="00A0016E" w:rsidRPr="003138ED" w:rsidRDefault="00A0016E" w:rsidP="001133AB">
      <w:pPr>
        <w:jc w:val="both"/>
        <w:rPr>
          <w:szCs w:val="28"/>
        </w:rPr>
      </w:pPr>
    </w:p>
    <w:p w:rsidR="00A0016E" w:rsidRPr="003138ED" w:rsidRDefault="00A0016E" w:rsidP="001133AB">
      <w:pPr>
        <w:jc w:val="both"/>
        <w:rPr>
          <w:szCs w:val="28"/>
        </w:rPr>
      </w:pPr>
    </w:p>
    <w:p w:rsidR="00A0016E" w:rsidRPr="003138ED" w:rsidRDefault="00A0016E" w:rsidP="001133AB">
      <w:pPr>
        <w:jc w:val="both"/>
        <w:rPr>
          <w:szCs w:val="28"/>
        </w:rPr>
      </w:pPr>
      <w:r>
        <w:rPr>
          <w:szCs w:val="28"/>
        </w:rPr>
        <w:t>Глава Икейского сельского поселения                                                                      С.А. Мусаев</w:t>
      </w:r>
    </w:p>
    <w:p w:rsidR="00A0016E" w:rsidRDefault="00A0016E" w:rsidP="003531CE">
      <w:pPr>
        <w:jc w:val="right"/>
        <w:rPr>
          <w:color w:val="000000"/>
          <w:szCs w:val="28"/>
          <w:lang w:eastAsia="en-US"/>
        </w:rPr>
      </w:pPr>
    </w:p>
    <w:p w:rsidR="00A0016E" w:rsidRDefault="00A0016E" w:rsidP="003531CE">
      <w:pPr>
        <w:jc w:val="right"/>
        <w:rPr>
          <w:color w:val="000000"/>
          <w:szCs w:val="28"/>
          <w:lang w:eastAsia="en-US"/>
        </w:rPr>
      </w:pPr>
    </w:p>
    <w:p w:rsidR="00A0016E" w:rsidRDefault="00A0016E" w:rsidP="003531CE">
      <w:pPr>
        <w:jc w:val="right"/>
        <w:rPr>
          <w:color w:val="000000"/>
          <w:szCs w:val="28"/>
          <w:lang w:eastAsia="en-US"/>
        </w:rPr>
      </w:pPr>
    </w:p>
    <w:p w:rsidR="00A0016E" w:rsidRDefault="00A0016E" w:rsidP="003531CE">
      <w:pPr>
        <w:jc w:val="right"/>
        <w:rPr>
          <w:color w:val="000000"/>
          <w:szCs w:val="28"/>
          <w:lang w:eastAsia="en-US"/>
        </w:rPr>
      </w:pPr>
    </w:p>
    <w:p w:rsidR="00A0016E" w:rsidRDefault="00A0016E" w:rsidP="003531CE">
      <w:pPr>
        <w:jc w:val="right"/>
        <w:rPr>
          <w:color w:val="000000"/>
          <w:szCs w:val="28"/>
          <w:lang w:eastAsia="en-US"/>
        </w:rPr>
      </w:pPr>
    </w:p>
    <w:p w:rsidR="00A0016E" w:rsidRDefault="00A0016E" w:rsidP="003531CE">
      <w:pPr>
        <w:jc w:val="right"/>
        <w:rPr>
          <w:color w:val="000000"/>
          <w:szCs w:val="28"/>
          <w:lang w:eastAsia="en-US"/>
        </w:rPr>
      </w:pPr>
    </w:p>
    <w:p w:rsidR="00A0016E" w:rsidRDefault="00A0016E" w:rsidP="003531CE">
      <w:pPr>
        <w:jc w:val="right"/>
        <w:rPr>
          <w:color w:val="000000"/>
          <w:szCs w:val="28"/>
          <w:lang w:eastAsia="en-US"/>
        </w:rPr>
      </w:pPr>
    </w:p>
    <w:p w:rsidR="00A0016E" w:rsidRDefault="00A0016E" w:rsidP="003531CE">
      <w:pPr>
        <w:jc w:val="right"/>
        <w:rPr>
          <w:color w:val="000000"/>
          <w:szCs w:val="28"/>
          <w:lang w:eastAsia="en-US"/>
        </w:rPr>
      </w:pPr>
    </w:p>
    <w:p w:rsidR="00A0016E" w:rsidRDefault="00A0016E" w:rsidP="003531CE">
      <w:pPr>
        <w:jc w:val="right"/>
        <w:rPr>
          <w:color w:val="000000"/>
          <w:szCs w:val="28"/>
          <w:lang w:eastAsia="en-US"/>
        </w:rPr>
      </w:pPr>
    </w:p>
    <w:p w:rsidR="00A0016E" w:rsidRDefault="00A0016E" w:rsidP="003531CE">
      <w:pPr>
        <w:jc w:val="right"/>
        <w:rPr>
          <w:color w:val="000000"/>
          <w:szCs w:val="28"/>
          <w:lang w:eastAsia="en-US"/>
        </w:rPr>
      </w:pPr>
    </w:p>
    <w:p w:rsidR="00A0016E" w:rsidRDefault="00A0016E" w:rsidP="003531CE">
      <w:pPr>
        <w:jc w:val="right"/>
        <w:rPr>
          <w:color w:val="000000"/>
          <w:szCs w:val="28"/>
          <w:lang w:eastAsia="en-US"/>
        </w:rPr>
      </w:pPr>
      <w:bookmarkStart w:id="0" w:name="_GoBack"/>
      <w:bookmarkEnd w:id="0"/>
    </w:p>
    <w:p w:rsidR="00A0016E" w:rsidRPr="003138ED" w:rsidRDefault="00A0016E" w:rsidP="003531CE">
      <w:pPr>
        <w:jc w:val="right"/>
        <w:rPr>
          <w:color w:val="000000"/>
          <w:szCs w:val="28"/>
          <w:lang w:eastAsia="en-US"/>
        </w:rPr>
      </w:pPr>
    </w:p>
    <w:p w:rsidR="00A0016E" w:rsidRPr="003138ED" w:rsidRDefault="00A0016E" w:rsidP="003531CE">
      <w:pPr>
        <w:jc w:val="right"/>
        <w:rPr>
          <w:color w:val="000000"/>
          <w:sz w:val="22"/>
          <w:lang w:eastAsia="en-US"/>
        </w:rPr>
      </w:pPr>
      <w:r w:rsidRPr="003138ED">
        <w:rPr>
          <w:color w:val="000000"/>
          <w:sz w:val="22"/>
          <w:lang w:eastAsia="en-US"/>
        </w:rPr>
        <w:t>Приложение №1</w:t>
      </w:r>
    </w:p>
    <w:p w:rsidR="00A0016E" w:rsidRPr="003138ED" w:rsidRDefault="00A0016E" w:rsidP="003531CE">
      <w:pPr>
        <w:jc w:val="right"/>
        <w:rPr>
          <w:color w:val="000000"/>
          <w:sz w:val="22"/>
          <w:lang w:eastAsia="en-US"/>
        </w:rPr>
      </w:pPr>
      <w:r w:rsidRPr="003138ED">
        <w:rPr>
          <w:color w:val="000000"/>
          <w:sz w:val="22"/>
          <w:lang w:eastAsia="en-US"/>
        </w:rPr>
        <w:t xml:space="preserve">к постановлению администрации </w:t>
      </w:r>
    </w:p>
    <w:p w:rsidR="00A0016E" w:rsidRPr="003138ED" w:rsidRDefault="00A0016E" w:rsidP="003531CE">
      <w:pPr>
        <w:jc w:val="right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Икейского</w:t>
      </w:r>
      <w:r w:rsidRPr="003138ED">
        <w:rPr>
          <w:color w:val="000000"/>
          <w:sz w:val="22"/>
          <w:lang w:eastAsia="en-US"/>
        </w:rPr>
        <w:t xml:space="preserve"> сельского поселения</w:t>
      </w:r>
    </w:p>
    <w:p w:rsidR="00A0016E" w:rsidRPr="003138ED" w:rsidRDefault="00A0016E" w:rsidP="003531CE">
      <w:pPr>
        <w:jc w:val="right"/>
        <w:rPr>
          <w:sz w:val="22"/>
        </w:rPr>
      </w:pPr>
      <w:r>
        <w:rPr>
          <w:color w:val="000000"/>
          <w:sz w:val="22"/>
          <w:lang w:eastAsia="en-US"/>
        </w:rPr>
        <w:t>от 15.01.2021</w:t>
      </w:r>
      <w:r w:rsidRPr="00326C1C">
        <w:rPr>
          <w:color w:val="000000"/>
          <w:sz w:val="22"/>
          <w:lang w:eastAsia="en-US"/>
        </w:rPr>
        <w:t>г</w:t>
      </w:r>
      <w:r>
        <w:rPr>
          <w:color w:val="000000"/>
          <w:sz w:val="22"/>
          <w:lang w:eastAsia="en-US"/>
        </w:rPr>
        <w:t xml:space="preserve">. </w:t>
      </w:r>
      <w:r w:rsidRPr="00326C1C">
        <w:rPr>
          <w:color w:val="000000"/>
          <w:sz w:val="22"/>
          <w:lang w:eastAsia="en-US"/>
        </w:rPr>
        <w:t xml:space="preserve">№ </w:t>
      </w:r>
      <w:r>
        <w:rPr>
          <w:color w:val="000000"/>
          <w:sz w:val="22"/>
          <w:lang w:eastAsia="en-US"/>
        </w:rPr>
        <w:t>2</w:t>
      </w:r>
    </w:p>
    <w:p w:rsidR="00A0016E" w:rsidRPr="003138ED" w:rsidRDefault="00A0016E" w:rsidP="00DB1A01">
      <w:pPr>
        <w:jc w:val="center"/>
        <w:rPr>
          <w:b/>
          <w:szCs w:val="28"/>
        </w:rPr>
      </w:pPr>
    </w:p>
    <w:p w:rsidR="00A0016E" w:rsidRPr="003138ED" w:rsidRDefault="00A0016E" w:rsidP="00DB1A01">
      <w:pPr>
        <w:jc w:val="center"/>
        <w:rPr>
          <w:b/>
          <w:szCs w:val="28"/>
        </w:rPr>
      </w:pPr>
    </w:p>
    <w:p w:rsidR="00A0016E" w:rsidRPr="003138ED" w:rsidRDefault="00A0016E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A0016E" w:rsidRDefault="00A0016E" w:rsidP="00DB1A01">
      <w:pPr>
        <w:jc w:val="center"/>
        <w:rPr>
          <w:b/>
          <w:bCs/>
          <w:color w:val="000000"/>
          <w:szCs w:val="28"/>
          <w:lang w:eastAsia="en-US"/>
        </w:rPr>
      </w:pPr>
      <w:r w:rsidRPr="003138ED">
        <w:rPr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b/>
          <w:bCs/>
          <w:color w:val="000000"/>
          <w:szCs w:val="28"/>
          <w:lang w:eastAsia="en-US"/>
        </w:rPr>
        <w:t>НА 2021</w:t>
      </w:r>
      <w:r w:rsidRPr="003138ED">
        <w:rPr>
          <w:b/>
          <w:bCs/>
          <w:color w:val="000000"/>
          <w:szCs w:val="28"/>
          <w:lang w:eastAsia="en-US"/>
        </w:rPr>
        <w:t xml:space="preserve"> ГОД</w:t>
      </w:r>
    </w:p>
    <w:p w:rsidR="00A0016E" w:rsidRPr="003138ED" w:rsidRDefault="00A0016E" w:rsidP="00DB1A01">
      <w:pPr>
        <w:jc w:val="center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eastAsia="en-US"/>
        </w:rPr>
        <w:t>И ПЛАНОВЫЙ ПЕРИОД 2022 И 2023 ГОДЫ</w:t>
      </w:r>
    </w:p>
    <w:p w:rsidR="00A0016E" w:rsidRPr="003138ED" w:rsidRDefault="00A0016E" w:rsidP="00D87D6D">
      <w:pPr>
        <w:jc w:val="center"/>
        <w:rPr>
          <w:b/>
          <w:bCs/>
          <w:color w:val="000000"/>
          <w:szCs w:val="28"/>
          <w:lang w:eastAsia="en-US"/>
        </w:rPr>
      </w:pPr>
      <w:r>
        <w:rPr>
          <w:color w:val="000000"/>
          <w:szCs w:val="28"/>
          <w:u w:val="single"/>
          <w:lang w:eastAsia="en-US"/>
        </w:rPr>
        <w:t>Икейское</w:t>
      </w:r>
      <w:r w:rsidRPr="003138ED">
        <w:rPr>
          <w:color w:val="000000"/>
          <w:szCs w:val="28"/>
          <w:u w:val="single"/>
          <w:lang w:eastAsia="en-US"/>
        </w:rPr>
        <w:t xml:space="preserve"> сельское поселение</w:t>
      </w:r>
    </w:p>
    <w:p w:rsidR="00A0016E" w:rsidRPr="003138ED" w:rsidRDefault="00A0016E" w:rsidP="00D87D6D">
      <w:pPr>
        <w:jc w:val="center"/>
        <w:rPr>
          <w:color w:val="000000"/>
          <w:szCs w:val="28"/>
          <w:lang w:eastAsia="en-US"/>
        </w:rPr>
      </w:pPr>
      <w:r w:rsidRPr="003138ED">
        <w:rPr>
          <w:color w:val="000000"/>
          <w:szCs w:val="28"/>
          <w:lang w:eastAsia="en-US"/>
        </w:rPr>
        <w:t>(наименование муниципального образования)</w:t>
      </w:r>
    </w:p>
    <w:p w:rsidR="00A0016E" w:rsidRPr="003138ED" w:rsidRDefault="00A0016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0016E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0016E" w:rsidRPr="003138ED" w:rsidRDefault="00A0016E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№</w:t>
            </w:r>
          </w:p>
          <w:p w:rsidR="00A0016E" w:rsidRPr="003138ED" w:rsidRDefault="00A0016E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0016E" w:rsidRPr="003138ED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0016E" w:rsidRPr="003138ED" w:rsidRDefault="00A0016E" w:rsidP="00A63F0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0016E" w:rsidRPr="003138ED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0016E" w:rsidRPr="003138ED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0016E" w:rsidRPr="003138ED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0016E" w:rsidRPr="003138ED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0016E" w:rsidRPr="001A5856" w:rsidRDefault="00A0016E" w:rsidP="00F709E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1A5856">
              <w:rPr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0016E" w:rsidRPr="003138ED" w:rsidRDefault="00A0016E" w:rsidP="00F6482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1A5856">
              <w:rPr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0016E" w:rsidRPr="003138ED" w:rsidTr="001A5856">
        <w:trPr>
          <w:trHeight w:val="694"/>
        </w:trPr>
        <w:tc>
          <w:tcPr>
            <w:tcW w:w="425" w:type="dxa"/>
            <w:vMerge/>
          </w:tcPr>
          <w:p w:rsidR="00A0016E" w:rsidRPr="003138ED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0016E" w:rsidRPr="003138ED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0016E" w:rsidRPr="003138ED" w:rsidRDefault="00A0016E" w:rsidP="00A63F0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0016E" w:rsidRPr="003138ED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0016E" w:rsidRPr="003138ED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0016E" w:rsidRPr="003138ED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0016E" w:rsidRPr="003138ED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0016E" w:rsidRPr="003138ED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</w:tr>
      <w:tr w:rsidR="00A0016E" w:rsidRPr="003138ED" w:rsidTr="001A5856">
        <w:trPr>
          <w:trHeight w:val="746"/>
        </w:trPr>
        <w:tc>
          <w:tcPr>
            <w:tcW w:w="425" w:type="dxa"/>
          </w:tcPr>
          <w:p w:rsidR="00A0016E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3138ED">
              <w:rPr>
                <w:color w:val="000000"/>
                <w:szCs w:val="28"/>
                <w:lang w:eastAsia="en-US"/>
              </w:rPr>
              <w:t>1</w:t>
            </w:r>
          </w:p>
          <w:p w:rsidR="00A0016E" w:rsidRPr="003138ED" w:rsidRDefault="00A0016E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0016E" w:rsidRPr="00173B1F" w:rsidRDefault="00A0016E" w:rsidP="00326C1C">
            <w:pPr>
              <w:autoSpaceDE w:val="0"/>
              <w:autoSpaceDN w:val="0"/>
              <w:adjustRightInd w:val="0"/>
              <w:ind w:left="-30"/>
              <w:rPr>
                <w:color w:val="000000"/>
                <w:szCs w:val="28"/>
                <w:highlight w:val="yellow"/>
                <w:lang w:eastAsia="en-US"/>
              </w:rPr>
            </w:pPr>
            <w:r w:rsidRPr="00326C1C">
              <w:rPr>
                <w:szCs w:val="28"/>
                <w:lang w:eastAsia="en-US"/>
              </w:rPr>
              <w:t>Ремонт  а</w:t>
            </w:r>
            <w:r>
              <w:rPr>
                <w:szCs w:val="28"/>
                <w:lang w:eastAsia="en-US"/>
              </w:rPr>
              <w:t>втомобильной дороги  по ул. Юбилейная</w:t>
            </w:r>
            <w:r w:rsidRPr="00326C1C">
              <w:rPr>
                <w:szCs w:val="28"/>
                <w:lang w:eastAsia="en-US"/>
              </w:rPr>
              <w:t xml:space="preserve"> в с. Икей</w:t>
            </w:r>
          </w:p>
        </w:tc>
        <w:tc>
          <w:tcPr>
            <w:tcW w:w="709" w:type="dxa"/>
            <w:vAlign w:val="center"/>
          </w:tcPr>
          <w:p w:rsidR="00A0016E" w:rsidRPr="003138ED" w:rsidRDefault="00A0016E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A0016E" w:rsidRPr="003138ED" w:rsidRDefault="00A0016E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3138ED">
              <w:rPr>
                <w:color w:val="000000"/>
                <w:szCs w:val="28"/>
                <w:lang w:eastAsia="en-US"/>
              </w:rPr>
              <w:t>до</w:t>
            </w:r>
          </w:p>
          <w:p w:rsidR="00A0016E" w:rsidRPr="003138ED" w:rsidRDefault="00A0016E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8"/>
                <w:lang w:eastAsia="en-US"/>
              </w:rPr>
              <w:t>30 декабря 20</w:t>
            </w:r>
            <w:r>
              <w:rPr>
                <w:color w:val="000000"/>
                <w:szCs w:val="28"/>
                <w:lang w:eastAsia="en-US"/>
              </w:rPr>
              <w:t>21</w:t>
            </w:r>
            <w:r w:rsidRPr="003138ED">
              <w:rPr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0016E" w:rsidRPr="001A5856" w:rsidRDefault="00A0016E" w:rsidP="001A5856">
            <w:pPr>
              <w:jc w:val="center"/>
            </w:pPr>
            <w:r>
              <w:t>281800,00</w:t>
            </w:r>
          </w:p>
        </w:tc>
        <w:tc>
          <w:tcPr>
            <w:tcW w:w="1418" w:type="dxa"/>
            <w:vAlign w:val="center"/>
          </w:tcPr>
          <w:p w:rsidR="00A0016E" w:rsidRPr="003138ED" w:rsidRDefault="00A0016E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278900,00</w:t>
            </w:r>
          </w:p>
        </w:tc>
        <w:tc>
          <w:tcPr>
            <w:tcW w:w="1276" w:type="dxa"/>
            <w:vAlign w:val="center"/>
          </w:tcPr>
          <w:p w:rsidR="00A0016E" w:rsidRPr="003138ED" w:rsidRDefault="00A0016E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2900,00</w:t>
            </w:r>
          </w:p>
        </w:tc>
        <w:tc>
          <w:tcPr>
            <w:tcW w:w="1557" w:type="dxa"/>
            <w:vAlign w:val="center"/>
          </w:tcPr>
          <w:p w:rsidR="00A0016E" w:rsidRPr="003138ED" w:rsidRDefault="00A0016E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14.1.5</w:t>
            </w:r>
          </w:p>
        </w:tc>
      </w:tr>
      <w:tr w:rsidR="00A0016E" w:rsidRPr="003138ED" w:rsidTr="001A5856">
        <w:trPr>
          <w:trHeight w:val="746"/>
        </w:trPr>
        <w:tc>
          <w:tcPr>
            <w:tcW w:w="425" w:type="dxa"/>
          </w:tcPr>
          <w:p w:rsidR="00A0016E" w:rsidRPr="003138ED" w:rsidRDefault="00A0016E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A0016E" w:rsidRPr="00173B1F" w:rsidRDefault="00A0016E" w:rsidP="00326C1C">
            <w:pPr>
              <w:rPr>
                <w:szCs w:val="28"/>
                <w:highlight w:val="yellow"/>
                <w:lang w:eastAsia="en-US"/>
              </w:rPr>
            </w:pPr>
            <w:r w:rsidRPr="00326C1C">
              <w:rPr>
                <w:szCs w:val="28"/>
                <w:lang w:eastAsia="en-US"/>
              </w:rPr>
              <w:t xml:space="preserve">Ремонт  автомобильной дороги  по ул. </w:t>
            </w:r>
            <w:r>
              <w:rPr>
                <w:szCs w:val="28"/>
                <w:lang w:eastAsia="en-US"/>
              </w:rPr>
              <w:t xml:space="preserve">Клубная </w:t>
            </w:r>
            <w:r w:rsidRPr="00326C1C">
              <w:rPr>
                <w:szCs w:val="28"/>
                <w:lang w:eastAsia="en-US"/>
              </w:rPr>
              <w:t xml:space="preserve"> в</w:t>
            </w:r>
            <w:r>
              <w:rPr>
                <w:szCs w:val="28"/>
                <w:lang w:eastAsia="en-US"/>
              </w:rPr>
              <w:t xml:space="preserve">        по</w:t>
            </w:r>
            <w:r w:rsidRPr="00326C1C">
              <w:rPr>
                <w:szCs w:val="28"/>
                <w:lang w:eastAsia="en-US"/>
              </w:rPr>
              <w:t>с. Икей</w:t>
            </w:r>
            <w:r>
              <w:rPr>
                <w:szCs w:val="28"/>
                <w:lang w:eastAsia="en-US"/>
              </w:rPr>
              <w:t>ский</w:t>
            </w:r>
          </w:p>
        </w:tc>
        <w:tc>
          <w:tcPr>
            <w:tcW w:w="709" w:type="dxa"/>
            <w:vAlign w:val="center"/>
          </w:tcPr>
          <w:p w:rsidR="00A0016E" w:rsidRPr="003138ED" w:rsidRDefault="00A0016E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A0016E" w:rsidRPr="001A5856" w:rsidRDefault="00A0016E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до</w:t>
            </w:r>
          </w:p>
          <w:p w:rsidR="00A0016E" w:rsidRPr="003138ED" w:rsidRDefault="00A0016E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30 декабря 202</w:t>
            </w:r>
            <w:r>
              <w:rPr>
                <w:color w:val="000000"/>
                <w:szCs w:val="28"/>
                <w:lang w:eastAsia="en-US"/>
              </w:rPr>
              <w:t>2</w:t>
            </w:r>
            <w:r w:rsidRPr="001A5856">
              <w:rPr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0016E" w:rsidRPr="001A5856" w:rsidRDefault="00A0016E" w:rsidP="00B47DB6">
            <w:pPr>
              <w:jc w:val="center"/>
            </w:pPr>
            <w:r>
              <w:t>281800,00</w:t>
            </w:r>
          </w:p>
        </w:tc>
        <w:tc>
          <w:tcPr>
            <w:tcW w:w="1418" w:type="dxa"/>
            <w:vAlign w:val="center"/>
          </w:tcPr>
          <w:p w:rsidR="00A0016E" w:rsidRPr="003138ED" w:rsidRDefault="00A0016E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278900,00</w:t>
            </w:r>
          </w:p>
        </w:tc>
        <w:tc>
          <w:tcPr>
            <w:tcW w:w="1276" w:type="dxa"/>
            <w:vAlign w:val="center"/>
          </w:tcPr>
          <w:p w:rsidR="00A0016E" w:rsidRPr="003138ED" w:rsidRDefault="00A0016E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2817,17</w:t>
            </w:r>
          </w:p>
        </w:tc>
        <w:tc>
          <w:tcPr>
            <w:tcW w:w="1557" w:type="dxa"/>
            <w:vAlign w:val="center"/>
          </w:tcPr>
          <w:p w:rsidR="00A0016E" w:rsidRPr="003138ED" w:rsidRDefault="00A0016E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14.1.5</w:t>
            </w:r>
          </w:p>
        </w:tc>
      </w:tr>
      <w:tr w:rsidR="00A0016E" w:rsidRPr="003138ED" w:rsidTr="001A5856">
        <w:trPr>
          <w:trHeight w:val="746"/>
        </w:trPr>
        <w:tc>
          <w:tcPr>
            <w:tcW w:w="425" w:type="dxa"/>
          </w:tcPr>
          <w:p w:rsidR="00A0016E" w:rsidRPr="003138ED" w:rsidRDefault="00A0016E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A0016E" w:rsidRPr="00173B1F" w:rsidRDefault="00A0016E" w:rsidP="00E855D5">
            <w:pPr>
              <w:rPr>
                <w:szCs w:val="28"/>
                <w:highlight w:val="yellow"/>
                <w:lang w:eastAsia="en-US"/>
              </w:rPr>
            </w:pPr>
            <w:r w:rsidRPr="00326C1C">
              <w:rPr>
                <w:szCs w:val="28"/>
                <w:lang w:eastAsia="en-US"/>
              </w:rPr>
              <w:t>Ремонт автом</w:t>
            </w:r>
            <w:r>
              <w:rPr>
                <w:szCs w:val="28"/>
                <w:lang w:eastAsia="en-US"/>
              </w:rPr>
              <w:t>обильных дорог</w:t>
            </w:r>
            <w:r w:rsidRPr="00326C1C">
              <w:rPr>
                <w:szCs w:val="28"/>
                <w:lang w:eastAsia="en-US"/>
              </w:rPr>
              <w:t xml:space="preserve">  по </w:t>
            </w:r>
            <w:r>
              <w:rPr>
                <w:szCs w:val="28"/>
                <w:lang w:eastAsia="en-US"/>
              </w:rPr>
              <w:t xml:space="preserve">                    </w:t>
            </w:r>
            <w:r w:rsidRPr="00326C1C">
              <w:rPr>
                <w:szCs w:val="28"/>
                <w:lang w:eastAsia="en-US"/>
              </w:rPr>
              <w:t xml:space="preserve">ул. Мира  в </w:t>
            </w:r>
            <w:r>
              <w:rPr>
                <w:szCs w:val="28"/>
                <w:lang w:eastAsia="en-US"/>
              </w:rPr>
              <w:t xml:space="preserve">            </w:t>
            </w:r>
            <w:r w:rsidRPr="00326C1C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26C1C">
              <w:rPr>
                <w:szCs w:val="28"/>
                <w:lang w:eastAsia="en-US"/>
              </w:rPr>
              <w:t>. Икейский</w:t>
            </w:r>
          </w:p>
        </w:tc>
        <w:tc>
          <w:tcPr>
            <w:tcW w:w="709" w:type="dxa"/>
            <w:vAlign w:val="center"/>
          </w:tcPr>
          <w:p w:rsidR="00A0016E" w:rsidRPr="003138ED" w:rsidRDefault="00A0016E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A0016E" w:rsidRPr="001A5856" w:rsidRDefault="00A0016E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до</w:t>
            </w:r>
          </w:p>
          <w:p w:rsidR="00A0016E" w:rsidRPr="003138ED" w:rsidRDefault="00A0016E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30 декабря 202</w:t>
            </w:r>
            <w:r>
              <w:rPr>
                <w:color w:val="000000"/>
                <w:szCs w:val="28"/>
                <w:lang w:eastAsia="en-US"/>
              </w:rPr>
              <w:t>3</w:t>
            </w:r>
            <w:r w:rsidRPr="001A5856">
              <w:rPr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0016E" w:rsidRPr="001A5856" w:rsidRDefault="00A0016E" w:rsidP="00B47DB6">
            <w:pPr>
              <w:jc w:val="center"/>
            </w:pPr>
            <w:r>
              <w:t>281800,00</w:t>
            </w:r>
          </w:p>
        </w:tc>
        <w:tc>
          <w:tcPr>
            <w:tcW w:w="1418" w:type="dxa"/>
            <w:vAlign w:val="center"/>
          </w:tcPr>
          <w:p w:rsidR="00A0016E" w:rsidRPr="003138ED" w:rsidRDefault="00A0016E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278900,00</w:t>
            </w:r>
          </w:p>
        </w:tc>
        <w:tc>
          <w:tcPr>
            <w:tcW w:w="1276" w:type="dxa"/>
            <w:vAlign w:val="center"/>
          </w:tcPr>
          <w:p w:rsidR="00A0016E" w:rsidRPr="003138ED" w:rsidRDefault="00A0016E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2817,17</w:t>
            </w:r>
          </w:p>
        </w:tc>
        <w:tc>
          <w:tcPr>
            <w:tcW w:w="1557" w:type="dxa"/>
            <w:vAlign w:val="center"/>
          </w:tcPr>
          <w:p w:rsidR="00A0016E" w:rsidRPr="003138ED" w:rsidRDefault="00A0016E" w:rsidP="00F573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14.1.5</w:t>
            </w:r>
          </w:p>
        </w:tc>
      </w:tr>
      <w:tr w:rsidR="00A0016E" w:rsidRPr="003138ED" w:rsidTr="001A5856">
        <w:trPr>
          <w:trHeight w:val="300"/>
        </w:trPr>
        <w:tc>
          <w:tcPr>
            <w:tcW w:w="2552" w:type="dxa"/>
            <w:gridSpan w:val="2"/>
          </w:tcPr>
          <w:p w:rsidR="00A0016E" w:rsidRPr="003138ED" w:rsidRDefault="00A0016E" w:rsidP="007B4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3138ED">
              <w:rPr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0016E" w:rsidRPr="003138ED" w:rsidRDefault="00A0016E" w:rsidP="007B4EF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0016E" w:rsidRPr="003138ED" w:rsidRDefault="00A0016E" w:rsidP="007B4EF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0016E" w:rsidRPr="003138ED" w:rsidRDefault="00A0016E" w:rsidP="00173B1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845234,34</w:t>
            </w:r>
          </w:p>
        </w:tc>
        <w:tc>
          <w:tcPr>
            <w:tcW w:w="1418" w:type="dxa"/>
            <w:vAlign w:val="center"/>
          </w:tcPr>
          <w:p w:rsidR="00A0016E" w:rsidRPr="003138ED" w:rsidRDefault="00A0016E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836700,00</w:t>
            </w:r>
          </w:p>
        </w:tc>
        <w:tc>
          <w:tcPr>
            <w:tcW w:w="1276" w:type="dxa"/>
            <w:vAlign w:val="center"/>
          </w:tcPr>
          <w:p w:rsidR="00A0016E" w:rsidRPr="003138ED" w:rsidRDefault="00A0016E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8534,34</w:t>
            </w:r>
          </w:p>
        </w:tc>
        <w:tc>
          <w:tcPr>
            <w:tcW w:w="1557" w:type="dxa"/>
          </w:tcPr>
          <w:p w:rsidR="00A0016E" w:rsidRPr="003138ED" w:rsidRDefault="00A0016E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</w:p>
        </w:tc>
      </w:tr>
    </w:tbl>
    <w:p w:rsidR="00A0016E" w:rsidRPr="003138ED" w:rsidRDefault="00A0016E" w:rsidP="00D87D6D">
      <w:pPr>
        <w:rPr>
          <w:szCs w:val="28"/>
        </w:rPr>
      </w:pPr>
    </w:p>
    <w:p w:rsidR="00A0016E" w:rsidRPr="003138ED" w:rsidRDefault="00A0016E" w:rsidP="000C02F8">
      <w:pPr>
        <w:jc w:val="both"/>
        <w:rPr>
          <w:szCs w:val="28"/>
        </w:rPr>
      </w:pPr>
    </w:p>
    <w:p w:rsidR="00A0016E" w:rsidRPr="003138ED" w:rsidRDefault="00A0016E" w:rsidP="000C02F8">
      <w:pPr>
        <w:jc w:val="both"/>
        <w:rPr>
          <w:szCs w:val="28"/>
        </w:rPr>
      </w:pPr>
    </w:p>
    <w:p w:rsidR="00A0016E" w:rsidRPr="003138ED" w:rsidRDefault="00A0016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0016E" w:rsidRPr="003138ED" w:rsidRDefault="00A0016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0016E" w:rsidRPr="003138ED" w:rsidRDefault="00A0016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0016E" w:rsidRPr="003138ED" w:rsidRDefault="00A0016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0016E" w:rsidRPr="003138ED" w:rsidRDefault="00A0016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0016E" w:rsidRPr="003138ED" w:rsidRDefault="00A0016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0016E" w:rsidRPr="003138ED" w:rsidRDefault="00A0016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0016E" w:rsidRDefault="00A0016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0016E" w:rsidRPr="003138ED" w:rsidRDefault="00A0016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0016E" w:rsidRPr="003138ED" w:rsidRDefault="00A0016E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0016E" w:rsidRPr="003138ED" w:rsidRDefault="00A0016E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Приложение№2</w:t>
      </w:r>
    </w:p>
    <w:p w:rsidR="00A0016E" w:rsidRPr="003138ED" w:rsidRDefault="00A0016E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A0016E" w:rsidRPr="003138ED" w:rsidRDefault="00A0016E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A0016E" w:rsidRPr="003138ED" w:rsidRDefault="00A0016E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color w:val="000000"/>
          <w:sz w:val="22"/>
          <w:lang w:eastAsia="en-US"/>
        </w:rPr>
        <w:t xml:space="preserve">от </w:t>
      </w:r>
      <w:r>
        <w:rPr>
          <w:color w:val="000000"/>
          <w:sz w:val="22"/>
          <w:lang w:eastAsia="en-US"/>
        </w:rPr>
        <w:t>15.01.2021</w:t>
      </w:r>
      <w:r w:rsidRPr="00723445">
        <w:rPr>
          <w:color w:val="000000"/>
          <w:sz w:val="22"/>
          <w:lang w:eastAsia="en-US"/>
        </w:rPr>
        <w:t xml:space="preserve">г № </w:t>
      </w:r>
      <w:r>
        <w:rPr>
          <w:color w:val="000000"/>
          <w:sz w:val="22"/>
          <w:lang w:eastAsia="en-US"/>
        </w:rPr>
        <w:t>2</w:t>
      </w:r>
    </w:p>
    <w:p w:rsidR="00A0016E" w:rsidRDefault="00A0016E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A0016E" w:rsidRPr="003138ED" w:rsidRDefault="00A0016E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A0016E" w:rsidRDefault="00A0016E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Организации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>работы по реализации мероприятий перечня проектов народных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 xml:space="preserve">инициатив и расходовании бюджетных средств </w:t>
      </w:r>
    </w:p>
    <w:p w:rsidR="00A0016E" w:rsidRPr="003138ED" w:rsidRDefault="00A0016E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21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2022 и 2023 годах</w:t>
      </w:r>
    </w:p>
    <w:p w:rsidR="00A0016E" w:rsidRPr="003138ED" w:rsidRDefault="00A0016E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268"/>
      </w:tblGrid>
      <w:tr w:rsidR="00A0016E" w:rsidRPr="003138ED" w:rsidTr="00234F99">
        <w:tc>
          <w:tcPr>
            <w:tcW w:w="851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A0016E" w:rsidRPr="003138ED" w:rsidTr="00234F99">
        <w:tc>
          <w:tcPr>
            <w:tcW w:w="851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A0016E" w:rsidRPr="003138ED" w:rsidRDefault="00A0016E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A0016E" w:rsidRPr="003138ED" w:rsidTr="00234F99">
        <w:tc>
          <w:tcPr>
            <w:tcW w:w="851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A0016E" w:rsidRPr="003138ED" w:rsidRDefault="00A0016E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A0016E" w:rsidRPr="003138ED" w:rsidRDefault="00A0016E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A0016E" w:rsidRPr="003138ED" w:rsidRDefault="00A0016E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A0016E" w:rsidRPr="003138ED" w:rsidRDefault="00A0016E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A0016E" w:rsidRPr="003138ED" w:rsidRDefault="00A0016E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A0016E" w:rsidRPr="003138ED" w:rsidRDefault="00A0016E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20 февраля</w:t>
            </w:r>
          </w:p>
          <w:p w:rsidR="00A0016E" w:rsidRPr="003138ED" w:rsidRDefault="00A0016E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A0016E" w:rsidRPr="003138ED" w:rsidTr="00234F99">
        <w:tc>
          <w:tcPr>
            <w:tcW w:w="851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A0016E" w:rsidRDefault="00A0016E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A0016E" w:rsidRPr="003138ED" w:rsidRDefault="00A0016E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A0016E" w:rsidRPr="003138ED" w:rsidRDefault="00A0016E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A0016E" w:rsidRPr="003138ED" w:rsidRDefault="00A0016E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(РоманчукГ.Э.),</w:t>
            </w:r>
          </w:p>
        </w:tc>
        <w:tc>
          <w:tcPr>
            <w:tcW w:w="2268" w:type="dxa"/>
            <w:vAlign w:val="center"/>
          </w:tcPr>
          <w:p w:rsidR="00A0016E" w:rsidRPr="003138ED" w:rsidRDefault="00A0016E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февраля</w:t>
            </w:r>
          </w:p>
          <w:p w:rsidR="00A0016E" w:rsidRPr="003138ED" w:rsidRDefault="00A0016E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A0016E" w:rsidRPr="003138ED" w:rsidTr="00C043C7">
        <w:trPr>
          <w:trHeight w:val="2726"/>
        </w:trPr>
        <w:tc>
          <w:tcPr>
            <w:tcW w:w="851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A0016E" w:rsidRPr="003138ED" w:rsidRDefault="00A0016E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A0016E" w:rsidRPr="003138ED" w:rsidRDefault="00A0016E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A0016E" w:rsidRPr="003138ED" w:rsidRDefault="00A0016E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A0016E" w:rsidRPr="003138ED" w:rsidRDefault="00A0016E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A0016E" w:rsidRPr="003138ED" w:rsidRDefault="00A0016E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A0016E" w:rsidRPr="003138ED" w:rsidRDefault="00A0016E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A0016E" w:rsidRPr="003138ED" w:rsidRDefault="00A0016E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A0016E" w:rsidRPr="003138ED" w:rsidRDefault="00A0016E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A0016E" w:rsidRPr="003138ED" w:rsidRDefault="00A0016E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A0016E" w:rsidRPr="003138ED" w:rsidRDefault="00A0016E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до1 марта</w:t>
            </w:r>
          </w:p>
          <w:p w:rsidR="00A0016E" w:rsidRPr="003138ED" w:rsidRDefault="00A0016E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A0016E" w:rsidRPr="003138ED" w:rsidTr="00234F99">
        <w:tc>
          <w:tcPr>
            <w:tcW w:w="851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A0016E" w:rsidRPr="003138ED" w:rsidRDefault="00A0016E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A0016E" w:rsidRPr="003138ED" w:rsidRDefault="00A0016E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A0016E" w:rsidRPr="003138ED" w:rsidRDefault="00A0016E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22 марта</w:t>
            </w:r>
          </w:p>
          <w:p w:rsidR="00A0016E" w:rsidRPr="003138ED" w:rsidRDefault="00A0016E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A0016E" w:rsidRPr="003138ED" w:rsidTr="00C043C7">
        <w:trPr>
          <w:trHeight w:val="2090"/>
        </w:trPr>
        <w:tc>
          <w:tcPr>
            <w:tcW w:w="851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A0016E" w:rsidRDefault="00A0016E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A0016E" w:rsidRDefault="00A0016E" w:rsidP="001133AB">
            <w:pPr>
              <w:ind w:left="-57"/>
              <w:rPr>
                <w:szCs w:val="26"/>
              </w:rPr>
            </w:pPr>
          </w:p>
          <w:p w:rsidR="00A0016E" w:rsidRDefault="00A0016E" w:rsidP="001133AB">
            <w:pPr>
              <w:ind w:left="-57"/>
              <w:rPr>
                <w:szCs w:val="26"/>
              </w:rPr>
            </w:pPr>
          </w:p>
          <w:p w:rsidR="00A0016E" w:rsidRPr="003138ED" w:rsidRDefault="00A0016E" w:rsidP="001133AB">
            <w:pPr>
              <w:ind w:left="-57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A0016E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Pr="00173B1F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Pr="00173B1F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РоманчукГ.Э.)</w:t>
            </w: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мая</w:t>
            </w:r>
          </w:p>
          <w:p w:rsidR="00A0016E" w:rsidRPr="003138ED" w:rsidRDefault="00A0016E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A0016E" w:rsidRPr="003138ED" w:rsidTr="00234F99">
        <w:tc>
          <w:tcPr>
            <w:tcW w:w="851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A0016E" w:rsidRPr="003138ED" w:rsidRDefault="00A0016E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A0016E" w:rsidRPr="003138ED" w:rsidRDefault="00A0016E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A0016E" w:rsidRPr="003138ED" w:rsidRDefault="00A0016E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A0016E" w:rsidRPr="003138ED" w:rsidRDefault="00A0016E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30 декабря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A0016E" w:rsidRPr="003138ED" w:rsidTr="00C043C7">
        <w:trPr>
          <w:trHeight w:val="2085"/>
        </w:trPr>
        <w:tc>
          <w:tcPr>
            <w:tcW w:w="851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A0016E" w:rsidRPr="003138ED" w:rsidRDefault="00A0016E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A0016E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A0016E" w:rsidRPr="003138ED" w:rsidRDefault="00A0016E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A0016E" w:rsidRPr="003138ED" w:rsidRDefault="00A0016E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A0016E" w:rsidRPr="003138ED" w:rsidTr="00C043C7">
        <w:trPr>
          <w:trHeight w:val="2325"/>
        </w:trPr>
        <w:tc>
          <w:tcPr>
            <w:tcW w:w="851" w:type="dxa"/>
            <w:vAlign w:val="center"/>
          </w:tcPr>
          <w:p w:rsidR="00A0016E" w:rsidRPr="003138ED" w:rsidRDefault="00A0016E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A0016E" w:rsidRPr="003138ED" w:rsidRDefault="00A0016E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</w:t>
            </w:r>
            <w:r>
              <w:rPr>
                <w:szCs w:val="26"/>
              </w:rPr>
              <w:t xml:space="preserve"> народных инициатив за 2021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 и на сайте администрации сельского поселения</w:t>
            </w:r>
            <w:r>
              <w:rPr>
                <w:szCs w:val="26"/>
              </w:rPr>
              <w:t xml:space="preserve"> </w:t>
            </w:r>
            <w:hyperlink r:id="rId7" w:history="1">
              <w:r w:rsidRPr="00477E1C">
                <w:rPr>
                  <w:rStyle w:val="Hyperlink"/>
                  <w:szCs w:val="26"/>
                </w:rPr>
                <w:t>http://</w:t>
              </w:r>
              <w:r w:rsidRPr="00477E1C">
                <w:rPr>
                  <w:rStyle w:val="Hyperlink"/>
                  <w:szCs w:val="26"/>
                  <w:lang w:val="en-US"/>
                </w:rPr>
                <w:t>ikey</w:t>
              </w:r>
              <w:r w:rsidRPr="00477E1C">
                <w:rPr>
                  <w:rStyle w:val="Hyperlink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A0016E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A0016E" w:rsidRPr="003138ED" w:rsidRDefault="00A0016E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A0016E" w:rsidRPr="003138ED" w:rsidRDefault="00A0016E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A0016E" w:rsidRPr="003138ED" w:rsidTr="00C043C7">
        <w:trPr>
          <w:trHeight w:val="2147"/>
        </w:trPr>
        <w:tc>
          <w:tcPr>
            <w:tcW w:w="851" w:type="dxa"/>
            <w:vAlign w:val="center"/>
          </w:tcPr>
          <w:p w:rsidR="00A0016E" w:rsidRPr="003138ED" w:rsidRDefault="00A0016E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A0016E" w:rsidRPr="003138ED" w:rsidRDefault="00A0016E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A0016E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A0016E" w:rsidRPr="003138ED" w:rsidRDefault="00A0016E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A0016E" w:rsidRPr="003138ED" w:rsidRDefault="00A0016E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1 февраля </w:t>
            </w:r>
          </w:p>
          <w:p w:rsidR="00A0016E" w:rsidRPr="003138ED" w:rsidRDefault="00A0016E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A0016E" w:rsidRPr="003138ED" w:rsidRDefault="00A0016E" w:rsidP="002F1F21">
      <w:pPr>
        <w:rPr>
          <w:szCs w:val="26"/>
        </w:rPr>
      </w:pPr>
    </w:p>
    <w:sectPr w:rsidR="00A0016E" w:rsidRPr="003138ED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6E" w:rsidRDefault="00A0016E" w:rsidP="00CA33B7">
      <w:r>
        <w:separator/>
      </w:r>
    </w:p>
  </w:endnote>
  <w:endnote w:type="continuationSeparator" w:id="1">
    <w:p w:rsidR="00A0016E" w:rsidRDefault="00A0016E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6E" w:rsidRDefault="00A0016E" w:rsidP="00396C3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0016E" w:rsidRDefault="00A0016E" w:rsidP="00237F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6E" w:rsidRDefault="00A0016E" w:rsidP="00CA33B7">
      <w:r>
        <w:separator/>
      </w:r>
    </w:p>
  </w:footnote>
  <w:footnote w:type="continuationSeparator" w:id="1">
    <w:p w:rsidR="00A0016E" w:rsidRDefault="00A0016E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2F8"/>
    <w:rsid w:val="00001531"/>
    <w:rsid w:val="000243A5"/>
    <w:rsid w:val="00052FA3"/>
    <w:rsid w:val="00056FA0"/>
    <w:rsid w:val="0006323F"/>
    <w:rsid w:val="0008344B"/>
    <w:rsid w:val="000848C7"/>
    <w:rsid w:val="000B0AF5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62EDA"/>
    <w:rsid w:val="00173B1F"/>
    <w:rsid w:val="00176C54"/>
    <w:rsid w:val="00195EDB"/>
    <w:rsid w:val="001A5856"/>
    <w:rsid w:val="001A7A93"/>
    <w:rsid w:val="001C0654"/>
    <w:rsid w:val="001C167F"/>
    <w:rsid w:val="001E60DF"/>
    <w:rsid w:val="00200233"/>
    <w:rsid w:val="002012FD"/>
    <w:rsid w:val="00227A0E"/>
    <w:rsid w:val="00230822"/>
    <w:rsid w:val="0023132A"/>
    <w:rsid w:val="00234F99"/>
    <w:rsid w:val="00237FA6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26C1C"/>
    <w:rsid w:val="00332794"/>
    <w:rsid w:val="00340621"/>
    <w:rsid w:val="003531CE"/>
    <w:rsid w:val="003547EE"/>
    <w:rsid w:val="003857AC"/>
    <w:rsid w:val="003946FA"/>
    <w:rsid w:val="00396C35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77E1C"/>
    <w:rsid w:val="004A461D"/>
    <w:rsid w:val="004A737E"/>
    <w:rsid w:val="004B32C1"/>
    <w:rsid w:val="004B4479"/>
    <w:rsid w:val="004E7EEF"/>
    <w:rsid w:val="005329AF"/>
    <w:rsid w:val="00540287"/>
    <w:rsid w:val="00544293"/>
    <w:rsid w:val="00571059"/>
    <w:rsid w:val="00586E87"/>
    <w:rsid w:val="00596C37"/>
    <w:rsid w:val="005A5AB0"/>
    <w:rsid w:val="005A6567"/>
    <w:rsid w:val="005B18CF"/>
    <w:rsid w:val="005B3B17"/>
    <w:rsid w:val="005C3176"/>
    <w:rsid w:val="005C5745"/>
    <w:rsid w:val="005C63CA"/>
    <w:rsid w:val="005D037E"/>
    <w:rsid w:val="005D0B5F"/>
    <w:rsid w:val="006132E1"/>
    <w:rsid w:val="00623ADD"/>
    <w:rsid w:val="00634F05"/>
    <w:rsid w:val="00642E5E"/>
    <w:rsid w:val="00666171"/>
    <w:rsid w:val="00673DC8"/>
    <w:rsid w:val="00683201"/>
    <w:rsid w:val="006A0475"/>
    <w:rsid w:val="006A45A7"/>
    <w:rsid w:val="006B5DB2"/>
    <w:rsid w:val="006D4D25"/>
    <w:rsid w:val="006F0A51"/>
    <w:rsid w:val="007036BF"/>
    <w:rsid w:val="007117D8"/>
    <w:rsid w:val="00723445"/>
    <w:rsid w:val="00726D15"/>
    <w:rsid w:val="00764D6B"/>
    <w:rsid w:val="007813AB"/>
    <w:rsid w:val="00787524"/>
    <w:rsid w:val="00793D69"/>
    <w:rsid w:val="00795B08"/>
    <w:rsid w:val="007A103F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B3D48"/>
    <w:rsid w:val="008E6026"/>
    <w:rsid w:val="008F0F6B"/>
    <w:rsid w:val="008F4B39"/>
    <w:rsid w:val="00946B99"/>
    <w:rsid w:val="0095693E"/>
    <w:rsid w:val="00986E2B"/>
    <w:rsid w:val="009901EC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16E"/>
    <w:rsid w:val="00A00AEF"/>
    <w:rsid w:val="00A023F5"/>
    <w:rsid w:val="00A2335B"/>
    <w:rsid w:val="00A454B5"/>
    <w:rsid w:val="00A45F0B"/>
    <w:rsid w:val="00A45F68"/>
    <w:rsid w:val="00A50CD0"/>
    <w:rsid w:val="00A53916"/>
    <w:rsid w:val="00A56118"/>
    <w:rsid w:val="00A63F06"/>
    <w:rsid w:val="00AB0217"/>
    <w:rsid w:val="00AD321D"/>
    <w:rsid w:val="00AE0099"/>
    <w:rsid w:val="00AE153C"/>
    <w:rsid w:val="00AF5FD5"/>
    <w:rsid w:val="00B109F0"/>
    <w:rsid w:val="00B1233C"/>
    <w:rsid w:val="00B3419E"/>
    <w:rsid w:val="00B47DB6"/>
    <w:rsid w:val="00B6432A"/>
    <w:rsid w:val="00B81CEC"/>
    <w:rsid w:val="00BB1676"/>
    <w:rsid w:val="00BB45CF"/>
    <w:rsid w:val="00BC631B"/>
    <w:rsid w:val="00BE73E7"/>
    <w:rsid w:val="00BE7501"/>
    <w:rsid w:val="00BF03B8"/>
    <w:rsid w:val="00C043C7"/>
    <w:rsid w:val="00C22B87"/>
    <w:rsid w:val="00C37374"/>
    <w:rsid w:val="00C80E11"/>
    <w:rsid w:val="00CA33B7"/>
    <w:rsid w:val="00CD7148"/>
    <w:rsid w:val="00CE2A97"/>
    <w:rsid w:val="00CF57A7"/>
    <w:rsid w:val="00D046B6"/>
    <w:rsid w:val="00D057C6"/>
    <w:rsid w:val="00D23BE3"/>
    <w:rsid w:val="00D35811"/>
    <w:rsid w:val="00D553EE"/>
    <w:rsid w:val="00D617BD"/>
    <w:rsid w:val="00D657A6"/>
    <w:rsid w:val="00D66A2E"/>
    <w:rsid w:val="00D87D6D"/>
    <w:rsid w:val="00D90BEC"/>
    <w:rsid w:val="00DA07B4"/>
    <w:rsid w:val="00DB1A01"/>
    <w:rsid w:val="00DE06B8"/>
    <w:rsid w:val="00DF17AE"/>
    <w:rsid w:val="00DF227A"/>
    <w:rsid w:val="00DF3A5E"/>
    <w:rsid w:val="00E03029"/>
    <w:rsid w:val="00E062F4"/>
    <w:rsid w:val="00E348E4"/>
    <w:rsid w:val="00E363B7"/>
    <w:rsid w:val="00E45239"/>
    <w:rsid w:val="00E47A56"/>
    <w:rsid w:val="00E50035"/>
    <w:rsid w:val="00E62DD5"/>
    <w:rsid w:val="00E855D5"/>
    <w:rsid w:val="00E91E0A"/>
    <w:rsid w:val="00EA37D2"/>
    <w:rsid w:val="00EC3E29"/>
    <w:rsid w:val="00EE5FBE"/>
    <w:rsid w:val="00F01A1C"/>
    <w:rsid w:val="00F12A0B"/>
    <w:rsid w:val="00F173F2"/>
    <w:rsid w:val="00F337A7"/>
    <w:rsid w:val="00F44DDE"/>
    <w:rsid w:val="00F52B18"/>
    <w:rsid w:val="00F530F6"/>
    <w:rsid w:val="00F53D7C"/>
    <w:rsid w:val="00F573EF"/>
    <w:rsid w:val="00F6303E"/>
    <w:rsid w:val="00F64823"/>
    <w:rsid w:val="00F6578E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2F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C02F8"/>
    <w:rPr>
      <w:rFonts w:cs="Times New Roman"/>
    </w:rPr>
  </w:style>
  <w:style w:type="paragraph" w:customStyle="1" w:styleId="Oaieaaaa">
    <w:name w:val="Oaiea (aa?a)"/>
    <w:basedOn w:val="Normal"/>
    <w:uiPriority w:val="99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Normal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DF22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27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E16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6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2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D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key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4</Pages>
  <Words>1002</Words>
  <Characters>5717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</cp:revision>
  <cp:lastPrinted>2019-11-08T02:30:00Z</cp:lastPrinted>
  <dcterms:created xsi:type="dcterms:W3CDTF">2019-11-08T00:21:00Z</dcterms:created>
  <dcterms:modified xsi:type="dcterms:W3CDTF">2021-01-28T03:25:00Z</dcterms:modified>
</cp:coreProperties>
</file>