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4" w:rsidRPr="006E0437" w:rsidRDefault="00500A94" w:rsidP="00CE5097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</w:t>
      </w:r>
      <w:r w:rsidRPr="006E0437">
        <w:rPr>
          <w:rStyle w:val="Strong"/>
          <w:sz w:val="28"/>
          <w:szCs w:val="28"/>
        </w:rPr>
        <w:t>ИРКУТСКАЯ ОБЛАСТЬ</w:t>
      </w:r>
      <w:r>
        <w:rPr>
          <w:rStyle w:val="Strong"/>
          <w:sz w:val="28"/>
          <w:szCs w:val="28"/>
        </w:rPr>
        <w:t xml:space="preserve">                          </w:t>
      </w:r>
    </w:p>
    <w:p w:rsidR="00500A94" w:rsidRPr="006E0437" w:rsidRDefault="00500A94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500A94" w:rsidRPr="006E0437" w:rsidRDefault="00500A94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ДУМА 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500A94" w:rsidRPr="006E0437" w:rsidRDefault="00500A94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500A94" w:rsidRPr="006E0437" w:rsidRDefault="00500A94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500A94" w:rsidRDefault="00500A94" w:rsidP="000F0716"/>
    <w:p w:rsidR="00500A94" w:rsidRPr="006E0437" w:rsidRDefault="00500A94" w:rsidP="000F0716"/>
    <w:p w:rsidR="00500A94" w:rsidRPr="00C804B0" w:rsidRDefault="00500A94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28.01.</w:t>
      </w:r>
      <w:r w:rsidRPr="00C804B0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2</w:t>
      </w:r>
    </w:p>
    <w:p w:rsidR="00500A94" w:rsidRPr="006E0437" w:rsidRDefault="00500A94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Икей</w:t>
      </w:r>
    </w:p>
    <w:p w:rsidR="00500A94" w:rsidRDefault="00500A94" w:rsidP="000F0716">
      <w:pPr>
        <w:keepNext/>
        <w:keepLines/>
        <w:outlineLvl w:val="0"/>
        <w:rPr>
          <w:b/>
          <w:sz w:val="28"/>
          <w:szCs w:val="28"/>
        </w:rPr>
      </w:pPr>
    </w:p>
    <w:p w:rsidR="00500A94" w:rsidRPr="00C60732" w:rsidRDefault="00500A94" w:rsidP="000F0716">
      <w:pPr>
        <w:rPr>
          <w:b/>
          <w:i/>
          <w:spacing w:val="20"/>
          <w:sz w:val="28"/>
          <w:szCs w:val="28"/>
        </w:rPr>
      </w:pPr>
    </w:p>
    <w:p w:rsidR="00500A94" w:rsidRPr="00ED2E21" w:rsidRDefault="00500A94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Икейского сельского поселения</w:t>
      </w:r>
    </w:p>
    <w:p w:rsidR="00500A94" w:rsidRPr="003B31DA" w:rsidRDefault="00500A94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A94" w:rsidRDefault="00500A94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sz w:val="28"/>
          <w:szCs w:val="28"/>
          <w:lang w:eastAsia="en-US"/>
        </w:rPr>
        <w:t xml:space="preserve">Федеральным законом </w:t>
      </w:r>
      <w:r w:rsidRPr="003B31DA">
        <w:rPr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Икейского  сельского поселения, Дума Икейского  сельского поселения,</w:t>
      </w:r>
    </w:p>
    <w:p w:rsidR="00500A94" w:rsidRDefault="00500A94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A94" w:rsidRDefault="00500A94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500A94" w:rsidRPr="003B31DA" w:rsidRDefault="00500A94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0A94" w:rsidRPr="003B31DA" w:rsidRDefault="00500A94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Икейского сельского поселения</w:t>
      </w:r>
      <w:r w:rsidRPr="003B31DA">
        <w:rPr>
          <w:kern w:val="2"/>
          <w:sz w:val="28"/>
          <w:szCs w:val="28"/>
        </w:rPr>
        <w:t>.</w:t>
      </w:r>
    </w:p>
    <w:p w:rsidR="00500A94" w:rsidRDefault="00500A94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500A94" w:rsidRPr="00C60732" w:rsidRDefault="00500A94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«Информационный вестник»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Икейского 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500A94" w:rsidRDefault="00500A94" w:rsidP="000F0716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00A94" w:rsidRDefault="00500A94" w:rsidP="000F0716">
      <w:pPr>
        <w:pStyle w:val="NormalWeb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00A94" w:rsidRDefault="00500A94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Икейского </w:t>
      </w:r>
    </w:p>
    <w:p w:rsidR="00500A94" w:rsidRDefault="00500A94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С.А. Мусаев</w:t>
      </w:r>
    </w:p>
    <w:p w:rsidR="00500A94" w:rsidRDefault="00500A94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500A94" w:rsidRDefault="00500A94" w:rsidP="000F0716">
      <w:r>
        <w:br w:type="page"/>
      </w:r>
    </w:p>
    <w:tbl>
      <w:tblPr>
        <w:tblW w:w="0" w:type="auto"/>
        <w:jc w:val="right"/>
        <w:tblLook w:val="00A0"/>
      </w:tblPr>
      <w:tblGrid>
        <w:gridCol w:w="4500"/>
      </w:tblGrid>
      <w:tr w:rsidR="00500A94" w:rsidRPr="003B31DA" w:rsidTr="00464E70">
        <w:trPr>
          <w:jc w:val="right"/>
        </w:trPr>
        <w:tc>
          <w:tcPr>
            <w:tcW w:w="4500" w:type="dxa"/>
          </w:tcPr>
          <w:p w:rsidR="00500A94" w:rsidRPr="003B31DA" w:rsidRDefault="00500A94" w:rsidP="00CE5097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УТВЕРЖДЕНО</w:t>
            </w:r>
          </w:p>
          <w:p w:rsidR="00500A94" w:rsidRDefault="00500A94" w:rsidP="00CE5097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</w:p>
          <w:p w:rsidR="00500A94" w:rsidRDefault="00500A94" w:rsidP="00CE5097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Икейского  сельского поселения </w:t>
            </w:r>
          </w:p>
          <w:p w:rsidR="00500A94" w:rsidRPr="003B31DA" w:rsidRDefault="00500A94" w:rsidP="00CE5097">
            <w:pPr>
              <w:jc w:val="right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28.01.2021</w:t>
            </w:r>
            <w:r w:rsidRPr="003B31DA">
              <w:rPr>
                <w:kern w:val="2"/>
                <w:sz w:val="28"/>
                <w:szCs w:val="28"/>
              </w:rPr>
              <w:t xml:space="preserve"> года №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</w:tbl>
    <w:p w:rsidR="00500A94" w:rsidRPr="003B31DA" w:rsidRDefault="00500A94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A94" w:rsidRPr="003B31DA" w:rsidRDefault="00500A94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A94" w:rsidRPr="003B31DA" w:rsidRDefault="00500A94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500A94" w:rsidRPr="0083615B" w:rsidRDefault="00500A94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ИКЕЙСКОГО СЕЛЬСКОГО ПОСЕЛЕНИЯ</w:t>
      </w:r>
    </w:p>
    <w:p w:rsidR="00500A94" w:rsidRPr="003B31DA" w:rsidRDefault="00500A94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500A94" w:rsidRPr="003B31DA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00A94" w:rsidRPr="003B31DA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A94" w:rsidRPr="003B31DA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Икейского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500A94" w:rsidRPr="003B31DA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A94" w:rsidRPr="003B31DA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Икейского 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Икейского 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Икейского 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00A94" w:rsidRDefault="00500A94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500A94" w:rsidRPr="006E24F6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500A94" w:rsidRPr="003B31DA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500A94" w:rsidRDefault="00500A94" w:rsidP="00486371">
      <w:pPr>
        <w:pStyle w:val="ConsPlusNormal"/>
        <w:keepNext/>
        <w:widowControl/>
        <w:jc w:val="center"/>
        <w:rPr>
          <w:sz w:val="28"/>
          <w:szCs w:val="28"/>
          <w:lang w:eastAsia="en-US"/>
        </w:rPr>
      </w:pPr>
      <w:r w:rsidRPr="003B31DA">
        <w:rPr>
          <w:rFonts w:ascii="Times New Roman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hAnsi="Times New Roman" w:cs="Times New Roman"/>
          <w:sz w:val="28"/>
          <w:szCs w:val="28"/>
          <w:lang w:eastAsia="en-US"/>
        </w:rPr>
        <w:t>иных формах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A94" w:rsidRPr="003A1240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500A94" w:rsidRPr="003A1240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Pr="003A1240">
        <w:rPr>
          <w:rFonts w:ascii="Times New Roman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500A94" w:rsidRPr="003A1240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финансовая и материальная поддержка общественным объединениям пожарной охраны.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В</w:t>
      </w:r>
      <w:r w:rsidRPr="003A1240">
        <w:rPr>
          <w:rFonts w:ascii="Times New Roman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Pr="003A1240">
        <w:rPr>
          <w:rFonts w:ascii="Times New Roman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10. О</w:t>
      </w:r>
      <w:r w:rsidRPr="003A1240">
        <w:rPr>
          <w:rFonts w:ascii="Times New Roman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0A94" w:rsidRPr="003B31DA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, обеспечение пожарной</w:t>
      </w:r>
    </w:p>
    <w:p w:rsidR="00500A94" w:rsidRPr="00333E22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Икейского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 В границах сельских населенных пунктов на территории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500A94" w:rsidRPr="00664438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границах сельских населенных пунктов на территории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500A94" w:rsidRPr="00664438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500A94" w:rsidRPr="00664438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16. Реализация мероприятий, указанных в пункте 15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5</w:t>
      </w:r>
      <w:r w:rsidRPr="00333E22">
        <w:rPr>
          <w:rFonts w:ascii="Times New Roman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hAnsi="Times New Roman" w:cs="Times New Roman"/>
          <w:sz w:val="28"/>
          <w:szCs w:val="28"/>
          <w:lang w:eastAsia="en-US"/>
        </w:rPr>
        <w:t>нформировании населения</w:t>
      </w:r>
    </w:p>
    <w:p w:rsidR="00500A94" w:rsidRPr="00333E22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hAnsi="Times New Roman" w:cs="Times New Roman"/>
          <w:sz w:val="28"/>
          <w:szCs w:val="28"/>
          <w:lang w:eastAsia="en-US"/>
        </w:rPr>
        <w:t>пожарной безопасности</w:t>
      </w:r>
    </w:p>
    <w:p w:rsidR="00500A94" w:rsidRDefault="00500A94" w:rsidP="00486371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18.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http://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ikey</w:t>
      </w:r>
      <w:r w:rsidRPr="00772900">
        <w:rPr>
          <w:rFonts w:ascii="Times New Roman" w:hAnsi="Times New Roman" w:cs="Times New Roman"/>
          <w:sz w:val="28"/>
          <w:szCs w:val="28"/>
          <w:lang w:eastAsia="en-US"/>
        </w:rPr>
        <w:t>.mo38.ru/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0A94" w:rsidRDefault="00500A94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500A94" w:rsidRDefault="00500A94" w:rsidP="00486371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19. В случае повышения пожарной опасности на территории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500A94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5849E7">
        <w:rPr>
          <w:rFonts w:ascii="Times New Roman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4AA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849E7">
        <w:rPr>
          <w:rFonts w:ascii="Times New Roman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Pr="006E24F6">
        <w:rPr>
          <w:rFonts w:ascii="Times New Roman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Икейского  сельского поселения </w:t>
      </w:r>
      <w:r w:rsidRPr="005849E7">
        <w:rPr>
          <w:rFonts w:ascii="Times New Roman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500A94" w:rsidRPr="005849E7" w:rsidRDefault="00500A94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21. Решение, предусмотренное пунктом 20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Икейского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500A94" w:rsidRDefault="00500A94" w:rsidP="000F0716"/>
    <w:sectPr w:rsidR="00500A94" w:rsidSect="00BE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94" w:rsidRDefault="00500A94" w:rsidP="00ED2E21">
      <w:r>
        <w:separator/>
      </w:r>
    </w:p>
  </w:endnote>
  <w:endnote w:type="continuationSeparator" w:id="1">
    <w:p w:rsidR="00500A94" w:rsidRDefault="00500A94" w:rsidP="00ED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94" w:rsidRDefault="00500A94" w:rsidP="00ED2E21">
      <w:r>
        <w:separator/>
      </w:r>
    </w:p>
  </w:footnote>
  <w:footnote w:type="continuationSeparator" w:id="1">
    <w:p w:rsidR="00500A94" w:rsidRDefault="00500A94" w:rsidP="00ED2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16"/>
    <w:rsid w:val="00080917"/>
    <w:rsid w:val="000865AE"/>
    <w:rsid w:val="000A0A10"/>
    <w:rsid w:val="000B76FB"/>
    <w:rsid w:val="000F0716"/>
    <w:rsid w:val="00103146"/>
    <w:rsid w:val="00104AAB"/>
    <w:rsid w:val="002E28A8"/>
    <w:rsid w:val="00333E22"/>
    <w:rsid w:val="003A1240"/>
    <w:rsid w:val="003B31DA"/>
    <w:rsid w:val="00427804"/>
    <w:rsid w:val="00464E70"/>
    <w:rsid w:val="00486371"/>
    <w:rsid w:val="004C6BAC"/>
    <w:rsid w:val="00500A94"/>
    <w:rsid w:val="005849E7"/>
    <w:rsid w:val="00664438"/>
    <w:rsid w:val="00665C12"/>
    <w:rsid w:val="006C529E"/>
    <w:rsid w:val="006E0437"/>
    <w:rsid w:val="006E24F6"/>
    <w:rsid w:val="0076575C"/>
    <w:rsid w:val="00772900"/>
    <w:rsid w:val="0083615B"/>
    <w:rsid w:val="008B36A5"/>
    <w:rsid w:val="008D482F"/>
    <w:rsid w:val="00A36989"/>
    <w:rsid w:val="00AB6A5A"/>
    <w:rsid w:val="00AD602A"/>
    <w:rsid w:val="00BE344A"/>
    <w:rsid w:val="00C60732"/>
    <w:rsid w:val="00C804B0"/>
    <w:rsid w:val="00CC68DE"/>
    <w:rsid w:val="00CE5097"/>
    <w:rsid w:val="00D747F5"/>
    <w:rsid w:val="00E7260C"/>
    <w:rsid w:val="00E958B4"/>
    <w:rsid w:val="00EA6F28"/>
    <w:rsid w:val="00EC57FD"/>
    <w:rsid w:val="00ED2E21"/>
    <w:rsid w:val="00EE068B"/>
    <w:rsid w:val="00F755DB"/>
    <w:rsid w:val="00FB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0F07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071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F0716"/>
    <w:pPr>
      <w:ind w:left="720"/>
      <w:contextualSpacing/>
    </w:pPr>
  </w:style>
  <w:style w:type="paragraph" w:customStyle="1" w:styleId="ConsPlusTitle">
    <w:name w:val="ConsPlusTitle"/>
    <w:uiPriority w:val="99"/>
    <w:rsid w:val="00ED2E2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FootnoteText">
    <w:name w:val="footnote text"/>
    <w:basedOn w:val="Normal"/>
    <w:link w:val="FootnoteTextChar"/>
    <w:uiPriority w:val="99"/>
    <w:rsid w:val="00ED2E2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2E2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D2E2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8637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1445</Words>
  <Characters>8240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2021-01-28T06:56:00Z</cp:lastPrinted>
  <dcterms:created xsi:type="dcterms:W3CDTF">2021-01-19T03:16:00Z</dcterms:created>
  <dcterms:modified xsi:type="dcterms:W3CDTF">2021-02-01T03:31:00Z</dcterms:modified>
</cp:coreProperties>
</file>