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B" w:rsidRPr="00257C6B" w:rsidRDefault="00F3114B" w:rsidP="00D901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C6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ИКЕЙСКОГО</w:t>
      </w:r>
      <w:r w:rsidRPr="00257C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Pr="00257C6B">
        <w:rPr>
          <w:rFonts w:ascii="Times New Roman" w:hAnsi="Times New Roman"/>
          <w:b/>
          <w:sz w:val="28"/>
          <w:szCs w:val="28"/>
        </w:rPr>
        <w:t xml:space="preserve">Е         </w:t>
      </w:r>
    </w:p>
    <w:p w:rsidR="00F3114B" w:rsidRPr="00257C6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Pr="00257C6B" w:rsidRDefault="00F3114B" w:rsidP="00257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28.01.2021</w:t>
      </w:r>
      <w:r w:rsidRPr="00257C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257C6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257C6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F3114B" w:rsidRPr="00257C6B" w:rsidRDefault="00F3114B" w:rsidP="00257C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Икей</w:t>
      </w:r>
    </w:p>
    <w:p w:rsidR="00F3114B" w:rsidRDefault="00F3114B" w:rsidP="00257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14B" w:rsidRDefault="00F3114B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назначении старосты сельского населенного</w:t>
      </w:r>
    </w:p>
    <w:p w:rsidR="00F3114B" w:rsidRPr="00147884" w:rsidRDefault="00F3114B" w:rsidP="001478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пункта Икейского сельского поселения</w:t>
      </w:r>
    </w:p>
    <w:p w:rsidR="00F3114B" w:rsidRDefault="00F3114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В соответствии с Федеральным законом от 06.10.2003 года «Об общих принципах организации местного самоуправления в Российской Федерации», Законом Иркутской области от 12.02.2019 года № 5-ОЗ «Об отдельных вопросах статуса старосты сельского населенного пункта в Иркутской области», руководствуясь Уставом Икейского муниципального образования, </w:t>
      </w: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4795">
        <w:rPr>
          <w:rFonts w:ascii="Times New Roman" w:hAnsi="Times New Roman"/>
          <w:b/>
          <w:bCs/>
          <w:sz w:val="28"/>
          <w:szCs w:val="28"/>
          <w:lang w:eastAsia="ru-RU"/>
        </w:rPr>
        <w:t>РЕШИЛА:</w:t>
      </w:r>
    </w:p>
    <w:p w:rsidR="00F3114B" w:rsidRDefault="00F3114B" w:rsidP="00D54795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Pr="00AE6A5F" w:rsidRDefault="00F3114B" w:rsidP="00CE5A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AE6A5F">
        <w:rPr>
          <w:rFonts w:ascii="Times New Roman" w:hAnsi="Times New Roman"/>
          <w:sz w:val="28"/>
          <w:szCs w:val="28"/>
          <w:lang w:eastAsia="ru-RU"/>
        </w:rPr>
        <w:t xml:space="preserve">Назначить старостой д. Гарбакарай: Моисеенко Марину Леонидовну </w:t>
      </w:r>
    </w:p>
    <w:p w:rsidR="00F3114B" w:rsidRPr="00AE6A5F" w:rsidRDefault="00F3114B" w:rsidP="00CE5A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AE6A5F">
        <w:rPr>
          <w:rFonts w:ascii="Times New Roman" w:hAnsi="Times New Roman"/>
          <w:sz w:val="28"/>
          <w:szCs w:val="28"/>
          <w:lang w:eastAsia="ru-RU"/>
        </w:rPr>
        <w:t>Назначить старостой с. Галдун: Шутову Валентину Николаевну</w:t>
      </w:r>
    </w:p>
    <w:p w:rsidR="00F3114B" w:rsidRPr="00AE6A5F" w:rsidRDefault="00F3114B" w:rsidP="00CE5A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AE6A5F">
        <w:rPr>
          <w:rFonts w:ascii="Times New Roman" w:hAnsi="Times New Roman"/>
          <w:sz w:val="28"/>
          <w:szCs w:val="28"/>
          <w:lang w:eastAsia="ru-RU"/>
        </w:rPr>
        <w:t>Назначить старостой п</w:t>
      </w:r>
      <w:r>
        <w:rPr>
          <w:rFonts w:ascii="Times New Roman" w:hAnsi="Times New Roman"/>
          <w:sz w:val="28"/>
          <w:szCs w:val="28"/>
          <w:lang w:eastAsia="ru-RU"/>
        </w:rPr>
        <w:t>. Икейский:  Максимову Наталью В</w:t>
      </w:r>
      <w:r w:rsidRPr="00AE6A5F">
        <w:rPr>
          <w:rFonts w:ascii="Times New Roman" w:hAnsi="Times New Roman"/>
          <w:sz w:val="28"/>
          <w:szCs w:val="28"/>
          <w:lang w:eastAsia="ru-RU"/>
        </w:rPr>
        <w:t>асильевну</w:t>
      </w:r>
    </w:p>
    <w:p w:rsidR="00F3114B" w:rsidRDefault="00F3114B" w:rsidP="004B2AB3">
      <w:pPr>
        <w:widowControl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3114B" w:rsidRDefault="00F3114B" w:rsidP="004B2AB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Утвержденные Думой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старосты проводя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>т свою работу на общественных началах, безвозмездно в соответствии с «Положением о старосте сельск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ого населенного пункта Икейского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поселения», утве</w:t>
      </w:r>
      <w:r>
        <w:rPr>
          <w:rFonts w:ascii="Times New Roman" w:hAnsi="Times New Roman"/>
          <w:bCs/>
          <w:sz w:val="28"/>
          <w:szCs w:val="28"/>
          <w:lang w:eastAsia="ru-RU"/>
        </w:rPr>
        <w:t>ржденным решением Думы Икейского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от 24.03.2020 г. № 2</w:t>
      </w:r>
      <w:r w:rsidRPr="004B2A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114B" w:rsidRPr="004B2AB3" w:rsidRDefault="00F3114B" w:rsidP="004B2AB3">
      <w:pPr>
        <w:pStyle w:val="ListParagraph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Pr="004B2AB3" w:rsidRDefault="00F3114B" w:rsidP="00DE0C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Опубликовать настоящее решение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F3114B" w:rsidRPr="00D54795" w:rsidRDefault="00F3114B" w:rsidP="00DE0C91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14B" w:rsidRDefault="00F3114B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114B" w:rsidRDefault="00F3114B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Икейского</w:t>
      </w:r>
    </w:p>
    <w:p w:rsidR="00F3114B" w:rsidRPr="00024C4F" w:rsidRDefault="00F3114B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С.А. Мусаев</w:t>
      </w:r>
    </w:p>
    <w:p w:rsidR="00F3114B" w:rsidRDefault="00F3114B" w:rsidP="004B2AB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sectPr w:rsidR="00F3114B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4B" w:rsidRDefault="00F3114B" w:rsidP="006C6B74">
      <w:pPr>
        <w:spacing w:after="0" w:line="240" w:lineRule="auto"/>
      </w:pPr>
      <w:r>
        <w:separator/>
      </w:r>
    </w:p>
  </w:endnote>
  <w:endnote w:type="continuationSeparator" w:id="1">
    <w:p w:rsidR="00F3114B" w:rsidRDefault="00F3114B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4B" w:rsidRDefault="00F3114B" w:rsidP="006C6B74">
      <w:pPr>
        <w:spacing w:after="0" w:line="240" w:lineRule="auto"/>
      </w:pPr>
      <w:r>
        <w:separator/>
      </w:r>
    </w:p>
  </w:footnote>
  <w:footnote w:type="continuationSeparator" w:id="1">
    <w:p w:rsidR="00F3114B" w:rsidRDefault="00F3114B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4B" w:rsidRDefault="00F311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3114B" w:rsidRDefault="00F31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F83"/>
    <w:multiLevelType w:val="multilevel"/>
    <w:tmpl w:val="98C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891395"/>
    <w:multiLevelType w:val="hybridMultilevel"/>
    <w:tmpl w:val="947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50A16"/>
    <w:multiLevelType w:val="multilevel"/>
    <w:tmpl w:val="58EE2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6F48F7"/>
    <w:multiLevelType w:val="multilevel"/>
    <w:tmpl w:val="F10CF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1216"/>
    <w:rsid w:val="00024C4F"/>
    <w:rsid w:val="00063651"/>
    <w:rsid w:val="000866C8"/>
    <w:rsid w:val="00096AE1"/>
    <w:rsid w:val="00096C3C"/>
    <w:rsid w:val="000D04E2"/>
    <w:rsid w:val="000D341F"/>
    <w:rsid w:val="001000D8"/>
    <w:rsid w:val="00104842"/>
    <w:rsid w:val="00147884"/>
    <w:rsid w:val="001578AB"/>
    <w:rsid w:val="001712D1"/>
    <w:rsid w:val="00186F8D"/>
    <w:rsid w:val="001C7F55"/>
    <w:rsid w:val="001D1A81"/>
    <w:rsid w:val="001D62B4"/>
    <w:rsid w:val="00203E8B"/>
    <w:rsid w:val="00232461"/>
    <w:rsid w:val="00257C6B"/>
    <w:rsid w:val="002D3EEE"/>
    <w:rsid w:val="002D6D83"/>
    <w:rsid w:val="002F0E55"/>
    <w:rsid w:val="00306C9F"/>
    <w:rsid w:val="00311463"/>
    <w:rsid w:val="0033742F"/>
    <w:rsid w:val="00366297"/>
    <w:rsid w:val="003B08C9"/>
    <w:rsid w:val="003C200E"/>
    <w:rsid w:val="00400387"/>
    <w:rsid w:val="00417937"/>
    <w:rsid w:val="004650F6"/>
    <w:rsid w:val="00472F04"/>
    <w:rsid w:val="0048332E"/>
    <w:rsid w:val="004908BA"/>
    <w:rsid w:val="004B2AB3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3617"/>
    <w:rsid w:val="00615553"/>
    <w:rsid w:val="00617864"/>
    <w:rsid w:val="00685924"/>
    <w:rsid w:val="00686E6C"/>
    <w:rsid w:val="0069371F"/>
    <w:rsid w:val="006B00AC"/>
    <w:rsid w:val="006C2547"/>
    <w:rsid w:val="006C6B74"/>
    <w:rsid w:val="00747153"/>
    <w:rsid w:val="00761711"/>
    <w:rsid w:val="007B4A0F"/>
    <w:rsid w:val="007B5C55"/>
    <w:rsid w:val="007C212A"/>
    <w:rsid w:val="007E1356"/>
    <w:rsid w:val="007E57FA"/>
    <w:rsid w:val="007F0105"/>
    <w:rsid w:val="007F28A2"/>
    <w:rsid w:val="008262A3"/>
    <w:rsid w:val="008407EA"/>
    <w:rsid w:val="008B6D0D"/>
    <w:rsid w:val="008B73D2"/>
    <w:rsid w:val="009160B2"/>
    <w:rsid w:val="00930F85"/>
    <w:rsid w:val="00953E26"/>
    <w:rsid w:val="00957461"/>
    <w:rsid w:val="00974502"/>
    <w:rsid w:val="00975D1A"/>
    <w:rsid w:val="00990386"/>
    <w:rsid w:val="009D4FF4"/>
    <w:rsid w:val="009E6322"/>
    <w:rsid w:val="009F7DBF"/>
    <w:rsid w:val="00A1445A"/>
    <w:rsid w:val="00A17211"/>
    <w:rsid w:val="00A550ED"/>
    <w:rsid w:val="00A57245"/>
    <w:rsid w:val="00A71322"/>
    <w:rsid w:val="00A76CCD"/>
    <w:rsid w:val="00AA41EE"/>
    <w:rsid w:val="00AE0CF1"/>
    <w:rsid w:val="00AE6A5F"/>
    <w:rsid w:val="00B06A8D"/>
    <w:rsid w:val="00B16D6F"/>
    <w:rsid w:val="00B45BA9"/>
    <w:rsid w:val="00B630F8"/>
    <w:rsid w:val="00B95F95"/>
    <w:rsid w:val="00BD6F68"/>
    <w:rsid w:val="00C21539"/>
    <w:rsid w:val="00C244FA"/>
    <w:rsid w:val="00C63A3A"/>
    <w:rsid w:val="00CC270B"/>
    <w:rsid w:val="00CC5E98"/>
    <w:rsid w:val="00CC6D78"/>
    <w:rsid w:val="00CD52C3"/>
    <w:rsid w:val="00CE3490"/>
    <w:rsid w:val="00CE5A4A"/>
    <w:rsid w:val="00CF3C13"/>
    <w:rsid w:val="00D02117"/>
    <w:rsid w:val="00D17F75"/>
    <w:rsid w:val="00D2330B"/>
    <w:rsid w:val="00D37D28"/>
    <w:rsid w:val="00D43F8A"/>
    <w:rsid w:val="00D534FC"/>
    <w:rsid w:val="00D54795"/>
    <w:rsid w:val="00D901F4"/>
    <w:rsid w:val="00D91FCB"/>
    <w:rsid w:val="00DA25C7"/>
    <w:rsid w:val="00DA6A25"/>
    <w:rsid w:val="00DB3BC9"/>
    <w:rsid w:val="00DC160D"/>
    <w:rsid w:val="00DC1FD3"/>
    <w:rsid w:val="00DE0C91"/>
    <w:rsid w:val="00DE575E"/>
    <w:rsid w:val="00DF2F74"/>
    <w:rsid w:val="00E1268C"/>
    <w:rsid w:val="00E313B9"/>
    <w:rsid w:val="00E36A23"/>
    <w:rsid w:val="00E652B7"/>
    <w:rsid w:val="00E679F1"/>
    <w:rsid w:val="00E82DE5"/>
    <w:rsid w:val="00EC6757"/>
    <w:rsid w:val="00F07693"/>
    <w:rsid w:val="00F139E2"/>
    <w:rsid w:val="00F3114B"/>
    <w:rsid w:val="00F7389D"/>
    <w:rsid w:val="00FB0CF0"/>
    <w:rsid w:val="00FB3230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C6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6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B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D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DE5"/>
    <w:rPr>
      <w:rFonts w:cs="Times New Roman"/>
    </w:rPr>
  </w:style>
  <w:style w:type="table" w:styleId="TableGrid">
    <w:name w:val="Table Grid"/>
    <w:basedOn w:val="TableNormal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47884"/>
    <w:rPr>
      <w:lang w:eastAsia="en-US"/>
    </w:rPr>
  </w:style>
  <w:style w:type="paragraph" w:styleId="ListParagraph">
    <w:name w:val="List Paragraph"/>
    <w:basedOn w:val="Normal"/>
    <w:uiPriority w:val="99"/>
    <w:qFormat/>
    <w:rsid w:val="00D54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Элемент</cp:lastModifiedBy>
  <cp:revision>13</cp:revision>
  <cp:lastPrinted>2021-01-27T02:04:00Z</cp:lastPrinted>
  <dcterms:created xsi:type="dcterms:W3CDTF">2019-05-16T06:46:00Z</dcterms:created>
  <dcterms:modified xsi:type="dcterms:W3CDTF">2021-02-01T10:47:00Z</dcterms:modified>
</cp:coreProperties>
</file>