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7" w:rsidRPr="006E0437" w:rsidRDefault="0037682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376827" w:rsidRPr="006E0437" w:rsidRDefault="0037682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376827" w:rsidRPr="006E0437" w:rsidRDefault="0037682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ДУМА ИКЕЙ</w:t>
      </w:r>
      <w:r w:rsidRPr="006E0437">
        <w:rPr>
          <w:rStyle w:val="Strong"/>
          <w:sz w:val="28"/>
          <w:szCs w:val="28"/>
        </w:rPr>
        <w:t>СКОГО СЕЛЬСКОГО ПОСЕЛЕНИЯ</w:t>
      </w:r>
    </w:p>
    <w:p w:rsidR="00376827" w:rsidRPr="006E0437" w:rsidRDefault="0037682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76827" w:rsidRPr="006E0437" w:rsidRDefault="0037682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376827" w:rsidRDefault="00376827" w:rsidP="00F86758"/>
    <w:p w:rsidR="00376827" w:rsidRPr="006E0437" w:rsidRDefault="00376827" w:rsidP="00F86758"/>
    <w:p w:rsidR="00376827" w:rsidRPr="00C804B0" w:rsidRDefault="00376827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26.11.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23</w:t>
      </w:r>
    </w:p>
    <w:p w:rsidR="00376827" w:rsidRPr="006E0437" w:rsidRDefault="00376827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Икей</w:t>
      </w:r>
    </w:p>
    <w:p w:rsidR="00376827" w:rsidRDefault="00376827" w:rsidP="00F86758">
      <w:pPr>
        <w:keepNext/>
        <w:keepLines/>
        <w:outlineLvl w:val="0"/>
        <w:rPr>
          <w:b/>
          <w:sz w:val="28"/>
          <w:szCs w:val="28"/>
        </w:rPr>
      </w:pPr>
    </w:p>
    <w:p w:rsidR="00376827" w:rsidRDefault="00376827"/>
    <w:p w:rsidR="00376827" w:rsidRPr="00F34FB6" w:rsidRDefault="00376827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Икей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>ско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я</w:t>
      </w:r>
    </w:p>
    <w:p w:rsidR="00376827" w:rsidRDefault="00376827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827" w:rsidRPr="009E6D5D" w:rsidRDefault="0037682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</w:t>
      </w:r>
      <w:r w:rsidRPr="009E6D5D">
        <w:rPr>
          <w:kern w:val="2"/>
          <w:sz w:val="28"/>
          <w:szCs w:val="28"/>
        </w:rPr>
        <w:t>ского муниципал</w:t>
      </w:r>
      <w:r>
        <w:rPr>
          <w:kern w:val="2"/>
          <w:sz w:val="28"/>
          <w:szCs w:val="28"/>
        </w:rPr>
        <w:t>ьного образования, Дума Икей</w:t>
      </w:r>
      <w:r w:rsidRPr="009E6D5D">
        <w:rPr>
          <w:kern w:val="2"/>
          <w:sz w:val="28"/>
          <w:szCs w:val="28"/>
        </w:rPr>
        <w:t>ского сельского поселения</w:t>
      </w:r>
    </w:p>
    <w:p w:rsidR="00376827" w:rsidRPr="009E6D5D" w:rsidRDefault="0037682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76827" w:rsidRDefault="00376827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376827" w:rsidRPr="005C5156" w:rsidRDefault="0037682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76827" w:rsidRPr="00700821" w:rsidRDefault="00376827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>
        <w:rPr>
          <w:bCs/>
          <w:kern w:val="2"/>
          <w:sz w:val="28"/>
          <w:szCs w:val="28"/>
        </w:rPr>
        <w:t>Икей</w:t>
      </w:r>
      <w:r w:rsidRPr="001B45DF">
        <w:rPr>
          <w:bCs/>
          <w:kern w:val="2"/>
          <w:sz w:val="28"/>
          <w:szCs w:val="28"/>
        </w:rPr>
        <w:t>ского сельского поселения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376827" w:rsidRPr="008629D3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>
        <w:rPr>
          <w:bCs/>
          <w:kern w:val="2"/>
          <w:sz w:val="28"/>
          <w:szCs w:val="28"/>
        </w:rPr>
        <w:t>Икей</w:t>
      </w:r>
      <w:r w:rsidRPr="001B45DF">
        <w:rPr>
          <w:bCs/>
          <w:kern w:val="2"/>
          <w:sz w:val="28"/>
          <w:szCs w:val="28"/>
        </w:rPr>
        <w:t>ского сельского поселения</w:t>
      </w:r>
      <w:r>
        <w:rPr>
          <w:bCs/>
          <w:i/>
          <w:kern w:val="2"/>
          <w:sz w:val="28"/>
          <w:szCs w:val="28"/>
        </w:rPr>
        <w:t xml:space="preserve">,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376827" w:rsidRPr="00F86758" w:rsidRDefault="00376827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</w:t>
      </w:r>
      <w:r>
        <w:rPr>
          <w:rFonts w:ascii="Times New Roman" w:hAnsi="Times New Roman" w:cs="Times New Roman"/>
          <w:b w:val="0"/>
          <w:sz w:val="28"/>
          <w:szCs w:val="28"/>
        </w:rPr>
        <w:t>ть на официальном сайте Икей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376827" w:rsidRPr="00F86758" w:rsidRDefault="00376827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76827" w:rsidRPr="00F86758" w:rsidRDefault="00376827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76827" w:rsidRPr="00F86758" w:rsidRDefault="00376827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Икей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76827" w:rsidRPr="00F86758" w:rsidRDefault="00376827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С.А. Мусаев</w:t>
      </w:r>
    </w:p>
    <w:p w:rsidR="00376827" w:rsidRPr="00F86758" w:rsidRDefault="00376827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76827" w:rsidRDefault="00376827"/>
    <w:p w:rsidR="00376827" w:rsidRDefault="00376827"/>
    <w:p w:rsidR="00376827" w:rsidRDefault="00376827"/>
    <w:p w:rsidR="00376827" w:rsidRDefault="00376827"/>
    <w:p w:rsidR="00376827" w:rsidRDefault="00376827"/>
    <w:tbl>
      <w:tblPr>
        <w:tblW w:w="0" w:type="auto"/>
        <w:tblLook w:val="00A0"/>
      </w:tblPr>
      <w:tblGrid>
        <w:gridCol w:w="5353"/>
        <w:gridCol w:w="4217"/>
      </w:tblGrid>
      <w:tr w:rsidR="00376827" w:rsidRPr="00DB4F7A" w:rsidTr="00464E70">
        <w:tc>
          <w:tcPr>
            <w:tcW w:w="5353" w:type="dxa"/>
          </w:tcPr>
          <w:p w:rsidR="00376827" w:rsidRDefault="00376827" w:rsidP="00464E70">
            <w:pPr>
              <w:jc w:val="right"/>
              <w:rPr>
                <w:b/>
              </w:rPr>
            </w:pPr>
          </w:p>
          <w:p w:rsidR="00376827" w:rsidRPr="00DB4F7A" w:rsidRDefault="00376827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376827" w:rsidRPr="00DB4F7A" w:rsidRDefault="00376827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376827" w:rsidRPr="00DB4F7A" w:rsidRDefault="00376827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Икейского сельского поселения     </w:t>
            </w:r>
          </w:p>
          <w:p w:rsidR="00376827" w:rsidRPr="00DB4F7A" w:rsidRDefault="00376827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26.11.2021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>
              <w:rPr>
                <w:spacing w:val="2"/>
                <w:sz w:val="28"/>
                <w:szCs w:val="28"/>
              </w:rPr>
              <w:t>23</w:t>
            </w:r>
          </w:p>
        </w:tc>
      </w:tr>
    </w:tbl>
    <w:p w:rsidR="00376827" w:rsidRPr="001B45DF" w:rsidRDefault="00376827" w:rsidP="002B4B55">
      <w:pPr>
        <w:autoSpaceDE w:val="0"/>
        <w:adjustRightInd w:val="0"/>
      </w:pPr>
    </w:p>
    <w:p w:rsidR="00376827" w:rsidRDefault="00376827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376827" w:rsidRPr="00700821" w:rsidRDefault="00376827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Икейского сельского поселения</w:t>
      </w:r>
    </w:p>
    <w:p w:rsidR="00376827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Икей</w:t>
      </w:r>
      <w:r w:rsidRPr="001B45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76827" w:rsidRPr="00700821" w:rsidRDefault="00376827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  <w:sz w:val="28"/>
          <w:szCs w:val="28"/>
        </w:rPr>
        <w:t xml:space="preserve"> Икейского сельского поселения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376827" w:rsidRPr="00700821" w:rsidRDefault="00376827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должностное лицо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376827" w:rsidRPr="00700821" w:rsidRDefault="00376827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376827" w:rsidRPr="00BF671C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76827" w:rsidRPr="0020151B" w:rsidRDefault="00376827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>3) обязательные требован</w:t>
      </w:r>
      <w:r>
        <w:rPr>
          <w:color w:val="000000"/>
          <w:sz w:val="28"/>
          <w:szCs w:val="28"/>
        </w:rPr>
        <w:t>ия по уборке территории Икей</w:t>
      </w:r>
      <w:r w:rsidRPr="0020151B">
        <w:rPr>
          <w:color w:val="000000"/>
          <w:sz w:val="28"/>
          <w:szCs w:val="28"/>
        </w:rPr>
        <w:t>ского сельского поселения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Икей</w:t>
      </w:r>
      <w:r w:rsidRPr="0020151B">
        <w:rPr>
          <w:color w:val="000000"/>
          <w:sz w:val="28"/>
          <w:szCs w:val="28"/>
        </w:rPr>
        <w:t xml:space="preserve">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376827" w:rsidRPr="00700821" w:rsidRDefault="00376827" w:rsidP="001B45DF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376827" w:rsidRPr="00700821" w:rsidRDefault="00376827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376827" w:rsidRPr="001C09A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Икейского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76827" w:rsidRPr="00E17FA2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6" w:history="1">
        <w:r w:rsidRPr="00E17FA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Икейского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76827" w:rsidRPr="00776D67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376827" w:rsidRPr="00776D67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76827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827" w:rsidRPr="00420EF4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 xml:space="preserve">.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376827" w:rsidRPr="006F5DDF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76827" w:rsidRPr="0032051E" w:rsidRDefault="00376827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76827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76827" w:rsidRPr="0032051E" w:rsidRDefault="00376827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76827" w:rsidRPr="000705C6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376827" w:rsidRPr="00BF671C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BF671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376827" w:rsidRPr="00BF671C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8" w:history="1">
        <w:r w:rsidRPr="00BF671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E17FA2">
          <w:rPr>
            <w:rStyle w:val="Hyperlink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 лицом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76827" w:rsidRPr="00BF671C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BF671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76827" w:rsidRPr="00700821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76827" w:rsidRPr="00700821" w:rsidRDefault="00376827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376827" w:rsidRPr="00700821" w:rsidRDefault="00376827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827" w:rsidRPr="00700821" w:rsidRDefault="00376827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ируемым лицом на личном приеме Главы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76827" w:rsidRPr="008629D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827" w:rsidRPr="008629D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76827" w:rsidRPr="008629D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76827" w:rsidRPr="008629D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76827" w:rsidRPr="008629D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76827" w:rsidRPr="008629D3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376827" w:rsidRPr="00700821" w:rsidRDefault="00376827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376827" w:rsidRPr="00700821" w:rsidRDefault="00376827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827" w:rsidRPr="00700821" w:rsidRDefault="00376827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76827" w:rsidRPr="00700821" w:rsidRDefault="00376827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827" w:rsidRPr="00700821" w:rsidRDefault="00376827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376827" w:rsidRPr="00700821" w:rsidRDefault="00376827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Думой Икей</w:t>
      </w:r>
      <w:r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827" w:rsidRPr="00EC2F33" w:rsidRDefault="00376827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Приложение № 1</w:t>
      </w:r>
    </w:p>
    <w:p w:rsidR="00376827" w:rsidRPr="00EC2F33" w:rsidRDefault="00376827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376827" w:rsidRDefault="00376827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376827" w:rsidRPr="00EC2F33" w:rsidRDefault="00376827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Икейского сельского поселения</w:t>
      </w:r>
    </w:p>
    <w:p w:rsidR="00376827" w:rsidRPr="00EC2F33" w:rsidRDefault="00376827" w:rsidP="001B45DF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376827" w:rsidRPr="00EC2F33" w:rsidRDefault="00376827" w:rsidP="001B45DF">
      <w:pPr>
        <w:widowControl w:val="0"/>
        <w:suppressAutoHyphens/>
        <w:autoSpaceDE w:val="0"/>
        <w:jc w:val="center"/>
        <w:rPr>
          <w:b/>
          <w:bCs/>
          <w:sz w:val="22"/>
          <w:szCs w:val="22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76827" w:rsidRPr="00EC2F33" w:rsidRDefault="00376827" w:rsidP="001B45DF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376827" w:rsidRPr="00EC2F33" w:rsidRDefault="00376827" w:rsidP="001B45DF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376827" w:rsidRPr="00EC2F33" w:rsidRDefault="00376827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376827" w:rsidRPr="00EC2F33" w:rsidRDefault="00376827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376827" w:rsidRPr="00EC2F33" w:rsidRDefault="00376827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376827" w:rsidRPr="00EC2F33" w:rsidRDefault="00376827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376827" w:rsidRPr="00EC2F33" w:rsidRDefault="00376827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76827" w:rsidRPr="00EC2F33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376827" w:rsidRPr="00EC2F33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376827" w:rsidRPr="00EC2F33" w:rsidRDefault="00376827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76827" w:rsidRPr="00EC2F33" w:rsidRDefault="00376827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76827" w:rsidRPr="00EC2F33" w:rsidRDefault="00376827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376827" w:rsidRPr="00EC2F33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76827" w:rsidRPr="00EC2F33" w:rsidRDefault="00376827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76827" w:rsidRPr="00EC2F33" w:rsidRDefault="00376827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376827" w:rsidRPr="00247E58" w:rsidRDefault="00376827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376827" w:rsidRPr="00DB4F7A" w:rsidRDefault="00376827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376827" w:rsidRDefault="00376827">
      <w:bookmarkStart w:id="2" w:name="_GoBack"/>
      <w:bookmarkEnd w:id="2"/>
    </w:p>
    <w:sectPr w:rsidR="00376827" w:rsidSect="008F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27" w:rsidRDefault="00376827" w:rsidP="002B4B55">
      <w:r>
        <w:separator/>
      </w:r>
    </w:p>
  </w:endnote>
  <w:endnote w:type="continuationSeparator" w:id="1">
    <w:p w:rsidR="00376827" w:rsidRDefault="00376827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27" w:rsidRDefault="00376827" w:rsidP="002B4B55">
      <w:r>
        <w:separator/>
      </w:r>
    </w:p>
  </w:footnote>
  <w:footnote w:type="continuationSeparator" w:id="1">
    <w:p w:rsidR="00376827" w:rsidRDefault="00376827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705C6"/>
    <w:rsid w:val="000A7050"/>
    <w:rsid w:val="000C6042"/>
    <w:rsid w:val="00117A24"/>
    <w:rsid w:val="00173AF4"/>
    <w:rsid w:val="001B45DF"/>
    <w:rsid w:val="001C09A3"/>
    <w:rsid w:val="0020151B"/>
    <w:rsid w:val="00247E58"/>
    <w:rsid w:val="002542CC"/>
    <w:rsid w:val="002804CC"/>
    <w:rsid w:val="002B4B55"/>
    <w:rsid w:val="0032051E"/>
    <w:rsid w:val="00376827"/>
    <w:rsid w:val="003D5BCA"/>
    <w:rsid w:val="00402A14"/>
    <w:rsid w:val="00420EF4"/>
    <w:rsid w:val="00426EC6"/>
    <w:rsid w:val="00464E70"/>
    <w:rsid w:val="004A3E3F"/>
    <w:rsid w:val="004B7694"/>
    <w:rsid w:val="005C5156"/>
    <w:rsid w:val="00612D6F"/>
    <w:rsid w:val="00613E49"/>
    <w:rsid w:val="00615C66"/>
    <w:rsid w:val="00673740"/>
    <w:rsid w:val="006D403D"/>
    <w:rsid w:val="006E0437"/>
    <w:rsid w:val="006E2510"/>
    <w:rsid w:val="006F5DDF"/>
    <w:rsid w:val="00700821"/>
    <w:rsid w:val="00776D67"/>
    <w:rsid w:val="008629D3"/>
    <w:rsid w:val="008F02AD"/>
    <w:rsid w:val="00900AAC"/>
    <w:rsid w:val="009E6D5D"/>
    <w:rsid w:val="00A06300"/>
    <w:rsid w:val="00A94BB8"/>
    <w:rsid w:val="00AE4CD9"/>
    <w:rsid w:val="00B253CC"/>
    <w:rsid w:val="00BF671C"/>
    <w:rsid w:val="00C065AC"/>
    <w:rsid w:val="00C24937"/>
    <w:rsid w:val="00C804B0"/>
    <w:rsid w:val="00DB4F7A"/>
    <w:rsid w:val="00E17FA2"/>
    <w:rsid w:val="00E840E6"/>
    <w:rsid w:val="00EC2F33"/>
    <w:rsid w:val="00EE4F69"/>
    <w:rsid w:val="00F065EF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14</Pages>
  <Words>5165</Words>
  <Characters>29447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2021-10-27T07:53:00Z</dcterms:created>
  <dcterms:modified xsi:type="dcterms:W3CDTF">2021-11-30T07:41:00Z</dcterms:modified>
</cp:coreProperties>
</file>