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49" w:rsidRPr="006E0437" w:rsidRDefault="00661749" w:rsidP="008061E0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6E0437">
        <w:rPr>
          <w:rStyle w:val="Strong"/>
          <w:sz w:val="28"/>
          <w:szCs w:val="28"/>
        </w:rPr>
        <w:t>ИРКУТСКАЯ ОБЛАСТЬ</w:t>
      </w:r>
    </w:p>
    <w:p w:rsidR="00661749" w:rsidRPr="006E0437" w:rsidRDefault="00661749" w:rsidP="00F8675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6E0437">
        <w:rPr>
          <w:rStyle w:val="Strong"/>
          <w:sz w:val="28"/>
          <w:szCs w:val="28"/>
        </w:rPr>
        <w:t>ТУЛУНСКИЙ РАЙОН</w:t>
      </w:r>
    </w:p>
    <w:p w:rsidR="00661749" w:rsidRPr="006E0437" w:rsidRDefault="00661749" w:rsidP="00F8675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 xml:space="preserve">ДУМА ИКЕЙСКОГО </w:t>
      </w:r>
      <w:r w:rsidRPr="006E0437">
        <w:rPr>
          <w:rStyle w:val="Strong"/>
          <w:sz w:val="28"/>
          <w:szCs w:val="28"/>
        </w:rPr>
        <w:t xml:space="preserve"> СЕЛЬСКОГО ПОСЕЛЕНИЯ</w:t>
      </w:r>
    </w:p>
    <w:p w:rsidR="00661749" w:rsidRPr="006E0437" w:rsidRDefault="00661749" w:rsidP="00F8675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</w:p>
    <w:p w:rsidR="00661749" w:rsidRPr="006E0437" w:rsidRDefault="00661749" w:rsidP="00F86758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sz w:val="28"/>
          <w:szCs w:val="28"/>
        </w:rPr>
      </w:pPr>
      <w:r w:rsidRPr="006E0437">
        <w:rPr>
          <w:rStyle w:val="Strong"/>
          <w:sz w:val="28"/>
          <w:szCs w:val="28"/>
        </w:rPr>
        <w:t>РЕШЕНИЕ</w:t>
      </w:r>
    </w:p>
    <w:p w:rsidR="00661749" w:rsidRDefault="00661749" w:rsidP="00F86758"/>
    <w:p w:rsidR="00661749" w:rsidRPr="006E0437" w:rsidRDefault="00661749" w:rsidP="00F86758"/>
    <w:p w:rsidR="00661749" w:rsidRPr="00C804B0" w:rsidRDefault="00661749" w:rsidP="00F86758">
      <w:pPr>
        <w:jc w:val="center"/>
        <w:rPr>
          <w:b/>
          <w:sz w:val="28"/>
          <w:szCs w:val="28"/>
        </w:rPr>
      </w:pPr>
      <w:r w:rsidRPr="00C804B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28.01.</w:t>
      </w:r>
      <w:r w:rsidRPr="00C804B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C804B0">
        <w:rPr>
          <w:b/>
          <w:sz w:val="28"/>
          <w:szCs w:val="28"/>
        </w:rPr>
        <w:t xml:space="preserve"> г.                                    </w:t>
      </w:r>
      <w:r>
        <w:rPr>
          <w:b/>
          <w:sz w:val="28"/>
          <w:szCs w:val="28"/>
        </w:rPr>
        <w:t xml:space="preserve">                                     № 3</w:t>
      </w:r>
    </w:p>
    <w:p w:rsidR="00661749" w:rsidRPr="006E0437" w:rsidRDefault="00661749" w:rsidP="00F86758">
      <w:pPr>
        <w:jc w:val="center"/>
        <w:rPr>
          <w:sz w:val="28"/>
          <w:szCs w:val="28"/>
        </w:rPr>
      </w:pPr>
      <w:r>
        <w:rPr>
          <w:sz w:val="28"/>
          <w:szCs w:val="28"/>
        </w:rPr>
        <w:t>с. Икей</w:t>
      </w:r>
    </w:p>
    <w:p w:rsidR="00661749" w:rsidRDefault="00661749" w:rsidP="00F86758">
      <w:pPr>
        <w:keepNext/>
        <w:keepLines/>
        <w:outlineLvl w:val="0"/>
        <w:rPr>
          <w:b/>
          <w:sz w:val="28"/>
          <w:szCs w:val="28"/>
        </w:rPr>
      </w:pPr>
    </w:p>
    <w:p w:rsidR="00661749" w:rsidRDefault="00661749"/>
    <w:p w:rsidR="00661749" w:rsidRDefault="00661749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оложения о муниципальной поддержке инвестиционной деятельности </w:t>
      </w:r>
      <w:r>
        <w:rPr>
          <w:rFonts w:ascii="Times New Roman" w:hAnsi="Times New Roman" w:cs="Times New Roman"/>
          <w:b w:val="0"/>
          <w:sz w:val="28"/>
          <w:szCs w:val="28"/>
        </w:rPr>
        <w:t>в Икейском  сельском поселении</w:t>
      </w:r>
    </w:p>
    <w:p w:rsidR="00661749" w:rsidRDefault="00661749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61749" w:rsidRDefault="00661749" w:rsidP="00F86758">
      <w:pPr>
        <w:autoSpaceDE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D79CA">
        <w:rPr>
          <w:sz w:val="28"/>
          <w:szCs w:val="28"/>
        </w:rPr>
        <w:t xml:space="preserve">В соответствии с Федеральным законом от 6 октября 2003 года    № 131-ФЗ «Об общих принципах организации местного самоуправления в Российской Федерации», Федеральным </w:t>
      </w:r>
      <w:hyperlink r:id="rId6" w:history="1">
        <w:r w:rsidRPr="00FD79CA">
          <w:rPr>
            <w:sz w:val="28"/>
            <w:szCs w:val="28"/>
          </w:rPr>
          <w:t>законом</w:t>
        </w:r>
      </w:hyperlink>
      <w:r w:rsidRPr="00FD79CA">
        <w:rPr>
          <w:sz w:val="28"/>
          <w:szCs w:val="28"/>
        </w:rPr>
        <w:t xml:space="preserve"> от 25 февраля 1999 года № 39-ФЗ «Об инвестиционной деятельности в Российской Федерации</w:t>
      </w:r>
      <w:r w:rsidRPr="00C86642">
        <w:rPr>
          <w:sz w:val="28"/>
          <w:szCs w:val="28"/>
        </w:rPr>
        <w:t>, осуществляемой в форме капитальных вложений</w:t>
      </w:r>
      <w:r w:rsidRPr="00FD79C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6646CF">
        <w:rPr>
          <w:sz w:val="28"/>
          <w:szCs w:val="28"/>
        </w:rPr>
        <w:t>в</w:t>
      </w:r>
      <w:r w:rsidRPr="00FD79CA">
        <w:rPr>
          <w:sz w:val="28"/>
          <w:szCs w:val="28"/>
        </w:rPr>
        <w:t xml:space="preserve"> целях улучшения инвестиционного климата и повышения инвестиционной привлекательности </w:t>
      </w:r>
      <w:r>
        <w:rPr>
          <w:sz w:val="28"/>
          <w:szCs w:val="28"/>
        </w:rPr>
        <w:t>Икейского  сельского поселения</w:t>
      </w:r>
      <w:r w:rsidRPr="00DB4F7A">
        <w:rPr>
          <w:sz w:val="28"/>
          <w:szCs w:val="28"/>
        </w:rPr>
        <w:t>, обеспечения стабильных условий деятельности инвесторов в</w:t>
      </w:r>
      <w:r>
        <w:rPr>
          <w:sz w:val="28"/>
          <w:szCs w:val="28"/>
        </w:rPr>
        <w:t xml:space="preserve"> Икейском сельском поселении</w:t>
      </w:r>
      <w:r w:rsidRPr="00DB4F7A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руководствуясь статьями 33, 48</w:t>
      </w:r>
      <w:r w:rsidRPr="00DB4F7A">
        <w:rPr>
          <w:bCs/>
          <w:sz w:val="28"/>
          <w:szCs w:val="28"/>
        </w:rPr>
        <w:t xml:space="preserve"> Устава</w:t>
      </w:r>
      <w:r>
        <w:rPr>
          <w:bCs/>
          <w:sz w:val="28"/>
          <w:szCs w:val="28"/>
        </w:rPr>
        <w:t xml:space="preserve"> Икейского муниципального образования</w:t>
      </w:r>
      <w:r w:rsidRPr="00DB4F7A">
        <w:rPr>
          <w:bCs/>
          <w:sz w:val="28"/>
          <w:szCs w:val="28"/>
        </w:rPr>
        <w:t>,</w:t>
      </w:r>
      <w:r>
        <w:rPr>
          <w:sz w:val="28"/>
          <w:szCs w:val="28"/>
        </w:rPr>
        <w:t xml:space="preserve"> Дума Икейского  сельского поселения,</w:t>
      </w:r>
    </w:p>
    <w:p w:rsidR="00661749" w:rsidRDefault="00661749" w:rsidP="00F86758">
      <w:pPr>
        <w:autoSpaceDE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</w:p>
    <w:p w:rsidR="00661749" w:rsidRDefault="00661749" w:rsidP="00F86758">
      <w:pPr>
        <w:autoSpaceDE w:val="0"/>
        <w:adjustRightInd w:val="0"/>
        <w:spacing w:line="228" w:lineRule="auto"/>
        <w:ind w:firstLine="709"/>
        <w:jc w:val="center"/>
        <w:rPr>
          <w:bCs/>
          <w:sz w:val="28"/>
          <w:szCs w:val="28"/>
        </w:rPr>
      </w:pPr>
      <w:r w:rsidRPr="00DB4F7A">
        <w:rPr>
          <w:bCs/>
          <w:sz w:val="28"/>
          <w:szCs w:val="28"/>
        </w:rPr>
        <w:t>РЕШИЛ</w:t>
      </w:r>
      <w:r>
        <w:rPr>
          <w:bCs/>
          <w:sz w:val="28"/>
          <w:szCs w:val="28"/>
        </w:rPr>
        <w:t>А</w:t>
      </w:r>
      <w:r w:rsidRPr="00DB4F7A">
        <w:rPr>
          <w:bCs/>
          <w:sz w:val="28"/>
          <w:szCs w:val="28"/>
        </w:rPr>
        <w:t>:</w:t>
      </w:r>
    </w:p>
    <w:p w:rsidR="00661749" w:rsidRPr="00DB4F7A" w:rsidRDefault="00661749" w:rsidP="00F86758">
      <w:pPr>
        <w:autoSpaceDE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</w:p>
    <w:p w:rsidR="00661749" w:rsidRPr="00FD79CA" w:rsidRDefault="00661749" w:rsidP="00F86758">
      <w:pPr>
        <w:autoSpaceDE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  <w:r w:rsidRPr="00DB4F7A">
        <w:rPr>
          <w:sz w:val="28"/>
          <w:szCs w:val="28"/>
        </w:rPr>
        <w:t xml:space="preserve">1.Утвердить Положение о муниципальной поддержке инвестиционной деятельности в </w:t>
      </w:r>
      <w:r>
        <w:rPr>
          <w:sz w:val="28"/>
          <w:szCs w:val="28"/>
        </w:rPr>
        <w:t xml:space="preserve">Икейском  сельском поселении </w:t>
      </w:r>
      <w:r w:rsidRPr="00FD79CA">
        <w:rPr>
          <w:sz w:val="28"/>
          <w:szCs w:val="28"/>
        </w:rPr>
        <w:t>(прилагается).</w:t>
      </w:r>
    </w:p>
    <w:p w:rsidR="00661749" w:rsidRPr="00FD79CA" w:rsidRDefault="00661749" w:rsidP="00F86758">
      <w:pPr>
        <w:autoSpaceDE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D79CA">
        <w:rPr>
          <w:bCs/>
          <w:sz w:val="28"/>
          <w:szCs w:val="28"/>
        </w:rPr>
        <w:t xml:space="preserve">2. Настоящее решение </w:t>
      </w:r>
      <w:r w:rsidRPr="00FD79CA">
        <w:rPr>
          <w:sz w:val="28"/>
          <w:szCs w:val="28"/>
        </w:rPr>
        <w:t xml:space="preserve">вступает в силу после </w:t>
      </w:r>
      <w:r>
        <w:rPr>
          <w:sz w:val="28"/>
          <w:szCs w:val="28"/>
        </w:rPr>
        <w:t xml:space="preserve">дня </w:t>
      </w:r>
      <w:r w:rsidRPr="00FD79CA">
        <w:rPr>
          <w:sz w:val="28"/>
          <w:szCs w:val="28"/>
        </w:rPr>
        <w:t>его официального опубликования.</w:t>
      </w:r>
    </w:p>
    <w:p w:rsidR="00661749" w:rsidRPr="00F86758" w:rsidRDefault="00661749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>3. Опубликовать настоящее решение в газете «Информационный вестник» и разместить 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официальном сайте Икейского 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661749" w:rsidRPr="00F86758" w:rsidRDefault="00661749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661749" w:rsidRPr="00F86758" w:rsidRDefault="00661749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661749" w:rsidRPr="00F86758" w:rsidRDefault="00661749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Икейского </w:t>
      </w:r>
    </w:p>
    <w:p w:rsidR="00661749" w:rsidRPr="00F86758" w:rsidRDefault="00661749" w:rsidP="00F86758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>ельского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поселения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С.А. Мусаев</w:t>
      </w:r>
    </w:p>
    <w:p w:rsidR="00661749" w:rsidRPr="00F86758" w:rsidRDefault="00661749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661749" w:rsidRDefault="00661749"/>
    <w:p w:rsidR="00661749" w:rsidRDefault="00661749"/>
    <w:p w:rsidR="00661749" w:rsidRDefault="00661749"/>
    <w:p w:rsidR="00661749" w:rsidRDefault="00661749"/>
    <w:p w:rsidR="00661749" w:rsidRDefault="00661749"/>
    <w:p w:rsidR="00661749" w:rsidRDefault="00661749"/>
    <w:p w:rsidR="00661749" w:rsidRDefault="00661749"/>
    <w:p w:rsidR="00661749" w:rsidRDefault="00661749"/>
    <w:tbl>
      <w:tblPr>
        <w:tblW w:w="0" w:type="auto"/>
        <w:tblLook w:val="00A0"/>
      </w:tblPr>
      <w:tblGrid>
        <w:gridCol w:w="5353"/>
        <w:gridCol w:w="4217"/>
      </w:tblGrid>
      <w:tr w:rsidR="00661749" w:rsidRPr="00DB4F7A" w:rsidTr="00464E70">
        <w:tc>
          <w:tcPr>
            <w:tcW w:w="5353" w:type="dxa"/>
          </w:tcPr>
          <w:p w:rsidR="00661749" w:rsidRPr="00DB4F7A" w:rsidRDefault="00661749" w:rsidP="00464E70">
            <w:pPr>
              <w:jc w:val="right"/>
              <w:rPr>
                <w:caps/>
                <w:sz w:val="28"/>
                <w:szCs w:val="28"/>
              </w:rPr>
            </w:pPr>
            <w:r w:rsidRPr="00DB4F7A">
              <w:rPr>
                <w:b/>
              </w:rPr>
              <w:br w:type="page"/>
            </w:r>
            <w:r w:rsidRPr="00DB4F7A">
              <w:br w:type="page"/>
            </w:r>
          </w:p>
        </w:tc>
        <w:tc>
          <w:tcPr>
            <w:tcW w:w="4217" w:type="dxa"/>
          </w:tcPr>
          <w:p w:rsidR="00661749" w:rsidRPr="00DB4F7A" w:rsidRDefault="00661749" w:rsidP="00722E0D">
            <w:pPr>
              <w:jc w:val="right"/>
              <w:rPr>
                <w:sz w:val="28"/>
                <w:szCs w:val="28"/>
              </w:rPr>
            </w:pPr>
            <w:r w:rsidRPr="00DB4F7A">
              <w:rPr>
                <w:sz w:val="28"/>
                <w:szCs w:val="28"/>
              </w:rPr>
              <w:t>УТВЕРЖДЕНО</w:t>
            </w:r>
          </w:p>
          <w:p w:rsidR="00661749" w:rsidRPr="00DB4F7A" w:rsidRDefault="00661749" w:rsidP="00722E0D">
            <w:pPr>
              <w:jc w:val="right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р</w:t>
            </w:r>
            <w:r w:rsidRPr="00DB4F7A">
              <w:rPr>
                <w:spacing w:val="2"/>
                <w:sz w:val="28"/>
                <w:szCs w:val="28"/>
              </w:rPr>
              <w:t>ешением</w:t>
            </w:r>
            <w:r>
              <w:rPr>
                <w:spacing w:val="2"/>
                <w:sz w:val="28"/>
                <w:szCs w:val="28"/>
              </w:rPr>
              <w:t xml:space="preserve"> Думы Икейского сельского поселения     </w:t>
            </w:r>
          </w:p>
          <w:p w:rsidR="00661749" w:rsidRPr="00DB4F7A" w:rsidRDefault="00661749" w:rsidP="00722E0D">
            <w:pPr>
              <w:jc w:val="right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от 28.01.2021</w:t>
            </w:r>
            <w:r w:rsidRPr="00DB4F7A">
              <w:rPr>
                <w:spacing w:val="2"/>
                <w:sz w:val="28"/>
                <w:szCs w:val="28"/>
              </w:rPr>
              <w:t xml:space="preserve"> г. № </w:t>
            </w:r>
            <w:r>
              <w:rPr>
                <w:spacing w:val="2"/>
                <w:sz w:val="28"/>
                <w:szCs w:val="28"/>
              </w:rPr>
              <w:t>3</w:t>
            </w:r>
          </w:p>
        </w:tc>
      </w:tr>
    </w:tbl>
    <w:p w:rsidR="00661749" w:rsidRPr="00DB4F7A" w:rsidRDefault="00661749" w:rsidP="002B4B55">
      <w:pPr>
        <w:autoSpaceDE w:val="0"/>
        <w:adjustRightInd w:val="0"/>
        <w:rPr>
          <w:b/>
        </w:rPr>
      </w:pPr>
    </w:p>
    <w:p w:rsidR="00661749" w:rsidRPr="00DB4F7A" w:rsidRDefault="00661749" w:rsidP="002B4B55">
      <w:pPr>
        <w:autoSpaceDE w:val="0"/>
        <w:adjustRightInd w:val="0"/>
        <w:outlineLvl w:val="0"/>
        <w:rPr>
          <w:b/>
          <w:sz w:val="28"/>
          <w:szCs w:val="28"/>
        </w:rPr>
      </w:pPr>
    </w:p>
    <w:p w:rsidR="00661749" w:rsidRPr="00DB4F7A" w:rsidRDefault="00661749" w:rsidP="002B4B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ПОЛОЖЕНИЕ</w:t>
      </w:r>
    </w:p>
    <w:p w:rsidR="00661749" w:rsidRPr="00DB4F7A" w:rsidRDefault="00661749" w:rsidP="002B4B55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О МУНИЦИПАЛЬНОЙ ПОДДЕРЖКЕ ИНВЕСТИЦИОННОЙ ДЕЯТЕЛЬНОСТИ В</w:t>
      </w:r>
      <w:r>
        <w:rPr>
          <w:rFonts w:ascii="Times New Roman" w:hAnsi="Times New Roman" w:cs="Times New Roman"/>
          <w:sz w:val="28"/>
          <w:szCs w:val="28"/>
        </w:rPr>
        <w:t xml:space="preserve"> ИКЕЙСКОМ СЕЛЬСКОМ ПОСЕЛЕНИИ </w:t>
      </w:r>
    </w:p>
    <w:p w:rsidR="00661749" w:rsidRPr="00DB4F7A" w:rsidRDefault="00661749" w:rsidP="002B4B55">
      <w:pPr>
        <w:autoSpaceDE w:val="0"/>
        <w:adjustRightInd w:val="0"/>
        <w:outlineLvl w:val="0"/>
        <w:rPr>
          <w:sz w:val="28"/>
          <w:szCs w:val="28"/>
        </w:rPr>
      </w:pPr>
    </w:p>
    <w:p w:rsidR="00661749" w:rsidRPr="00DB4F7A" w:rsidRDefault="00661749" w:rsidP="002B4B55">
      <w:pPr>
        <w:autoSpaceDE w:val="0"/>
        <w:adjustRightInd w:val="0"/>
        <w:jc w:val="center"/>
        <w:outlineLvl w:val="0"/>
        <w:rPr>
          <w:sz w:val="28"/>
          <w:szCs w:val="28"/>
        </w:rPr>
      </w:pPr>
      <w:r w:rsidRPr="00DB4F7A">
        <w:rPr>
          <w:sz w:val="28"/>
          <w:szCs w:val="28"/>
        </w:rPr>
        <w:t>Глава 1. Общие положения</w:t>
      </w:r>
    </w:p>
    <w:p w:rsidR="00661749" w:rsidRPr="00DB4F7A" w:rsidRDefault="00661749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</w:p>
    <w:p w:rsidR="00661749" w:rsidRPr="00DB4F7A" w:rsidRDefault="00661749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 xml:space="preserve">1. Настоящее Положение регулирует отношения, возникающие в связи с оказанием органами местного самоуправления </w:t>
      </w:r>
      <w:r>
        <w:rPr>
          <w:bCs/>
          <w:sz w:val="28"/>
          <w:szCs w:val="28"/>
        </w:rPr>
        <w:t xml:space="preserve">Икейского сельского поселения </w:t>
      </w:r>
      <w:r w:rsidRPr="00DB4F7A">
        <w:rPr>
          <w:sz w:val="28"/>
          <w:szCs w:val="28"/>
        </w:rPr>
        <w:t xml:space="preserve">мер муниципальной поддержки инвесторам на территории </w:t>
      </w:r>
      <w:r>
        <w:rPr>
          <w:bCs/>
          <w:sz w:val="28"/>
          <w:szCs w:val="28"/>
        </w:rPr>
        <w:t xml:space="preserve">Икейского сельского поселения </w:t>
      </w:r>
      <w:r w:rsidRPr="00DB4F7A">
        <w:rPr>
          <w:sz w:val="28"/>
          <w:szCs w:val="28"/>
        </w:rPr>
        <w:t>(далее – муниципальное образование).</w:t>
      </w:r>
    </w:p>
    <w:p w:rsidR="00661749" w:rsidRPr="00DB4F7A" w:rsidRDefault="00661749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2. Основными принципами муниципальной поддержки являются:</w:t>
      </w:r>
    </w:p>
    <w:p w:rsidR="00661749" w:rsidRPr="00DB4F7A" w:rsidRDefault="00661749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1) равенство прав инвесторов на муниципальную поддержку, оказываемую в соответствии с настоящим Положением;</w:t>
      </w:r>
    </w:p>
    <w:p w:rsidR="00661749" w:rsidRPr="00DB4F7A" w:rsidRDefault="00661749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2)открытость, гласность публичных процедур по предоставлению муниципальной поддержки инвесторам в формах и на условиях, предусмотренных настоящим Положением;</w:t>
      </w:r>
    </w:p>
    <w:p w:rsidR="00661749" w:rsidRPr="00DB4F7A" w:rsidRDefault="00661749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3)невмешательство в деятельность инвесторов, за исключением случаев защиты законных прав и интересов иных лиц;</w:t>
      </w:r>
    </w:p>
    <w:p w:rsidR="00661749" w:rsidRPr="00DB4F7A" w:rsidRDefault="00661749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 xml:space="preserve">4) сотрудничество органов местного самоуправления </w:t>
      </w:r>
      <w:r w:rsidRPr="00DB4F7A">
        <w:rPr>
          <w:bCs/>
          <w:sz w:val="28"/>
          <w:szCs w:val="28"/>
        </w:rPr>
        <w:t>муниципального образования</w:t>
      </w:r>
      <w:r w:rsidRPr="00DB4F7A">
        <w:rPr>
          <w:sz w:val="28"/>
          <w:szCs w:val="28"/>
        </w:rPr>
        <w:t xml:space="preserve"> и инвесторов – получателей муниципальной поддержки при выполнении принятых на себя обязательств;</w:t>
      </w:r>
    </w:p>
    <w:p w:rsidR="00661749" w:rsidRPr="00DB4F7A" w:rsidRDefault="00661749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5) подотчетность получателей муниципальной поддержки органам местного самоуправления муниципального образования, в части целевого и эффективного использования предоставленной финансовой поддержки.</w:t>
      </w:r>
    </w:p>
    <w:p w:rsidR="00661749" w:rsidRPr="00DB4F7A" w:rsidRDefault="00661749" w:rsidP="002B4B55">
      <w:pPr>
        <w:pStyle w:val="ConsPlusNormal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3. Приоритетными направлениями инвестиционной деятельности на территории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:</w:t>
      </w:r>
    </w:p>
    <w:p w:rsidR="00661749" w:rsidRPr="00DB4F7A" w:rsidRDefault="00661749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1) создание новых рабочих мест;</w:t>
      </w:r>
    </w:p>
    <w:p w:rsidR="00661749" w:rsidRPr="00DB4F7A" w:rsidRDefault="00661749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2) производство социально значимой продукции (работ, услуг);</w:t>
      </w:r>
    </w:p>
    <w:p w:rsidR="00661749" w:rsidRPr="00DB4F7A" w:rsidRDefault="00661749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3) развитие инновационного производства;</w:t>
      </w:r>
    </w:p>
    <w:p w:rsidR="00661749" w:rsidRPr="00DB4F7A" w:rsidRDefault="00661749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4) техническое перевооружение и модернизация производства;</w:t>
      </w:r>
    </w:p>
    <w:p w:rsidR="00661749" w:rsidRPr="00DB4F7A" w:rsidRDefault="00661749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5) формирование высокотехнологичного агропромышленного производства;</w:t>
      </w:r>
    </w:p>
    <w:p w:rsidR="00661749" w:rsidRPr="00DB4F7A" w:rsidRDefault="00661749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6) реализация муниципальных программ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;</w:t>
      </w:r>
    </w:p>
    <w:p w:rsidR="00661749" w:rsidRPr="00DB4F7A" w:rsidRDefault="00661749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7) производство импортозамещающей продукции и внедрение импортозамещающих технологий;</w:t>
      </w:r>
    </w:p>
    <w:p w:rsidR="00661749" w:rsidRPr="00DB4F7A" w:rsidRDefault="00661749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8) улучшение экологических  показателей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;</w:t>
      </w:r>
    </w:p>
    <w:p w:rsidR="00661749" w:rsidRPr="00DB4F7A" w:rsidRDefault="00661749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9) внедрение энерго- и ресурсосберегающих технологий.</w:t>
      </w:r>
    </w:p>
    <w:p w:rsidR="00661749" w:rsidRPr="00DB4F7A" w:rsidRDefault="00661749" w:rsidP="002B4B55">
      <w:pPr>
        <w:tabs>
          <w:tab w:val="left" w:pos="7210"/>
        </w:tabs>
        <w:autoSpaceDE w:val="0"/>
        <w:adjustRightInd w:val="0"/>
        <w:ind w:firstLine="709"/>
        <w:jc w:val="both"/>
        <w:rPr>
          <w:sz w:val="28"/>
          <w:szCs w:val="28"/>
        </w:rPr>
      </w:pPr>
    </w:p>
    <w:p w:rsidR="00661749" w:rsidRPr="00DB4F7A" w:rsidRDefault="00661749" w:rsidP="002B4B55">
      <w:pPr>
        <w:autoSpaceDE w:val="0"/>
        <w:adjustRightInd w:val="0"/>
        <w:jc w:val="center"/>
        <w:outlineLvl w:val="0"/>
        <w:rPr>
          <w:sz w:val="28"/>
          <w:szCs w:val="28"/>
        </w:rPr>
      </w:pPr>
      <w:r w:rsidRPr="00DB4F7A">
        <w:rPr>
          <w:sz w:val="28"/>
          <w:szCs w:val="28"/>
        </w:rPr>
        <w:t>Глава 2. Формы муниципальной поддержки инвестиционной деятельности</w:t>
      </w:r>
      <w:r w:rsidRPr="00DB4F7A">
        <w:rPr>
          <w:sz w:val="28"/>
          <w:szCs w:val="28"/>
        </w:rPr>
        <w:br/>
        <w:t>на территории муниципального образования</w:t>
      </w:r>
    </w:p>
    <w:p w:rsidR="00661749" w:rsidRPr="00DB4F7A" w:rsidRDefault="00661749" w:rsidP="002B4B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61749" w:rsidRPr="00DB4F7A" w:rsidRDefault="00661749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4. Муниципальная поддержка предоставляется посредством организационной, информационной и финансовой поддержки и с использованием иных форм в соответствии с законодательством Российской Федерации.</w:t>
      </w:r>
    </w:p>
    <w:p w:rsidR="00661749" w:rsidRPr="00DB4F7A" w:rsidRDefault="00661749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5. Организационная поддержка осуществляется посредством:</w:t>
      </w:r>
    </w:p>
    <w:p w:rsidR="00661749" w:rsidRPr="00DB4F7A" w:rsidRDefault="00661749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организации семинаров, конференций, форумов по проблемам осуществления инвестиционной деятельности, ярмарок инвестиционных проектов;</w:t>
      </w:r>
    </w:p>
    <w:p w:rsidR="00661749" w:rsidRPr="00DB4F7A" w:rsidRDefault="00661749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2) консультаций и участия в подготовке инвестиционных проектов (бизнес-планов);</w:t>
      </w:r>
    </w:p>
    <w:p w:rsidR="00661749" w:rsidRPr="00DB4F7A" w:rsidRDefault="00661749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3) содействия развитию инфраструктуры субъектов инвестиционной деятельности на территории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>;</w:t>
      </w:r>
    </w:p>
    <w:p w:rsidR="00661749" w:rsidRPr="00DB4F7A" w:rsidRDefault="00661749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4) иных средств организационной поддержки, не противоречащих законодательству Российской Федерации.</w:t>
      </w:r>
    </w:p>
    <w:p w:rsidR="00661749" w:rsidRPr="00DB4F7A" w:rsidRDefault="00661749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6. Информационная поддержка предоставляется путем:</w:t>
      </w:r>
    </w:p>
    <w:p w:rsidR="00661749" w:rsidRPr="00DB4F7A" w:rsidRDefault="00661749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оказания методической и консультационной помощи;</w:t>
      </w:r>
    </w:p>
    <w:p w:rsidR="00661749" w:rsidRPr="00DB4F7A" w:rsidRDefault="00661749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2) размещения информации об инвестиционных проектах, являющихся объектами поддержки, на официальных сайтах органов местного самоуправления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«Интернет»;</w:t>
      </w:r>
    </w:p>
    <w:p w:rsidR="00661749" w:rsidRPr="00DB4F7A" w:rsidRDefault="00661749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3) представления инвестиционных проектов, являющихся объектами поддержки, на российских и международных форумах, конференциях, презентациях, выставках, в которых участвуют органы местного самоуправления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>;</w:t>
      </w:r>
    </w:p>
    <w:p w:rsidR="00661749" w:rsidRPr="00DB4F7A" w:rsidRDefault="00661749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4) иных средств информационной поддержки, не противоречащих законодательству Российской Федерации.</w:t>
      </w:r>
    </w:p>
    <w:p w:rsidR="00661749" w:rsidRPr="00DB4F7A" w:rsidRDefault="00661749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7. Финансовая поддержка осуществляется посредством:</w:t>
      </w:r>
    </w:p>
    <w:p w:rsidR="00661749" w:rsidRPr="00DB4F7A" w:rsidRDefault="00661749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применения пониженных налоговых ставок, предоставления инвестиционных налоговых кредитов в порядке, установленном законодательством Российской Федерации;</w:t>
      </w:r>
    </w:p>
    <w:p w:rsidR="00661749" w:rsidRPr="00DB4F7A" w:rsidRDefault="00661749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2) предоставления на конкурсной основе муниципальных гарантий в соответствии с муниципальным правовым актом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и настоящим Положением;</w:t>
      </w:r>
    </w:p>
    <w:p w:rsidR="00661749" w:rsidRPr="00DB4F7A" w:rsidRDefault="00661749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3) предоставления льгот по аренде помещений и земельных участков, находящихся в муниципальной собственности, используемых в целях осуществления инвестиционной деятельности в рамках реализации инвестиционных проектов в соответствии с муниципальными правовыми актами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>;</w:t>
      </w:r>
    </w:p>
    <w:p w:rsidR="00661749" w:rsidRPr="00DB4F7A" w:rsidRDefault="00661749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4) предоставления на конкурсной основе субсидий за счет средств местного бюджета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для возмещения части затрат на уплату процентов по кредитам, полученным для реализации инвестиционных проектов, в том числе процентов по кредитным договорам финансовой аренды (лизинга) на безвозмездной и безвозвратной основе;</w:t>
      </w:r>
    </w:p>
    <w:p w:rsidR="00661749" w:rsidRPr="00DB4F7A" w:rsidRDefault="00661749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5) иных средств финансовой поддержки, не противоречащих законодательству Российской Федерации.</w:t>
      </w:r>
    </w:p>
    <w:p w:rsidR="00661749" w:rsidRPr="00DB4F7A" w:rsidRDefault="00661749" w:rsidP="002B4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1749" w:rsidRPr="00DB4F7A" w:rsidRDefault="00661749" w:rsidP="002B4B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Глава 3. Условия предоставления финансовой поддержки </w:t>
      </w:r>
    </w:p>
    <w:p w:rsidR="00661749" w:rsidRPr="00DB4F7A" w:rsidRDefault="00661749" w:rsidP="002B4B5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749" w:rsidRPr="00DB4F7A" w:rsidRDefault="00661749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8. Финансовая поддержка, указанная в пункте 7 настоящего Положения, предоставляется инвесторам на основании заключенного с </w:t>
      </w:r>
      <w:r>
        <w:rPr>
          <w:rFonts w:ascii="Times New Roman" w:hAnsi="Times New Roman" w:cs="Times New Roman"/>
          <w:sz w:val="28"/>
          <w:szCs w:val="28"/>
        </w:rPr>
        <w:t>администрацией Икейского  сельского поселения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(далее – Администрация) договора о муниципальной поддержке инвестиционной деятельности (далее – договор о муниципальной поддержке) либо договора о предоставлении муниципальной гарантии по результатам конкурсного отбора.</w:t>
      </w:r>
    </w:p>
    <w:p w:rsidR="00661749" w:rsidRPr="00DB4F7A" w:rsidRDefault="00661749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9. Конкурсный отбор проводится Администрацией до принятия </w:t>
      </w:r>
      <w:r>
        <w:rPr>
          <w:rFonts w:ascii="Times New Roman" w:hAnsi="Times New Roman"/>
          <w:kern w:val="2"/>
          <w:sz w:val="28"/>
          <w:szCs w:val="28"/>
        </w:rPr>
        <w:t xml:space="preserve">Думой Икейского  сельского поселения </w:t>
      </w:r>
      <w:r w:rsidRPr="00DB4F7A">
        <w:rPr>
          <w:rFonts w:ascii="Times New Roman" w:hAnsi="Times New Roman" w:cs="Times New Roman"/>
          <w:sz w:val="28"/>
          <w:szCs w:val="28"/>
        </w:rPr>
        <w:t xml:space="preserve">решения о бюджете муниципального образования на очередной финансовый год и плановый период </w:t>
      </w: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в порядке, установленном</w:t>
      </w:r>
      <w:r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r w:rsidRPr="00DB4F7A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>.</w:t>
      </w:r>
    </w:p>
    <w:p w:rsidR="00661749" w:rsidRPr="00DB4F7A" w:rsidRDefault="00661749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Администрация может принять решение о проведении дополнительного конкурсного отбора, в том числе на текущий финансовый год, результаты которого в случае определения победителя (победителей) в установленном порядке вносятся в проект изменений в бюджет муниципального образования на текущий финансовый год и плановый период.</w:t>
      </w:r>
    </w:p>
    <w:p w:rsidR="00661749" w:rsidRPr="00DB4F7A" w:rsidRDefault="00661749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10. Соискателем финансовой поддержки (далее – соискатель) может быть инвестор, претендующий на участие в конкурсном отборе и соответствующий </w:t>
      </w:r>
      <w:bookmarkStart w:id="0" w:name="P156"/>
      <w:bookmarkEnd w:id="0"/>
      <w:r w:rsidRPr="00DB4F7A">
        <w:rPr>
          <w:rFonts w:ascii="Times New Roman" w:hAnsi="Times New Roman" w:cs="Times New Roman"/>
          <w:sz w:val="28"/>
          <w:szCs w:val="28"/>
        </w:rPr>
        <w:t xml:space="preserve"> следующим требованиям:</w:t>
      </w:r>
    </w:p>
    <w:p w:rsidR="00661749" w:rsidRPr="00DB4F7A" w:rsidRDefault="00661749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предоставление соискателем обеспечения выполнения инвестиционного проекта;</w:t>
      </w:r>
    </w:p>
    <w:p w:rsidR="00661749" w:rsidRPr="00DB4F7A" w:rsidRDefault="00661749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2) отсутствие у соискателя и поручителей (гарантов) просроченной задолженности по налоговым и арендным платежам в бюджетную систему Российской Федерации, по ранее предоставленным средствам на возвратной основе из бюджета муниципального образования, а также неурегулированных обязательств по ранее предоставленным муниципальным гарантиям;</w:t>
      </w:r>
    </w:p>
    <w:p w:rsidR="00661749" w:rsidRPr="00DB4F7A" w:rsidRDefault="00661749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3) отсутствие у соискателя ареста или обращения взыскания на имущество в установленном законом порядке;</w:t>
      </w:r>
    </w:p>
    <w:p w:rsidR="00661749" w:rsidRPr="00DB4F7A" w:rsidRDefault="00661749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4) отсутствие в отношении соискателя процедур реорганизации, ликвидации или банкротства либо ограничений, предусмотренных действующим законодательством Российской Федерации.</w:t>
      </w:r>
    </w:p>
    <w:p w:rsidR="00661749" w:rsidRPr="00DB4F7A" w:rsidRDefault="00661749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11. Обязательным условием предоставления финансовой поддержки соискателю является соответствие цели реализации инвестиционного проекта приоритетным направлениям инвестиционной деятельности, указанным в </w:t>
      </w:r>
      <w:hyperlink w:anchor="P94" w:history="1">
        <w:r w:rsidRPr="00DB4F7A">
          <w:rPr>
            <w:rFonts w:ascii="Times New Roman" w:hAnsi="Times New Roman" w:cs="Times New Roman"/>
            <w:sz w:val="28"/>
            <w:szCs w:val="28"/>
          </w:rPr>
          <w:t xml:space="preserve">пункте 3 </w:t>
        </w:r>
      </w:hyperlink>
      <w:r w:rsidRPr="00DB4F7A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661749" w:rsidRPr="00DB4F7A" w:rsidRDefault="00661749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В случае обращения в Администрацию двух и более инвесторов, соответствующих требованиям пункта 10 настоящего Положения, приоритет при оказании финансовой поддержки отдается инвестору, инвестиционный проект которого направлен на реализацию наибольшего количества приоритетных направлений инвестиционной деятельности из числа указанных в </w:t>
      </w:r>
      <w:hyperlink w:anchor="P94" w:history="1">
        <w:r w:rsidRPr="00DB4F7A">
          <w:rPr>
            <w:rFonts w:ascii="Times New Roman" w:hAnsi="Times New Roman" w:cs="Times New Roman"/>
            <w:sz w:val="28"/>
            <w:szCs w:val="28"/>
          </w:rPr>
          <w:t xml:space="preserve">пункте 3 </w:t>
        </w:r>
      </w:hyperlink>
      <w:r w:rsidRPr="00DB4F7A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661749" w:rsidRPr="00DB4F7A" w:rsidRDefault="00661749" w:rsidP="002B4B55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12. Оценка инвестиционного проекта на предмет соответствия его приоритетным направлениям инвестиционной деятельности, указанным в </w:t>
      </w:r>
      <w:hyperlink w:anchor="P94" w:history="1">
        <w:r w:rsidRPr="00DB4F7A">
          <w:rPr>
            <w:rFonts w:ascii="Times New Roman" w:hAnsi="Times New Roman" w:cs="Times New Roman"/>
            <w:sz w:val="28"/>
            <w:szCs w:val="28"/>
          </w:rPr>
          <w:t xml:space="preserve">пункте 3 </w:t>
        </w:r>
      </w:hyperlink>
      <w:r w:rsidRPr="00DB4F7A">
        <w:rPr>
          <w:rFonts w:ascii="Times New Roman" w:hAnsi="Times New Roman" w:cs="Times New Roman"/>
          <w:sz w:val="28"/>
          <w:szCs w:val="28"/>
        </w:rPr>
        <w:t>настоящего Положения, осуществляется при участии Инвестиционного совета муниципального образования</w:t>
      </w:r>
      <w:r w:rsidRPr="00DB4F7A">
        <w:rPr>
          <w:rFonts w:ascii="Times New Roman" w:hAnsi="Times New Roman"/>
          <w:bCs/>
          <w:sz w:val="28"/>
          <w:szCs w:val="28"/>
        </w:rPr>
        <w:t>.</w:t>
      </w:r>
    </w:p>
    <w:p w:rsidR="00661749" w:rsidRPr="00DB4F7A" w:rsidRDefault="00661749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/>
          <w:bCs/>
          <w:sz w:val="28"/>
          <w:szCs w:val="28"/>
        </w:rPr>
        <w:t>Порядок деятельности Инвестиционного совета</w:t>
      </w:r>
      <w:r w:rsidRPr="00DB4F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B4F7A">
        <w:rPr>
          <w:rFonts w:ascii="Times New Roman" w:hAnsi="Times New Roman"/>
          <w:bCs/>
          <w:sz w:val="28"/>
          <w:szCs w:val="28"/>
        </w:rPr>
        <w:t xml:space="preserve"> определяется муниципальным правовым актом </w:t>
      </w:r>
      <w:r w:rsidRPr="00DB4F7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/>
          <w:bCs/>
          <w:sz w:val="28"/>
          <w:szCs w:val="28"/>
        </w:rPr>
        <w:t>.</w:t>
      </w:r>
    </w:p>
    <w:p w:rsidR="00661749" w:rsidRPr="00DB4F7A" w:rsidRDefault="00661749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13. Договор о муниципальной поддержке, договор о предоставлении муниципальной гарантии должен содержать положения о предмете договора, форме и объеме оказываемой финансовой поддержки, правах, обязанностях и ответственности сторон, результатах реализации инвестиционного проекта, сроках и порядке прекращения действия договора.</w:t>
      </w:r>
    </w:p>
    <w:p w:rsidR="00661749" w:rsidRPr="00DB4F7A" w:rsidRDefault="00661749" w:rsidP="002B4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1749" w:rsidRPr="00DB4F7A" w:rsidRDefault="00661749" w:rsidP="002B4B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Глава 4. Отчеты о ходе реализации инвестиционного проекта и использовании предоставленных средств. Анализ эффективности предоставления финансовой поддержки</w:t>
      </w:r>
    </w:p>
    <w:p w:rsidR="00661749" w:rsidRPr="00DB4F7A" w:rsidRDefault="00661749" w:rsidP="002B4B5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61749" w:rsidRPr="00DB4F7A" w:rsidRDefault="00661749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14. Получатели финансовой поддержки, заключившие договор о муниципальной поддержке либо договор о предоставлении муниципальной гарантии, ежеквартально с момента предоставления финансовой поддержки и до ее завершения представляют в А</w:t>
      </w:r>
      <w:r>
        <w:rPr>
          <w:rFonts w:ascii="Times New Roman" w:hAnsi="Times New Roman" w:cs="Times New Roman"/>
          <w:sz w:val="28"/>
          <w:szCs w:val="28"/>
        </w:rPr>
        <w:t>дминистрацию о</w:t>
      </w:r>
      <w:r w:rsidRPr="00DB4F7A">
        <w:rPr>
          <w:rFonts w:ascii="Times New Roman" w:hAnsi="Times New Roman" w:cs="Times New Roman"/>
          <w:sz w:val="28"/>
          <w:szCs w:val="28"/>
        </w:rPr>
        <w:t>тчет о ходе реализации инвестиционного проекта и использовании предоставленных средств.</w:t>
      </w:r>
    </w:p>
    <w:p w:rsidR="00661749" w:rsidRPr="00DB4F7A" w:rsidRDefault="00661749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15. Получатель финансовой поддержки представляет сведения о завершении выполнения инвестиционного проекта в Администрацию в течение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DB4F7A">
        <w:rPr>
          <w:rFonts w:ascii="Times New Roman" w:hAnsi="Times New Roman" w:cs="Times New Roman"/>
          <w:sz w:val="28"/>
          <w:szCs w:val="28"/>
        </w:rPr>
        <w:t xml:space="preserve"> рабочих дней с момента завершения инвестиционного проекта.</w:t>
      </w:r>
    </w:p>
    <w:p w:rsidR="00661749" w:rsidRPr="00DB4F7A" w:rsidRDefault="00661749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16.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B4F7A">
        <w:rPr>
          <w:rFonts w:ascii="Times New Roman" w:hAnsi="Times New Roman" w:cs="Times New Roman"/>
          <w:sz w:val="28"/>
          <w:szCs w:val="28"/>
        </w:rPr>
        <w:t>ежеквартально проводит анализ отчетов получателей финансовой поддержки о ходе реализации инвестиционных проектов и использовании предоставленных средств.</w:t>
      </w:r>
    </w:p>
    <w:p w:rsidR="00661749" w:rsidRPr="00DB4F7A" w:rsidRDefault="00661749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17. Администрация по итогам полугодия и года представляет в </w:t>
      </w:r>
      <w:r>
        <w:rPr>
          <w:rFonts w:ascii="Times New Roman" w:hAnsi="Times New Roman"/>
          <w:kern w:val="2"/>
          <w:sz w:val="28"/>
          <w:szCs w:val="28"/>
        </w:rPr>
        <w:t xml:space="preserve">Думу Икейского  сельского поселения </w:t>
      </w:r>
      <w:r w:rsidRPr="00DB4F7A">
        <w:rPr>
          <w:rFonts w:ascii="Times New Roman" w:hAnsi="Times New Roman" w:cs="Times New Roman"/>
          <w:sz w:val="28"/>
          <w:szCs w:val="28"/>
        </w:rPr>
        <w:t>аналитический отчет о предоставленной финансовой поддержке и ее эффективности.</w:t>
      </w:r>
    </w:p>
    <w:p w:rsidR="00661749" w:rsidRPr="00DB4F7A" w:rsidRDefault="00661749" w:rsidP="002B4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1749" w:rsidRPr="00DB4F7A" w:rsidRDefault="00661749" w:rsidP="002B4B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195"/>
      <w:bookmarkEnd w:id="1"/>
      <w:r w:rsidRPr="00DB4F7A">
        <w:rPr>
          <w:rFonts w:ascii="Times New Roman" w:hAnsi="Times New Roman" w:cs="Times New Roman"/>
          <w:sz w:val="28"/>
          <w:szCs w:val="28"/>
        </w:rPr>
        <w:t>Глава 5. Прекращение и приостановление предоставления</w:t>
      </w:r>
    </w:p>
    <w:p w:rsidR="00661749" w:rsidRPr="00DB4F7A" w:rsidRDefault="00661749" w:rsidP="002B4B5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финансовой поддержки</w:t>
      </w:r>
    </w:p>
    <w:p w:rsidR="00661749" w:rsidRPr="00DB4F7A" w:rsidRDefault="00661749" w:rsidP="002B4B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1749" w:rsidRPr="00DB4F7A" w:rsidRDefault="00661749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18. Прекращение предоставления финансовой поддержки производится в случаях:</w:t>
      </w:r>
    </w:p>
    <w:p w:rsidR="00661749" w:rsidRPr="00DB4F7A" w:rsidRDefault="00661749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завершения реализации инвестиционного проекта;</w:t>
      </w:r>
    </w:p>
    <w:p w:rsidR="00661749" w:rsidRPr="00DB4F7A" w:rsidRDefault="00661749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2) невыполнения получателем финансовой поддержки требований, установленных настоящим Положением, законодательством Российской Федерации;</w:t>
      </w:r>
    </w:p>
    <w:p w:rsidR="00661749" w:rsidRPr="00DB4F7A" w:rsidRDefault="00661749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3) нарушения получателем финансовой поддержки требований заключенного договора о муниципальной поддержке либо договора о предоставлении муниципальной гарантии;</w:t>
      </w:r>
    </w:p>
    <w:p w:rsidR="00661749" w:rsidRPr="00DB4F7A" w:rsidRDefault="00661749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4) заявления получателя финансовой поддержки о прекращении предоставления финансовой поддержки.</w:t>
      </w:r>
    </w:p>
    <w:p w:rsidR="00661749" w:rsidRPr="00DB4F7A" w:rsidRDefault="00661749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19. При неисполнении получателем финансовой поддержки условий инвестиционного проекта или нецелевом использовании предоставленных средств договор о муниципальной поддержке, договор о предоставлении муниципальной гарантии подлежат расторжению. Сумма фактически выделенной из бюджета муниципального образования финансовой поддержки подлежит возврату в бюджет муниципального образования.</w:t>
      </w:r>
    </w:p>
    <w:p w:rsidR="00661749" w:rsidRPr="00DB4F7A" w:rsidRDefault="00661749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20. Приостановление предоставления финансовой поддержки производится по следующим основаниям:</w:t>
      </w:r>
    </w:p>
    <w:p w:rsidR="00661749" w:rsidRPr="00DB4F7A" w:rsidRDefault="00661749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непредставление получателем финансовой поддержки отчета о ходе реализации инвестиционного проекта и использовании предоставленных средств в установленные пунктом 14 настоящего Положения сроки либо представление недостоверного отчета;</w:t>
      </w:r>
    </w:p>
    <w:p w:rsidR="00661749" w:rsidRPr="00DB4F7A" w:rsidRDefault="00661749" w:rsidP="002B4B55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2) нецелевое использование получателем финансовой поддержки бюджетных средств.</w:t>
      </w:r>
    </w:p>
    <w:p w:rsidR="00661749" w:rsidRPr="00DB4F7A" w:rsidRDefault="00661749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21. Прекращение и приостановление предоставления финансовой поддержки производятся правовым актом Администрации.</w:t>
      </w:r>
    </w:p>
    <w:p w:rsidR="00661749" w:rsidRPr="00DB4F7A" w:rsidRDefault="00661749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22. Правовой акт Администрации о приостановлении предоставления финансовой поддержки должен определять сроки приостановления и условия возобновления финансовой поддержки.</w:t>
      </w:r>
    </w:p>
    <w:p w:rsidR="00661749" w:rsidRPr="00DB4F7A" w:rsidRDefault="00661749" w:rsidP="002B4B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61749" w:rsidRPr="00DB4F7A" w:rsidRDefault="00661749" w:rsidP="002B4B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Глава 6. Ответственность сторон, заключивших договор о муниципальной поддержке либо договор о предоставлении муниципальной гарантии</w:t>
      </w:r>
    </w:p>
    <w:p w:rsidR="00661749" w:rsidRPr="00DB4F7A" w:rsidRDefault="00661749" w:rsidP="002B4B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1749" w:rsidRPr="00DB4F7A" w:rsidRDefault="00661749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23. При несоблюдении требований настоящего Положения, обязательств, предусмотренных заключенными договором о муниципальной поддержке, договором о предоставлении муниципальной гарантии, получатели финансовой поддержки несут ответственность в порядке, установленном законодательством Российской Федерации.</w:t>
      </w:r>
    </w:p>
    <w:p w:rsidR="00661749" w:rsidRPr="00DB4F7A" w:rsidRDefault="00661749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24. Органы местного самоуправления муниципального образования при оказании финансовой поддержки, предусмотренной настоящим Положением, несут имущественную ответственность по своим обязательствам.</w:t>
      </w:r>
      <w:bookmarkStart w:id="2" w:name="_GoBack"/>
      <w:bookmarkEnd w:id="2"/>
    </w:p>
    <w:p w:rsidR="00661749" w:rsidRPr="00DB4F7A" w:rsidRDefault="00661749" w:rsidP="002B4B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61749" w:rsidRPr="00FD79CA" w:rsidRDefault="00661749" w:rsidP="002B4B55">
      <w:pPr>
        <w:autoSpaceDE w:val="0"/>
        <w:adjustRightInd w:val="0"/>
        <w:jc w:val="both"/>
        <w:rPr>
          <w:sz w:val="28"/>
          <w:szCs w:val="28"/>
        </w:rPr>
      </w:pPr>
    </w:p>
    <w:p w:rsidR="00661749" w:rsidRDefault="00661749"/>
    <w:p w:rsidR="00661749" w:rsidRDefault="00661749"/>
    <w:sectPr w:rsidR="00661749" w:rsidSect="00BD6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749" w:rsidRDefault="00661749" w:rsidP="002B4B55">
      <w:r>
        <w:separator/>
      </w:r>
    </w:p>
  </w:endnote>
  <w:endnote w:type="continuationSeparator" w:id="1">
    <w:p w:rsidR="00661749" w:rsidRDefault="00661749" w:rsidP="002B4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749" w:rsidRDefault="00661749" w:rsidP="002B4B55">
      <w:r>
        <w:separator/>
      </w:r>
    </w:p>
  </w:footnote>
  <w:footnote w:type="continuationSeparator" w:id="1">
    <w:p w:rsidR="00661749" w:rsidRDefault="00661749" w:rsidP="002B4B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758"/>
    <w:rsid w:val="00127F42"/>
    <w:rsid w:val="002424BB"/>
    <w:rsid w:val="002B4B55"/>
    <w:rsid w:val="00380073"/>
    <w:rsid w:val="003E7916"/>
    <w:rsid w:val="00464E70"/>
    <w:rsid w:val="004906DD"/>
    <w:rsid w:val="00612D6F"/>
    <w:rsid w:val="00615C66"/>
    <w:rsid w:val="00661749"/>
    <w:rsid w:val="006646CF"/>
    <w:rsid w:val="006E0437"/>
    <w:rsid w:val="00722E0D"/>
    <w:rsid w:val="007B4429"/>
    <w:rsid w:val="008061E0"/>
    <w:rsid w:val="008D478B"/>
    <w:rsid w:val="00986EBD"/>
    <w:rsid w:val="00BD6879"/>
    <w:rsid w:val="00C804B0"/>
    <w:rsid w:val="00C86642"/>
    <w:rsid w:val="00C878A9"/>
    <w:rsid w:val="00D72BDA"/>
    <w:rsid w:val="00D927F5"/>
    <w:rsid w:val="00DB4F7A"/>
    <w:rsid w:val="00E4767F"/>
    <w:rsid w:val="00E840E6"/>
    <w:rsid w:val="00F06B99"/>
    <w:rsid w:val="00F547FA"/>
    <w:rsid w:val="00F86758"/>
    <w:rsid w:val="00FA6F20"/>
    <w:rsid w:val="00FD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75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8675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86758"/>
    <w:rPr>
      <w:rFonts w:cs="Times New Roman"/>
      <w:b/>
      <w:bCs/>
    </w:rPr>
  </w:style>
  <w:style w:type="paragraph" w:customStyle="1" w:styleId="ConsPlusTitle">
    <w:name w:val="ConsPlusTitle"/>
    <w:uiPriority w:val="99"/>
    <w:rsid w:val="00F8675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">
    <w:name w:val="ConsPlusNormal"/>
    <w:uiPriority w:val="99"/>
    <w:rsid w:val="002B4B55"/>
    <w:pPr>
      <w:suppressAutoHyphens/>
      <w:autoSpaceDE w:val="0"/>
      <w:autoSpaceDN w:val="0"/>
      <w:ind w:firstLine="720"/>
    </w:pPr>
    <w:rPr>
      <w:rFonts w:ascii="Arial" w:hAnsi="Arial" w:cs="Arial"/>
      <w:kern w:val="3"/>
      <w:sz w:val="20"/>
      <w:szCs w:val="20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2B4B55"/>
    <w:pPr>
      <w:autoSpaceDE w:val="0"/>
      <w:autoSpaceDN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2B4B55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2B4B5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E118B25445CA3B3476126C1D66B0D9F164700E88BAAAA3BFCC38BAB53BQ2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6</Pages>
  <Words>1885</Words>
  <Characters>10751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9</cp:revision>
  <cp:lastPrinted>2021-02-01T03:34:00Z</cp:lastPrinted>
  <dcterms:created xsi:type="dcterms:W3CDTF">2021-01-19T03:45:00Z</dcterms:created>
  <dcterms:modified xsi:type="dcterms:W3CDTF">2021-02-01T03:35:00Z</dcterms:modified>
</cp:coreProperties>
</file>