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C" w:rsidRPr="005A67BA" w:rsidRDefault="008C3E0C" w:rsidP="00B04552">
      <w:pPr>
        <w:pStyle w:val="Title"/>
        <w:rPr>
          <w:rFonts w:ascii="Times New Roman" w:hAnsi="Times New Roman"/>
          <w:b/>
          <w:noProof/>
        </w:rPr>
      </w:pPr>
      <w:r w:rsidRPr="005A67BA">
        <w:rPr>
          <w:rFonts w:ascii="Times New Roman" w:hAnsi="Times New Roman"/>
          <w:b/>
          <w:noProof/>
        </w:rPr>
        <w:t>ИРКУТСКВАЯ ОБЛАСТЬ</w:t>
      </w:r>
    </w:p>
    <w:p w:rsidR="008C3E0C" w:rsidRPr="005A67BA" w:rsidRDefault="008C3E0C" w:rsidP="00B04552">
      <w:pPr>
        <w:pStyle w:val="Title"/>
        <w:rPr>
          <w:rFonts w:ascii="Times New Roman" w:hAnsi="Times New Roman"/>
          <w:b/>
          <w:noProof/>
        </w:rPr>
      </w:pPr>
      <w:r w:rsidRPr="005A67BA">
        <w:rPr>
          <w:rFonts w:ascii="Times New Roman" w:hAnsi="Times New Roman"/>
          <w:b/>
          <w:noProof/>
        </w:rPr>
        <w:t>ТУЛУНСКИЙ РАЙОН</w:t>
      </w:r>
    </w:p>
    <w:p w:rsidR="008C3E0C" w:rsidRPr="005A67BA" w:rsidRDefault="008C3E0C" w:rsidP="00B04552">
      <w:pPr>
        <w:pStyle w:val="Title"/>
        <w:rPr>
          <w:rFonts w:ascii="Times New Roman" w:hAnsi="Times New Roman"/>
          <w:b/>
          <w:noProof/>
        </w:rPr>
      </w:pPr>
      <w:r w:rsidRPr="005A67BA">
        <w:rPr>
          <w:rFonts w:ascii="Times New Roman" w:hAnsi="Times New Roman"/>
          <w:b/>
          <w:noProof/>
        </w:rPr>
        <w:t>АДМИНИСТРАЦИЯ</w:t>
      </w:r>
    </w:p>
    <w:p w:rsidR="008C3E0C" w:rsidRPr="005A67BA" w:rsidRDefault="008C3E0C" w:rsidP="00B04552">
      <w:pPr>
        <w:pStyle w:val="Title"/>
        <w:rPr>
          <w:rFonts w:ascii="Times New Roman" w:hAnsi="Times New Roman"/>
          <w:b/>
          <w:noProof/>
        </w:rPr>
      </w:pPr>
      <w:r w:rsidRPr="005A67BA">
        <w:rPr>
          <w:rFonts w:ascii="Times New Roman" w:hAnsi="Times New Roman"/>
          <w:b/>
          <w:noProof/>
        </w:rPr>
        <w:t>ИКЕЙСКОГО СЕЛЬСКОГО ПОСЕЛЕНИЯ</w:t>
      </w:r>
    </w:p>
    <w:p w:rsidR="008C3E0C" w:rsidRDefault="008C3E0C" w:rsidP="00AD5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E0C" w:rsidRPr="00F561F3" w:rsidRDefault="008C3E0C" w:rsidP="00AD5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1F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3E0C" w:rsidRPr="00F561F3" w:rsidRDefault="008C3E0C" w:rsidP="00AD54A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C3E0C" w:rsidRPr="00F561F3" w:rsidRDefault="008C3E0C" w:rsidP="00AD5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«25» января </w:t>
      </w:r>
      <w:smartTag w:uri="urn:schemas-microsoft-com:office:smarttags" w:element="metricconverter">
        <w:smartTagPr>
          <w:attr w:name="ProductID" w:val="2021 г"/>
        </w:smartTagPr>
        <w:r w:rsidRPr="00A41E39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                                                                      № 2 б</w:t>
      </w:r>
    </w:p>
    <w:p w:rsidR="008C3E0C" w:rsidRPr="00F561F3" w:rsidRDefault="008C3E0C" w:rsidP="00B045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Икей</w:t>
      </w:r>
    </w:p>
    <w:p w:rsidR="008C3E0C" w:rsidRDefault="008C3E0C" w:rsidP="00AD54AE">
      <w:pPr>
        <w:spacing w:after="0"/>
      </w:pPr>
    </w:p>
    <w:p w:rsidR="008C3E0C" w:rsidRDefault="008C3E0C" w:rsidP="00AD54AE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«О создании согласительной комиссии»</w:t>
      </w:r>
    </w:p>
    <w:p w:rsidR="008C3E0C" w:rsidRDefault="008C3E0C" w:rsidP="00AD54AE">
      <w:pPr>
        <w:pStyle w:val="Default"/>
        <w:rPr>
          <w:color w:val="auto"/>
          <w:sz w:val="26"/>
          <w:szCs w:val="26"/>
        </w:rPr>
      </w:pPr>
    </w:p>
    <w:p w:rsidR="008C3E0C" w:rsidRPr="000015AE" w:rsidRDefault="008C3E0C" w:rsidP="00AD54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1E39">
        <w:rPr>
          <w:color w:val="auto"/>
          <w:sz w:val="28"/>
          <w:szCs w:val="28"/>
        </w:rPr>
        <w:t xml:space="preserve">Руководствуясь статьёй 25 Градостроительного кодекса Российской Федерации, статьёй 14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>
        <w:rPr>
          <w:color w:val="auto"/>
          <w:sz w:val="28"/>
          <w:szCs w:val="28"/>
        </w:rPr>
        <w:t>Икейского сельского поселения Тулунского</w:t>
      </w:r>
      <w:r w:rsidRPr="00A41E39">
        <w:rPr>
          <w:color w:val="auto"/>
          <w:sz w:val="28"/>
          <w:szCs w:val="28"/>
        </w:rPr>
        <w:t xml:space="preserve"> муниципального района Иркутской области </w:t>
      </w:r>
      <w:r w:rsidRPr="00553114">
        <w:rPr>
          <w:color w:val="auto"/>
          <w:sz w:val="28"/>
          <w:szCs w:val="28"/>
        </w:rPr>
        <w:t>от 30.12.2020г № 45347-ОТ/Д27 (документ подгружен в личный кабинет в системе ФГИС ТП 04.01.2021г.),</w:t>
      </w:r>
      <w:r>
        <w:rPr>
          <w:color w:val="auto"/>
          <w:sz w:val="28"/>
          <w:szCs w:val="28"/>
        </w:rPr>
        <w:t xml:space="preserve"> администрация Икейского сельского</w:t>
      </w:r>
      <w:r w:rsidRPr="00A41E39">
        <w:rPr>
          <w:color w:val="auto"/>
          <w:sz w:val="28"/>
          <w:szCs w:val="28"/>
        </w:rPr>
        <w:t xml:space="preserve"> поселения</w:t>
      </w:r>
      <w:r>
        <w:rPr>
          <w:color w:val="auto"/>
          <w:sz w:val="28"/>
          <w:szCs w:val="28"/>
        </w:rPr>
        <w:t xml:space="preserve"> </w:t>
      </w:r>
      <w:r w:rsidRPr="000015AE">
        <w:rPr>
          <w:color w:val="auto"/>
          <w:sz w:val="28"/>
          <w:szCs w:val="28"/>
        </w:rPr>
        <w:t>Тулунского района</w:t>
      </w:r>
    </w:p>
    <w:p w:rsidR="008C3E0C" w:rsidRDefault="008C3E0C" w:rsidP="00AD54A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8C3E0C" w:rsidRPr="00A41E39" w:rsidRDefault="008C3E0C" w:rsidP="00AD54AE">
      <w:pPr>
        <w:pStyle w:val="Default"/>
        <w:jc w:val="center"/>
        <w:rPr>
          <w:color w:val="auto"/>
          <w:sz w:val="28"/>
          <w:szCs w:val="28"/>
        </w:rPr>
      </w:pPr>
      <w:r w:rsidRPr="00A41E39">
        <w:rPr>
          <w:color w:val="auto"/>
          <w:sz w:val="28"/>
          <w:szCs w:val="28"/>
        </w:rPr>
        <w:t>ПОСТАНОВЛЯЕТ:</w:t>
      </w:r>
    </w:p>
    <w:p w:rsidR="008C3E0C" w:rsidRDefault="008C3E0C" w:rsidP="00AD54AE">
      <w:pPr>
        <w:pStyle w:val="Default"/>
        <w:jc w:val="center"/>
        <w:rPr>
          <w:color w:val="auto"/>
          <w:sz w:val="26"/>
          <w:szCs w:val="26"/>
        </w:rPr>
      </w:pPr>
    </w:p>
    <w:p w:rsidR="008C3E0C" w:rsidRPr="00A41E39" w:rsidRDefault="008C3E0C" w:rsidP="00AD54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1E39">
        <w:rPr>
          <w:color w:val="auto"/>
          <w:sz w:val="28"/>
          <w:szCs w:val="28"/>
        </w:rPr>
        <w:t xml:space="preserve">1. Создать согласительную комиссию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>
        <w:rPr>
          <w:color w:val="auto"/>
          <w:sz w:val="28"/>
          <w:szCs w:val="28"/>
        </w:rPr>
        <w:t>Икейского сельского поселения Тулунского</w:t>
      </w:r>
      <w:r w:rsidRPr="00A41E39">
        <w:rPr>
          <w:color w:val="auto"/>
          <w:sz w:val="28"/>
          <w:szCs w:val="28"/>
        </w:rPr>
        <w:t xml:space="preserve"> муниципального района Иркутской области, утвержде</w:t>
      </w:r>
      <w:r>
        <w:rPr>
          <w:color w:val="auto"/>
          <w:sz w:val="28"/>
          <w:szCs w:val="28"/>
        </w:rPr>
        <w:t>нного решением Думы Икейского сельского</w:t>
      </w:r>
      <w:r w:rsidRPr="00A41E39">
        <w:rPr>
          <w:color w:val="auto"/>
          <w:sz w:val="28"/>
          <w:szCs w:val="28"/>
        </w:rPr>
        <w:t xml:space="preserve"> поселения от </w:t>
      </w:r>
      <w:r w:rsidRPr="009403CC">
        <w:rPr>
          <w:sz w:val="28"/>
          <w:szCs w:val="28"/>
        </w:rPr>
        <w:t>12.12.2013г.№ 2</w:t>
      </w:r>
      <w:r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41E39">
        <w:rPr>
          <w:color w:val="auto"/>
          <w:sz w:val="28"/>
          <w:szCs w:val="28"/>
        </w:rPr>
        <w:t>в составе в соответствии с приложением № 1 к настоящему постановлению.</w:t>
      </w:r>
    </w:p>
    <w:p w:rsidR="008C3E0C" w:rsidRPr="00A41E39" w:rsidRDefault="008C3E0C" w:rsidP="00AD54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1E39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8C3E0C" w:rsidRPr="00A41E39" w:rsidRDefault="008C3E0C" w:rsidP="00AD54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E0C" w:rsidRDefault="008C3E0C" w:rsidP="00AD54AE">
      <w:pPr>
        <w:spacing w:after="0"/>
        <w:jc w:val="both"/>
        <w:rPr>
          <w:rFonts w:ascii="Times New Roman" w:hAnsi="Times New Roman"/>
        </w:rPr>
      </w:pPr>
    </w:p>
    <w:p w:rsidR="008C3E0C" w:rsidRDefault="008C3E0C" w:rsidP="00AD54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Икейского</w:t>
      </w:r>
    </w:p>
    <w:p w:rsidR="008C3E0C" w:rsidRDefault="008C3E0C" w:rsidP="00B04552">
      <w:pPr>
        <w:spacing w:after="0"/>
        <w:rPr>
          <w:rFonts w:ascii="Times New Roman" w:hAnsi="Times New Roman"/>
          <w:sz w:val="28"/>
          <w:szCs w:val="28"/>
        </w:rPr>
        <w:sectPr w:rsidR="008C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D54A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 Мусаев</w:t>
      </w:r>
    </w:p>
    <w:p w:rsidR="008C3E0C" w:rsidRDefault="008C3E0C" w:rsidP="00A41E39">
      <w:pPr>
        <w:pStyle w:val="Default"/>
        <w:jc w:val="right"/>
      </w:pPr>
      <w:r>
        <w:t xml:space="preserve">Приложение 1 к постановлению </w:t>
      </w:r>
    </w:p>
    <w:p w:rsidR="008C3E0C" w:rsidRDefault="008C3E0C" w:rsidP="00A41E39">
      <w:pPr>
        <w:pStyle w:val="Default"/>
        <w:jc w:val="right"/>
      </w:pPr>
      <w:r>
        <w:t>администрации Икейского</w:t>
      </w:r>
    </w:p>
    <w:p w:rsidR="008C3E0C" w:rsidRDefault="008C3E0C" w:rsidP="00A41E39">
      <w:pPr>
        <w:pStyle w:val="Default"/>
        <w:jc w:val="right"/>
      </w:pPr>
      <w:r>
        <w:t xml:space="preserve">сельского поселения </w:t>
      </w:r>
    </w:p>
    <w:p w:rsidR="008C3E0C" w:rsidRDefault="008C3E0C" w:rsidP="00A41E39">
      <w:pPr>
        <w:pStyle w:val="Default"/>
        <w:jc w:val="right"/>
      </w:pPr>
      <w:r>
        <w:t xml:space="preserve">от «25»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 б</w:t>
      </w:r>
    </w:p>
    <w:p w:rsidR="008C3E0C" w:rsidRDefault="008C3E0C" w:rsidP="00A41E39">
      <w:pPr>
        <w:pStyle w:val="Default"/>
        <w:jc w:val="right"/>
      </w:pPr>
    </w:p>
    <w:p w:rsidR="008C3E0C" w:rsidRDefault="008C3E0C" w:rsidP="00A41E39">
      <w:pPr>
        <w:pStyle w:val="Default"/>
        <w:jc w:val="right"/>
      </w:pPr>
    </w:p>
    <w:p w:rsidR="008C3E0C" w:rsidRPr="00AD54AE" w:rsidRDefault="008C3E0C" w:rsidP="00AD54AE">
      <w:pPr>
        <w:pStyle w:val="Default"/>
        <w:jc w:val="center"/>
        <w:rPr>
          <w:sz w:val="28"/>
          <w:szCs w:val="28"/>
        </w:rPr>
      </w:pPr>
      <w:r w:rsidRPr="00AD54AE">
        <w:rPr>
          <w:b/>
          <w:bCs/>
          <w:sz w:val="28"/>
          <w:szCs w:val="28"/>
        </w:rPr>
        <w:t>Состав согласительной комиссии</w:t>
      </w:r>
    </w:p>
    <w:p w:rsidR="008C3E0C" w:rsidRPr="00AD54AE" w:rsidRDefault="008C3E0C" w:rsidP="00AD54AE">
      <w:pPr>
        <w:pStyle w:val="Default"/>
        <w:jc w:val="center"/>
        <w:rPr>
          <w:sz w:val="28"/>
          <w:szCs w:val="28"/>
        </w:rPr>
      </w:pPr>
      <w:r w:rsidRPr="00AD54AE">
        <w:rPr>
          <w:b/>
          <w:bCs/>
          <w:sz w:val="28"/>
          <w:szCs w:val="28"/>
        </w:rPr>
        <w:t xml:space="preserve">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>
        <w:rPr>
          <w:b/>
          <w:bCs/>
          <w:sz w:val="28"/>
          <w:szCs w:val="28"/>
        </w:rPr>
        <w:t>Икейского</w:t>
      </w:r>
      <w:r w:rsidRPr="00AD54AE">
        <w:rPr>
          <w:b/>
          <w:bCs/>
          <w:sz w:val="28"/>
          <w:szCs w:val="28"/>
        </w:rPr>
        <w:t xml:space="preserve"> муниципал</w:t>
      </w:r>
      <w:r>
        <w:rPr>
          <w:b/>
          <w:bCs/>
          <w:sz w:val="28"/>
          <w:szCs w:val="28"/>
        </w:rPr>
        <w:t>ьного образования Тулунского</w:t>
      </w:r>
      <w:r w:rsidRPr="00AD54AE">
        <w:rPr>
          <w:b/>
          <w:bCs/>
          <w:sz w:val="28"/>
          <w:szCs w:val="28"/>
        </w:rPr>
        <w:t xml:space="preserve"> района Иркутской</w:t>
      </w:r>
    </w:p>
    <w:p w:rsidR="008C3E0C" w:rsidRDefault="008C3E0C" w:rsidP="00AD54A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4AE"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8C3E0C" w:rsidRDefault="008C3E0C" w:rsidP="00AD54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2"/>
        <w:gridCol w:w="4552"/>
      </w:tblGrid>
      <w:tr w:rsidR="008C3E0C" w:rsidRPr="00EF0304" w:rsidTr="00CC7DCF">
        <w:trPr>
          <w:trHeight w:val="254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Сергей  Александрович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лава Икейского</w:t>
            </w:r>
            <w:r w:rsidRPr="00EF0304">
              <w:rPr>
                <w:sz w:val="28"/>
                <w:szCs w:val="28"/>
              </w:rPr>
              <w:t xml:space="preserve"> муниципального образования – председатель комиссии;</w:t>
            </w:r>
          </w:p>
        </w:tc>
      </w:tr>
      <w:tr w:rsidR="008C3E0C" w:rsidRPr="00EF0304" w:rsidTr="00CC7DCF">
        <w:trPr>
          <w:trHeight w:val="477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Наталья Васильевна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0304">
              <w:rPr>
                <w:sz w:val="28"/>
                <w:szCs w:val="28"/>
              </w:rPr>
              <w:t xml:space="preserve"> специалист администрации </w:t>
            </w:r>
            <w:r>
              <w:rPr>
                <w:sz w:val="28"/>
                <w:szCs w:val="28"/>
              </w:rPr>
              <w:t>Икейского сельского поселения Тулунского</w:t>
            </w:r>
            <w:r w:rsidRPr="00EF0304">
              <w:rPr>
                <w:sz w:val="28"/>
                <w:szCs w:val="28"/>
              </w:rPr>
              <w:t xml:space="preserve"> района - заместитель председателя комиссии;</w:t>
            </w:r>
          </w:p>
        </w:tc>
      </w:tr>
      <w:tr w:rsidR="008C3E0C" w:rsidRPr="00EF0304" w:rsidTr="00CC7DCF">
        <w:trPr>
          <w:trHeight w:val="374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Дарья Владимировна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 xml:space="preserve">- </w:t>
            </w:r>
            <w:r w:rsidRPr="009F2768">
              <w:rPr>
                <w:sz w:val="28"/>
                <w:szCs w:val="28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8C3E0C" w:rsidRPr="00EF0304" w:rsidTr="00CC7DCF">
        <w:trPr>
          <w:trHeight w:val="486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Куценко</w:t>
            </w:r>
          </w:p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- управляющий проектом, представитель разработчика проекта ООО «Проектно-планировочная мастерская «Мастер План»»;</w:t>
            </w:r>
          </w:p>
        </w:tc>
      </w:tr>
      <w:tr w:rsidR="008C3E0C" w:rsidRPr="00EF0304" w:rsidTr="00CC7DCF">
        <w:trPr>
          <w:trHeight w:val="481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Яковлев Дмитрий Сергеевич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Заместитель директора Департамента планирования территориального развития Министерства экономического развития Российской Федерации</w:t>
            </w:r>
          </w:p>
        </w:tc>
      </w:tr>
      <w:tr w:rsidR="008C3E0C" w:rsidRPr="00EF0304" w:rsidTr="00CC7DCF">
        <w:trPr>
          <w:trHeight w:val="302"/>
        </w:trPr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Представитель агентства лесного хозяйства (Рослесхоз)</w:t>
            </w:r>
          </w:p>
        </w:tc>
        <w:tc>
          <w:tcPr>
            <w:tcW w:w="4552" w:type="dxa"/>
          </w:tcPr>
          <w:p w:rsidR="008C3E0C" w:rsidRPr="00EF0304" w:rsidRDefault="008C3E0C">
            <w:pPr>
              <w:pStyle w:val="Default"/>
              <w:rPr>
                <w:sz w:val="28"/>
                <w:szCs w:val="28"/>
              </w:rPr>
            </w:pPr>
            <w:r w:rsidRPr="00EF0304">
              <w:rPr>
                <w:sz w:val="28"/>
                <w:szCs w:val="28"/>
              </w:rPr>
              <w:t>- Федеральное агентство лесного хозяйства (по согласованию);</w:t>
            </w:r>
          </w:p>
        </w:tc>
      </w:tr>
    </w:tbl>
    <w:p w:rsidR="008C3E0C" w:rsidRPr="00AD54AE" w:rsidRDefault="008C3E0C" w:rsidP="00AD54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C3E0C" w:rsidRPr="00AD54AE" w:rsidSect="004E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1ED"/>
    <w:rsid w:val="000015AE"/>
    <w:rsid w:val="004E2185"/>
    <w:rsid w:val="00553114"/>
    <w:rsid w:val="005A67BA"/>
    <w:rsid w:val="00611470"/>
    <w:rsid w:val="00651C81"/>
    <w:rsid w:val="00653A7F"/>
    <w:rsid w:val="008A01ED"/>
    <w:rsid w:val="008B37DD"/>
    <w:rsid w:val="008C3E0C"/>
    <w:rsid w:val="009403CC"/>
    <w:rsid w:val="009F2768"/>
    <w:rsid w:val="00A41E39"/>
    <w:rsid w:val="00A46126"/>
    <w:rsid w:val="00AD54AE"/>
    <w:rsid w:val="00B04552"/>
    <w:rsid w:val="00B62B3D"/>
    <w:rsid w:val="00CC7DCF"/>
    <w:rsid w:val="00E73094"/>
    <w:rsid w:val="00EF0304"/>
    <w:rsid w:val="00F5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3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leChar1">
    <w:name w:val="Title Char1"/>
    <w:link w:val="Title"/>
    <w:uiPriority w:val="99"/>
    <w:locked/>
    <w:rsid w:val="00B04552"/>
    <w:rPr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B04552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6</cp:revision>
  <dcterms:created xsi:type="dcterms:W3CDTF">2021-03-31T01:00:00Z</dcterms:created>
  <dcterms:modified xsi:type="dcterms:W3CDTF">2021-07-08T04:19:00Z</dcterms:modified>
</cp:coreProperties>
</file>