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ИКЕЙСКОЕ  МУНИЦИПАЛЬНОЕ  ОБРАЗОВАНИЕ</w:t>
      </w: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29  апреля  2021</w:t>
      </w:r>
      <w:r w:rsidRPr="002E0D40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14б</w:t>
      </w:r>
      <w:r w:rsidRPr="002E0D40">
        <w:rPr>
          <w:rFonts w:ascii="Times New Roman" w:hAnsi="Times New Roman"/>
          <w:sz w:val="28"/>
          <w:szCs w:val="28"/>
        </w:rPr>
        <w:t xml:space="preserve">-рг 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с. Икей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О проведении месячника по 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 xml:space="preserve">санитарной очистке территории 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2E0D40">
        <w:rPr>
          <w:rFonts w:ascii="Times New Roman" w:hAnsi="Times New Roman"/>
          <w:i/>
          <w:sz w:val="28"/>
          <w:szCs w:val="28"/>
        </w:rPr>
        <w:t>Икейского сельского поселения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223F9C" w:rsidRPr="002E0D40" w:rsidRDefault="00223F9C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На основании решения Думы Икейского сельского посел</w:t>
      </w:r>
      <w:r>
        <w:rPr>
          <w:rFonts w:ascii="Times New Roman" w:hAnsi="Times New Roman"/>
          <w:sz w:val="28"/>
          <w:szCs w:val="28"/>
        </w:rPr>
        <w:t>ения № 24 от 30 октября  2017</w:t>
      </w:r>
      <w:r w:rsidRPr="002E0D40">
        <w:rPr>
          <w:rFonts w:ascii="Times New Roman" w:hAnsi="Times New Roman"/>
          <w:sz w:val="28"/>
          <w:szCs w:val="28"/>
        </w:rPr>
        <w:t xml:space="preserve">  года «Об утверждении правил содержания, благоустройства  территории  Икейского сельского поселения», утвержденной схемы санитарной очистки территории Икейского сельского поселения, в целях предупреждения распространения инфекционных заболеваний и создания благоприятной окружающей  среды для проживания населения, руководствуясь ФЗ «О санитарно- эпидемиологическом благополучии населения», РАСПОРЯЖАЮСЬ:</w:t>
      </w:r>
    </w:p>
    <w:p w:rsidR="00223F9C" w:rsidRPr="002E0D40" w:rsidRDefault="00223F9C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01 мая по 01 июня 2021</w:t>
      </w:r>
      <w:r w:rsidRPr="002E0D40">
        <w:rPr>
          <w:rFonts w:ascii="Times New Roman" w:hAnsi="Times New Roman"/>
          <w:sz w:val="28"/>
          <w:szCs w:val="28"/>
        </w:rPr>
        <w:t xml:space="preserve"> года месячник по санитарной очистке территории, обеспечив наведение порядка и чистоты  на территории населенных пунктов Икейского сельского поселения.</w:t>
      </w:r>
    </w:p>
    <w:p w:rsidR="00223F9C" w:rsidRPr="002E0D40" w:rsidRDefault="00223F9C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состав комиссии по санитарной очистке территории Икейского сельского поселения (приложение № 1)</w:t>
      </w:r>
    </w:p>
    <w:p w:rsidR="00223F9C" w:rsidRPr="002E0D40" w:rsidRDefault="00223F9C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план основных мероприятий по санитарной очистке территории  Икейск</w:t>
      </w:r>
      <w:r>
        <w:rPr>
          <w:rFonts w:ascii="Times New Roman" w:hAnsi="Times New Roman"/>
          <w:sz w:val="28"/>
          <w:szCs w:val="28"/>
        </w:rPr>
        <w:t>ого сельского поселения  на 2021</w:t>
      </w:r>
      <w:r w:rsidRPr="002E0D40">
        <w:rPr>
          <w:rFonts w:ascii="Times New Roman" w:hAnsi="Times New Roman"/>
          <w:sz w:val="28"/>
          <w:szCs w:val="28"/>
        </w:rPr>
        <w:t xml:space="preserve"> год (приложение №2)</w:t>
      </w:r>
    </w:p>
    <w:p w:rsidR="00223F9C" w:rsidRPr="002E0D40" w:rsidRDefault="00223F9C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Утвердить границы ответственности предприятий, учреждений, организаций по очистке территории (приложение № 3)</w:t>
      </w:r>
    </w:p>
    <w:p w:rsidR="00223F9C" w:rsidRPr="002E0D40" w:rsidRDefault="00223F9C" w:rsidP="0022457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Настоящее распоряжение   опубликовать  в газете «Икейский вестник» и разместить на официальном сайте администрации Икейского сельского поселения. </w:t>
      </w:r>
    </w:p>
    <w:p w:rsidR="00223F9C" w:rsidRPr="002E0D40" w:rsidRDefault="00223F9C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Глава администрации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Икейского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D40">
        <w:rPr>
          <w:rFonts w:ascii="Times New Roman" w:hAnsi="Times New Roman"/>
          <w:sz w:val="28"/>
          <w:szCs w:val="28"/>
        </w:rPr>
        <w:t xml:space="preserve">   С.А. Мусаев</w:t>
      </w:r>
    </w:p>
    <w:p w:rsidR="00223F9C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Приложение  № 1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 распоряжению Главы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Икейского сельского поселения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14б-рг от 29.04.2021</w:t>
      </w:r>
      <w:r w:rsidRPr="002E0D40">
        <w:rPr>
          <w:rFonts w:ascii="Times New Roman" w:hAnsi="Times New Roman"/>
          <w:sz w:val="28"/>
          <w:szCs w:val="28"/>
        </w:rPr>
        <w:t>г.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СОСТАВ</w:t>
      </w: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комиссии по санитарной очистке территории</w:t>
      </w: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Икейского сельского поселения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Мусаев С.А.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Глава Икейского сельского поселения, председатель комиссии;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Русакова И.Г.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Вед.специалист администрации, ответственный за сан. очистку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Гуриков Е.С.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  <w:r w:rsidRPr="00773B9A">
              <w:rPr>
                <w:rFonts w:ascii="Times New Roman" w:hAnsi="Times New Roman"/>
                <w:sz w:val="28"/>
                <w:szCs w:val="28"/>
              </w:rPr>
              <w:t xml:space="preserve">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Серышева В.А.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Зав. Веет. Участком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Марусов В.В.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Распорская О.Л.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Гордеева Е.П.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Гапеевцева Е.А.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Савостеева И.А.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Матюхин Е.П.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Хайкара А.С.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Бучма И.О.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Бушмакина Т.П.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  <w:tr w:rsidR="00223F9C" w:rsidRPr="00773B9A" w:rsidTr="002E0D40">
        <w:tc>
          <w:tcPr>
            <w:tcW w:w="237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Шинкоренко И.В.</w:t>
            </w:r>
          </w:p>
        </w:tc>
        <w:tc>
          <w:tcPr>
            <w:tcW w:w="719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73B9A">
              <w:rPr>
                <w:rFonts w:ascii="Times New Roman" w:hAnsi="Times New Roman"/>
                <w:sz w:val="28"/>
                <w:szCs w:val="28"/>
              </w:rPr>
              <w:t>Депутат Думы Икейского сельского поселения</w:t>
            </w:r>
          </w:p>
        </w:tc>
      </w:tr>
    </w:tbl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к распоряжению Главы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E0D40"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14б-рг от 29.04.2021</w:t>
      </w:r>
      <w:r w:rsidRPr="002E0D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П Л А Н</w:t>
      </w: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основных мероприятий по санитарной очистке территории Икейс</w:t>
      </w:r>
      <w:r>
        <w:rPr>
          <w:rFonts w:ascii="Times New Roman" w:hAnsi="Times New Roman"/>
          <w:b/>
          <w:sz w:val="28"/>
          <w:szCs w:val="28"/>
        </w:rPr>
        <w:t>кого сельского поселения на 2021</w:t>
      </w:r>
      <w:r w:rsidRPr="002E0D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23F9C" w:rsidRPr="002E0D40" w:rsidRDefault="00223F9C" w:rsidP="002E0D40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1665"/>
        <w:gridCol w:w="1914"/>
        <w:gridCol w:w="1915"/>
      </w:tblGrid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66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Руководитель работ Ф.И.О., тел.</w:t>
            </w: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Утверждение состава комиссии по санитарной очистке территории</w:t>
            </w:r>
          </w:p>
        </w:tc>
        <w:tc>
          <w:tcPr>
            <w:tcW w:w="166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Глава администрации Мусаев С.А.       89501212395</w:t>
            </w: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санитарной очистке территории</w:t>
            </w:r>
          </w:p>
        </w:tc>
        <w:tc>
          <w:tcPr>
            <w:tcW w:w="1665" w:type="dxa"/>
          </w:tcPr>
          <w:p w:rsidR="00223F9C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режиме он лайн)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на закрепленной территории</w:t>
            </w:r>
          </w:p>
        </w:tc>
        <w:tc>
          <w:tcPr>
            <w:tcW w:w="166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до 9 мая  субботник по сан. очистке территории в пределах границ ответственности</w:t>
            </w:r>
          </w:p>
        </w:tc>
        <w:tc>
          <w:tcPr>
            <w:tcW w:w="166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Развешивание объявлений по месячнику санитарной очистки территории  на досках объявлений и в организациях </w:t>
            </w:r>
          </w:p>
        </w:tc>
        <w:tc>
          <w:tcPr>
            <w:tcW w:w="166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Вед.специалист администрации </w:t>
            </w:r>
          </w:p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Русакова И.Г. отв. за сан. очистку территории </w:t>
            </w: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 мусора в контейнеры на контейнерные площадки</w:t>
            </w:r>
          </w:p>
        </w:tc>
        <w:tc>
          <w:tcPr>
            <w:tcW w:w="166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2E0D40">
        <w:tc>
          <w:tcPr>
            <w:tcW w:w="81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Проведение  совместно с участковым  до 9 мая  предварительного  осмотра территории  по сан. очистке</w:t>
            </w:r>
          </w:p>
        </w:tc>
        <w:tc>
          <w:tcPr>
            <w:tcW w:w="166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01.05.21г по 09.05.21 г.</w:t>
            </w:r>
          </w:p>
        </w:tc>
        <w:tc>
          <w:tcPr>
            <w:tcW w:w="1914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Вед.специалист Русакова И.Г.       и помощник участкового Гуриков Е.С.</w:t>
            </w:r>
          </w:p>
        </w:tc>
        <w:tc>
          <w:tcPr>
            <w:tcW w:w="191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8"/>
          <w:szCs w:val="28"/>
        </w:rPr>
      </w:pP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к распоряжению Главы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E0D40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223F9C" w:rsidRDefault="00223F9C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14б-рг от 29.04.2021 </w:t>
      </w:r>
      <w:r w:rsidRPr="002E0D4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223F9C" w:rsidRPr="002E0D40" w:rsidRDefault="00223F9C" w:rsidP="002E0D4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Границы ответственности предприятий, учреждений,</w:t>
      </w:r>
    </w:p>
    <w:p w:rsidR="00223F9C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E0D40">
        <w:rPr>
          <w:rFonts w:ascii="Times New Roman" w:hAnsi="Times New Roman"/>
          <w:b/>
          <w:sz w:val="28"/>
          <w:szCs w:val="28"/>
        </w:rPr>
        <w:t>организаций по очистке территории</w:t>
      </w:r>
    </w:p>
    <w:p w:rsidR="00223F9C" w:rsidRPr="002E0D40" w:rsidRDefault="00223F9C" w:rsidP="002E0D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2410"/>
        <w:gridCol w:w="1966"/>
        <w:gridCol w:w="1543"/>
      </w:tblGrid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Границы ответственности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3B9A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Икейская участковая больница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больницы до гаражей, по улице вдоль дороги, протяженность всей рощи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Журавков А.И.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МОУ «Икейская СОШ»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школы до соседних домов, стадион, территория вокруг стадиона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Буякова Е.В.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МДОУ детский сад «Незабудка»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детского сада до соседних домов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Лапшина Н.А.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Отделение связи с. Икей № 25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почты и по улице до соседних домов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Кащенко М.В.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МКУК «КДЦ с. Икей», библиотека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дома культуры, от дороги до близлежащих домов; территория библиотеки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О.Л., Савостеева И.А.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Метеостанция с. Икей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метеостанции и до соседних домов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пожарной части до дороги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Бушмакин А.А.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Тулунский РЭС Икейский мастерский участок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подстанции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Сороковиков Ю.А.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Сберкасса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сберкассы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Г.В.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магазина, от дома быта до остановки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 «Волна +»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близлежащих домов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Суховей И.В.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«Феникс»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вдоль дороги по ул. Коммуны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Якушина Г.Е.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«Саяны» п. Икейский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Корецкая Р.Н.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«Удачный»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И.П. Бушмакина Т.П.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Магазины  «Родничок № 5», «Родничек № 6» 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 xml:space="preserve">Территории вокруг магазинов до близлежащих домов 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Черепкова О.В.</w:t>
            </w:r>
          </w:p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Щекина Н.Б.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Тлунского РАЙПО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и по улице от торговых рядов до дороги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Ботвенко Н.М.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«Байкал»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вокруг магазина до дороги и близлежащих домов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Гордеев А.В.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9C" w:rsidRPr="00773B9A" w:rsidTr="003F1097">
        <w:tc>
          <w:tcPr>
            <w:tcW w:w="675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73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Магазин «Ручеёк»</w:t>
            </w:r>
          </w:p>
        </w:tc>
        <w:tc>
          <w:tcPr>
            <w:tcW w:w="2410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Территория магазина до дороги</w:t>
            </w:r>
          </w:p>
        </w:tc>
        <w:tc>
          <w:tcPr>
            <w:tcW w:w="1966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3B9A">
              <w:rPr>
                <w:rFonts w:ascii="Times New Roman" w:hAnsi="Times New Roman"/>
                <w:sz w:val="24"/>
                <w:szCs w:val="24"/>
              </w:rPr>
              <w:t>ИП Хайкара П.А.</w:t>
            </w:r>
          </w:p>
        </w:tc>
        <w:tc>
          <w:tcPr>
            <w:tcW w:w="1543" w:type="dxa"/>
          </w:tcPr>
          <w:p w:rsidR="00223F9C" w:rsidRPr="00773B9A" w:rsidRDefault="00223F9C" w:rsidP="002E0D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F9C" w:rsidRPr="002E0D40" w:rsidRDefault="00223F9C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223F9C" w:rsidRPr="002E0D40" w:rsidRDefault="00223F9C" w:rsidP="002E0D40">
      <w:pPr>
        <w:pStyle w:val="NoSpacing"/>
        <w:rPr>
          <w:rFonts w:ascii="Times New Roman" w:hAnsi="Times New Roman"/>
          <w:sz w:val="24"/>
          <w:szCs w:val="24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Default="00223F9C" w:rsidP="002E0D40">
      <w:pPr>
        <w:ind w:firstLine="708"/>
        <w:rPr>
          <w:sz w:val="28"/>
          <w:szCs w:val="28"/>
        </w:rPr>
      </w:pPr>
    </w:p>
    <w:p w:rsidR="00223F9C" w:rsidRPr="00A30407" w:rsidRDefault="00223F9C" w:rsidP="0008383C">
      <w:pPr>
        <w:pStyle w:val="NoSpacing"/>
        <w:rPr>
          <w:rFonts w:ascii="Times New Roman" w:hAnsi="Times New Roman"/>
          <w:sz w:val="28"/>
          <w:szCs w:val="28"/>
        </w:rPr>
      </w:pPr>
    </w:p>
    <w:sectPr w:rsidR="00223F9C" w:rsidRPr="00A30407" w:rsidSect="009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4644"/>
    <w:multiLevelType w:val="hybridMultilevel"/>
    <w:tmpl w:val="C3EEFE9E"/>
    <w:lvl w:ilvl="0" w:tplc="553AF564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07"/>
    <w:rsid w:val="0003775D"/>
    <w:rsid w:val="000768FA"/>
    <w:rsid w:val="0008383C"/>
    <w:rsid w:val="001835BB"/>
    <w:rsid w:val="00223F9C"/>
    <w:rsid w:val="00224573"/>
    <w:rsid w:val="00244610"/>
    <w:rsid w:val="002E0D40"/>
    <w:rsid w:val="003A1949"/>
    <w:rsid w:val="003F1097"/>
    <w:rsid w:val="004F2C5D"/>
    <w:rsid w:val="005C254D"/>
    <w:rsid w:val="006E72EE"/>
    <w:rsid w:val="007136F1"/>
    <w:rsid w:val="00773B9A"/>
    <w:rsid w:val="00781E2C"/>
    <w:rsid w:val="007A610E"/>
    <w:rsid w:val="007E362E"/>
    <w:rsid w:val="00973705"/>
    <w:rsid w:val="00A30407"/>
    <w:rsid w:val="00A77272"/>
    <w:rsid w:val="00BD3AF4"/>
    <w:rsid w:val="00D21FC7"/>
    <w:rsid w:val="00D60F59"/>
    <w:rsid w:val="00F4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928</Words>
  <Characters>5296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13</cp:revision>
  <cp:lastPrinted>2022-04-26T00:26:00Z</cp:lastPrinted>
  <dcterms:created xsi:type="dcterms:W3CDTF">2017-07-13T02:08:00Z</dcterms:created>
  <dcterms:modified xsi:type="dcterms:W3CDTF">2022-04-26T00:36:00Z</dcterms:modified>
</cp:coreProperties>
</file>