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96F" w:rsidRDefault="007C196F" w:rsidP="00A71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РОССИЙСКАЯ ФЕДЕРАЦИЯ</w:t>
      </w:r>
    </w:p>
    <w:p w:rsidR="007C196F" w:rsidRDefault="007C196F" w:rsidP="00A71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ИРКУТСКАЯ ОБЛАСТЬ</w:t>
      </w:r>
    </w:p>
    <w:p w:rsidR="007C196F" w:rsidRDefault="007C196F" w:rsidP="00A71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ТУЛУНСКИЙ  РАЙОН</w:t>
      </w:r>
    </w:p>
    <w:p w:rsidR="007C196F" w:rsidRDefault="007C196F" w:rsidP="00A71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7C196F" w:rsidRDefault="007C196F" w:rsidP="00A71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АДМИНИСТРАЦИЯ</w:t>
      </w:r>
    </w:p>
    <w:p w:rsidR="007C196F" w:rsidRDefault="007C196F" w:rsidP="00A71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Икейского сельского поселения</w:t>
      </w:r>
    </w:p>
    <w:p w:rsidR="007C196F" w:rsidRDefault="007C196F" w:rsidP="00A71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</w:p>
    <w:p w:rsidR="007C196F" w:rsidRDefault="007C196F" w:rsidP="00A7169D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7C196F" w:rsidRDefault="007C196F" w:rsidP="00A7169D">
      <w:pPr>
        <w:jc w:val="center"/>
        <w:rPr>
          <w:sz w:val="32"/>
          <w:szCs w:val="32"/>
        </w:rPr>
      </w:pPr>
    </w:p>
    <w:tbl>
      <w:tblPr>
        <w:tblW w:w="5000" w:type="pct"/>
        <w:tblLook w:val="01E0"/>
      </w:tblPr>
      <w:tblGrid>
        <w:gridCol w:w="9571"/>
      </w:tblGrid>
      <w:tr w:rsidR="007C196F" w:rsidRPr="00834E8C" w:rsidTr="00A7169D">
        <w:tc>
          <w:tcPr>
            <w:tcW w:w="5000" w:type="pct"/>
          </w:tcPr>
          <w:p w:rsidR="007C196F" w:rsidRDefault="007C196F">
            <w:pPr>
              <w:pStyle w:val="a"/>
              <w:spacing w:line="256" w:lineRule="auto"/>
              <w:ind w:right="-271"/>
              <w:jc w:val="left"/>
              <w:rPr>
                <w:rFonts w:ascii="Times New Roman" w:hAnsi="Times New Roman"/>
                <w:spacing w:val="20"/>
                <w:sz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21.11.2022 г</w:t>
            </w:r>
            <w:r>
              <w:rPr>
                <w:rFonts w:ascii="Times New Roman" w:hAnsi="Times New Roman"/>
                <w:spacing w:val="20"/>
                <w:sz w:val="28"/>
                <w:lang w:eastAsia="en-US"/>
              </w:rPr>
              <w:t xml:space="preserve">.                               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№ 65</w:t>
            </w:r>
          </w:p>
        </w:tc>
      </w:tr>
      <w:tr w:rsidR="007C196F" w:rsidRPr="00834E8C" w:rsidTr="00A7169D">
        <w:tc>
          <w:tcPr>
            <w:tcW w:w="5000" w:type="pct"/>
          </w:tcPr>
          <w:p w:rsidR="007C196F" w:rsidRDefault="007C196F">
            <w:pPr>
              <w:pStyle w:val="a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</w:p>
          <w:p w:rsidR="007C196F" w:rsidRDefault="007C196F">
            <w:pPr>
              <w:pStyle w:val="a"/>
              <w:spacing w:line="256" w:lineRule="auto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с. Икей</w:t>
            </w:r>
          </w:p>
        </w:tc>
      </w:tr>
    </w:tbl>
    <w:p w:rsidR="007C196F" w:rsidRDefault="007C196F" w:rsidP="00A7169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C196F" w:rsidRDefault="007C196F" w:rsidP="00A7169D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Об утверждении проекта </w:t>
      </w:r>
    </w:p>
    <w:p w:rsidR="007C196F" w:rsidRDefault="007C196F" w:rsidP="00A7169D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организации дорожного движения</w:t>
      </w:r>
    </w:p>
    <w:p w:rsidR="007C196F" w:rsidRDefault="007C196F" w:rsidP="00A7169D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автомобильных дорог общего пользования</w:t>
      </w:r>
    </w:p>
    <w:p w:rsidR="007C196F" w:rsidRDefault="007C196F" w:rsidP="00A7169D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местного значения с. Икей,  пос. Икейский,</w:t>
      </w:r>
    </w:p>
    <w:p w:rsidR="007C196F" w:rsidRDefault="007C196F" w:rsidP="00A7169D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с. Галдун, д. Гарбакарай.</w:t>
      </w:r>
    </w:p>
    <w:p w:rsidR="007C196F" w:rsidRDefault="007C196F" w:rsidP="00A7169D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7C196F" w:rsidRDefault="007C196F" w:rsidP="00A7169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29 декабря 2017 года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Уставом Икейского муниципального образования, в целях поддержания безопасности дорожного движения и обеспечения сохранности дорог общего пользования на территории Икейского сельского поселения</w:t>
      </w:r>
    </w:p>
    <w:p w:rsidR="007C196F" w:rsidRDefault="007C196F" w:rsidP="00A7169D">
      <w:pPr>
        <w:spacing w:after="0" w:line="240" w:lineRule="auto"/>
        <w:ind w:firstLine="360"/>
        <w:outlineLvl w:val="0"/>
        <w:rPr>
          <w:rFonts w:ascii="Times New Roman" w:hAnsi="Times New Roman"/>
          <w:sz w:val="28"/>
          <w:szCs w:val="28"/>
        </w:rPr>
      </w:pPr>
    </w:p>
    <w:p w:rsidR="007C196F" w:rsidRDefault="007C196F" w:rsidP="00A7169D">
      <w:pPr>
        <w:spacing w:after="0" w:line="240" w:lineRule="auto"/>
        <w:ind w:firstLine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7C196F" w:rsidRDefault="007C196F" w:rsidP="00A7169D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196F" w:rsidRDefault="007C196F" w:rsidP="00A7169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проект организации дорожного движения автомобильных дорог общего пользования местного значения  с. Икей, пос. Икейский, с. Галдун, д. Гарбакарай.</w:t>
      </w:r>
    </w:p>
    <w:p w:rsidR="007C196F" w:rsidRDefault="007C196F" w:rsidP="00A7169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196F" w:rsidRDefault="007C196F" w:rsidP="00A71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«Икейский вестник» и разместить на официальном сайте администрации Икейского сельского поселения в информационно-телекоммуникационной сети «Интернет».</w:t>
      </w:r>
    </w:p>
    <w:p w:rsidR="007C196F" w:rsidRDefault="007C196F" w:rsidP="00A7169D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7C196F" w:rsidRDefault="007C196F" w:rsidP="00A7169D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7C196F" w:rsidRDefault="007C196F" w:rsidP="00A7169D">
      <w:pPr>
        <w:spacing w:after="0" w:line="240" w:lineRule="auto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7C196F" w:rsidRDefault="007C196F" w:rsidP="00A716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Икейского</w:t>
      </w:r>
    </w:p>
    <w:p w:rsidR="007C196F" w:rsidRDefault="007C196F" w:rsidP="00A716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С.А. Мусаев</w:t>
      </w:r>
    </w:p>
    <w:p w:rsidR="007C196F" w:rsidRDefault="007C196F">
      <w:bookmarkStart w:id="0" w:name="_GoBack"/>
      <w:bookmarkEnd w:id="0"/>
    </w:p>
    <w:sectPr w:rsidR="007C196F" w:rsidSect="00C5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925"/>
    <w:rsid w:val="000923B0"/>
    <w:rsid w:val="00111EEC"/>
    <w:rsid w:val="00127925"/>
    <w:rsid w:val="00152F16"/>
    <w:rsid w:val="00565C1F"/>
    <w:rsid w:val="00570B4A"/>
    <w:rsid w:val="006A4599"/>
    <w:rsid w:val="007C196F"/>
    <w:rsid w:val="00834E8C"/>
    <w:rsid w:val="0087281F"/>
    <w:rsid w:val="00A63C2D"/>
    <w:rsid w:val="00A7169D"/>
    <w:rsid w:val="00AE154D"/>
    <w:rsid w:val="00C55ECF"/>
    <w:rsid w:val="00EF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69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A7169D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46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190</Words>
  <Characters>1088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Элемент</cp:lastModifiedBy>
  <cp:revision>4</cp:revision>
  <cp:lastPrinted>2022-11-29T06:13:00Z</cp:lastPrinted>
  <dcterms:created xsi:type="dcterms:W3CDTF">2022-10-03T02:57:00Z</dcterms:created>
  <dcterms:modified xsi:type="dcterms:W3CDTF">2022-11-29T06:13:00Z</dcterms:modified>
</cp:coreProperties>
</file>