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4" w:rsidRDefault="002D4AE4" w:rsidP="00854A88">
      <w:pPr>
        <w:jc w:val="right"/>
        <w:rPr>
          <w:sz w:val="28"/>
          <w:szCs w:val="28"/>
          <w:lang w:eastAsia="zh-CN"/>
        </w:rPr>
      </w:pPr>
      <w:r>
        <w:rPr>
          <w:b/>
          <w:sz w:val="28"/>
        </w:rPr>
        <w:tab/>
      </w:r>
    </w:p>
    <w:tbl>
      <w:tblPr>
        <w:tblW w:w="5000" w:type="pct"/>
        <w:tblLook w:val="01E0"/>
      </w:tblPr>
      <w:tblGrid>
        <w:gridCol w:w="10421"/>
      </w:tblGrid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ИРКУТСКАЯ  ОБЛАСТЬ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Тулунский район</w:t>
            </w:r>
          </w:p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cs="Century Schoolbook"/>
                <w:b/>
                <w:spacing w:val="20"/>
                <w:sz w:val="28"/>
                <w:szCs w:val="20"/>
                <w:lang w:eastAsia="zh-CN"/>
              </w:rPr>
              <w:t>Икейского сельского поселения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ПОСТАНОВЛЕНИЕ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« 31» марта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Century Schoolbook" w:hAnsi="Century Schoolbook" w:cs="Century Schoolbook"/>
                  <w:b/>
                  <w:spacing w:val="20"/>
                  <w:sz w:val="28"/>
                  <w:szCs w:val="20"/>
                  <w:lang w:eastAsia="zh-CN"/>
                </w:rPr>
                <w:t>2022 г</w:t>
              </w:r>
            </w:smartTag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.                                                № 10</w:t>
            </w:r>
          </w:p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2D4AE4" w:rsidTr="00854A88">
        <w:tc>
          <w:tcPr>
            <w:tcW w:w="5000" w:type="pct"/>
          </w:tcPr>
          <w:p w:rsidR="002D4AE4" w:rsidRDefault="002D4AE4" w:rsidP="00E85830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с. Икей</w:t>
            </w:r>
          </w:p>
        </w:tc>
      </w:tr>
      <w:tr w:rsidR="002D4AE4" w:rsidTr="00854A88">
        <w:tc>
          <w:tcPr>
            <w:tcW w:w="5000" w:type="pct"/>
          </w:tcPr>
          <w:p w:rsidR="002D4AE4" w:rsidRDefault="002D4AE4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Администрацией Икейского сельского поселения 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контроля</w:t>
      </w:r>
    </w:p>
    <w:p w:rsidR="002D4AE4" w:rsidRDefault="002D4AE4" w:rsidP="00854A88">
      <w:pPr>
        <w:shd w:val="clear" w:color="auto" w:fill="FFFFFF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Икейского муниципального образования: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Икейского сельского поселения муниципального контроля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Форму проверочного листа, применяемого при осуществлении Администрацией Икейского сельского поселения муниципального жилищного контроля (Приложение № 2);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Форму проверочного листа, применяемого при осуществлении Администрацией Икейского сельского поселения муниципального контроля в сфере благоустройства (Приложение № 3);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Форму проверочного листа, применяемого при осуществлении Администрацией Икейского сельского поселения муниципального земельного контроля (Приложение № 4).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31 марта 2022 года.</w:t>
      </w:r>
    </w:p>
    <w:p w:rsidR="002D4AE4" w:rsidRDefault="002D4AE4" w:rsidP="00854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«Икейский вестник» и разместить на официальном сайте Администрации Икейского сельского поселения.</w:t>
      </w:r>
    </w:p>
    <w:p w:rsidR="002D4AE4" w:rsidRDefault="002D4AE4" w:rsidP="00854A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AE4" w:rsidRPr="00FB2D80" w:rsidRDefault="002D4AE4" w:rsidP="00854A8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Икей</w:t>
      </w:r>
      <w:r w:rsidRPr="00FB2D80">
        <w:rPr>
          <w:color w:val="000000"/>
          <w:sz w:val="28"/>
          <w:szCs w:val="28"/>
        </w:rPr>
        <w:t>ского</w:t>
      </w:r>
    </w:p>
    <w:p w:rsidR="002D4AE4" w:rsidRDefault="002D4AE4" w:rsidP="00854A88">
      <w:pPr>
        <w:shd w:val="clear" w:color="auto" w:fill="FFFFFF"/>
        <w:rPr>
          <w:b/>
          <w:color w:val="000000"/>
          <w:sz w:val="28"/>
          <w:szCs w:val="28"/>
        </w:rPr>
      </w:pPr>
      <w:r w:rsidRPr="00FB2D80">
        <w:rPr>
          <w:color w:val="000000"/>
          <w:sz w:val="28"/>
          <w:szCs w:val="28"/>
        </w:rPr>
        <w:t xml:space="preserve">сельского поселения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FB2D80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С.А. Мусаев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Икейского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31.03.2022 г. № 10</w:t>
      </w:r>
    </w:p>
    <w:p w:rsidR="002D4AE4" w:rsidRDefault="002D4AE4" w:rsidP="00854A88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Икейского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37.05pt;margin-top:3.55pt;width:172.5pt;height:151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vAOgIAAEs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4" w:history="1">
                    <w:r>
                      <w:rPr>
                        <w:rStyle w:val="Hyperlink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sz w:val="20"/>
                        <w:szCs w:val="20"/>
                      </w:rPr>
                      <w:t>2015 г</w:t>
                    </w:r>
                  </w:smartTag>
                  <w:r>
                    <w:rPr>
                      <w:sz w:val="20"/>
                      <w:szCs w:val="20"/>
                    </w:rPr>
                    <w:t>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27" type="#_x0000_t202" style="position:absolute;left:0;text-align:left;margin-left:1.8pt;margin-top:3.55pt;width:299.25pt;height:15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p/FghD8CAABSBAAADgAA&#10;AAAAAAAAAAAAAAAuAgAAZHJzL2Uyb0RvYy54bWxQSwECLQAUAAYACAAAACEA5JQVat0AAAAHAQAA&#10;DwAAAAAAAAAAAAAAAACZBAAAZHJzL2Rvd25yZXYueG1sUEsFBgAAAAAEAAQA8wAAAKMFAAAA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ИКЕЙСКОГО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 xml:space="preserve">при осуществлении Администрацией Икейского сельского поселения муниципального контроля </w:t>
      </w:r>
      <w:r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контроль </w:t>
      </w:r>
      <w:r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Икейского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94C9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Икейского сельского поселения от 31 марта  2022г. №10 «Об утверждении форм проверочных листов, применяемых при осуществлении Администрацией Икейского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FB2D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505"/>
        <w:gridCol w:w="3216"/>
        <w:gridCol w:w="445"/>
        <w:gridCol w:w="556"/>
        <w:gridCol w:w="539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681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Примечание* 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Икейского</w:t>
      </w:r>
    </w:p>
    <w:p w:rsidR="002D4AE4" w:rsidRDefault="002D4AE4" w:rsidP="000264A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Русакова И.Г.                                               ____________ 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  и заполнившего проверочный лист)</w:t>
      </w:r>
    </w:p>
    <w:p w:rsidR="002D4AE4" w:rsidRDefault="002D4AE4" w:rsidP="00854A88">
      <w:pPr>
        <w:rPr>
          <w:sz w:val="28"/>
          <w:szCs w:val="28"/>
        </w:rPr>
        <w:sectPr w:rsidR="002D4AE4">
          <w:pgSz w:w="11906" w:h="16838"/>
          <w:pgMar w:top="284" w:right="567" w:bottom="993" w:left="1134" w:header="709" w:footer="709" w:gutter="0"/>
          <w:cols w:space="720"/>
        </w:sect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Икейского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31.03.2022г. №10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Администрацией Икейского сельского поселения муниципального жилищного контроля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5" o:spid="_x0000_s1028" type="#_x0000_t202" style="position:absolute;left:0;text-align:left;margin-left:296pt;margin-top:15.05pt;width:201pt;height:14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5" w:history="1">
                    <w:r>
                      <w:rPr>
                        <w:rStyle w:val="Hyperlink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" o:spid="_x0000_s1029" type="#_x0000_t202" style="position:absolute;left:0;text-align:left;margin-left:1.8pt;margin-top:3.55pt;width:261.05pt;height:156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ИКЕЙСКОГО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жилищного контроля)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Администрацией Икейского сельского поселения муниципального жилищного контроля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жилищный контроль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Икейского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Икейского сельского поселения от 31 марта 2022г. № 10 «Об утверждении форм проверочных листов, применяемых при осуществлении Администрацией Икейского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FB2D80">
      <w:pPr>
        <w:shd w:val="clear" w:color="auto" w:fill="FFFFFF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>
        <w:rPr>
          <w:b/>
        </w:rPr>
        <w:t xml:space="preserve">, </w:t>
      </w:r>
      <w:r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212"/>
        <w:gridCol w:w="3510"/>
        <w:gridCol w:w="445"/>
        <w:gridCol w:w="556"/>
        <w:gridCol w:w="539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790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ли решение общего собрания собственников помещений многоквартирных домов о выборе способа управления организацией, товариществом собственников жилья?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3 статьи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2.1. Правил и норм технической эксплуатации жилищного фонда, утвержденных постановлением Госстроя России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Икейского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Кондратюк И.В.                                           ___________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и заполнившего проверочный лист)</w:t>
      </w:r>
    </w:p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D4AE4" w:rsidRDefault="002D4AE4" w:rsidP="003D55D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3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Икейского сельского поселения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31.03.2022 г. №10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Администрацией Икейского сельского поселения муниципального контроля в сфере благоустройства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3" o:spid="_x0000_s1030" type="#_x0000_t202" style="position:absolute;left:0;text-align:left;margin-left:337.05pt;margin-top:3.55pt;width:172.5pt;height:15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J33zg0+AgAAUgQAAA4A&#10;AAAAAAAAAAAAAAAALgIAAGRycy9lMm9Eb2MueG1sUEsBAi0AFAAGAAgAAAAhABUY9KvfAAAACgEA&#10;AA8AAAAAAAAAAAAAAAAAmA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6" w:history="1">
                    <w:r>
                      <w:rPr>
                        <w:rStyle w:val="Hyperlink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31" type="#_x0000_t202" style="position:absolute;left:0;text-align:left;margin-left:1.8pt;margin-top:3.55pt;width:299.25pt;height:1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AGugppAAgAAUgQAAA4A&#10;AAAAAAAAAAAAAAAALgIAAGRycy9lMm9Eb2MueG1sUEsBAi0AFAAGAAgAAAAhAOSUFWrdAAAABwEA&#10;AA8AAAAAAAAAAAAAAAAAmg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ИКЕЙСКОГО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контроля в сфере благоустройства)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Администрацией Икейского сельского поселения муниципального контроля в сфере благоустройства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Икейского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Икейского сельского поселения от 31 марта 2022г. №10 «Об утверждении форм проверочных листов, применяемых при осуществлении Администрацией Икейского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C926D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644"/>
        <w:gridCol w:w="3070"/>
        <w:gridCol w:w="445"/>
        <w:gridCol w:w="556"/>
        <w:gridCol w:w="539"/>
        <w:gridCol w:w="1607"/>
      </w:tblGrid>
      <w:tr w:rsidR="002D4AE4" w:rsidTr="00854A88"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0" w:type="auto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 строительстве и реконструкции территории сельского поселения обеспечивается доступность для маломобильных групп населения?</w:t>
            </w:r>
          </w:p>
        </w:tc>
        <w:tc>
          <w:tcPr>
            <w:tcW w:w="0" w:type="auto"/>
          </w:tcPr>
          <w:p w:rsidR="002D4AE4" w:rsidRDefault="002D4AE4" w:rsidP="00964AE6">
            <w:pPr>
              <w:pStyle w:val="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26 Правил благоустройства территории Икейского сельского поселения, утвержденных Р</w:t>
            </w:r>
            <w:r w:rsidRPr="00C926D7">
              <w:rPr>
                <w:rStyle w:val="a0"/>
                <w:rFonts w:cs="Times New Roman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 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Имеются ли заключенные договоры: 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11 Правил благоустройства территории 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 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 25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расстояние от границ детских площадок: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до контейнерных площадок?</w:t>
            </w:r>
          </w:p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до жилых домов?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23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21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Выполняются ли требования по озеленению территорий?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 15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14 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9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0" w:type="auto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</w:tcPr>
          <w:p w:rsidR="002D4AE4" w:rsidRDefault="002D4AE4" w:rsidP="00964A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  Правил благоустройства территории Икейского сельского поселения, утвержденных Р</w:t>
            </w:r>
            <w:r w:rsidRPr="00880CEA">
              <w:rPr>
                <w:rStyle w:val="a0"/>
                <w:color w:val="000000"/>
                <w:lang w:eastAsia="en-US"/>
              </w:rPr>
              <w:t>ешением</w:t>
            </w:r>
            <w:r>
              <w:rPr>
                <w:lang w:eastAsia="en-US"/>
              </w:rPr>
              <w:t xml:space="preserve"> Думы Икейского сельского поселения от 30.10.2017г. №24</w:t>
            </w: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jc w:val="both"/>
        <w:rPr>
          <w:sz w:val="28"/>
          <w:szCs w:val="28"/>
        </w:rPr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Икейского</w:t>
      </w: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И.Г. Русакова                                             ___________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и заполнившего проверочный лист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№ 4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Икейского сельского поселения </w:t>
      </w:r>
    </w:p>
    <w:p w:rsidR="002D4AE4" w:rsidRDefault="002D4AE4" w:rsidP="00854A88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31.03.2022 г. № 10</w:t>
      </w:r>
    </w:p>
    <w:p w:rsidR="002D4AE4" w:rsidRDefault="002D4AE4" w:rsidP="00854A88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Администрации Икейского сельского поселения муниципального земельного контроля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>
        <w:rPr>
          <w:noProof/>
        </w:rPr>
        <w:pict>
          <v:shape id="Надпись 1" o:spid="_x0000_s1032" type="#_x0000_t202" style="position:absolute;left:0;text-align:left;margin-left:337.05pt;margin-top:3.55pt;width:172.5pt;height:15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для размещения QR-кода, предусмотренного </w:t>
                  </w:r>
                  <w:hyperlink r:id="rId7" w:history="1">
                    <w:r>
                      <w:rPr>
                        <w:rStyle w:val="Hyperlink"/>
                        <w:sz w:val="20"/>
                        <w:szCs w:val="20"/>
                      </w:rPr>
                      <w:t>постановлением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07" o:spid="_x0000_s1033" type="#_x0000_t202" style="position:absolute;left:0;text-align:left;margin-left:1.8pt;margin-top:3.55pt;width:299.25pt;height:15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cam8UICAABWBAAA&#10;DgAAAAAAAAAAAAAAAAAuAgAAZHJzL2Uyb0RvYy54bWxQSwECLQAUAAYACAAAACEA5JQVat0AAAAH&#10;AQAADwAAAAAAAAAAAAAAAACcBAAAZHJzL2Rvd25yZXYueG1sUEsFBgAAAAAEAAQA8wAAAKYFAAAA&#10;AA==&#10;">
            <v:textbox>
              <w:txbxContent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ЕВДОКИМОВСКОГО СЕЛЬСКОГО ПОСЕЛЕНИЯ 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2D4AE4" w:rsidRDefault="002D4AE4" w:rsidP="00854A88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(наименование органа муниципального земельного контроля)</w:t>
                  </w:r>
                </w:p>
              </w:txbxContent>
            </v:textbox>
          </v:shape>
        </w:pict>
      </w: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2D4AE4" w:rsidRDefault="002D4AE4" w:rsidP="00854A8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применяемая </w:t>
      </w:r>
      <w:r>
        <w:rPr>
          <w:b/>
          <w:color w:val="000000"/>
          <w:sz w:val="28"/>
          <w:szCs w:val="28"/>
        </w:rPr>
        <w:t>при осуществлении Администрацией Икейского сельского поселения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2D4AE4" w:rsidRDefault="002D4AE4" w:rsidP="00854A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(наименование вида муниципального контроля)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Администрация Икейского сельского поселения 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 контрольного органа)</w:t>
      </w:r>
    </w:p>
    <w:p w:rsidR="002D4AE4" w:rsidRDefault="002D4AE4" w:rsidP="00880CE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Икейского сельского поселения от 31 марта 2022 г. №10 «Об утверждении форм проверочных листов, применяемых при осуществлении Администрацией Икейского сельского поселения муниципального контроля»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2D4AE4" w:rsidRDefault="002D4AE4" w:rsidP="006F5ED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Сведения о контролируемом лице: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(фамилия, имя, отчество (при наличии))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регистрации)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юридического лица: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_________________________________________________________________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_________________________________________________________________</w:t>
      </w:r>
    </w:p>
    <w:p w:rsidR="002D4AE4" w:rsidRDefault="002D4AE4" w:rsidP="00854A88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t>(учетный номер контрольного мероприятия)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________________________________________________________________</w:t>
      </w:r>
    </w:p>
    <w:p w:rsidR="002D4AE4" w:rsidRDefault="002D4AE4" w:rsidP="00854A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2D4AE4" w:rsidRDefault="002D4AE4" w:rsidP="00854A88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4AE4" w:rsidRDefault="002D4AE4" w:rsidP="00854A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D4AE4" w:rsidRDefault="002D4AE4" w:rsidP="00854A88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3310"/>
        <w:gridCol w:w="3385"/>
        <w:gridCol w:w="445"/>
        <w:gridCol w:w="556"/>
        <w:gridCol w:w="544"/>
        <w:gridCol w:w="1607"/>
      </w:tblGrid>
      <w:tr w:rsidR="002D4AE4" w:rsidTr="00354EF2">
        <w:trPr>
          <w:trHeight w:val="1550"/>
        </w:trPr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vAlign w:val="center"/>
          </w:tcPr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2D4AE4" w:rsidRDefault="002D4AE4">
            <w:pPr>
              <w:shd w:val="clear" w:color="auto" w:fill="FFFFFF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Ответы на вопрос</w:t>
            </w:r>
          </w:p>
        </w:tc>
      </w:tr>
      <w:tr w:rsidR="002D4AE4" w:rsidTr="00854A88">
        <w:trPr>
          <w:cantSplit/>
          <w:trHeight w:val="1649"/>
        </w:trPr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556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584" w:type="dxa"/>
            <w:textDirection w:val="btLr"/>
          </w:tcPr>
          <w:p w:rsidR="002D4AE4" w:rsidRDefault="002D4AE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</w:t>
            </w:r>
          </w:p>
        </w:tc>
      </w:tr>
      <w:tr w:rsidR="002D4AE4" w:rsidTr="00854A88"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6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" w:type="dxa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мероприятий по охране земель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  <w:tr w:rsidR="002D4AE4" w:rsidTr="00854A88">
        <w:tc>
          <w:tcPr>
            <w:tcW w:w="573" w:type="dxa"/>
          </w:tcPr>
          <w:p w:rsidR="002D4AE4" w:rsidRDefault="002D4A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9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6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84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07" w:type="dxa"/>
          </w:tcPr>
          <w:p w:rsidR="002D4AE4" w:rsidRDefault="002D4AE4">
            <w:pPr>
              <w:spacing w:line="256" w:lineRule="auto"/>
              <w:rPr>
                <w:lang w:eastAsia="en-US"/>
              </w:rPr>
            </w:pPr>
          </w:p>
        </w:tc>
      </w:tr>
    </w:tbl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jc w:val="both"/>
      </w:pPr>
      <w:r>
        <w:t>* - графа подлежит обязательному заполнению в случае заполнения графы «неприменимо»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«____» ____________________ 20__ г.</w:t>
      </w:r>
    </w:p>
    <w:p w:rsidR="002D4AE4" w:rsidRDefault="002D4AE4" w:rsidP="00854A88">
      <w:r>
        <w:t xml:space="preserve">      (дата заполнения проверочного листа)</w:t>
      </w:r>
    </w:p>
    <w:p w:rsidR="002D4AE4" w:rsidRDefault="002D4AE4" w:rsidP="00854A88">
      <w:pPr>
        <w:rPr>
          <w:sz w:val="28"/>
          <w:szCs w:val="28"/>
        </w:rPr>
      </w:pPr>
    </w:p>
    <w:p w:rsidR="002D4AE4" w:rsidRDefault="002D4AE4" w:rsidP="00854A88">
      <w:pPr>
        <w:rPr>
          <w:sz w:val="28"/>
          <w:szCs w:val="28"/>
        </w:rPr>
      </w:pPr>
      <w:r>
        <w:rPr>
          <w:sz w:val="28"/>
          <w:szCs w:val="28"/>
        </w:rPr>
        <w:t>Специалист Икейского</w:t>
      </w:r>
    </w:p>
    <w:p w:rsidR="002D4AE4" w:rsidRDefault="002D4AE4" w:rsidP="00854A88">
      <w:pPr>
        <w:tabs>
          <w:tab w:val="left" w:pos="799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Н.В. Купцова</w:t>
      </w:r>
      <w:r>
        <w:rPr>
          <w:sz w:val="28"/>
          <w:szCs w:val="28"/>
        </w:rPr>
        <w:tab/>
        <w:t xml:space="preserve"> _________</w:t>
      </w:r>
    </w:p>
    <w:p w:rsidR="002D4AE4" w:rsidRDefault="002D4AE4" w:rsidP="00854A88">
      <w:pPr>
        <w:rPr>
          <w:sz w:val="28"/>
          <w:szCs w:val="28"/>
        </w:rPr>
      </w:pPr>
      <w:r>
        <w:t>(должность, фамилия и инициалы должностного (-их) лица (лиц)                         (подпись)</w:t>
      </w:r>
    </w:p>
    <w:p w:rsidR="002D4AE4" w:rsidRDefault="002D4AE4" w:rsidP="00854A88">
      <w:r>
        <w:t>контролируемого органа, проводившего контрольное мероприятие</w:t>
      </w:r>
    </w:p>
    <w:p w:rsidR="002D4AE4" w:rsidRDefault="002D4AE4" w:rsidP="00854A88">
      <w:r>
        <w:t xml:space="preserve">                           и заполнившего проверочный лист)</w:t>
      </w:r>
    </w:p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 w:rsidP="00854A88"/>
    <w:p w:rsidR="002D4AE4" w:rsidRDefault="002D4AE4"/>
    <w:sectPr w:rsidR="002D4AE4" w:rsidSect="00354EF2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289"/>
    <w:rsid w:val="000264A5"/>
    <w:rsid w:val="00142CFF"/>
    <w:rsid w:val="001A2DF3"/>
    <w:rsid w:val="001B0146"/>
    <w:rsid w:val="002507C7"/>
    <w:rsid w:val="00275DA2"/>
    <w:rsid w:val="002D4AE4"/>
    <w:rsid w:val="00354EF2"/>
    <w:rsid w:val="00366A53"/>
    <w:rsid w:val="003826EC"/>
    <w:rsid w:val="003D55D4"/>
    <w:rsid w:val="003F3289"/>
    <w:rsid w:val="00432417"/>
    <w:rsid w:val="0045602E"/>
    <w:rsid w:val="004C7123"/>
    <w:rsid w:val="00570B4A"/>
    <w:rsid w:val="006A4599"/>
    <w:rsid w:val="006B3F8D"/>
    <w:rsid w:val="006F5EDA"/>
    <w:rsid w:val="00810CF8"/>
    <w:rsid w:val="00854A88"/>
    <w:rsid w:val="00880CEA"/>
    <w:rsid w:val="00894C9C"/>
    <w:rsid w:val="008A4148"/>
    <w:rsid w:val="009016A3"/>
    <w:rsid w:val="00910DA3"/>
    <w:rsid w:val="00964AE6"/>
    <w:rsid w:val="00976B53"/>
    <w:rsid w:val="00C75CB2"/>
    <w:rsid w:val="00C926D7"/>
    <w:rsid w:val="00E55E6B"/>
    <w:rsid w:val="00E85830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54A88"/>
    <w:rPr>
      <w:rFonts w:cs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854A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0">
    <w:name w:val="Гипертекстовая ссылка"/>
    <w:uiPriority w:val="99"/>
    <w:rsid w:val="00854A88"/>
    <w:rPr>
      <w:rFonts w:ascii="Times New Roman" w:hAnsi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432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41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4" Type="http://schemas.openxmlformats.org/officeDocument/2006/relationships/hyperlink" Target="consultantplus://offline/ref=F9663C28B969C9367A9DD1D8FCE4DCD9BE7102172A20273D878F1B531A3F539510AC8ED7D9A1AF9E737DDE386FO4M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19</Pages>
  <Words>4867</Words>
  <Characters>27745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17</cp:revision>
  <cp:lastPrinted>2022-04-07T02:32:00Z</cp:lastPrinted>
  <dcterms:created xsi:type="dcterms:W3CDTF">2022-02-28T01:07:00Z</dcterms:created>
  <dcterms:modified xsi:type="dcterms:W3CDTF">2022-04-07T02:38:00Z</dcterms:modified>
</cp:coreProperties>
</file>