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C3" w:rsidRDefault="00FC59C3" w:rsidP="006C39FE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</w:rPr>
      </w:pPr>
    </w:p>
    <w:p w:rsidR="00FC59C3" w:rsidRPr="006E0437" w:rsidRDefault="00FC59C3" w:rsidP="00F8675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6E0437">
        <w:rPr>
          <w:rStyle w:val="Strong"/>
          <w:sz w:val="28"/>
          <w:szCs w:val="28"/>
        </w:rPr>
        <w:t>ИРКУТСКАЯ ОБЛАСТЬ</w:t>
      </w:r>
    </w:p>
    <w:p w:rsidR="00FC59C3" w:rsidRPr="006E0437" w:rsidRDefault="00FC59C3" w:rsidP="00F8675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6E0437">
        <w:rPr>
          <w:rStyle w:val="Strong"/>
          <w:sz w:val="28"/>
          <w:szCs w:val="28"/>
        </w:rPr>
        <w:t>ТУЛУНСКИЙ РАЙОН</w:t>
      </w:r>
    </w:p>
    <w:p w:rsidR="00FC59C3" w:rsidRPr="006E0437" w:rsidRDefault="00FC59C3" w:rsidP="00F8675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6E0437">
        <w:rPr>
          <w:rStyle w:val="Strong"/>
          <w:sz w:val="28"/>
          <w:szCs w:val="28"/>
        </w:rPr>
        <w:t>ДУМА</w:t>
      </w:r>
      <w:r>
        <w:rPr>
          <w:rStyle w:val="Strong"/>
          <w:sz w:val="28"/>
          <w:szCs w:val="28"/>
        </w:rPr>
        <w:t xml:space="preserve"> ИКЕЙСКОГО</w:t>
      </w:r>
      <w:r w:rsidRPr="006E0437">
        <w:rPr>
          <w:rStyle w:val="Strong"/>
          <w:sz w:val="28"/>
          <w:szCs w:val="28"/>
        </w:rPr>
        <w:t xml:space="preserve"> СЕЛЬСКОГО ПОСЕЛЕНИЯ</w:t>
      </w:r>
    </w:p>
    <w:p w:rsidR="00FC59C3" w:rsidRPr="006E0437" w:rsidRDefault="00FC59C3" w:rsidP="00F8675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FC59C3" w:rsidRPr="006E0437" w:rsidRDefault="00FC59C3" w:rsidP="00F8675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6E0437">
        <w:rPr>
          <w:rStyle w:val="Strong"/>
          <w:sz w:val="28"/>
          <w:szCs w:val="28"/>
        </w:rPr>
        <w:t>РЕШЕНИЕ</w:t>
      </w:r>
    </w:p>
    <w:p w:rsidR="00FC59C3" w:rsidRDefault="00FC59C3" w:rsidP="00F86758"/>
    <w:p w:rsidR="00FC59C3" w:rsidRPr="006E0437" w:rsidRDefault="00FC59C3" w:rsidP="00F86758"/>
    <w:p w:rsidR="00FC59C3" w:rsidRPr="00C804B0" w:rsidRDefault="00FC59C3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30.11.</w:t>
      </w:r>
      <w:smartTag w:uri="urn:schemas-microsoft-com:office:smarttags" w:element="metricconverter">
        <w:smartTagPr>
          <w:attr w:name="ProductID" w:val="2022 г"/>
        </w:smartTagPr>
        <w:r w:rsidRPr="00C804B0">
          <w:rPr>
            <w:b/>
            <w:sz w:val="28"/>
            <w:szCs w:val="28"/>
          </w:rPr>
          <w:t>20</w:t>
        </w:r>
        <w:r>
          <w:rPr>
            <w:b/>
            <w:sz w:val="28"/>
            <w:szCs w:val="28"/>
          </w:rPr>
          <w:t>22</w:t>
        </w:r>
        <w:r w:rsidRPr="00C804B0">
          <w:rPr>
            <w:b/>
            <w:sz w:val="28"/>
            <w:szCs w:val="28"/>
          </w:rPr>
          <w:t xml:space="preserve"> г</w:t>
        </w:r>
      </w:smartTag>
      <w:r w:rsidRPr="00C804B0">
        <w:rPr>
          <w:b/>
          <w:sz w:val="28"/>
          <w:szCs w:val="28"/>
        </w:rPr>
        <w:t xml:space="preserve">.                                    </w:t>
      </w:r>
      <w:r>
        <w:rPr>
          <w:b/>
          <w:sz w:val="28"/>
          <w:szCs w:val="28"/>
        </w:rPr>
        <w:t xml:space="preserve">                             №29</w:t>
      </w:r>
    </w:p>
    <w:p w:rsidR="00FC59C3" w:rsidRPr="006E0437" w:rsidRDefault="00FC59C3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>
        <w:rPr>
          <w:sz w:val="28"/>
          <w:szCs w:val="28"/>
        </w:rPr>
        <w:t>Икей</w:t>
      </w:r>
    </w:p>
    <w:p w:rsidR="00FC59C3" w:rsidRDefault="00FC59C3" w:rsidP="00F86758">
      <w:pPr>
        <w:keepNext/>
        <w:keepLines/>
        <w:outlineLvl w:val="0"/>
        <w:rPr>
          <w:b/>
          <w:sz w:val="28"/>
          <w:szCs w:val="28"/>
        </w:rPr>
      </w:pPr>
    </w:p>
    <w:p w:rsidR="00FC59C3" w:rsidRDefault="00FC59C3"/>
    <w:p w:rsidR="00FC59C3" w:rsidRPr="00F87456" w:rsidRDefault="00FC59C3" w:rsidP="000028B2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b/>
          <w:i/>
          <w:sz w:val="28"/>
          <w:szCs w:val="28"/>
        </w:rPr>
      </w:pPr>
      <w:r w:rsidRPr="00F87456">
        <w:rPr>
          <w:b/>
          <w:bCs/>
          <w:i/>
          <w:kern w:val="2"/>
          <w:sz w:val="28"/>
          <w:szCs w:val="28"/>
        </w:rPr>
        <w:t xml:space="preserve">Об утверждении </w:t>
      </w:r>
      <w:r w:rsidRPr="00F87456">
        <w:rPr>
          <w:b/>
          <w:i/>
          <w:color w:val="000000"/>
          <w:sz w:val="28"/>
          <w:szCs w:val="28"/>
        </w:rPr>
        <w:t xml:space="preserve">ключевых показателей и их целевых значений, индикативных показателей </w:t>
      </w:r>
      <w:r w:rsidRPr="00F87456">
        <w:rPr>
          <w:b/>
          <w:bCs/>
          <w:i/>
          <w:kern w:val="2"/>
          <w:sz w:val="28"/>
          <w:szCs w:val="28"/>
        </w:rPr>
        <w:t>муниципального жилищного контроля</w:t>
      </w:r>
      <w:r w:rsidRPr="00F87456">
        <w:rPr>
          <w:b/>
          <w:bCs/>
          <w:i/>
          <w:sz w:val="28"/>
          <w:szCs w:val="28"/>
        </w:rPr>
        <w:t xml:space="preserve"> в </w:t>
      </w:r>
      <w:r>
        <w:rPr>
          <w:b/>
          <w:bCs/>
          <w:i/>
          <w:sz w:val="28"/>
          <w:szCs w:val="28"/>
        </w:rPr>
        <w:t>Икейском</w:t>
      </w:r>
      <w:r w:rsidRPr="00F87456">
        <w:rPr>
          <w:b/>
          <w:i/>
          <w:sz w:val="28"/>
          <w:szCs w:val="28"/>
        </w:rPr>
        <w:t xml:space="preserve"> сельском поселении </w:t>
      </w:r>
    </w:p>
    <w:p w:rsidR="00FC59C3" w:rsidRDefault="00FC59C3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59C3" w:rsidRPr="009E6D5D" w:rsidRDefault="00FC59C3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sz w:val="28"/>
          <w:szCs w:val="28"/>
          <w:lang w:eastAsia="fa-IR" w:bidi="fa-IR"/>
        </w:rPr>
        <w:t xml:space="preserve">В соответствии с Федеральным законом от 31.07.2020 № 248-ФЗ </w:t>
      </w:r>
      <w:r>
        <w:rPr>
          <w:sz w:val="28"/>
          <w:szCs w:val="28"/>
          <w:lang w:eastAsia="fa-IR" w:bidi="fa-IR"/>
        </w:rPr>
        <w:br/>
        <w:t xml:space="preserve">«О государственном контроле (надзоре) и муниципальном контроле в Российской Федерации», Федеральным законом от 06.10.2003 № 131-ФЗ </w:t>
      </w:r>
      <w:r>
        <w:rPr>
          <w:sz w:val="28"/>
          <w:szCs w:val="28"/>
          <w:lang w:eastAsia="fa-IR" w:bidi="fa-IR"/>
        </w:rPr>
        <w:br/>
        <w:t>«Об общих принципах организации местного самоуправления в Российской Федерации»</w:t>
      </w:r>
      <w:r w:rsidRPr="003D5BCA">
        <w:rPr>
          <w:color w:val="000000"/>
          <w:sz w:val="28"/>
          <w:szCs w:val="28"/>
        </w:rPr>
        <w:t xml:space="preserve">, руководствуясь </w:t>
      </w:r>
      <w:r w:rsidRPr="005C5156">
        <w:rPr>
          <w:bCs/>
          <w:kern w:val="2"/>
          <w:sz w:val="28"/>
          <w:szCs w:val="28"/>
        </w:rPr>
        <w:t xml:space="preserve">статьями </w:t>
      </w:r>
      <w:r>
        <w:rPr>
          <w:bCs/>
          <w:kern w:val="2"/>
          <w:sz w:val="28"/>
          <w:szCs w:val="28"/>
        </w:rPr>
        <w:t xml:space="preserve">33, 48 </w:t>
      </w:r>
      <w:r w:rsidRPr="005C5156">
        <w:rPr>
          <w:bCs/>
          <w:kern w:val="2"/>
          <w:sz w:val="28"/>
          <w:szCs w:val="28"/>
        </w:rPr>
        <w:t xml:space="preserve">Устава </w:t>
      </w:r>
      <w:r>
        <w:rPr>
          <w:kern w:val="2"/>
          <w:sz w:val="28"/>
          <w:szCs w:val="28"/>
        </w:rPr>
        <w:t>Икейского</w:t>
      </w:r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r>
        <w:rPr>
          <w:kern w:val="2"/>
          <w:sz w:val="28"/>
          <w:szCs w:val="28"/>
        </w:rPr>
        <w:t>Икейского</w:t>
      </w:r>
      <w:r w:rsidRPr="009E6D5D">
        <w:rPr>
          <w:kern w:val="2"/>
          <w:sz w:val="28"/>
          <w:szCs w:val="28"/>
        </w:rPr>
        <w:t xml:space="preserve"> сельского поселения</w:t>
      </w:r>
    </w:p>
    <w:p w:rsidR="00FC59C3" w:rsidRPr="009E6D5D" w:rsidRDefault="00FC59C3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FC59C3" w:rsidRDefault="00FC59C3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FC59C3" w:rsidRPr="005C5156" w:rsidRDefault="00FC59C3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FC59C3" w:rsidRDefault="00FC59C3" w:rsidP="00976797">
      <w:pPr>
        <w:ind w:firstLine="720"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>1</w:t>
      </w:r>
      <w:r>
        <w:rPr>
          <w:bCs/>
          <w:kern w:val="2"/>
          <w:sz w:val="28"/>
          <w:szCs w:val="28"/>
        </w:rPr>
        <w:t>. Утвердить:</w:t>
      </w:r>
    </w:p>
    <w:p w:rsidR="00FC59C3" w:rsidRDefault="00FC59C3" w:rsidP="00976797">
      <w:pPr>
        <w:ind w:firstLine="720"/>
        <w:jc w:val="both"/>
        <w:rPr>
          <w:rFonts w:cs="Calibri"/>
          <w:sz w:val="28"/>
          <w:szCs w:val="28"/>
          <w:lang w:eastAsia="fa-IR" w:bidi="fa-IR"/>
        </w:rPr>
      </w:pPr>
      <w:r>
        <w:rPr>
          <w:bCs/>
          <w:kern w:val="2"/>
          <w:sz w:val="28"/>
          <w:szCs w:val="28"/>
        </w:rPr>
        <w:t>1)</w:t>
      </w:r>
      <w:r>
        <w:rPr>
          <w:rFonts w:cs="Calibri"/>
          <w:sz w:val="28"/>
          <w:szCs w:val="28"/>
          <w:lang w:eastAsia="fa-IR" w:bidi="fa-IR"/>
        </w:rPr>
        <w:t xml:space="preserve">ключевые показатели и их </w:t>
      </w:r>
      <w:r w:rsidRPr="00976797">
        <w:rPr>
          <w:rFonts w:cs="Calibri"/>
          <w:sz w:val="28"/>
          <w:szCs w:val="28"/>
          <w:lang w:eastAsia="fa-IR" w:bidi="fa-IR"/>
        </w:rPr>
        <w:t xml:space="preserve">целевые значения </w:t>
      </w: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>
        <w:rPr>
          <w:bCs/>
          <w:sz w:val="28"/>
          <w:szCs w:val="28"/>
        </w:rPr>
        <w:t xml:space="preserve"> в Ик</w:t>
      </w:r>
      <w:r w:rsidRPr="00976797">
        <w:rPr>
          <w:bCs/>
          <w:sz w:val="28"/>
          <w:szCs w:val="28"/>
        </w:rPr>
        <w:t>ейском</w:t>
      </w:r>
      <w:r w:rsidRPr="00976797">
        <w:rPr>
          <w:sz w:val="28"/>
          <w:szCs w:val="28"/>
        </w:rPr>
        <w:t xml:space="preserve"> сельском поселении</w:t>
      </w:r>
      <w:r>
        <w:rPr>
          <w:rFonts w:cs="Calibri"/>
          <w:sz w:val="28"/>
          <w:szCs w:val="28"/>
          <w:lang w:eastAsia="fa-IR" w:bidi="fa-IR"/>
        </w:rPr>
        <w:t>(приложение № 1);</w:t>
      </w:r>
    </w:p>
    <w:p w:rsidR="00FC59C3" w:rsidRDefault="00FC59C3" w:rsidP="00976797">
      <w:pPr>
        <w:ind w:firstLine="720"/>
        <w:jc w:val="both"/>
        <w:rPr>
          <w:rFonts w:cs="Calibri"/>
          <w:sz w:val="28"/>
          <w:szCs w:val="28"/>
          <w:lang w:eastAsia="fa-IR" w:bidi="fa-IR"/>
        </w:rPr>
      </w:pPr>
      <w:r>
        <w:rPr>
          <w:rFonts w:cs="Calibri"/>
          <w:sz w:val="28"/>
          <w:szCs w:val="28"/>
          <w:lang w:eastAsia="fa-IR" w:bidi="fa-IR"/>
        </w:rPr>
        <w:t xml:space="preserve">2) </w:t>
      </w:r>
      <w:r>
        <w:rPr>
          <w:rFonts w:cs="Arial"/>
          <w:sz w:val="28"/>
          <w:szCs w:val="28"/>
          <w:lang w:eastAsia="fa-IR" w:bidi="fa-IR"/>
        </w:rPr>
        <w:t xml:space="preserve">индикативные показатели </w:t>
      </w:r>
      <w:r>
        <w:rPr>
          <w:rFonts w:cs="Calibri"/>
          <w:sz w:val="28"/>
          <w:szCs w:val="28"/>
          <w:lang w:eastAsia="fa-IR" w:bidi="fa-IR"/>
        </w:rPr>
        <w:t xml:space="preserve">муниципального контроля </w:t>
      </w: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>
        <w:rPr>
          <w:bCs/>
          <w:sz w:val="28"/>
          <w:szCs w:val="28"/>
        </w:rPr>
        <w:t xml:space="preserve"> в Ик</w:t>
      </w:r>
      <w:r w:rsidRPr="00976797">
        <w:rPr>
          <w:bCs/>
          <w:sz w:val="28"/>
          <w:szCs w:val="28"/>
        </w:rPr>
        <w:t>ейском</w:t>
      </w:r>
      <w:r w:rsidRPr="00976797">
        <w:rPr>
          <w:sz w:val="28"/>
          <w:szCs w:val="28"/>
        </w:rPr>
        <w:t xml:space="preserve"> сельском поселении</w:t>
      </w:r>
      <w:r>
        <w:rPr>
          <w:rFonts w:cs="Calibri"/>
          <w:sz w:val="28"/>
          <w:szCs w:val="28"/>
          <w:lang w:eastAsia="fa-IR" w:bidi="fa-IR"/>
        </w:rPr>
        <w:t>(приложение № 2).</w:t>
      </w:r>
    </w:p>
    <w:p w:rsidR="00FC59C3" w:rsidRDefault="00FC59C3" w:rsidP="00976797">
      <w:pPr>
        <w:ind w:firstLine="720"/>
        <w:jc w:val="both"/>
      </w:pPr>
      <w:r>
        <w:rPr>
          <w:color w:val="000000"/>
          <w:sz w:val="28"/>
          <w:szCs w:val="28"/>
          <w:lang w:eastAsia="ar-SA"/>
        </w:rPr>
        <w:t>2. Настоящее решение вступает в силу со дня опубликования.</w:t>
      </w:r>
    </w:p>
    <w:p w:rsidR="00FC59C3" w:rsidRDefault="00FC59C3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86758">
        <w:rPr>
          <w:sz w:val="28"/>
          <w:szCs w:val="28"/>
        </w:rPr>
        <w:t>3. Опубликовать настоящее решение в газете «</w:t>
      </w:r>
      <w:r>
        <w:rPr>
          <w:sz w:val="28"/>
          <w:szCs w:val="28"/>
        </w:rPr>
        <w:t>Икейский</w:t>
      </w:r>
      <w:r w:rsidRPr="00F86758">
        <w:rPr>
          <w:sz w:val="28"/>
          <w:szCs w:val="28"/>
        </w:rPr>
        <w:t xml:space="preserve"> вестник» и разместить на официальном сайте </w:t>
      </w:r>
      <w:r>
        <w:rPr>
          <w:sz w:val="28"/>
          <w:szCs w:val="28"/>
        </w:rPr>
        <w:t>Икейского</w:t>
      </w:r>
      <w:r w:rsidRPr="00F86758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C59C3" w:rsidRPr="00F86758" w:rsidRDefault="00FC59C3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главу Икейского сельского поселения Мусаева С.А.</w:t>
      </w:r>
    </w:p>
    <w:p w:rsidR="00FC59C3" w:rsidRPr="00F86758" w:rsidRDefault="00FC59C3" w:rsidP="00976797">
      <w:pPr>
        <w:pStyle w:val="ConsPlusTitle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C59C3" w:rsidRPr="00F86758" w:rsidRDefault="00FC59C3" w:rsidP="00976797">
      <w:pPr>
        <w:pStyle w:val="ConsPlusTitle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C59C3" w:rsidRPr="00F86758" w:rsidRDefault="00FC59C3" w:rsidP="00976797">
      <w:pPr>
        <w:pStyle w:val="ConsPlusTitle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sz w:val="28"/>
          <w:szCs w:val="28"/>
        </w:rPr>
        <w:t>Икейского</w:t>
      </w:r>
    </w:p>
    <w:p w:rsidR="00FC59C3" w:rsidRPr="00F86758" w:rsidRDefault="00FC59C3" w:rsidP="00976797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С.А.Мусаев</w:t>
      </w:r>
    </w:p>
    <w:p w:rsidR="00FC59C3" w:rsidRPr="00F86758" w:rsidRDefault="00FC59C3" w:rsidP="00976797">
      <w:pPr>
        <w:pStyle w:val="ConsPlusTitle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C59C3" w:rsidRDefault="00FC59C3" w:rsidP="00976797"/>
    <w:p w:rsidR="00FC59C3" w:rsidRDefault="00FC59C3"/>
    <w:p w:rsidR="00FC59C3" w:rsidRDefault="00FC59C3"/>
    <w:p w:rsidR="00FC59C3" w:rsidRDefault="00FC59C3"/>
    <w:p w:rsidR="00FC59C3" w:rsidRPr="00976797" w:rsidRDefault="00FC59C3" w:rsidP="00976797">
      <w:pPr>
        <w:tabs>
          <w:tab w:val="left" w:pos="5529"/>
        </w:tabs>
        <w:ind w:left="4680" w:firstLine="720"/>
        <w:jc w:val="right"/>
        <w:rPr>
          <w:kern w:val="2"/>
          <w:lang w:eastAsia="zh-CN"/>
        </w:rPr>
      </w:pPr>
      <w:r w:rsidRPr="00976797">
        <w:rPr>
          <w:kern w:val="2"/>
          <w:sz w:val="28"/>
          <w:szCs w:val="28"/>
          <w:lang w:eastAsia="zh-CN"/>
        </w:rPr>
        <w:t>Приложение № 1</w:t>
      </w:r>
    </w:p>
    <w:p w:rsidR="00FC59C3" w:rsidRPr="00976797" w:rsidRDefault="00FC59C3" w:rsidP="00976797">
      <w:pPr>
        <w:tabs>
          <w:tab w:val="left" w:pos="5529"/>
        </w:tabs>
        <w:ind w:firstLine="5400"/>
        <w:jc w:val="right"/>
        <w:rPr>
          <w:kern w:val="2"/>
          <w:sz w:val="28"/>
          <w:szCs w:val="28"/>
          <w:lang w:eastAsia="zh-CN"/>
        </w:rPr>
      </w:pPr>
      <w:r w:rsidRPr="00976797">
        <w:rPr>
          <w:kern w:val="2"/>
          <w:sz w:val="28"/>
          <w:szCs w:val="28"/>
          <w:lang w:eastAsia="zh-CN"/>
        </w:rPr>
        <w:t xml:space="preserve">к решению Думы </w:t>
      </w:r>
      <w:r>
        <w:rPr>
          <w:kern w:val="2"/>
          <w:sz w:val="28"/>
          <w:szCs w:val="28"/>
          <w:lang w:eastAsia="zh-CN"/>
        </w:rPr>
        <w:t>Икейского сельского поселения</w:t>
      </w:r>
    </w:p>
    <w:p w:rsidR="00FC59C3" w:rsidRPr="00976797" w:rsidRDefault="00FC59C3" w:rsidP="00976797">
      <w:pPr>
        <w:tabs>
          <w:tab w:val="left" w:pos="5529"/>
        </w:tabs>
        <w:ind w:firstLine="5400"/>
        <w:jc w:val="right"/>
        <w:rPr>
          <w:kern w:val="2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от 30.11.2022 </w:t>
      </w:r>
      <w:r w:rsidRPr="00976797">
        <w:rPr>
          <w:kern w:val="2"/>
          <w:sz w:val="28"/>
          <w:szCs w:val="28"/>
          <w:lang w:eastAsia="zh-CN"/>
        </w:rPr>
        <w:t xml:space="preserve"> №</w:t>
      </w:r>
      <w:r>
        <w:rPr>
          <w:kern w:val="2"/>
          <w:sz w:val="28"/>
          <w:szCs w:val="28"/>
          <w:lang w:eastAsia="zh-CN"/>
        </w:rPr>
        <w:t>29</w:t>
      </w:r>
    </w:p>
    <w:p w:rsidR="00FC59C3" w:rsidRPr="00436F79" w:rsidRDefault="00FC59C3" w:rsidP="00976797">
      <w:pPr>
        <w:spacing w:line="200" w:lineRule="atLeast"/>
        <w:jc w:val="center"/>
        <w:rPr>
          <w:kern w:val="2"/>
          <w:szCs w:val="28"/>
          <w:lang w:eastAsia="zh-CN"/>
        </w:rPr>
      </w:pPr>
    </w:p>
    <w:p w:rsidR="00FC59C3" w:rsidRPr="00C53C97" w:rsidRDefault="00FC59C3" w:rsidP="00976797">
      <w:pPr>
        <w:pStyle w:val="BodyTextIndent"/>
        <w:spacing w:after="0" w:line="200" w:lineRule="atLeast"/>
        <w:ind w:left="0"/>
        <w:jc w:val="center"/>
        <w:rPr>
          <w:szCs w:val="28"/>
        </w:rPr>
      </w:pPr>
    </w:p>
    <w:p w:rsidR="00FC59C3" w:rsidRPr="00C53C97" w:rsidRDefault="00FC59C3" w:rsidP="00976797">
      <w:pPr>
        <w:jc w:val="center"/>
        <w:rPr>
          <w:sz w:val="28"/>
          <w:szCs w:val="28"/>
        </w:rPr>
      </w:pPr>
      <w:r w:rsidRPr="00C53C97">
        <w:rPr>
          <w:bCs/>
          <w:sz w:val="28"/>
          <w:szCs w:val="28"/>
        </w:rPr>
        <w:t xml:space="preserve">Ключевые показатели и их целевые значения </w:t>
      </w:r>
    </w:p>
    <w:p w:rsidR="00FC59C3" w:rsidRDefault="00FC59C3" w:rsidP="00976797">
      <w:pPr>
        <w:pStyle w:val="BodyTextIndent"/>
        <w:spacing w:after="0" w:line="200" w:lineRule="atLeast"/>
        <w:ind w:left="0"/>
        <w:jc w:val="center"/>
        <w:rPr>
          <w:sz w:val="28"/>
          <w:szCs w:val="28"/>
        </w:rPr>
      </w:pP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>
        <w:rPr>
          <w:bCs/>
          <w:sz w:val="28"/>
          <w:szCs w:val="28"/>
        </w:rPr>
        <w:t xml:space="preserve"> в Ик</w:t>
      </w:r>
      <w:r w:rsidRPr="00976797">
        <w:rPr>
          <w:bCs/>
          <w:sz w:val="28"/>
          <w:szCs w:val="28"/>
        </w:rPr>
        <w:t>ейском</w:t>
      </w:r>
      <w:r w:rsidRPr="00976797">
        <w:rPr>
          <w:sz w:val="28"/>
          <w:szCs w:val="28"/>
        </w:rPr>
        <w:t xml:space="preserve"> сельском поселении</w:t>
      </w:r>
    </w:p>
    <w:p w:rsidR="00FC59C3" w:rsidRPr="008A1757" w:rsidRDefault="00FC59C3" w:rsidP="00976797">
      <w:pPr>
        <w:pStyle w:val="BodyTextIndent"/>
        <w:spacing w:after="0" w:line="200" w:lineRule="atLeast"/>
        <w:ind w:left="0"/>
        <w:jc w:val="center"/>
        <w:rPr>
          <w:szCs w:val="28"/>
        </w:rPr>
      </w:pPr>
    </w:p>
    <w:tbl>
      <w:tblPr>
        <w:tblW w:w="4790" w:type="pct"/>
        <w:tblLook w:val="0000"/>
      </w:tblPr>
      <w:tblGrid>
        <w:gridCol w:w="571"/>
        <w:gridCol w:w="6865"/>
        <w:gridCol w:w="2171"/>
      </w:tblGrid>
      <w:tr w:rsidR="00FC59C3" w:rsidRPr="00316671" w:rsidTr="007B61C1">
        <w:trPr>
          <w:trHeight w:val="515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C3" w:rsidRPr="00316671" w:rsidRDefault="00FC59C3" w:rsidP="007B61C1">
            <w:pPr>
              <w:autoSpaceDE w:val="0"/>
              <w:snapToGrid w:val="0"/>
              <w:ind w:left="23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C3" w:rsidRPr="00316671" w:rsidRDefault="00FC59C3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C3" w:rsidRPr="00316671" w:rsidRDefault="00FC59C3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Целевые значения</w:t>
            </w:r>
          </w:p>
        </w:tc>
      </w:tr>
      <w:tr w:rsidR="00FC59C3" w:rsidRPr="00316671" w:rsidTr="007B61C1">
        <w:trPr>
          <w:trHeight w:val="2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C3" w:rsidRPr="00316671" w:rsidRDefault="00FC59C3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C3" w:rsidRPr="00316671" w:rsidRDefault="00FC59C3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C3" w:rsidRPr="00316671" w:rsidRDefault="00FC59C3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3</w:t>
            </w:r>
          </w:p>
        </w:tc>
      </w:tr>
      <w:tr w:rsidR="00FC59C3" w:rsidRPr="00316671" w:rsidTr="007B61C1">
        <w:trPr>
          <w:trHeight w:val="1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C3" w:rsidRPr="00316671" w:rsidRDefault="00FC59C3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C3" w:rsidRPr="00316671" w:rsidRDefault="00FC59C3" w:rsidP="007B61C1">
            <w:pPr>
              <w:autoSpaceDE w:val="0"/>
              <w:ind w:firstLine="33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устраненных нарушений из числа выявленных нарушений обязательных требований 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C3" w:rsidRPr="00316671" w:rsidRDefault="00FC59C3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60 %</w:t>
            </w:r>
          </w:p>
        </w:tc>
      </w:tr>
      <w:tr w:rsidR="00FC59C3" w:rsidRPr="00316671" w:rsidTr="007B61C1">
        <w:trPr>
          <w:trHeight w:val="1256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C3" w:rsidRPr="00316671" w:rsidRDefault="00FC59C3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C3" w:rsidRPr="00316671" w:rsidRDefault="00FC59C3" w:rsidP="007B61C1">
            <w:pPr>
              <w:autoSpaceDE w:val="0"/>
              <w:ind w:firstLine="33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вынесенных решений </w:t>
            </w:r>
            <w:r w:rsidRPr="00316671">
              <w:rPr>
                <w:sz w:val="28"/>
                <w:szCs w:val="28"/>
              </w:rPr>
              <w:br/>
              <w:t xml:space="preserve">о назначении административного наказания </w:t>
            </w:r>
            <w:r w:rsidRPr="00316671">
              <w:rPr>
                <w:sz w:val="28"/>
                <w:szCs w:val="28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C3" w:rsidRPr="00316671" w:rsidRDefault="00FC59C3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80 %</w:t>
            </w:r>
          </w:p>
        </w:tc>
      </w:tr>
      <w:tr w:rsidR="00FC59C3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C3" w:rsidRPr="00617AAD" w:rsidRDefault="00FC59C3" w:rsidP="00BE6FA7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3</w:t>
            </w:r>
            <w:bookmarkStart w:id="0" w:name="_GoBack"/>
            <w:bookmarkEnd w:id="0"/>
            <w:r w:rsidRPr="00617AA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C3" w:rsidRPr="00617AAD" w:rsidRDefault="00FC59C3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bCs/>
                <w:sz w:val="28"/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C3" w:rsidRPr="00617AAD" w:rsidRDefault="00FC59C3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100 %</w:t>
            </w:r>
          </w:p>
        </w:tc>
      </w:tr>
      <w:tr w:rsidR="00FC59C3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C3" w:rsidRPr="00617AAD" w:rsidRDefault="00FC59C3" w:rsidP="007B61C1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C3" w:rsidRPr="00617AAD" w:rsidRDefault="00FC59C3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C3" w:rsidRPr="00617AAD" w:rsidRDefault="00FC59C3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0 %</w:t>
            </w:r>
          </w:p>
        </w:tc>
      </w:tr>
    </w:tbl>
    <w:p w:rsidR="00FC59C3" w:rsidRDefault="00FC59C3" w:rsidP="0097679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FC59C3" w:rsidRDefault="00FC59C3" w:rsidP="00976797">
      <w:pPr>
        <w:autoSpaceDE w:val="0"/>
        <w:jc w:val="both"/>
        <w:rPr>
          <w:sz w:val="28"/>
          <w:szCs w:val="28"/>
          <w:lang w:eastAsia="ar-SA"/>
        </w:rPr>
      </w:pPr>
    </w:p>
    <w:p w:rsidR="00FC59C3" w:rsidRDefault="00FC59C3" w:rsidP="00976797">
      <w:pPr>
        <w:autoSpaceDE w:val="0"/>
        <w:jc w:val="both"/>
        <w:rPr>
          <w:sz w:val="28"/>
          <w:szCs w:val="28"/>
          <w:lang w:eastAsia="ar-SA"/>
        </w:rPr>
      </w:pPr>
    </w:p>
    <w:p w:rsidR="00FC59C3" w:rsidRDefault="00FC59C3" w:rsidP="00976797">
      <w:pPr>
        <w:autoSpaceDE w:val="0"/>
        <w:jc w:val="both"/>
        <w:rPr>
          <w:sz w:val="28"/>
          <w:szCs w:val="28"/>
          <w:lang w:eastAsia="ar-SA"/>
        </w:rPr>
      </w:pPr>
    </w:p>
    <w:p w:rsidR="00FC59C3" w:rsidRDefault="00FC59C3" w:rsidP="00976797">
      <w:pPr>
        <w:sectPr w:rsidR="00FC59C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424" w:bottom="1134" w:left="1670" w:header="720" w:footer="720" w:gutter="0"/>
          <w:pgNumType w:start="1"/>
          <w:cols w:space="720"/>
          <w:titlePg/>
          <w:docGrid w:linePitch="600" w:charSpace="32768"/>
        </w:sectPr>
      </w:pPr>
    </w:p>
    <w:p w:rsidR="00FC59C3" w:rsidRPr="00976797" w:rsidRDefault="00FC59C3" w:rsidP="00976797">
      <w:pPr>
        <w:tabs>
          <w:tab w:val="left" w:pos="5529"/>
        </w:tabs>
        <w:ind w:left="4680" w:firstLine="720"/>
        <w:jc w:val="right"/>
        <w:rPr>
          <w:kern w:val="2"/>
          <w:lang w:eastAsia="zh-CN"/>
        </w:rPr>
      </w:pPr>
      <w:r w:rsidRPr="00976797">
        <w:rPr>
          <w:kern w:val="2"/>
          <w:sz w:val="28"/>
          <w:szCs w:val="28"/>
          <w:lang w:eastAsia="zh-CN"/>
        </w:rPr>
        <w:t xml:space="preserve">Приложение № </w:t>
      </w:r>
      <w:r>
        <w:rPr>
          <w:kern w:val="2"/>
          <w:sz w:val="28"/>
          <w:szCs w:val="28"/>
          <w:lang w:eastAsia="zh-CN"/>
        </w:rPr>
        <w:t>2</w:t>
      </w:r>
    </w:p>
    <w:p w:rsidR="00FC59C3" w:rsidRPr="00976797" w:rsidRDefault="00FC59C3" w:rsidP="00976797">
      <w:pPr>
        <w:tabs>
          <w:tab w:val="left" w:pos="5529"/>
        </w:tabs>
        <w:ind w:firstLine="5400"/>
        <w:jc w:val="right"/>
        <w:rPr>
          <w:kern w:val="2"/>
          <w:sz w:val="28"/>
          <w:szCs w:val="28"/>
          <w:lang w:eastAsia="zh-CN"/>
        </w:rPr>
      </w:pPr>
      <w:r w:rsidRPr="00976797">
        <w:rPr>
          <w:kern w:val="2"/>
          <w:sz w:val="28"/>
          <w:szCs w:val="28"/>
          <w:lang w:eastAsia="zh-CN"/>
        </w:rPr>
        <w:t xml:space="preserve">к решению Думы </w:t>
      </w:r>
      <w:r>
        <w:rPr>
          <w:kern w:val="2"/>
          <w:sz w:val="28"/>
          <w:szCs w:val="28"/>
          <w:lang w:eastAsia="zh-CN"/>
        </w:rPr>
        <w:t>Икейского сельского поселения</w:t>
      </w:r>
    </w:p>
    <w:p w:rsidR="00FC59C3" w:rsidRPr="00976797" w:rsidRDefault="00FC59C3" w:rsidP="00976797">
      <w:pPr>
        <w:tabs>
          <w:tab w:val="left" w:pos="5529"/>
        </w:tabs>
        <w:ind w:firstLine="5400"/>
        <w:jc w:val="right"/>
        <w:rPr>
          <w:kern w:val="2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от 30.11.2022 </w:t>
      </w:r>
      <w:r w:rsidRPr="00976797">
        <w:rPr>
          <w:kern w:val="2"/>
          <w:sz w:val="28"/>
          <w:szCs w:val="28"/>
          <w:lang w:eastAsia="zh-CN"/>
        </w:rPr>
        <w:t xml:space="preserve"> №</w:t>
      </w:r>
      <w:r>
        <w:rPr>
          <w:kern w:val="2"/>
          <w:sz w:val="28"/>
          <w:szCs w:val="28"/>
          <w:lang w:eastAsia="zh-CN"/>
        </w:rPr>
        <w:t>29</w:t>
      </w:r>
    </w:p>
    <w:p w:rsidR="00FC59C3" w:rsidRPr="00C53C97" w:rsidRDefault="00FC59C3" w:rsidP="00976797">
      <w:pPr>
        <w:spacing w:line="200" w:lineRule="atLeast"/>
        <w:rPr>
          <w:kern w:val="2"/>
          <w:szCs w:val="28"/>
          <w:lang w:eastAsia="zh-CN"/>
        </w:rPr>
      </w:pPr>
    </w:p>
    <w:p w:rsidR="00FC59C3" w:rsidRPr="001D39E3" w:rsidRDefault="00FC59C3" w:rsidP="00976797">
      <w:pPr>
        <w:autoSpaceDE w:val="0"/>
        <w:jc w:val="both"/>
        <w:rPr>
          <w:szCs w:val="28"/>
          <w:lang w:eastAsia="ar-SA"/>
        </w:rPr>
      </w:pPr>
    </w:p>
    <w:p w:rsidR="00FC59C3" w:rsidRPr="00D86392" w:rsidRDefault="00FC59C3" w:rsidP="00976797">
      <w:pPr>
        <w:jc w:val="center"/>
        <w:rPr>
          <w:color w:val="000000"/>
          <w:sz w:val="28"/>
          <w:szCs w:val="28"/>
        </w:rPr>
      </w:pPr>
      <w:r w:rsidRPr="00D86392">
        <w:rPr>
          <w:sz w:val="28"/>
          <w:szCs w:val="28"/>
        </w:rPr>
        <w:t>Индикативные показатели</w:t>
      </w:r>
    </w:p>
    <w:p w:rsidR="00FC59C3" w:rsidRDefault="00FC59C3" w:rsidP="00976797">
      <w:pPr>
        <w:rPr>
          <w:sz w:val="28"/>
          <w:szCs w:val="28"/>
        </w:rPr>
      </w:pP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>
        <w:rPr>
          <w:bCs/>
          <w:sz w:val="28"/>
          <w:szCs w:val="28"/>
        </w:rPr>
        <w:t xml:space="preserve"> в Ик</w:t>
      </w:r>
      <w:r w:rsidRPr="00976797">
        <w:rPr>
          <w:bCs/>
          <w:sz w:val="28"/>
          <w:szCs w:val="28"/>
        </w:rPr>
        <w:t>ейском</w:t>
      </w:r>
      <w:r w:rsidRPr="00976797">
        <w:rPr>
          <w:sz w:val="28"/>
          <w:szCs w:val="28"/>
        </w:rPr>
        <w:t xml:space="preserve"> сельском поселении</w:t>
      </w:r>
    </w:p>
    <w:p w:rsidR="00FC59C3" w:rsidRPr="0024284B" w:rsidRDefault="00FC59C3" w:rsidP="00976797">
      <w:pPr>
        <w:rPr>
          <w:b/>
          <w:szCs w:val="2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4"/>
        <w:gridCol w:w="7099"/>
        <w:gridCol w:w="2091"/>
      </w:tblGrid>
      <w:tr w:rsidR="00FC59C3" w:rsidTr="007B61C1">
        <w:trPr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C3" w:rsidRDefault="00FC59C3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№ п/п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C3" w:rsidRDefault="00FC59C3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C3" w:rsidRDefault="00FC59C3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Единицы измерения</w:t>
            </w:r>
          </w:p>
        </w:tc>
      </w:tr>
      <w:tr w:rsidR="00FC59C3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C3" w:rsidRDefault="00FC59C3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C3" w:rsidRDefault="00FC59C3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C3" w:rsidRDefault="00FC59C3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</w:tr>
      <w:tr w:rsidR="00FC59C3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C3" w:rsidRDefault="00FC59C3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1.1.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C3" w:rsidRDefault="00FC59C3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C3" w:rsidRDefault="00FC59C3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FC59C3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C3" w:rsidRDefault="00FC59C3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1.2.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C3" w:rsidRDefault="00FC59C3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внеплановых контрольных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C3" w:rsidRDefault="00FC59C3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FC59C3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C3" w:rsidRDefault="00FC59C3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1.3.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C3" w:rsidRDefault="00FC59C3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C3" w:rsidRDefault="00FC59C3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FC59C3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C3" w:rsidRDefault="00FC59C3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1.4.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C3" w:rsidRDefault="00FC59C3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обращений граждан и организаций о нарушении обязательных требований, поступивших в контрольный орган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C3" w:rsidRDefault="00FC59C3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FC59C3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C3" w:rsidRDefault="00FC59C3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1.5.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C3" w:rsidRDefault="00FC59C3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выявленных контрольным органом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C3" w:rsidRDefault="00FC59C3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FC59C3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C3" w:rsidRDefault="00FC59C3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1.6.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C3" w:rsidRDefault="00FC59C3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выданных контрольным органом предписаний об устранении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C3" w:rsidRDefault="00FC59C3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FC59C3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C3" w:rsidRDefault="00FC59C3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1.7.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C3" w:rsidRDefault="00FC59C3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устраненных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C3" w:rsidRDefault="00FC59C3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FC59C3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C3" w:rsidRDefault="00FC59C3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1.8.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C3" w:rsidRDefault="00FC59C3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C3" w:rsidRDefault="00FC59C3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</w:tbl>
    <w:p w:rsidR="00FC59C3" w:rsidRDefault="00FC59C3" w:rsidP="00976797">
      <w:pPr>
        <w:ind w:firstLine="540"/>
        <w:jc w:val="both"/>
        <w:rPr>
          <w:rFonts w:cs="Calibri"/>
          <w:sz w:val="28"/>
          <w:szCs w:val="28"/>
          <w:lang w:eastAsia="ar-SA"/>
        </w:rPr>
      </w:pPr>
    </w:p>
    <w:p w:rsidR="00FC59C3" w:rsidRDefault="00FC59C3"/>
    <w:p w:rsidR="00FC59C3" w:rsidRDefault="00FC59C3"/>
    <w:p w:rsidR="00FC59C3" w:rsidRDefault="00FC59C3"/>
    <w:sectPr w:rsidR="00FC59C3" w:rsidSect="00BC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9C3" w:rsidRDefault="00FC59C3" w:rsidP="002B4B55">
      <w:r>
        <w:separator/>
      </w:r>
    </w:p>
  </w:endnote>
  <w:endnote w:type="continuationSeparator" w:id="1">
    <w:p w:rsidR="00FC59C3" w:rsidRDefault="00FC59C3" w:rsidP="002B4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9C3" w:rsidRDefault="00FC59C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9C3" w:rsidRDefault="00FC59C3">
    <w:pPr>
      <w:pStyle w:val="Footer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noProof/>
        <w:sz w:val="28"/>
        <w:szCs w:val="28"/>
      </w:rPr>
      <w:t>3</w:t>
    </w:r>
    <w:r>
      <w:rPr>
        <w:sz w:val="28"/>
        <w:szCs w:val="28"/>
      </w:rPr>
      <w:fldChar w:fldCharType="end"/>
    </w:r>
  </w:p>
  <w:p w:rsidR="00FC59C3" w:rsidRDefault="00FC59C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9C3" w:rsidRDefault="00FC59C3">
    <w:pPr>
      <w:pStyle w:val="Footer"/>
      <w:jc w:val="right"/>
    </w:pPr>
  </w:p>
  <w:p w:rsidR="00FC59C3" w:rsidRDefault="00FC59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9C3" w:rsidRDefault="00FC59C3" w:rsidP="002B4B55">
      <w:r>
        <w:separator/>
      </w:r>
    </w:p>
  </w:footnote>
  <w:footnote w:type="continuationSeparator" w:id="1">
    <w:p w:rsidR="00FC59C3" w:rsidRDefault="00FC59C3" w:rsidP="002B4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9C3" w:rsidRDefault="00FC59C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9C3" w:rsidRDefault="00FC59C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9C3" w:rsidRDefault="00FC59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758"/>
    <w:rsid w:val="000028B2"/>
    <w:rsid w:val="000A7050"/>
    <w:rsid w:val="00117A24"/>
    <w:rsid w:val="00124F79"/>
    <w:rsid w:val="00173AF4"/>
    <w:rsid w:val="001B29E5"/>
    <w:rsid w:val="001B45DF"/>
    <w:rsid w:val="001D39E3"/>
    <w:rsid w:val="0020151B"/>
    <w:rsid w:val="0024284B"/>
    <w:rsid w:val="002542CC"/>
    <w:rsid w:val="002B4B55"/>
    <w:rsid w:val="002E51DA"/>
    <w:rsid w:val="00316671"/>
    <w:rsid w:val="00376A41"/>
    <w:rsid w:val="003D5BCA"/>
    <w:rsid w:val="00436F79"/>
    <w:rsid w:val="005C5156"/>
    <w:rsid w:val="00612D6F"/>
    <w:rsid w:val="00613E49"/>
    <w:rsid w:val="00615C66"/>
    <w:rsid w:val="00617AAD"/>
    <w:rsid w:val="006C39FE"/>
    <w:rsid w:val="006E0437"/>
    <w:rsid w:val="007B61C1"/>
    <w:rsid w:val="007B7259"/>
    <w:rsid w:val="007E1639"/>
    <w:rsid w:val="008A1757"/>
    <w:rsid w:val="00941085"/>
    <w:rsid w:val="00976797"/>
    <w:rsid w:val="009E6D5D"/>
    <w:rsid w:val="00A06300"/>
    <w:rsid w:val="00A06BA5"/>
    <w:rsid w:val="00A4518B"/>
    <w:rsid w:val="00A94BB8"/>
    <w:rsid w:val="00B253CC"/>
    <w:rsid w:val="00B26D74"/>
    <w:rsid w:val="00BC1D5B"/>
    <w:rsid w:val="00BE6FA7"/>
    <w:rsid w:val="00BF671C"/>
    <w:rsid w:val="00C53C97"/>
    <w:rsid w:val="00C7158D"/>
    <w:rsid w:val="00C804B0"/>
    <w:rsid w:val="00D50710"/>
    <w:rsid w:val="00D86392"/>
    <w:rsid w:val="00D93783"/>
    <w:rsid w:val="00DE16CB"/>
    <w:rsid w:val="00E17FA2"/>
    <w:rsid w:val="00E840E6"/>
    <w:rsid w:val="00E8601E"/>
    <w:rsid w:val="00F06F0E"/>
    <w:rsid w:val="00F34FB6"/>
    <w:rsid w:val="00F65DC3"/>
    <w:rsid w:val="00F86758"/>
    <w:rsid w:val="00F87456"/>
    <w:rsid w:val="00F93297"/>
    <w:rsid w:val="00FA6F20"/>
    <w:rsid w:val="00FC59C3"/>
    <w:rsid w:val="00FE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7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8675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86758"/>
    <w:rPr>
      <w:rFonts w:cs="Times New Roman"/>
      <w:b/>
      <w:bCs/>
    </w:rPr>
  </w:style>
  <w:style w:type="paragraph" w:customStyle="1" w:styleId="ConsPlusTitle">
    <w:name w:val="ConsPlusTitle"/>
    <w:uiPriority w:val="99"/>
    <w:rsid w:val="00F8675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ind w:firstLine="720"/>
    </w:pPr>
    <w:rPr>
      <w:rFonts w:ascii="Arial" w:hAnsi="Arial" w:cs="Arial"/>
      <w:kern w:val="3"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2B4B55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B4B55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2B4B55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173AF4"/>
    <w:rPr>
      <w:rFonts w:cs="Times New Roman"/>
      <w:color w:val="0000FF"/>
      <w:u w:val="single"/>
    </w:rPr>
  </w:style>
  <w:style w:type="paragraph" w:customStyle="1" w:styleId="s1">
    <w:name w:val="s_1"/>
    <w:basedOn w:val="Normal"/>
    <w:uiPriority w:val="99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uiPriority w:val="99"/>
    <w:rsid w:val="00173AF4"/>
    <w:pPr>
      <w:suppressAutoHyphens/>
    </w:pPr>
    <w:rPr>
      <w:rFonts w:eastAsia="Times New Roman" w:cs="Calibri"/>
      <w:lang w:eastAsia="zh-CN"/>
    </w:rPr>
  </w:style>
  <w:style w:type="character" w:customStyle="1" w:styleId="10">
    <w:name w:val="Текст сноски Знак1"/>
    <w:basedOn w:val="DefaultParagraphFont"/>
    <w:uiPriority w:val="99"/>
    <w:rsid w:val="00173AF4"/>
    <w:rPr>
      <w:rFonts w:ascii="Times New Roman" w:hAnsi="Times New Roman" w:cs="Times New Roman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uiPriority w:val="99"/>
    <w:rsid w:val="00173A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73AF4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1B45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B45D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0028B2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rsid w:val="0097679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76797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Calibri" w:cs="Mangal"/>
      <w:kern w:val="1"/>
      <w:szCs w:val="21"/>
      <w:lang w:eastAsia="hi-IN" w:bidi="hi-I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76797"/>
    <w:rPr>
      <w:rFonts w:ascii="Times New Roman" w:hAnsi="Times New Roman" w:cs="Mangal"/>
      <w:kern w:val="1"/>
      <w:sz w:val="21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Calibri" w:cs="Mangal"/>
      <w:kern w:val="1"/>
      <w:szCs w:val="21"/>
      <w:lang w:eastAsia="hi-IN" w:bidi="hi-I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6797"/>
    <w:rPr>
      <w:rFonts w:ascii="Times New Roman" w:hAnsi="Times New Roman" w:cs="Mangal"/>
      <w:kern w:val="1"/>
      <w:sz w:val="21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449</Words>
  <Characters>2564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6</cp:revision>
  <cp:lastPrinted>2022-11-29T01:39:00Z</cp:lastPrinted>
  <dcterms:created xsi:type="dcterms:W3CDTF">2022-11-22T02:53:00Z</dcterms:created>
  <dcterms:modified xsi:type="dcterms:W3CDTF">2022-12-08T06:04:00Z</dcterms:modified>
</cp:coreProperties>
</file>