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DA4" w:rsidRPr="002E0D40" w:rsidRDefault="002E6DA4" w:rsidP="002E0D40">
      <w:pPr>
        <w:pStyle w:val="NoSpacing"/>
        <w:rPr>
          <w:rFonts w:ascii="Times New Roman" w:hAnsi="Times New Roman"/>
          <w:sz w:val="28"/>
          <w:szCs w:val="28"/>
        </w:rPr>
      </w:pPr>
    </w:p>
    <w:p w:rsidR="002E6DA4" w:rsidRPr="002E0D40" w:rsidRDefault="002E6DA4" w:rsidP="002E0D40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2E0D40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2E6DA4" w:rsidRPr="002E0D40" w:rsidRDefault="002E6DA4" w:rsidP="002E0D40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2E0D40">
        <w:rPr>
          <w:rFonts w:ascii="Times New Roman" w:hAnsi="Times New Roman"/>
          <w:b/>
          <w:sz w:val="28"/>
          <w:szCs w:val="28"/>
        </w:rPr>
        <w:t>ТУЛУНСКИЙ РАЙОН</w:t>
      </w:r>
    </w:p>
    <w:p w:rsidR="002E6DA4" w:rsidRPr="002E0D40" w:rsidRDefault="002E6DA4" w:rsidP="002E0D40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2E0D40">
        <w:rPr>
          <w:rFonts w:ascii="Times New Roman" w:hAnsi="Times New Roman"/>
          <w:b/>
          <w:sz w:val="28"/>
          <w:szCs w:val="28"/>
        </w:rPr>
        <w:t>ИКЕЙСКОЕ  МУНИЦИПАЛЬНОЕ  ОБРАЗОВАНИЕ</w:t>
      </w:r>
    </w:p>
    <w:p w:rsidR="002E6DA4" w:rsidRPr="002E0D40" w:rsidRDefault="002E6DA4" w:rsidP="002E0D40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2E6DA4" w:rsidRPr="002E0D40" w:rsidRDefault="002E6DA4" w:rsidP="002E0D40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2E0D40">
        <w:rPr>
          <w:rFonts w:ascii="Times New Roman" w:hAnsi="Times New Roman"/>
          <w:b/>
          <w:sz w:val="28"/>
          <w:szCs w:val="28"/>
        </w:rPr>
        <w:t>Р А С П О Р Я Ж Е Н И Е</w:t>
      </w:r>
    </w:p>
    <w:p w:rsidR="002E6DA4" w:rsidRPr="002E0D40" w:rsidRDefault="002E6DA4" w:rsidP="002E0D40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2E6DA4" w:rsidRPr="002E0D40" w:rsidRDefault="002E6DA4" w:rsidP="002E0D40">
      <w:pPr>
        <w:pStyle w:val="NoSpacing"/>
        <w:rPr>
          <w:rFonts w:ascii="Times New Roman" w:hAnsi="Times New Roman"/>
          <w:sz w:val="28"/>
          <w:szCs w:val="28"/>
        </w:rPr>
      </w:pPr>
      <w:r w:rsidRPr="002E0D40">
        <w:rPr>
          <w:rFonts w:ascii="Times New Roman" w:hAnsi="Times New Roman"/>
          <w:b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22 апреля  2022</w:t>
      </w:r>
      <w:r w:rsidRPr="002E0D40">
        <w:rPr>
          <w:rFonts w:ascii="Times New Roman" w:hAnsi="Times New Roman"/>
          <w:sz w:val="28"/>
          <w:szCs w:val="28"/>
        </w:rPr>
        <w:t xml:space="preserve"> года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№ 17</w:t>
      </w:r>
      <w:r w:rsidRPr="002E0D40">
        <w:rPr>
          <w:rFonts w:ascii="Times New Roman" w:hAnsi="Times New Roman"/>
          <w:sz w:val="28"/>
          <w:szCs w:val="28"/>
        </w:rPr>
        <w:t xml:space="preserve">-рг </w:t>
      </w:r>
    </w:p>
    <w:p w:rsidR="002E6DA4" w:rsidRPr="002E0D40" w:rsidRDefault="002E6DA4" w:rsidP="002E0D40">
      <w:pPr>
        <w:pStyle w:val="NoSpacing"/>
        <w:rPr>
          <w:rFonts w:ascii="Times New Roman" w:hAnsi="Times New Roman"/>
          <w:sz w:val="28"/>
          <w:szCs w:val="28"/>
        </w:rPr>
      </w:pPr>
    </w:p>
    <w:p w:rsidR="002E6DA4" w:rsidRPr="002E0D40" w:rsidRDefault="002E6DA4" w:rsidP="002E0D40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2E0D40">
        <w:rPr>
          <w:rFonts w:ascii="Times New Roman" w:hAnsi="Times New Roman"/>
          <w:sz w:val="28"/>
          <w:szCs w:val="28"/>
        </w:rPr>
        <w:t>с. Икей</w:t>
      </w:r>
    </w:p>
    <w:p w:rsidR="002E6DA4" w:rsidRPr="002E0D40" w:rsidRDefault="002E6DA4" w:rsidP="002E0D40">
      <w:pPr>
        <w:pStyle w:val="NoSpacing"/>
        <w:rPr>
          <w:rFonts w:ascii="Times New Roman" w:hAnsi="Times New Roman"/>
          <w:sz w:val="28"/>
          <w:szCs w:val="28"/>
        </w:rPr>
      </w:pPr>
    </w:p>
    <w:p w:rsidR="002E6DA4" w:rsidRPr="002E0D40" w:rsidRDefault="002E6DA4" w:rsidP="002E0D40">
      <w:pPr>
        <w:pStyle w:val="NoSpacing"/>
        <w:rPr>
          <w:rFonts w:ascii="Times New Roman" w:hAnsi="Times New Roman"/>
          <w:i/>
          <w:sz w:val="28"/>
          <w:szCs w:val="28"/>
        </w:rPr>
      </w:pPr>
      <w:r w:rsidRPr="002E0D40">
        <w:rPr>
          <w:rFonts w:ascii="Times New Roman" w:hAnsi="Times New Roman"/>
          <w:i/>
          <w:sz w:val="28"/>
          <w:szCs w:val="28"/>
        </w:rPr>
        <w:t xml:space="preserve">О проведении месячника по </w:t>
      </w:r>
    </w:p>
    <w:p w:rsidR="002E6DA4" w:rsidRPr="002E0D40" w:rsidRDefault="002E6DA4" w:rsidP="002E0D40">
      <w:pPr>
        <w:pStyle w:val="NoSpacing"/>
        <w:rPr>
          <w:rFonts w:ascii="Times New Roman" w:hAnsi="Times New Roman"/>
          <w:i/>
          <w:sz w:val="28"/>
          <w:szCs w:val="28"/>
        </w:rPr>
      </w:pPr>
      <w:r w:rsidRPr="002E0D40">
        <w:rPr>
          <w:rFonts w:ascii="Times New Roman" w:hAnsi="Times New Roman"/>
          <w:i/>
          <w:sz w:val="28"/>
          <w:szCs w:val="28"/>
        </w:rPr>
        <w:t xml:space="preserve">санитарной очистке территории </w:t>
      </w:r>
    </w:p>
    <w:p w:rsidR="002E6DA4" w:rsidRPr="002E0D40" w:rsidRDefault="002E6DA4" w:rsidP="002E0D40">
      <w:pPr>
        <w:pStyle w:val="NoSpacing"/>
        <w:rPr>
          <w:rFonts w:ascii="Times New Roman" w:hAnsi="Times New Roman"/>
          <w:i/>
          <w:sz w:val="28"/>
          <w:szCs w:val="28"/>
        </w:rPr>
      </w:pPr>
      <w:r w:rsidRPr="002E0D40">
        <w:rPr>
          <w:rFonts w:ascii="Times New Roman" w:hAnsi="Times New Roman"/>
          <w:i/>
          <w:sz w:val="28"/>
          <w:szCs w:val="28"/>
        </w:rPr>
        <w:t>Икейского сельского поселения</w:t>
      </w:r>
    </w:p>
    <w:p w:rsidR="002E6DA4" w:rsidRPr="002E0D40" w:rsidRDefault="002E6DA4" w:rsidP="002E0D40">
      <w:pPr>
        <w:pStyle w:val="NoSpacing"/>
        <w:rPr>
          <w:rFonts w:ascii="Times New Roman" w:hAnsi="Times New Roman"/>
          <w:i/>
          <w:sz w:val="28"/>
          <w:szCs w:val="28"/>
        </w:rPr>
      </w:pPr>
    </w:p>
    <w:p w:rsidR="002E6DA4" w:rsidRPr="002E0D40" w:rsidRDefault="002E6DA4" w:rsidP="002E0D40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E0D40">
        <w:rPr>
          <w:rFonts w:ascii="Times New Roman" w:hAnsi="Times New Roman"/>
          <w:sz w:val="28"/>
          <w:szCs w:val="28"/>
        </w:rPr>
        <w:t xml:space="preserve">           На основании решения Думы Икейского сельского посел</w:t>
      </w:r>
      <w:r>
        <w:rPr>
          <w:rFonts w:ascii="Times New Roman" w:hAnsi="Times New Roman"/>
          <w:sz w:val="28"/>
          <w:szCs w:val="28"/>
        </w:rPr>
        <w:t>ения № 24 от 30 октября  2017</w:t>
      </w:r>
      <w:r w:rsidRPr="002E0D40">
        <w:rPr>
          <w:rFonts w:ascii="Times New Roman" w:hAnsi="Times New Roman"/>
          <w:sz w:val="28"/>
          <w:szCs w:val="28"/>
        </w:rPr>
        <w:t xml:space="preserve">  года «Об утверждении правил содержания, благоустройства  территории  Икейского сельского поселения», утвержденной схемы санитарной очистки территории Икейского сельского поселения, в целях предупреждения распространения инфекционных заболеваний и создания благоприятной окружающей  среды для проживания населения, руководствуясь ФЗ «О санитарно- эпидемиологическом благополучии населения», РАСПОРЯЖАЮСЬ:</w:t>
      </w:r>
    </w:p>
    <w:p w:rsidR="002E6DA4" w:rsidRPr="002E0D40" w:rsidRDefault="002E6DA4" w:rsidP="002E0D40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2E6DA4" w:rsidRPr="002E0D40" w:rsidRDefault="002E6DA4" w:rsidP="00224573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Провести с 25 апреля по 01 июня 2022</w:t>
      </w:r>
      <w:r w:rsidRPr="002E0D40">
        <w:rPr>
          <w:rFonts w:ascii="Times New Roman" w:hAnsi="Times New Roman"/>
          <w:sz w:val="28"/>
          <w:szCs w:val="28"/>
        </w:rPr>
        <w:t xml:space="preserve"> года месячник по санитарной очистке территории, обеспечив наведение порядка и чистоты  на территории населенных пунктов Икейского сельского поселения.</w:t>
      </w:r>
    </w:p>
    <w:p w:rsidR="002E6DA4" w:rsidRPr="002E0D40" w:rsidRDefault="002E6DA4" w:rsidP="00224573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2E0D40">
        <w:rPr>
          <w:rFonts w:ascii="Times New Roman" w:hAnsi="Times New Roman"/>
          <w:sz w:val="28"/>
          <w:szCs w:val="28"/>
        </w:rPr>
        <w:t>Утвердить состав комиссии по санитарной очистке территории Икейского сельского поселения (приложение № 1)</w:t>
      </w:r>
    </w:p>
    <w:p w:rsidR="002E6DA4" w:rsidRPr="002E0D40" w:rsidRDefault="002E6DA4" w:rsidP="00224573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2E0D40">
        <w:rPr>
          <w:rFonts w:ascii="Times New Roman" w:hAnsi="Times New Roman"/>
          <w:sz w:val="28"/>
          <w:szCs w:val="28"/>
        </w:rPr>
        <w:t>Утвердить план основных мероприятий по санитарной очистке территории  Икейск</w:t>
      </w:r>
      <w:r>
        <w:rPr>
          <w:rFonts w:ascii="Times New Roman" w:hAnsi="Times New Roman"/>
          <w:sz w:val="28"/>
          <w:szCs w:val="28"/>
        </w:rPr>
        <w:t>ого сельского поселения  на 2022</w:t>
      </w:r>
      <w:r w:rsidRPr="002E0D40">
        <w:rPr>
          <w:rFonts w:ascii="Times New Roman" w:hAnsi="Times New Roman"/>
          <w:sz w:val="28"/>
          <w:szCs w:val="28"/>
        </w:rPr>
        <w:t xml:space="preserve"> год (приложение №2)</w:t>
      </w:r>
    </w:p>
    <w:p w:rsidR="002E6DA4" w:rsidRPr="002E0D40" w:rsidRDefault="002E6DA4" w:rsidP="00224573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2E0D40">
        <w:rPr>
          <w:rFonts w:ascii="Times New Roman" w:hAnsi="Times New Roman"/>
          <w:sz w:val="28"/>
          <w:szCs w:val="28"/>
        </w:rPr>
        <w:t>Утвердить границы ответственности предприятий, учреждений, организаций по очистке территории (приложение № 3)</w:t>
      </w:r>
    </w:p>
    <w:p w:rsidR="002E6DA4" w:rsidRPr="002E0D40" w:rsidRDefault="002E6DA4" w:rsidP="00224573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2E0D40">
        <w:rPr>
          <w:rFonts w:ascii="Times New Roman" w:hAnsi="Times New Roman"/>
          <w:sz w:val="28"/>
          <w:szCs w:val="28"/>
        </w:rPr>
        <w:t xml:space="preserve">Настоящее распоряжение   опубликовать  в газете «Икейский вестник» и разместить на официальном сайте администрации Икейского сельского поселения. </w:t>
      </w:r>
    </w:p>
    <w:p w:rsidR="002E6DA4" w:rsidRPr="002E0D40" w:rsidRDefault="002E6DA4" w:rsidP="002E0D40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2E6DA4" w:rsidRPr="002E0D40" w:rsidRDefault="002E6DA4" w:rsidP="002E0D40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2E6DA4" w:rsidRPr="002E0D40" w:rsidRDefault="002E6DA4" w:rsidP="002E0D40">
      <w:pPr>
        <w:pStyle w:val="NoSpacing"/>
        <w:rPr>
          <w:rFonts w:ascii="Times New Roman" w:hAnsi="Times New Roman"/>
          <w:sz w:val="28"/>
          <w:szCs w:val="28"/>
        </w:rPr>
      </w:pPr>
    </w:p>
    <w:p w:rsidR="002E6DA4" w:rsidRPr="002E0D40" w:rsidRDefault="002E6DA4" w:rsidP="002E0D40">
      <w:pPr>
        <w:pStyle w:val="NoSpacing"/>
        <w:rPr>
          <w:rFonts w:ascii="Times New Roman" w:hAnsi="Times New Roman"/>
          <w:sz w:val="28"/>
          <w:szCs w:val="28"/>
        </w:rPr>
      </w:pPr>
      <w:r w:rsidRPr="002E0D40">
        <w:rPr>
          <w:rFonts w:ascii="Times New Roman" w:hAnsi="Times New Roman"/>
          <w:sz w:val="28"/>
          <w:szCs w:val="28"/>
        </w:rPr>
        <w:t>Глава администрации</w:t>
      </w:r>
    </w:p>
    <w:p w:rsidR="002E6DA4" w:rsidRPr="002E0D40" w:rsidRDefault="002E6DA4" w:rsidP="002E0D40">
      <w:pPr>
        <w:pStyle w:val="NoSpacing"/>
        <w:rPr>
          <w:rFonts w:ascii="Times New Roman" w:hAnsi="Times New Roman"/>
          <w:sz w:val="28"/>
          <w:szCs w:val="28"/>
        </w:rPr>
      </w:pPr>
      <w:r w:rsidRPr="002E0D40">
        <w:rPr>
          <w:rFonts w:ascii="Times New Roman" w:hAnsi="Times New Roman"/>
          <w:sz w:val="28"/>
          <w:szCs w:val="28"/>
        </w:rPr>
        <w:t xml:space="preserve">Икейского сельского поселения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2E0D40">
        <w:rPr>
          <w:rFonts w:ascii="Times New Roman" w:hAnsi="Times New Roman"/>
          <w:sz w:val="28"/>
          <w:szCs w:val="28"/>
        </w:rPr>
        <w:t xml:space="preserve">   С.А. Мусаев</w:t>
      </w:r>
    </w:p>
    <w:p w:rsidR="002E6DA4" w:rsidRDefault="002E6DA4" w:rsidP="002E0D40">
      <w:pPr>
        <w:pStyle w:val="NoSpacing"/>
        <w:rPr>
          <w:rFonts w:ascii="Times New Roman" w:hAnsi="Times New Roman"/>
          <w:sz w:val="28"/>
          <w:szCs w:val="28"/>
        </w:rPr>
      </w:pPr>
    </w:p>
    <w:p w:rsidR="002E6DA4" w:rsidRDefault="002E6DA4" w:rsidP="002E0D40">
      <w:pPr>
        <w:pStyle w:val="NoSpacing"/>
        <w:rPr>
          <w:rFonts w:ascii="Times New Roman" w:hAnsi="Times New Roman"/>
          <w:sz w:val="28"/>
          <w:szCs w:val="28"/>
        </w:rPr>
      </w:pPr>
    </w:p>
    <w:p w:rsidR="002E6DA4" w:rsidRPr="002E0D40" w:rsidRDefault="002E6DA4" w:rsidP="002E0D40">
      <w:pPr>
        <w:pStyle w:val="NoSpacing"/>
        <w:rPr>
          <w:rFonts w:ascii="Times New Roman" w:hAnsi="Times New Roman"/>
          <w:sz w:val="28"/>
          <w:szCs w:val="28"/>
        </w:rPr>
      </w:pPr>
    </w:p>
    <w:p w:rsidR="002E6DA4" w:rsidRPr="002E0D40" w:rsidRDefault="002E6DA4" w:rsidP="002E0D40">
      <w:pPr>
        <w:pStyle w:val="NoSpacing"/>
        <w:rPr>
          <w:rFonts w:ascii="Times New Roman" w:hAnsi="Times New Roman"/>
          <w:sz w:val="28"/>
          <w:szCs w:val="28"/>
        </w:rPr>
      </w:pPr>
    </w:p>
    <w:p w:rsidR="002E6DA4" w:rsidRPr="002E0D40" w:rsidRDefault="002E6DA4" w:rsidP="002E0D40">
      <w:pPr>
        <w:pStyle w:val="NoSpacing"/>
        <w:jc w:val="right"/>
        <w:rPr>
          <w:rFonts w:ascii="Times New Roman" w:hAnsi="Times New Roman"/>
          <w:sz w:val="28"/>
          <w:szCs w:val="28"/>
        </w:rPr>
      </w:pPr>
      <w:r w:rsidRPr="002E0D4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Приложение  № 1</w:t>
      </w:r>
    </w:p>
    <w:p w:rsidR="002E6DA4" w:rsidRPr="002E0D40" w:rsidRDefault="002E6DA4" w:rsidP="002E0D40">
      <w:pPr>
        <w:pStyle w:val="NoSpacing"/>
        <w:jc w:val="right"/>
        <w:rPr>
          <w:rFonts w:ascii="Times New Roman" w:hAnsi="Times New Roman"/>
          <w:sz w:val="28"/>
          <w:szCs w:val="28"/>
        </w:rPr>
      </w:pPr>
      <w:r w:rsidRPr="002E0D4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к  распоряжению Главы</w:t>
      </w:r>
    </w:p>
    <w:p w:rsidR="002E6DA4" w:rsidRPr="002E0D40" w:rsidRDefault="002E6DA4" w:rsidP="002E0D40">
      <w:pPr>
        <w:pStyle w:val="NoSpacing"/>
        <w:jc w:val="right"/>
        <w:rPr>
          <w:rFonts w:ascii="Times New Roman" w:hAnsi="Times New Roman"/>
          <w:sz w:val="28"/>
          <w:szCs w:val="28"/>
        </w:rPr>
      </w:pPr>
      <w:r w:rsidRPr="002E0D40">
        <w:rPr>
          <w:rFonts w:ascii="Times New Roman" w:hAnsi="Times New Roman"/>
          <w:sz w:val="28"/>
          <w:szCs w:val="28"/>
        </w:rPr>
        <w:t xml:space="preserve">                                                                 Икейского сельского поселения</w:t>
      </w:r>
    </w:p>
    <w:p w:rsidR="002E6DA4" w:rsidRPr="002E0D40" w:rsidRDefault="002E6DA4" w:rsidP="002E0D40">
      <w:pPr>
        <w:pStyle w:val="NoSpacing"/>
        <w:jc w:val="right"/>
        <w:rPr>
          <w:rFonts w:ascii="Times New Roman" w:hAnsi="Times New Roman"/>
          <w:sz w:val="28"/>
          <w:szCs w:val="28"/>
        </w:rPr>
      </w:pPr>
      <w:r w:rsidRPr="002E0D40"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№ 17-рг от 22.04.2022</w:t>
      </w:r>
      <w:r w:rsidRPr="002E0D40">
        <w:rPr>
          <w:rFonts w:ascii="Times New Roman" w:hAnsi="Times New Roman"/>
          <w:sz w:val="28"/>
          <w:szCs w:val="28"/>
        </w:rPr>
        <w:t>г.</w:t>
      </w:r>
    </w:p>
    <w:p w:rsidR="002E6DA4" w:rsidRPr="002E0D40" w:rsidRDefault="002E6DA4" w:rsidP="002E0D40">
      <w:pPr>
        <w:pStyle w:val="NoSpacing"/>
        <w:rPr>
          <w:rFonts w:ascii="Times New Roman" w:hAnsi="Times New Roman"/>
          <w:sz w:val="28"/>
          <w:szCs w:val="28"/>
        </w:rPr>
      </w:pPr>
    </w:p>
    <w:p w:rsidR="002E6DA4" w:rsidRPr="002E0D40" w:rsidRDefault="002E6DA4" w:rsidP="002E0D40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2E0D40">
        <w:rPr>
          <w:rFonts w:ascii="Times New Roman" w:hAnsi="Times New Roman"/>
          <w:b/>
          <w:sz w:val="28"/>
          <w:szCs w:val="28"/>
        </w:rPr>
        <w:t>СОСТАВ</w:t>
      </w:r>
    </w:p>
    <w:p w:rsidR="002E6DA4" w:rsidRPr="002E0D40" w:rsidRDefault="002E6DA4" w:rsidP="002E0D40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2E0D40">
        <w:rPr>
          <w:rFonts w:ascii="Times New Roman" w:hAnsi="Times New Roman"/>
          <w:b/>
          <w:sz w:val="28"/>
          <w:szCs w:val="28"/>
        </w:rPr>
        <w:t>комиссии по санитарной очистке территории</w:t>
      </w:r>
    </w:p>
    <w:p w:rsidR="002E6DA4" w:rsidRPr="002E0D40" w:rsidRDefault="002E6DA4" w:rsidP="002E0D40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2E0D40">
        <w:rPr>
          <w:rFonts w:ascii="Times New Roman" w:hAnsi="Times New Roman"/>
          <w:b/>
          <w:sz w:val="28"/>
          <w:szCs w:val="28"/>
        </w:rPr>
        <w:t>Икейского сельского поселения</w:t>
      </w:r>
    </w:p>
    <w:p w:rsidR="002E6DA4" w:rsidRPr="002E0D40" w:rsidRDefault="002E6DA4" w:rsidP="002E0D40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2E6DA4" w:rsidRPr="002E0D40" w:rsidRDefault="002E6DA4" w:rsidP="002E0D40">
      <w:pPr>
        <w:pStyle w:val="NoSpacing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76"/>
        <w:gridCol w:w="7195"/>
      </w:tblGrid>
      <w:tr w:rsidR="002E6DA4" w:rsidRPr="00773B9A" w:rsidTr="002E0D40">
        <w:tc>
          <w:tcPr>
            <w:tcW w:w="2376" w:type="dxa"/>
          </w:tcPr>
          <w:p w:rsidR="002E6DA4" w:rsidRPr="00773B9A" w:rsidRDefault="002E6DA4" w:rsidP="002E0D4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773B9A">
              <w:rPr>
                <w:rFonts w:ascii="Times New Roman" w:hAnsi="Times New Roman"/>
                <w:sz w:val="28"/>
                <w:szCs w:val="28"/>
              </w:rPr>
              <w:t>Мусаев С.А.</w:t>
            </w:r>
          </w:p>
        </w:tc>
        <w:tc>
          <w:tcPr>
            <w:tcW w:w="7195" w:type="dxa"/>
          </w:tcPr>
          <w:p w:rsidR="002E6DA4" w:rsidRPr="00773B9A" w:rsidRDefault="002E6DA4" w:rsidP="002E0D4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773B9A">
              <w:rPr>
                <w:rFonts w:ascii="Times New Roman" w:hAnsi="Times New Roman"/>
                <w:sz w:val="28"/>
                <w:szCs w:val="28"/>
              </w:rPr>
              <w:t>Глава Икейского сельского поселения, председатель комиссии;</w:t>
            </w:r>
          </w:p>
        </w:tc>
      </w:tr>
      <w:tr w:rsidR="002E6DA4" w:rsidRPr="00773B9A" w:rsidTr="002E0D40">
        <w:tc>
          <w:tcPr>
            <w:tcW w:w="2376" w:type="dxa"/>
          </w:tcPr>
          <w:p w:rsidR="002E6DA4" w:rsidRPr="00773B9A" w:rsidRDefault="002E6DA4" w:rsidP="002E0D4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773B9A">
              <w:rPr>
                <w:rFonts w:ascii="Times New Roman" w:hAnsi="Times New Roman"/>
                <w:sz w:val="28"/>
                <w:szCs w:val="28"/>
              </w:rPr>
              <w:t>Русакова И.Г.</w:t>
            </w:r>
          </w:p>
        </w:tc>
        <w:tc>
          <w:tcPr>
            <w:tcW w:w="7195" w:type="dxa"/>
          </w:tcPr>
          <w:p w:rsidR="002E6DA4" w:rsidRPr="00773B9A" w:rsidRDefault="002E6DA4" w:rsidP="002E0D4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773B9A">
              <w:rPr>
                <w:rFonts w:ascii="Times New Roman" w:hAnsi="Times New Roman"/>
                <w:sz w:val="28"/>
                <w:szCs w:val="28"/>
              </w:rPr>
              <w:t>Вед.специалист администрации, ответственный за сан. очистку</w:t>
            </w:r>
          </w:p>
        </w:tc>
      </w:tr>
      <w:tr w:rsidR="002E6DA4" w:rsidRPr="00773B9A" w:rsidTr="002E0D40">
        <w:tc>
          <w:tcPr>
            <w:tcW w:w="2376" w:type="dxa"/>
          </w:tcPr>
          <w:p w:rsidR="002E6DA4" w:rsidRPr="00773B9A" w:rsidRDefault="002E6DA4" w:rsidP="002E0D4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773B9A">
              <w:rPr>
                <w:rFonts w:ascii="Times New Roman" w:hAnsi="Times New Roman"/>
                <w:sz w:val="28"/>
                <w:szCs w:val="28"/>
              </w:rPr>
              <w:t>Гуриков Е.С.</w:t>
            </w:r>
          </w:p>
        </w:tc>
        <w:tc>
          <w:tcPr>
            <w:tcW w:w="7195" w:type="dxa"/>
          </w:tcPr>
          <w:p w:rsidR="002E6DA4" w:rsidRPr="00773B9A" w:rsidRDefault="002E6DA4" w:rsidP="002E0D4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Участковый инспектор</w:t>
            </w:r>
            <w:r w:rsidRPr="00773B9A">
              <w:rPr>
                <w:rFonts w:ascii="Times New Roman" w:hAnsi="Times New Roman"/>
                <w:sz w:val="28"/>
                <w:szCs w:val="28"/>
              </w:rPr>
              <w:t xml:space="preserve"> Икейского сельского поселения</w:t>
            </w:r>
          </w:p>
        </w:tc>
      </w:tr>
      <w:tr w:rsidR="002E6DA4" w:rsidRPr="00773B9A" w:rsidTr="002E0D40">
        <w:tc>
          <w:tcPr>
            <w:tcW w:w="2376" w:type="dxa"/>
          </w:tcPr>
          <w:p w:rsidR="002E6DA4" w:rsidRPr="00773B9A" w:rsidRDefault="002E6DA4" w:rsidP="002E0D4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773B9A">
              <w:rPr>
                <w:rFonts w:ascii="Times New Roman" w:hAnsi="Times New Roman"/>
                <w:sz w:val="28"/>
                <w:szCs w:val="28"/>
              </w:rPr>
              <w:t>Серышева В.А.</w:t>
            </w:r>
          </w:p>
        </w:tc>
        <w:tc>
          <w:tcPr>
            <w:tcW w:w="7195" w:type="dxa"/>
          </w:tcPr>
          <w:p w:rsidR="002E6DA4" w:rsidRPr="00773B9A" w:rsidRDefault="002E6DA4" w:rsidP="002E0D4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773B9A">
              <w:rPr>
                <w:rFonts w:ascii="Times New Roman" w:hAnsi="Times New Roman"/>
                <w:sz w:val="28"/>
                <w:szCs w:val="28"/>
              </w:rPr>
              <w:t>Зав. Веет. Участком</w:t>
            </w:r>
          </w:p>
        </w:tc>
      </w:tr>
      <w:tr w:rsidR="002E6DA4" w:rsidRPr="00773B9A" w:rsidTr="002E0D40">
        <w:tc>
          <w:tcPr>
            <w:tcW w:w="2376" w:type="dxa"/>
          </w:tcPr>
          <w:p w:rsidR="002E6DA4" w:rsidRPr="00773B9A" w:rsidRDefault="002E6DA4" w:rsidP="002E0D4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773B9A">
              <w:rPr>
                <w:rFonts w:ascii="Times New Roman" w:hAnsi="Times New Roman"/>
                <w:sz w:val="28"/>
                <w:szCs w:val="28"/>
              </w:rPr>
              <w:t>Марусов В.В.</w:t>
            </w:r>
          </w:p>
        </w:tc>
        <w:tc>
          <w:tcPr>
            <w:tcW w:w="7195" w:type="dxa"/>
          </w:tcPr>
          <w:p w:rsidR="002E6DA4" w:rsidRPr="00773B9A" w:rsidRDefault="002E6DA4" w:rsidP="002E0D4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773B9A">
              <w:rPr>
                <w:rFonts w:ascii="Times New Roman" w:hAnsi="Times New Roman"/>
                <w:sz w:val="28"/>
                <w:szCs w:val="28"/>
              </w:rPr>
              <w:t>Депутат Думы Икейского сельского поселения</w:t>
            </w:r>
          </w:p>
        </w:tc>
      </w:tr>
      <w:tr w:rsidR="002E6DA4" w:rsidRPr="00773B9A" w:rsidTr="002E0D40">
        <w:tc>
          <w:tcPr>
            <w:tcW w:w="2376" w:type="dxa"/>
          </w:tcPr>
          <w:p w:rsidR="002E6DA4" w:rsidRPr="00773B9A" w:rsidRDefault="002E6DA4" w:rsidP="002E0D4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773B9A">
              <w:rPr>
                <w:rFonts w:ascii="Times New Roman" w:hAnsi="Times New Roman"/>
                <w:sz w:val="28"/>
                <w:szCs w:val="28"/>
              </w:rPr>
              <w:t>Распорская О.Л.</w:t>
            </w:r>
          </w:p>
        </w:tc>
        <w:tc>
          <w:tcPr>
            <w:tcW w:w="7195" w:type="dxa"/>
          </w:tcPr>
          <w:p w:rsidR="002E6DA4" w:rsidRPr="00773B9A" w:rsidRDefault="002E6DA4" w:rsidP="002E0D4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773B9A">
              <w:rPr>
                <w:rFonts w:ascii="Times New Roman" w:hAnsi="Times New Roman"/>
                <w:sz w:val="28"/>
                <w:szCs w:val="28"/>
              </w:rPr>
              <w:t>Депутат Думы Икейского сельского поселения</w:t>
            </w:r>
          </w:p>
        </w:tc>
      </w:tr>
      <w:tr w:rsidR="002E6DA4" w:rsidRPr="00773B9A" w:rsidTr="002E0D40">
        <w:tc>
          <w:tcPr>
            <w:tcW w:w="2376" w:type="dxa"/>
          </w:tcPr>
          <w:p w:rsidR="002E6DA4" w:rsidRPr="00773B9A" w:rsidRDefault="002E6DA4" w:rsidP="002E0D4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773B9A">
              <w:rPr>
                <w:rFonts w:ascii="Times New Roman" w:hAnsi="Times New Roman"/>
                <w:sz w:val="28"/>
                <w:szCs w:val="28"/>
              </w:rPr>
              <w:t>Гордеева Е.П.</w:t>
            </w:r>
          </w:p>
        </w:tc>
        <w:tc>
          <w:tcPr>
            <w:tcW w:w="7195" w:type="dxa"/>
          </w:tcPr>
          <w:p w:rsidR="002E6DA4" w:rsidRPr="00773B9A" w:rsidRDefault="002E6DA4" w:rsidP="002E0D4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773B9A">
              <w:rPr>
                <w:rFonts w:ascii="Times New Roman" w:hAnsi="Times New Roman"/>
                <w:sz w:val="28"/>
                <w:szCs w:val="28"/>
              </w:rPr>
              <w:t>Депутат Думы Икейского сельского поселения</w:t>
            </w:r>
          </w:p>
        </w:tc>
      </w:tr>
      <w:tr w:rsidR="002E6DA4" w:rsidRPr="00773B9A" w:rsidTr="002E0D40">
        <w:tc>
          <w:tcPr>
            <w:tcW w:w="2376" w:type="dxa"/>
          </w:tcPr>
          <w:p w:rsidR="002E6DA4" w:rsidRPr="00773B9A" w:rsidRDefault="002E6DA4" w:rsidP="002E0D4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773B9A">
              <w:rPr>
                <w:rFonts w:ascii="Times New Roman" w:hAnsi="Times New Roman"/>
                <w:sz w:val="28"/>
                <w:szCs w:val="28"/>
              </w:rPr>
              <w:t>Гапеевцева Е.А.</w:t>
            </w:r>
          </w:p>
        </w:tc>
        <w:tc>
          <w:tcPr>
            <w:tcW w:w="7195" w:type="dxa"/>
          </w:tcPr>
          <w:p w:rsidR="002E6DA4" w:rsidRPr="00773B9A" w:rsidRDefault="002E6DA4" w:rsidP="002E0D4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773B9A">
              <w:rPr>
                <w:rFonts w:ascii="Times New Roman" w:hAnsi="Times New Roman"/>
                <w:sz w:val="28"/>
                <w:szCs w:val="28"/>
              </w:rPr>
              <w:t>Депутат Думы Икейского сельского поселения</w:t>
            </w:r>
          </w:p>
        </w:tc>
      </w:tr>
      <w:tr w:rsidR="002E6DA4" w:rsidRPr="00773B9A" w:rsidTr="002E0D40">
        <w:tc>
          <w:tcPr>
            <w:tcW w:w="2376" w:type="dxa"/>
          </w:tcPr>
          <w:p w:rsidR="002E6DA4" w:rsidRPr="00773B9A" w:rsidRDefault="002E6DA4" w:rsidP="002E0D4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773B9A">
              <w:rPr>
                <w:rFonts w:ascii="Times New Roman" w:hAnsi="Times New Roman"/>
                <w:sz w:val="28"/>
                <w:szCs w:val="28"/>
              </w:rPr>
              <w:t>Савостеева И.А.</w:t>
            </w:r>
          </w:p>
        </w:tc>
        <w:tc>
          <w:tcPr>
            <w:tcW w:w="7195" w:type="dxa"/>
          </w:tcPr>
          <w:p w:rsidR="002E6DA4" w:rsidRPr="00773B9A" w:rsidRDefault="002E6DA4" w:rsidP="002E0D4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773B9A">
              <w:rPr>
                <w:rFonts w:ascii="Times New Roman" w:hAnsi="Times New Roman"/>
                <w:sz w:val="28"/>
                <w:szCs w:val="28"/>
              </w:rPr>
              <w:t>Депутат Думы Икейского сельского поселения</w:t>
            </w:r>
          </w:p>
        </w:tc>
      </w:tr>
      <w:tr w:rsidR="002E6DA4" w:rsidRPr="00773B9A" w:rsidTr="002E0D40">
        <w:tc>
          <w:tcPr>
            <w:tcW w:w="2376" w:type="dxa"/>
          </w:tcPr>
          <w:p w:rsidR="002E6DA4" w:rsidRPr="00773B9A" w:rsidRDefault="002E6DA4" w:rsidP="002E0D4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773B9A">
              <w:rPr>
                <w:rFonts w:ascii="Times New Roman" w:hAnsi="Times New Roman"/>
                <w:sz w:val="28"/>
                <w:szCs w:val="28"/>
              </w:rPr>
              <w:t>Матюхин Е.П.</w:t>
            </w:r>
          </w:p>
        </w:tc>
        <w:tc>
          <w:tcPr>
            <w:tcW w:w="7195" w:type="dxa"/>
          </w:tcPr>
          <w:p w:rsidR="002E6DA4" w:rsidRPr="00773B9A" w:rsidRDefault="002E6DA4" w:rsidP="002E0D4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773B9A">
              <w:rPr>
                <w:rFonts w:ascii="Times New Roman" w:hAnsi="Times New Roman"/>
                <w:sz w:val="28"/>
                <w:szCs w:val="28"/>
              </w:rPr>
              <w:t>Депутат Думы Икейского сельского поселения</w:t>
            </w:r>
          </w:p>
        </w:tc>
      </w:tr>
      <w:tr w:rsidR="002E6DA4" w:rsidRPr="00773B9A" w:rsidTr="002E0D40">
        <w:tc>
          <w:tcPr>
            <w:tcW w:w="2376" w:type="dxa"/>
          </w:tcPr>
          <w:p w:rsidR="002E6DA4" w:rsidRPr="00773B9A" w:rsidRDefault="002E6DA4" w:rsidP="002E0D4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773B9A">
              <w:rPr>
                <w:rFonts w:ascii="Times New Roman" w:hAnsi="Times New Roman"/>
                <w:sz w:val="28"/>
                <w:szCs w:val="28"/>
              </w:rPr>
              <w:t>Хайкара А.С.</w:t>
            </w:r>
          </w:p>
        </w:tc>
        <w:tc>
          <w:tcPr>
            <w:tcW w:w="7195" w:type="dxa"/>
          </w:tcPr>
          <w:p w:rsidR="002E6DA4" w:rsidRPr="00773B9A" w:rsidRDefault="002E6DA4" w:rsidP="002E0D4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773B9A">
              <w:rPr>
                <w:rFonts w:ascii="Times New Roman" w:hAnsi="Times New Roman"/>
                <w:sz w:val="28"/>
                <w:szCs w:val="28"/>
              </w:rPr>
              <w:t>Депутат Думы Икейского сельского поселения</w:t>
            </w:r>
          </w:p>
        </w:tc>
      </w:tr>
      <w:tr w:rsidR="002E6DA4" w:rsidRPr="00773B9A" w:rsidTr="002E0D40">
        <w:tc>
          <w:tcPr>
            <w:tcW w:w="2376" w:type="dxa"/>
          </w:tcPr>
          <w:p w:rsidR="002E6DA4" w:rsidRPr="00773B9A" w:rsidRDefault="002E6DA4" w:rsidP="002E0D4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773B9A">
              <w:rPr>
                <w:rFonts w:ascii="Times New Roman" w:hAnsi="Times New Roman"/>
                <w:sz w:val="28"/>
                <w:szCs w:val="28"/>
              </w:rPr>
              <w:t>Бучма И.О.</w:t>
            </w:r>
          </w:p>
        </w:tc>
        <w:tc>
          <w:tcPr>
            <w:tcW w:w="7195" w:type="dxa"/>
          </w:tcPr>
          <w:p w:rsidR="002E6DA4" w:rsidRPr="00773B9A" w:rsidRDefault="002E6DA4" w:rsidP="002E0D4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773B9A">
              <w:rPr>
                <w:rFonts w:ascii="Times New Roman" w:hAnsi="Times New Roman"/>
                <w:sz w:val="28"/>
                <w:szCs w:val="28"/>
              </w:rPr>
              <w:t>Депутат Думы Икейского сельского поселения</w:t>
            </w:r>
          </w:p>
        </w:tc>
      </w:tr>
      <w:tr w:rsidR="002E6DA4" w:rsidRPr="00773B9A" w:rsidTr="002E0D40">
        <w:tc>
          <w:tcPr>
            <w:tcW w:w="2376" w:type="dxa"/>
          </w:tcPr>
          <w:p w:rsidR="002E6DA4" w:rsidRPr="00773B9A" w:rsidRDefault="002E6DA4" w:rsidP="002E0D4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773B9A">
              <w:rPr>
                <w:rFonts w:ascii="Times New Roman" w:hAnsi="Times New Roman"/>
                <w:sz w:val="28"/>
                <w:szCs w:val="28"/>
              </w:rPr>
              <w:t>Бушмакина Т.П.</w:t>
            </w:r>
          </w:p>
        </w:tc>
        <w:tc>
          <w:tcPr>
            <w:tcW w:w="7195" w:type="dxa"/>
          </w:tcPr>
          <w:p w:rsidR="002E6DA4" w:rsidRPr="00773B9A" w:rsidRDefault="002E6DA4" w:rsidP="002E0D4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773B9A">
              <w:rPr>
                <w:rFonts w:ascii="Times New Roman" w:hAnsi="Times New Roman"/>
                <w:sz w:val="28"/>
                <w:szCs w:val="28"/>
              </w:rPr>
              <w:t>Депутат Думы Икейского сельского поселения</w:t>
            </w:r>
          </w:p>
        </w:tc>
      </w:tr>
      <w:tr w:rsidR="002E6DA4" w:rsidRPr="00773B9A" w:rsidTr="002E0D40">
        <w:tc>
          <w:tcPr>
            <w:tcW w:w="2376" w:type="dxa"/>
          </w:tcPr>
          <w:p w:rsidR="002E6DA4" w:rsidRPr="00773B9A" w:rsidRDefault="002E6DA4" w:rsidP="002E0D4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773B9A">
              <w:rPr>
                <w:rFonts w:ascii="Times New Roman" w:hAnsi="Times New Roman"/>
                <w:sz w:val="28"/>
                <w:szCs w:val="28"/>
              </w:rPr>
              <w:t>Шинкоренко И.В.</w:t>
            </w:r>
          </w:p>
        </w:tc>
        <w:tc>
          <w:tcPr>
            <w:tcW w:w="7195" w:type="dxa"/>
          </w:tcPr>
          <w:p w:rsidR="002E6DA4" w:rsidRPr="00773B9A" w:rsidRDefault="002E6DA4" w:rsidP="002E0D4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773B9A">
              <w:rPr>
                <w:rFonts w:ascii="Times New Roman" w:hAnsi="Times New Roman"/>
                <w:sz w:val="28"/>
                <w:szCs w:val="28"/>
              </w:rPr>
              <w:t>Депутат Думы Икейского сельского поселения</w:t>
            </w:r>
          </w:p>
        </w:tc>
      </w:tr>
    </w:tbl>
    <w:p w:rsidR="002E6DA4" w:rsidRPr="002E0D40" w:rsidRDefault="002E6DA4" w:rsidP="002E0D40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2E6DA4" w:rsidRPr="002E0D40" w:rsidRDefault="002E6DA4" w:rsidP="002E0D40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2E6DA4" w:rsidRPr="002E0D40" w:rsidRDefault="002E6DA4" w:rsidP="002E0D40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2E6DA4" w:rsidRPr="002E0D40" w:rsidRDefault="002E6DA4" w:rsidP="002E0D40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2E6DA4" w:rsidRPr="002E0D40" w:rsidRDefault="002E6DA4" w:rsidP="002E0D40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2E6DA4" w:rsidRPr="002E0D40" w:rsidRDefault="002E6DA4" w:rsidP="002E0D40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2E6DA4" w:rsidRPr="002E0D40" w:rsidRDefault="002E6DA4" w:rsidP="002E0D40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2E6DA4" w:rsidRPr="002E0D40" w:rsidRDefault="002E6DA4" w:rsidP="002E0D40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2E6DA4" w:rsidRPr="002E0D40" w:rsidRDefault="002E6DA4" w:rsidP="002E0D40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2E6DA4" w:rsidRPr="002E0D40" w:rsidRDefault="002E6DA4" w:rsidP="002E0D40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2E6DA4" w:rsidRPr="002E0D40" w:rsidRDefault="002E6DA4" w:rsidP="002E0D40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2E6DA4" w:rsidRPr="002E0D40" w:rsidRDefault="002E6DA4" w:rsidP="002E0D40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2E6DA4" w:rsidRPr="002E0D40" w:rsidRDefault="002E6DA4" w:rsidP="002E0D40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2E6DA4" w:rsidRDefault="002E6DA4" w:rsidP="002E0D40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2E6DA4" w:rsidRPr="002E0D40" w:rsidRDefault="002E6DA4" w:rsidP="002E0D40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2E6DA4" w:rsidRDefault="002E6DA4" w:rsidP="002E0D40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2E6DA4" w:rsidRPr="002E0D40" w:rsidRDefault="002E6DA4" w:rsidP="002E0D40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2E6DA4" w:rsidRPr="002E0D40" w:rsidRDefault="002E6DA4" w:rsidP="002E0D40">
      <w:pPr>
        <w:pStyle w:val="NoSpacing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2</w:t>
      </w:r>
    </w:p>
    <w:p w:rsidR="002E6DA4" w:rsidRPr="002E0D40" w:rsidRDefault="002E6DA4" w:rsidP="002E0D40">
      <w:pPr>
        <w:pStyle w:val="NoSpacing"/>
        <w:jc w:val="right"/>
        <w:rPr>
          <w:rFonts w:ascii="Times New Roman" w:hAnsi="Times New Roman"/>
          <w:sz w:val="28"/>
          <w:szCs w:val="28"/>
        </w:rPr>
      </w:pPr>
      <w:r w:rsidRPr="002E0D40">
        <w:rPr>
          <w:rFonts w:ascii="Times New Roman" w:hAnsi="Times New Roman"/>
          <w:sz w:val="28"/>
          <w:szCs w:val="28"/>
        </w:rPr>
        <w:t>к распоряжению Главы</w:t>
      </w:r>
    </w:p>
    <w:p w:rsidR="002E6DA4" w:rsidRPr="002E0D40" w:rsidRDefault="002E6DA4" w:rsidP="002E0D40">
      <w:pPr>
        <w:pStyle w:val="NoSpacing"/>
        <w:jc w:val="right"/>
        <w:rPr>
          <w:rFonts w:ascii="Times New Roman" w:hAnsi="Times New Roman"/>
          <w:sz w:val="28"/>
          <w:szCs w:val="28"/>
        </w:rPr>
      </w:pPr>
      <w:r w:rsidRPr="002E0D40">
        <w:rPr>
          <w:rFonts w:ascii="Times New Roman" w:hAnsi="Times New Roman"/>
          <w:sz w:val="28"/>
          <w:szCs w:val="28"/>
        </w:rPr>
        <w:t>Икейского сельского поселения</w:t>
      </w:r>
    </w:p>
    <w:p w:rsidR="002E6DA4" w:rsidRPr="002E0D40" w:rsidRDefault="002E6DA4" w:rsidP="002E0D40">
      <w:pPr>
        <w:pStyle w:val="NoSpacing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17-рг от 22.04.2022</w:t>
      </w:r>
      <w:r w:rsidRPr="002E0D40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.</w:t>
      </w:r>
    </w:p>
    <w:p w:rsidR="002E6DA4" w:rsidRPr="002E0D40" w:rsidRDefault="002E6DA4" w:rsidP="002E0D40">
      <w:pPr>
        <w:pStyle w:val="NoSpacing"/>
        <w:rPr>
          <w:rFonts w:ascii="Times New Roman" w:hAnsi="Times New Roman"/>
          <w:sz w:val="28"/>
          <w:szCs w:val="28"/>
        </w:rPr>
      </w:pPr>
    </w:p>
    <w:p w:rsidR="002E6DA4" w:rsidRPr="002E0D40" w:rsidRDefault="002E6DA4" w:rsidP="002E0D40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2E0D40">
        <w:rPr>
          <w:rFonts w:ascii="Times New Roman" w:hAnsi="Times New Roman"/>
          <w:b/>
          <w:sz w:val="28"/>
          <w:szCs w:val="28"/>
        </w:rPr>
        <w:t>П Л А Н</w:t>
      </w:r>
    </w:p>
    <w:p w:rsidR="002E6DA4" w:rsidRPr="002E0D40" w:rsidRDefault="002E6DA4" w:rsidP="002E0D40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2E0D40">
        <w:rPr>
          <w:rFonts w:ascii="Times New Roman" w:hAnsi="Times New Roman"/>
          <w:b/>
          <w:sz w:val="28"/>
          <w:szCs w:val="28"/>
        </w:rPr>
        <w:t>основных мероприятий по санитарной очистке территории Икейс</w:t>
      </w:r>
      <w:r>
        <w:rPr>
          <w:rFonts w:ascii="Times New Roman" w:hAnsi="Times New Roman"/>
          <w:b/>
          <w:sz w:val="28"/>
          <w:szCs w:val="28"/>
        </w:rPr>
        <w:t>кого сельского поселения на 2022</w:t>
      </w:r>
      <w:r w:rsidRPr="002E0D40">
        <w:rPr>
          <w:rFonts w:ascii="Times New Roman" w:hAnsi="Times New Roman"/>
          <w:b/>
          <w:sz w:val="28"/>
          <w:szCs w:val="28"/>
        </w:rPr>
        <w:t xml:space="preserve"> год</w:t>
      </w:r>
    </w:p>
    <w:p w:rsidR="002E6DA4" w:rsidRPr="002E0D40" w:rsidRDefault="002E6DA4" w:rsidP="002E0D40">
      <w:pPr>
        <w:pStyle w:val="NoSpacing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3260"/>
        <w:gridCol w:w="1665"/>
        <w:gridCol w:w="1914"/>
        <w:gridCol w:w="1915"/>
      </w:tblGrid>
      <w:tr w:rsidR="002E6DA4" w:rsidRPr="00773B9A" w:rsidTr="002E0D40">
        <w:tc>
          <w:tcPr>
            <w:tcW w:w="817" w:type="dxa"/>
          </w:tcPr>
          <w:p w:rsidR="002E6DA4" w:rsidRPr="00773B9A" w:rsidRDefault="002E6DA4" w:rsidP="002E0D40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773B9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60" w:type="dxa"/>
          </w:tcPr>
          <w:p w:rsidR="002E6DA4" w:rsidRPr="00773B9A" w:rsidRDefault="002E6DA4" w:rsidP="002E0D40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773B9A">
              <w:rPr>
                <w:rFonts w:ascii="Times New Roman" w:hAnsi="Times New Roman"/>
                <w:b/>
                <w:sz w:val="24"/>
                <w:szCs w:val="24"/>
              </w:rPr>
              <w:t>Планируемые мероприятия</w:t>
            </w:r>
          </w:p>
        </w:tc>
        <w:tc>
          <w:tcPr>
            <w:tcW w:w="1665" w:type="dxa"/>
          </w:tcPr>
          <w:p w:rsidR="002E6DA4" w:rsidRPr="00773B9A" w:rsidRDefault="002E6DA4" w:rsidP="002E0D40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773B9A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914" w:type="dxa"/>
          </w:tcPr>
          <w:p w:rsidR="002E6DA4" w:rsidRPr="00773B9A" w:rsidRDefault="002E6DA4" w:rsidP="002E0D40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773B9A">
              <w:rPr>
                <w:rFonts w:ascii="Times New Roman" w:hAnsi="Times New Roman"/>
                <w:b/>
                <w:sz w:val="24"/>
                <w:szCs w:val="24"/>
              </w:rPr>
              <w:t>Руководитель работ Ф.И.О., тел.</w:t>
            </w:r>
          </w:p>
        </w:tc>
        <w:tc>
          <w:tcPr>
            <w:tcW w:w="1915" w:type="dxa"/>
          </w:tcPr>
          <w:p w:rsidR="002E6DA4" w:rsidRPr="00773B9A" w:rsidRDefault="002E6DA4" w:rsidP="002E0D40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773B9A">
              <w:rPr>
                <w:rFonts w:ascii="Times New Roman" w:hAnsi="Times New Roman"/>
                <w:b/>
                <w:sz w:val="24"/>
                <w:szCs w:val="24"/>
              </w:rPr>
              <w:t>Отметка о выполнении</w:t>
            </w:r>
          </w:p>
        </w:tc>
      </w:tr>
      <w:tr w:rsidR="002E6DA4" w:rsidRPr="00773B9A" w:rsidTr="002E0D40">
        <w:tc>
          <w:tcPr>
            <w:tcW w:w="817" w:type="dxa"/>
          </w:tcPr>
          <w:p w:rsidR="002E6DA4" w:rsidRPr="00773B9A" w:rsidRDefault="002E6DA4" w:rsidP="002E0D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3B9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:rsidR="002E6DA4" w:rsidRPr="00773B9A" w:rsidRDefault="002E6DA4" w:rsidP="002E0D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3B9A">
              <w:rPr>
                <w:rFonts w:ascii="Times New Roman" w:hAnsi="Times New Roman"/>
                <w:sz w:val="24"/>
                <w:szCs w:val="24"/>
              </w:rPr>
              <w:t>Утверждение состава комиссии по санитарной очистке территории</w:t>
            </w:r>
          </w:p>
        </w:tc>
        <w:tc>
          <w:tcPr>
            <w:tcW w:w="1665" w:type="dxa"/>
          </w:tcPr>
          <w:p w:rsidR="002E6DA4" w:rsidRPr="00773B9A" w:rsidRDefault="002E6DA4" w:rsidP="002E0D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3B9A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914" w:type="dxa"/>
          </w:tcPr>
          <w:p w:rsidR="002E6DA4" w:rsidRPr="00773B9A" w:rsidRDefault="002E6DA4" w:rsidP="002E0D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3B9A">
              <w:rPr>
                <w:rFonts w:ascii="Times New Roman" w:hAnsi="Times New Roman"/>
                <w:sz w:val="24"/>
                <w:szCs w:val="24"/>
              </w:rPr>
              <w:t>Глава администрации Мусаев С.А.       89501212395</w:t>
            </w:r>
          </w:p>
        </w:tc>
        <w:tc>
          <w:tcPr>
            <w:tcW w:w="1915" w:type="dxa"/>
          </w:tcPr>
          <w:p w:rsidR="002E6DA4" w:rsidRPr="00773B9A" w:rsidRDefault="002E6DA4" w:rsidP="002E0D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6DA4" w:rsidRPr="00773B9A" w:rsidTr="002E0D40">
        <w:tc>
          <w:tcPr>
            <w:tcW w:w="817" w:type="dxa"/>
          </w:tcPr>
          <w:p w:rsidR="002E6DA4" w:rsidRPr="00773B9A" w:rsidRDefault="002E6DA4" w:rsidP="002E0D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3B9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260" w:type="dxa"/>
          </w:tcPr>
          <w:p w:rsidR="002E6DA4" w:rsidRPr="00773B9A" w:rsidRDefault="002E6DA4" w:rsidP="002E0D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3B9A">
              <w:rPr>
                <w:rFonts w:ascii="Times New Roman" w:hAnsi="Times New Roman"/>
                <w:sz w:val="24"/>
                <w:szCs w:val="24"/>
              </w:rPr>
              <w:t>Проведение заседания комиссии по санитарной очистке территории</w:t>
            </w:r>
          </w:p>
        </w:tc>
        <w:tc>
          <w:tcPr>
            <w:tcW w:w="1665" w:type="dxa"/>
          </w:tcPr>
          <w:p w:rsidR="002E6DA4" w:rsidRDefault="002E6DA4" w:rsidP="002E0D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25.04.2022</w:t>
            </w:r>
            <w:r w:rsidRPr="00773B9A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E6DA4" w:rsidRPr="00773B9A" w:rsidRDefault="002E6DA4" w:rsidP="002E0D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2E6DA4" w:rsidRPr="00773B9A" w:rsidRDefault="002E6DA4" w:rsidP="002E0D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3B9A">
              <w:rPr>
                <w:rFonts w:ascii="Times New Roman" w:hAnsi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1915" w:type="dxa"/>
          </w:tcPr>
          <w:p w:rsidR="002E6DA4" w:rsidRPr="00773B9A" w:rsidRDefault="002E6DA4" w:rsidP="002E0D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6DA4" w:rsidRPr="00773B9A" w:rsidTr="002E0D40">
        <w:tc>
          <w:tcPr>
            <w:tcW w:w="817" w:type="dxa"/>
          </w:tcPr>
          <w:p w:rsidR="002E6DA4" w:rsidRPr="00773B9A" w:rsidRDefault="002E6DA4" w:rsidP="002E0D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3B9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260" w:type="dxa"/>
          </w:tcPr>
          <w:p w:rsidR="002E6DA4" w:rsidRPr="00773B9A" w:rsidRDefault="002E6DA4" w:rsidP="002E0D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3B9A">
              <w:rPr>
                <w:rFonts w:ascii="Times New Roman" w:hAnsi="Times New Roman"/>
                <w:sz w:val="24"/>
                <w:szCs w:val="24"/>
              </w:rPr>
              <w:t>Проведение разъяснительной работы среди населения на закрепленной территории</w:t>
            </w:r>
          </w:p>
        </w:tc>
        <w:tc>
          <w:tcPr>
            <w:tcW w:w="1665" w:type="dxa"/>
          </w:tcPr>
          <w:p w:rsidR="002E6DA4" w:rsidRPr="00773B9A" w:rsidRDefault="002E6DA4" w:rsidP="002E0D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3B9A">
              <w:rPr>
                <w:rFonts w:ascii="Times New Roman" w:hAnsi="Times New Roman"/>
                <w:sz w:val="24"/>
                <w:szCs w:val="24"/>
              </w:rPr>
              <w:t>апрель-май</w:t>
            </w:r>
          </w:p>
        </w:tc>
        <w:tc>
          <w:tcPr>
            <w:tcW w:w="1914" w:type="dxa"/>
          </w:tcPr>
          <w:p w:rsidR="002E6DA4" w:rsidRPr="00773B9A" w:rsidRDefault="002E6DA4" w:rsidP="002E0D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3B9A">
              <w:rPr>
                <w:rFonts w:ascii="Times New Roman" w:hAnsi="Times New Roman"/>
                <w:sz w:val="24"/>
                <w:szCs w:val="24"/>
              </w:rPr>
              <w:t>Специалисты администрации</w:t>
            </w:r>
          </w:p>
        </w:tc>
        <w:tc>
          <w:tcPr>
            <w:tcW w:w="1915" w:type="dxa"/>
          </w:tcPr>
          <w:p w:rsidR="002E6DA4" w:rsidRPr="00773B9A" w:rsidRDefault="002E6DA4" w:rsidP="002E0D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6DA4" w:rsidRPr="00773B9A" w:rsidTr="002E0D40">
        <w:tc>
          <w:tcPr>
            <w:tcW w:w="817" w:type="dxa"/>
          </w:tcPr>
          <w:p w:rsidR="002E6DA4" w:rsidRPr="00773B9A" w:rsidRDefault="002E6DA4" w:rsidP="002E0D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3B9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260" w:type="dxa"/>
          </w:tcPr>
          <w:p w:rsidR="002E6DA4" w:rsidRPr="00773B9A" w:rsidRDefault="002E6DA4" w:rsidP="002E0D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3B9A">
              <w:rPr>
                <w:rFonts w:ascii="Times New Roman" w:hAnsi="Times New Roman"/>
                <w:sz w:val="24"/>
                <w:szCs w:val="24"/>
              </w:rPr>
              <w:t>Проведение до 9 мая  субботник по сан. очистке территории в пределах границ ответственности</w:t>
            </w:r>
          </w:p>
        </w:tc>
        <w:tc>
          <w:tcPr>
            <w:tcW w:w="1665" w:type="dxa"/>
          </w:tcPr>
          <w:p w:rsidR="002E6DA4" w:rsidRPr="00773B9A" w:rsidRDefault="002E6DA4" w:rsidP="002E0D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773B9A">
              <w:rPr>
                <w:rFonts w:ascii="Times New Roman" w:hAnsi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1914" w:type="dxa"/>
          </w:tcPr>
          <w:p w:rsidR="002E6DA4" w:rsidRPr="00773B9A" w:rsidRDefault="002E6DA4" w:rsidP="002E0D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3B9A">
              <w:rPr>
                <w:rFonts w:ascii="Times New Roman" w:hAnsi="Times New Roman"/>
                <w:sz w:val="24"/>
                <w:szCs w:val="24"/>
              </w:rPr>
              <w:t>Руководители организаций</w:t>
            </w:r>
          </w:p>
        </w:tc>
        <w:tc>
          <w:tcPr>
            <w:tcW w:w="1915" w:type="dxa"/>
          </w:tcPr>
          <w:p w:rsidR="002E6DA4" w:rsidRPr="00773B9A" w:rsidRDefault="002E6DA4" w:rsidP="002E0D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6DA4" w:rsidRPr="00773B9A" w:rsidTr="002E0D40">
        <w:tc>
          <w:tcPr>
            <w:tcW w:w="817" w:type="dxa"/>
          </w:tcPr>
          <w:p w:rsidR="002E6DA4" w:rsidRPr="00773B9A" w:rsidRDefault="002E6DA4" w:rsidP="002E0D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3B9A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260" w:type="dxa"/>
          </w:tcPr>
          <w:p w:rsidR="002E6DA4" w:rsidRPr="00773B9A" w:rsidRDefault="002E6DA4" w:rsidP="002E0D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3B9A">
              <w:rPr>
                <w:rFonts w:ascii="Times New Roman" w:hAnsi="Times New Roman"/>
                <w:sz w:val="24"/>
                <w:szCs w:val="24"/>
              </w:rPr>
              <w:t xml:space="preserve">Развешивание объявлений по месячнику санитарной очистки территории  на досках объявлений и в организациях </w:t>
            </w:r>
          </w:p>
        </w:tc>
        <w:tc>
          <w:tcPr>
            <w:tcW w:w="1665" w:type="dxa"/>
          </w:tcPr>
          <w:p w:rsidR="002E6DA4" w:rsidRPr="00773B9A" w:rsidRDefault="002E6DA4" w:rsidP="002E0D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3B9A">
              <w:rPr>
                <w:rFonts w:ascii="Times New Roman" w:hAnsi="Times New Roman"/>
                <w:sz w:val="24"/>
                <w:szCs w:val="24"/>
              </w:rPr>
              <w:t>апрель-май</w:t>
            </w:r>
          </w:p>
        </w:tc>
        <w:tc>
          <w:tcPr>
            <w:tcW w:w="1914" w:type="dxa"/>
          </w:tcPr>
          <w:p w:rsidR="002E6DA4" w:rsidRPr="00773B9A" w:rsidRDefault="002E6DA4" w:rsidP="002E0D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3B9A">
              <w:rPr>
                <w:rFonts w:ascii="Times New Roman" w:hAnsi="Times New Roman"/>
                <w:sz w:val="24"/>
                <w:szCs w:val="24"/>
              </w:rPr>
              <w:t xml:space="preserve">Вед.специалист администрации </w:t>
            </w:r>
          </w:p>
          <w:p w:rsidR="002E6DA4" w:rsidRPr="00773B9A" w:rsidRDefault="002E6DA4" w:rsidP="002E0D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3B9A">
              <w:rPr>
                <w:rFonts w:ascii="Times New Roman" w:hAnsi="Times New Roman"/>
                <w:sz w:val="24"/>
                <w:szCs w:val="24"/>
              </w:rPr>
              <w:t xml:space="preserve">Русакова И.Г. отв. за сан. очистку территории </w:t>
            </w:r>
          </w:p>
        </w:tc>
        <w:tc>
          <w:tcPr>
            <w:tcW w:w="1915" w:type="dxa"/>
          </w:tcPr>
          <w:p w:rsidR="002E6DA4" w:rsidRPr="00773B9A" w:rsidRDefault="002E6DA4" w:rsidP="002E0D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6DA4" w:rsidRPr="00773B9A" w:rsidTr="002E0D40">
        <w:tc>
          <w:tcPr>
            <w:tcW w:w="817" w:type="dxa"/>
          </w:tcPr>
          <w:p w:rsidR="002E6DA4" w:rsidRPr="00773B9A" w:rsidRDefault="002E6DA4" w:rsidP="002E0D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3B9A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260" w:type="dxa"/>
          </w:tcPr>
          <w:p w:rsidR="002E6DA4" w:rsidRPr="00773B9A" w:rsidRDefault="002E6DA4" w:rsidP="002E0D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вынос мусора в контейнеры на контейнерные площадки</w:t>
            </w:r>
          </w:p>
        </w:tc>
        <w:tc>
          <w:tcPr>
            <w:tcW w:w="1665" w:type="dxa"/>
          </w:tcPr>
          <w:p w:rsidR="002E6DA4" w:rsidRPr="00773B9A" w:rsidRDefault="002E6DA4" w:rsidP="002E0D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914" w:type="dxa"/>
          </w:tcPr>
          <w:p w:rsidR="002E6DA4" w:rsidRPr="00773B9A" w:rsidRDefault="002E6DA4" w:rsidP="002E0D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2E6DA4" w:rsidRPr="00773B9A" w:rsidRDefault="002E6DA4" w:rsidP="002E0D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6DA4" w:rsidRPr="00773B9A" w:rsidTr="002E0D40">
        <w:tc>
          <w:tcPr>
            <w:tcW w:w="817" w:type="dxa"/>
          </w:tcPr>
          <w:p w:rsidR="002E6DA4" w:rsidRPr="00773B9A" w:rsidRDefault="002E6DA4" w:rsidP="002E0D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3B9A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260" w:type="dxa"/>
          </w:tcPr>
          <w:p w:rsidR="002E6DA4" w:rsidRPr="00773B9A" w:rsidRDefault="002E6DA4" w:rsidP="002E0D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3B9A">
              <w:rPr>
                <w:rFonts w:ascii="Times New Roman" w:hAnsi="Times New Roman"/>
                <w:sz w:val="24"/>
                <w:szCs w:val="24"/>
              </w:rPr>
              <w:t>Проведение  совместно с участковым  до 9 мая  предварительного  осмотра территории  по сан. очистке</w:t>
            </w:r>
          </w:p>
        </w:tc>
        <w:tc>
          <w:tcPr>
            <w:tcW w:w="1665" w:type="dxa"/>
          </w:tcPr>
          <w:p w:rsidR="002E6DA4" w:rsidRPr="00773B9A" w:rsidRDefault="002E6DA4" w:rsidP="002E0D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01.05.22г по 09.05.22 г.</w:t>
            </w:r>
          </w:p>
        </w:tc>
        <w:tc>
          <w:tcPr>
            <w:tcW w:w="1914" w:type="dxa"/>
          </w:tcPr>
          <w:p w:rsidR="002E6DA4" w:rsidRPr="00773B9A" w:rsidRDefault="002E6DA4" w:rsidP="002E0D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3B9A">
              <w:rPr>
                <w:rFonts w:ascii="Times New Roman" w:hAnsi="Times New Roman"/>
                <w:sz w:val="24"/>
                <w:szCs w:val="24"/>
              </w:rPr>
              <w:t xml:space="preserve">Вед.специалист Русакова И.Г.       и </w:t>
            </w:r>
            <w:r>
              <w:rPr>
                <w:rFonts w:ascii="Times New Roman" w:hAnsi="Times New Roman"/>
                <w:sz w:val="24"/>
                <w:szCs w:val="24"/>
              </w:rPr>
              <w:t>участковый Кондратюк Д.А.</w:t>
            </w:r>
          </w:p>
        </w:tc>
        <w:tc>
          <w:tcPr>
            <w:tcW w:w="1915" w:type="dxa"/>
          </w:tcPr>
          <w:p w:rsidR="002E6DA4" w:rsidRPr="00773B9A" w:rsidRDefault="002E6DA4" w:rsidP="002E0D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E6DA4" w:rsidRPr="002E0D40" w:rsidRDefault="002E6DA4" w:rsidP="002E0D40">
      <w:pPr>
        <w:pStyle w:val="NoSpacing"/>
        <w:rPr>
          <w:rFonts w:ascii="Times New Roman" w:hAnsi="Times New Roman"/>
          <w:sz w:val="28"/>
          <w:szCs w:val="28"/>
        </w:rPr>
      </w:pPr>
    </w:p>
    <w:p w:rsidR="002E6DA4" w:rsidRPr="002E0D40" w:rsidRDefault="002E6DA4" w:rsidP="002E0D40">
      <w:pPr>
        <w:pStyle w:val="NoSpacing"/>
        <w:rPr>
          <w:rFonts w:ascii="Times New Roman" w:hAnsi="Times New Roman"/>
          <w:sz w:val="28"/>
          <w:szCs w:val="28"/>
        </w:rPr>
      </w:pPr>
    </w:p>
    <w:p w:rsidR="002E6DA4" w:rsidRPr="002E0D40" w:rsidRDefault="002E6DA4" w:rsidP="002E0D40">
      <w:pPr>
        <w:pStyle w:val="NoSpacing"/>
        <w:rPr>
          <w:rFonts w:ascii="Times New Roman" w:hAnsi="Times New Roman"/>
          <w:sz w:val="28"/>
          <w:szCs w:val="28"/>
        </w:rPr>
      </w:pPr>
    </w:p>
    <w:p w:rsidR="002E6DA4" w:rsidRDefault="002E6DA4" w:rsidP="002E0D40">
      <w:pPr>
        <w:pStyle w:val="NoSpacing"/>
        <w:rPr>
          <w:rFonts w:ascii="Times New Roman" w:hAnsi="Times New Roman"/>
          <w:sz w:val="28"/>
          <w:szCs w:val="28"/>
        </w:rPr>
      </w:pPr>
    </w:p>
    <w:p w:rsidR="002E6DA4" w:rsidRDefault="002E6DA4" w:rsidP="002E0D40">
      <w:pPr>
        <w:pStyle w:val="NoSpacing"/>
        <w:rPr>
          <w:rFonts w:ascii="Times New Roman" w:hAnsi="Times New Roman"/>
          <w:sz w:val="28"/>
          <w:szCs w:val="28"/>
        </w:rPr>
      </w:pPr>
    </w:p>
    <w:p w:rsidR="002E6DA4" w:rsidRDefault="002E6DA4" w:rsidP="002E0D40">
      <w:pPr>
        <w:pStyle w:val="NoSpacing"/>
        <w:rPr>
          <w:rFonts w:ascii="Times New Roman" w:hAnsi="Times New Roman"/>
          <w:sz w:val="28"/>
          <w:szCs w:val="28"/>
        </w:rPr>
      </w:pPr>
    </w:p>
    <w:p w:rsidR="002E6DA4" w:rsidRPr="002E0D40" w:rsidRDefault="002E6DA4" w:rsidP="002E0D40">
      <w:pPr>
        <w:pStyle w:val="NoSpacing"/>
        <w:rPr>
          <w:rFonts w:ascii="Times New Roman" w:hAnsi="Times New Roman"/>
          <w:sz w:val="28"/>
          <w:szCs w:val="28"/>
        </w:rPr>
      </w:pPr>
    </w:p>
    <w:p w:rsidR="002E6DA4" w:rsidRPr="002E0D40" w:rsidRDefault="002E6DA4" w:rsidP="002E0D40">
      <w:pPr>
        <w:pStyle w:val="NoSpacing"/>
        <w:rPr>
          <w:rFonts w:ascii="Times New Roman" w:hAnsi="Times New Roman"/>
          <w:sz w:val="28"/>
          <w:szCs w:val="28"/>
        </w:rPr>
      </w:pPr>
    </w:p>
    <w:p w:rsidR="002E6DA4" w:rsidRDefault="002E6DA4" w:rsidP="002E0D40">
      <w:pPr>
        <w:pStyle w:val="NoSpacing"/>
        <w:rPr>
          <w:rFonts w:ascii="Times New Roman" w:hAnsi="Times New Roman"/>
          <w:sz w:val="28"/>
          <w:szCs w:val="28"/>
        </w:rPr>
      </w:pPr>
    </w:p>
    <w:p w:rsidR="002E6DA4" w:rsidRDefault="002E6DA4" w:rsidP="002E0D40">
      <w:pPr>
        <w:pStyle w:val="NoSpacing"/>
        <w:rPr>
          <w:rFonts w:ascii="Times New Roman" w:hAnsi="Times New Roman"/>
          <w:sz w:val="28"/>
          <w:szCs w:val="28"/>
        </w:rPr>
      </w:pPr>
    </w:p>
    <w:p w:rsidR="002E6DA4" w:rsidRPr="002E0D40" w:rsidRDefault="002E6DA4" w:rsidP="002E0D40">
      <w:pPr>
        <w:pStyle w:val="NoSpacing"/>
        <w:rPr>
          <w:rFonts w:ascii="Times New Roman" w:hAnsi="Times New Roman"/>
          <w:sz w:val="28"/>
          <w:szCs w:val="28"/>
        </w:rPr>
      </w:pPr>
    </w:p>
    <w:p w:rsidR="002E6DA4" w:rsidRPr="002E0D40" w:rsidRDefault="002E6DA4" w:rsidP="002E0D40">
      <w:pPr>
        <w:pStyle w:val="NoSpacing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3</w:t>
      </w:r>
    </w:p>
    <w:p w:rsidR="002E6DA4" w:rsidRPr="002E0D40" w:rsidRDefault="002E6DA4" w:rsidP="002E0D40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2E0D40">
        <w:rPr>
          <w:rFonts w:ascii="Times New Roman" w:hAnsi="Times New Roman"/>
          <w:sz w:val="24"/>
          <w:szCs w:val="24"/>
        </w:rPr>
        <w:t>к распоряжению Главы</w:t>
      </w:r>
    </w:p>
    <w:p w:rsidR="002E6DA4" w:rsidRPr="002E0D40" w:rsidRDefault="002E6DA4" w:rsidP="002E0D40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2E0D40">
        <w:rPr>
          <w:rFonts w:ascii="Times New Roman" w:hAnsi="Times New Roman"/>
          <w:sz w:val="24"/>
          <w:szCs w:val="24"/>
        </w:rPr>
        <w:t>Икейского сельского поселения</w:t>
      </w:r>
    </w:p>
    <w:p w:rsidR="002E6DA4" w:rsidRDefault="002E6DA4" w:rsidP="002E0D40">
      <w:pPr>
        <w:pStyle w:val="NoSpacing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№ 17-рг от 22.04.2022 </w:t>
      </w:r>
      <w:r w:rsidRPr="002E0D40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.</w:t>
      </w:r>
    </w:p>
    <w:p w:rsidR="002E6DA4" w:rsidRPr="002E0D40" w:rsidRDefault="002E6DA4" w:rsidP="002E0D40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2E6DA4" w:rsidRPr="002E0D40" w:rsidRDefault="002E6DA4" w:rsidP="002E0D40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2E0D40">
        <w:rPr>
          <w:rFonts w:ascii="Times New Roman" w:hAnsi="Times New Roman"/>
          <w:b/>
          <w:sz w:val="28"/>
          <w:szCs w:val="28"/>
        </w:rPr>
        <w:t>Границы ответственности предприятий, учреждений,</w:t>
      </w:r>
    </w:p>
    <w:p w:rsidR="002E6DA4" w:rsidRDefault="002E6DA4" w:rsidP="002E0D40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2E0D40">
        <w:rPr>
          <w:rFonts w:ascii="Times New Roman" w:hAnsi="Times New Roman"/>
          <w:b/>
          <w:sz w:val="28"/>
          <w:szCs w:val="28"/>
        </w:rPr>
        <w:t>организаций по очистке территории</w:t>
      </w:r>
    </w:p>
    <w:p w:rsidR="002E6DA4" w:rsidRPr="002E0D40" w:rsidRDefault="002E6DA4" w:rsidP="002E0D40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2977"/>
        <w:gridCol w:w="2410"/>
        <w:gridCol w:w="1966"/>
        <w:gridCol w:w="1543"/>
      </w:tblGrid>
      <w:tr w:rsidR="002E6DA4" w:rsidRPr="00773B9A" w:rsidTr="003F1097">
        <w:tc>
          <w:tcPr>
            <w:tcW w:w="675" w:type="dxa"/>
          </w:tcPr>
          <w:p w:rsidR="002E6DA4" w:rsidRPr="00773B9A" w:rsidRDefault="002E6DA4" w:rsidP="002E0D40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773B9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2E6DA4" w:rsidRPr="00773B9A" w:rsidRDefault="002E6DA4" w:rsidP="002E0D40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773B9A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977" w:type="dxa"/>
          </w:tcPr>
          <w:p w:rsidR="002E6DA4" w:rsidRPr="00773B9A" w:rsidRDefault="002E6DA4" w:rsidP="002E0D40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773B9A">
              <w:rPr>
                <w:rFonts w:ascii="Times New Roman" w:hAnsi="Times New Roman"/>
                <w:b/>
                <w:sz w:val="24"/>
                <w:szCs w:val="24"/>
              </w:rPr>
              <w:t>Наименование предприятий</w:t>
            </w:r>
          </w:p>
        </w:tc>
        <w:tc>
          <w:tcPr>
            <w:tcW w:w="2410" w:type="dxa"/>
          </w:tcPr>
          <w:p w:rsidR="002E6DA4" w:rsidRPr="00773B9A" w:rsidRDefault="002E6DA4" w:rsidP="002E0D40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773B9A">
              <w:rPr>
                <w:rFonts w:ascii="Times New Roman" w:hAnsi="Times New Roman"/>
                <w:b/>
                <w:sz w:val="24"/>
                <w:szCs w:val="24"/>
              </w:rPr>
              <w:t>Границы ответственности</w:t>
            </w:r>
          </w:p>
        </w:tc>
        <w:tc>
          <w:tcPr>
            <w:tcW w:w="1966" w:type="dxa"/>
          </w:tcPr>
          <w:p w:rsidR="002E6DA4" w:rsidRPr="00773B9A" w:rsidRDefault="002E6DA4" w:rsidP="002E0D40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773B9A">
              <w:rPr>
                <w:rFonts w:ascii="Times New Roman" w:hAnsi="Times New Roman"/>
                <w:b/>
                <w:sz w:val="24"/>
                <w:szCs w:val="24"/>
              </w:rPr>
              <w:t>Ф.И.О.</w:t>
            </w:r>
          </w:p>
          <w:p w:rsidR="002E6DA4" w:rsidRPr="00773B9A" w:rsidRDefault="002E6DA4" w:rsidP="002E0D40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773B9A">
              <w:rPr>
                <w:rFonts w:ascii="Times New Roman" w:hAnsi="Times New Roman"/>
                <w:b/>
                <w:sz w:val="24"/>
                <w:szCs w:val="24"/>
              </w:rPr>
              <w:t>руководителя</w:t>
            </w:r>
          </w:p>
        </w:tc>
        <w:tc>
          <w:tcPr>
            <w:tcW w:w="1543" w:type="dxa"/>
          </w:tcPr>
          <w:p w:rsidR="002E6DA4" w:rsidRPr="00773B9A" w:rsidRDefault="002E6DA4" w:rsidP="002E0D40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773B9A">
              <w:rPr>
                <w:rFonts w:ascii="Times New Roman" w:hAnsi="Times New Roman"/>
                <w:b/>
                <w:sz w:val="24"/>
                <w:szCs w:val="24"/>
              </w:rPr>
              <w:t>подпись</w:t>
            </w:r>
          </w:p>
        </w:tc>
      </w:tr>
      <w:tr w:rsidR="002E6DA4" w:rsidRPr="00773B9A" w:rsidTr="003F1097">
        <w:tc>
          <w:tcPr>
            <w:tcW w:w="675" w:type="dxa"/>
          </w:tcPr>
          <w:p w:rsidR="002E6DA4" w:rsidRPr="00773B9A" w:rsidRDefault="002E6DA4" w:rsidP="002E0D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3B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2E6DA4" w:rsidRPr="00773B9A" w:rsidRDefault="002E6DA4" w:rsidP="002E0D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3B9A">
              <w:rPr>
                <w:rFonts w:ascii="Times New Roman" w:hAnsi="Times New Roman"/>
                <w:sz w:val="24"/>
                <w:szCs w:val="24"/>
              </w:rPr>
              <w:t>Икейская участковая больница</w:t>
            </w:r>
          </w:p>
        </w:tc>
        <w:tc>
          <w:tcPr>
            <w:tcW w:w="2410" w:type="dxa"/>
          </w:tcPr>
          <w:p w:rsidR="002E6DA4" w:rsidRPr="00773B9A" w:rsidRDefault="002E6DA4" w:rsidP="002E0D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3B9A">
              <w:rPr>
                <w:rFonts w:ascii="Times New Roman" w:hAnsi="Times New Roman"/>
                <w:sz w:val="24"/>
                <w:szCs w:val="24"/>
              </w:rPr>
              <w:t>Территория вокруг больницы до гаражей, по улице вдоль дороги, протяженность всей рощи</w:t>
            </w:r>
          </w:p>
        </w:tc>
        <w:tc>
          <w:tcPr>
            <w:tcW w:w="1966" w:type="dxa"/>
          </w:tcPr>
          <w:p w:rsidR="002E6DA4" w:rsidRPr="00773B9A" w:rsidRDefault="002E6DA4" w:rsidP="002E0D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Журавкова Л.С.</w:t>
            </w:r>
          </w:p>
        </w:tc>
        <w:tc>
          <w:tcPr>
            <w:tcW w:w="1543" w:type="dxa"/>
          </w:tcPr>
          <w:p w:rsidR="002E6DA4" w:rsidRPr="00773B9A" w:rsidRDefault="002E6DA4" w:rsidP="002E0D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6DA4" w:rsidRPr="00773B9A" w:rsidTr="003F1097">
        <w:tc>
          <w:tcPr>
            <w:tcW w:w="675" w:type="dxa"/>
          </w:tcPr>
          <w:p w:rsidR="002E6DA4" w:rsidRPr="00773B9A" w:rsidRDefault="002E6DA4" w:rsidP="002E0D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3B9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:rsidR="002E6DA4" w:rsidRPr="00773B9A" w:rsidRDefault="002E6DA4" w:rsidP="002E0D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3B9A">
              <w:rPr>
                <w:rFonts w:ascii="Times New Roman" w:hAnsi="Times New Roman"/>
                <w:sz w:val="24"/>
                <w:szCs w:val="24"/>
              </w:rPr>
              <w:t>МОУ «Икейская СОШ»</w:t>
            </w:r>
          </w:p>
        </w:tc>
        <w:tc>
          <w:tcPr>
            <w:tcW w:w="2410" w:type="dxa"/>
          </w:tcPr>
          <w:p w:rsidR="002E6DA4" w:rsidRPr="00773B9A" w:rsidRDefault="002E6DA4" w:rsidP="002E0D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3B9A">
              <w:rPr>
                <w:rFonts w:ascii="Times New Roman" w:hAnsi="Times New Roman"/>
                <w:sz w:val="24"/>
                <w:szCs w:val="24"/>
              </w:rPr>
              <w:t>Территория вокруг школы до соседних домов, стадион, территория вокруг стадиона</w:t>
            </w:r>
          </w:p>
        </w:tc>
        <w:tc>
          <w:tcPr>
            <w:tcW w:w="1966" w:type="dxa"/>
          </w:tcPr>
          <w:p w:rsidR="002E6DA4" w:rsidRPr="00773B9A" w:rsidRDefault="002E6DA4" w:rsidP="002E0D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3B9A">
              <w:rPr>
                <w:rFonts w:ascii="Times New Roman" w:hAnsi="Times New Roman"/>
                <w:sz w:val="24"/>
                <w:szCs w:val="24"/>
              </w:rPr>
              <w:t>Буякова Е.В.</w:t>
            </w:r>
          </w:p>
        </w:tc>
        <w:tc>
          <w:tcPr>
            <w:tcW w:w="1543" w:type="dxa"/>
          </w:tcPr>
          <w:p w:rsidR="002E6DA4" w:rsidRPr="00773B9A" w:rsidRDefault="002E6DA4" w:rsidP="002E0D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6DA4" w:rsidRPr="00773B9A" w:rsidTr="003F1097">
        <w:tc>
          <w:tcPr>
            <w:tcW w:w="675" w:type="dxa"/>
          </w:tcPr>
          <w:p w:rsidR="002E6DA4" w:rsidRPr="00773B9A" w:rsidRDefault="002E6DA4" w:rsidP="002E0D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3B9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977" w:type="dxa"/>
          </w:tcPr>
          <w:p w:rsidR="002E6DA4" w:rsidRPr="00773B9A" w:rsidRDefault="002E6DA4" w:rsidP="002E0D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3B9A">
              <w:rPr>
                <w:rFonts w:ascii="Times New Roman" w:hAnsi="Times New Roman"/>
                <w:sz w:val="24"/>
                <w:szCs w:val="24"/>
              </w:rPr>
              <w:t>МДОУ детский сад «Незабудка»</w:t>
            </w:r>
          </w:p>
        </w:tc>
        <w:tc>
          <w:tcPr>
            <w:tcW w:w="2410" w:type="dxa"/>
          </w:tcPr>
          <w:p w:rsidR="002E6DA4" w:rsidRPr="00773B9A" w:rsidRDefault="002E6DA4" w:rsidP="002E0D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3B9A">
              <w:rPr>
                <w:rFonts w:ascii="Times New Roman" w:hAnsi="Times New Roman"/>
                <w:sz w:val="24"/>
                <w:szCs w:val="24"/>
              </w:rPr>
              <w:t>Территория вокруг детского сада до соседних домов</w:t>
            </w:r>
          </w:p>
        </w:tc>
        <w:tc>
          <w:tcPr>
            <w:tcW w:w="1966" w:type="dxa"/>
          </w:tcPr>
          <w:p w:rsidR="002E6DA4" w:rsidRPr="00773B9A" w:rsidRDefault="002E6DA4" w:rsidP="002E0D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3B9A">
              <w:rPr>
                <w:rFonts w:ascii="Times New Roman" w:hAnsi="Times New Roman"/>
                <w:sz w:val="24"/>
                <w:szCs w:val="24"/>
              </w:rPr>
              <w:t>Лапшина Н.А.</w:t>
            </w:r>
          </w:p>
        </w:tc>
        <w:tc>
          <w:tcPr>
            <w:tcW w:w="1543" w:type="dxa"/>
          </w:tcPr>
          <w:p w:rsidR="002E6DA4" w:rsidRPr="00773B9A" w:rsidRDefault="002E6DA4" w:rsidP="002E0D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6DA4" w:rsidRPr="00773B9A" w:rsidTr="003F1097">
        <w:tc>
          <w:tcPr>
            <w:tcW w:w="675" w:type="dxa"/>
          </w:tcPr>
          <w:p w:rsidR="002E6DA4" w:rsidRPr="00773B9A" w:rsidRDefault="002E6DA4" w:rsidP="002E0D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3B9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977" w:type="dxa"/>
          </w:tcPr>
          <w:p w:rsidR="002E6DA4" w:rsidRPr="00773B9A" w:rsidRDefault="002E6DA4" w:rsidP="002E0D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3B9A">
              <w:rPr>
                <w:rFonts w:ascii="Times New Roman" w:hAnsi="Times New Roman"/>
                <w:sz w:val="24"/>
                <w:szCs w:val="24"/>
              </w:rPr>
              <w:t>Отделение связи с. Икей № 25</w:t>
            </w:r>
          </w:p>
        </w:tc>
        <w:tc>
          <w:tcPr>
            <w:tcW w:w="2410" w:type="dxa"/>
          </w:tcPr>
          <w:p w:rsidR="002E6DA4" w:rsidRPr="00773B9A" w:rsidRDefault="002E6DA4" w:rsidP="002E0D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3B9A">
              <w:rPr>
                <w:rFonts w:ascii="Times New Roman" w:hAnsi="Times New Roman"/>
                <w:sz w:val="24"/>
                <w:szCs w:val="24"/>
              </w:rPr>
              <w:t>Территория вокруг почты и по улице до соседних домов</w:t>
            </w:r>
          </w:p>
        </w:tc>
        <w:tc>
          <w:tcPr>
            <w:tcW w:w="1966" w:type="dxa"/>
          </w:tcPr>
          <w:p w:rsidR="002E6DA4" w:rsidRPr="00773B9A" w:rsidRDefault="002E6DA4" w:rsidP="002E0D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3B9A">
              <w:rPr>
                <w:rFonts w:ascii="Times New Roman" w:hAnsi="Times New Roman"/>
                <w:sz w:val="24"/>
                <w:szCs w:val="24"/>
              </w:rPr>
              <w:t>Кащенко М.В.</w:t>
            </w:r>
          </w:p>
        </w:tc>
        <w:tc>
          <w:tcPr>
            <w:tcW w:w="1543" w:type="dxa"/>
          </w:tcPr>
          <w:p w:rsidR="002E6DA4" w:rsidRPr="00773B9A" w:rsidRDefault="002E6DA4" w:rsidP="002E0D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6DA4" w:rsidRPr="00773B9A" w:rsidTr="003F1097">
        <w:tc>
          <w:tcPr>
            <w:tcW w:w="675" w:type="dxa"/>
          </w:tcPr>
          <w:p w:rsidR="002E6DA4" w:rsidRPr="00773B9A" w:rsidRDefault="002E6DA4" w:rsidP="002E0D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3B9A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977" w:type="dxa"/>
          </w:tcPr>
          <w:p w:rsidR="002E6DA4" w:rsidRPr="00773B9A" w:rsidRDefault="002E6DA4" w:rsidP="002E0D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3B9A">
              <w:rPr>
                <w:rFonts w:ascii="Times New Roman" w:hAnsi="Times New Roman"/>
                <w:sz w:val="24"/>
                <w:szCs w:val="24"/>
              </w:rPr>
              <w:t>МКУК «КДЦ с. Икей», библиотека</w:t>
            </w:r>
          </w:p>
        </w:tc>
        <w:tc>
          <w:tcPr>
            <w:tcW w:w="2410" w:type="dxa"/>
          </w:tcPr>
          <w:p w:rsidR="002E6DA4" w:rsidRPr="00773B9A" w:rsidRDefault="002E6DA4" w:rsidP="002E0D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3B9A">
              <w:rPr>
                <w:rFonts w:ascii="Times New Roman" w:hAnsi="Times New Roman"/>
                <w:sz w:val="24"/>
                <w:szCs w:val="24"/>
              </w:rPr>
              <w:t>Территория вокруг дома культуры, от дороги до близлежащих домов; территория библиотеки</w:t>
            </w:r>
          </w:p>
        </w:tc>
        <w:tc>
          <w:tcPr>
            <w:tcW w:w="1966" w:type="dxa"/>
          </w:tcPr>
          <w:p w:rsidR="002E6DA4" w:rsidRPr="00773B9A" w:rsidRDefault="002E6DA4" w:rsidP="002E0D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Распорская О.Л., Савостеева И.А.</w:t>
            </w:r>
          </w:p>
        </w:tc>
        <w:tc>
          <w:tcPr>
            <w:tcW w:w="1543" w:type="dxa"/>
          </w:tcPr>
          <w:p w:rsidR="002E6DA4" w:rsidRPr="00773B9A" w:rsidRDefault="002E6DA4" w:rsidP="002E0D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6DA4" w:rsidRPr="00773B9A" w:rsidTr="003F1097">
        <w:tc>
          <w:tcPr>
            <w:tcW w:w="675" w:type="dxa"/>
          </w:tcPr>
          <w:p w:rsidR="002E6DA4" w:rsidRPr="00773B9A" w:rsidRDefault="002E6DA4" w:rsidP="002E0D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3B9A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977" w:type="dxa"/>
          </w:tcPr>
          <w:p w:rsidR="002E6DA4" w:rsidRPr="00773B9A" w:rsidRDefault="002E6DA4" w:rsidP="002E0D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3B9A">
              <w:rPr>
                <w:rFonts w:ascii="Times New Roman" w:hAnsi="Times New Roman"/>
                <w:sz w:val="24"/>
                <w:szCs w:val="24"/>
              </w:rPr>
              <w:t>Метеостанция с. Икей</w:t>
            </w:r>
          </w:p>
        </w:tc>
        <w:tc>
          <w:tcPr>
            <w:tcW w:w="2410" w:type="dxa"/>
          </w:tcPr>
          <w:p w:rsidR="002E6DA4" w:rsidRPr="00773B9A" w:rsidRDefault="002E6DA4" w:rsidP="002E0D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3B9A">
              <w:rPr>
                <w:rFonts w:ascii="Times New Roman" w:hAnsi="Times New Roman"/>
                <w:sz w:val="24"/>
                <w:szCs w:val="24"/>
              </w:rPr>
              <w:t>Территория вокруг метеостанции и до соседних домов</w:t>
            </w:r>
          </w:p>
        </w:tc>
        <w:tc>
          <w:tcPr>
            <w:tcW w:w="1966" w:type="dxa"/>
          </w:tcPr>
          <w:p w:rsidR="002E6DA4" w:rsidRPr="00773B9A" w:rsidRDefault="002E6DA4" w:rsidP="002E0D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3B9A">
              <w:rPr>
                <w:rFonts w:ascii="Times New Roman" w:hAnsi="Times New Roman"/>
                <w:sz w:val="24"/>
                <w:szCs w:val="24"/>
              </w:rPr>
              <w:t>Мельникова О.В.</w:t>
            </w:r>
          </w:p>
        </w:tc>
        <w:tc>
          <w:tcPr>
            <w:tcW w:w="1543" w:type="dxa"/>
          </w:tcPr>
          <w:p w:rsidR="002E6DA4" w:rsidRPr="00773B9A" w:rsidRDefault="002E6DA4" w:rsidP="002E0D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6DA4" w:rsidRPr="00773B9A" w:rsidTr="003F1097">
        <w:tc>
          <w:tcPr>
            <w:tcW w:w="675" w:type="dxa"/>
          </w:tcPr>
          <w:p w:rsidR="002E6DA4" w:rsidRPr="00773B9A" w:rsidRDefault="002E6DA4" w:rsidP="002E0D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3B9A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977" w:type="dxa"/>
          </w:tcPr>
          <w:p w:rsidR="002E6DA4" w:rsidRPr="00773B9A" w:rsidRDefault="002E6DA4" w:rsidP="002E0D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3B9A">
              <w:rPr>
                <w:rFonts w:ascii="Times New Roman" w:hAnsi="Times New Roman"/>
                <w:sz w:val="24"/>
                <w:szCs w:val="24"/>
              </w:rPr>
              <w:t xml:space="preserve">Пожарная часть </w:t>
            </w:r>
          </w:p>
        </w:tc>
        <w:tc>
          <w:tcPr>
            <w:tcW w:w="2410" w:type="dxa"/>
          </w:tcPr>
          <w:p w:rsidR="002E6DA4" w:rsidRPr="00773B9A" w:rsidRDefault="002E6DA4" w:rsidP="002E0D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3B9A">
              <w:rPr>
                <w:rFonts w:ascii="Times New Roman" w:hAnsi="Times New Roman"/>
                <w:sz w:val="24"/>
                <w:szCs w:val="24"/>
              </w:rPr>
              <w:t>Территория вокруг пожарной части до дороги</w:t>
            </w:r>
          </w:p>
        </w:tc>
        <w:tc>
          <w:tcPr>
            <w:tcW w:w="1966" w:type="dxa"/>
          </w:tcPr>
          <w:p w:rsidR="002E6DA4" w:rsidRPr="00773B9A" w:rsidRDefault="002E6DA4" w:rsidP="002E0D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3B9A">
              <w:rPr>
                <w:rFonts w:ascii="Times New Roman" w:hAnsi="Times New Roman"/>
                <w:sz w:val="24"/>
                <w:szCs w:val="24"/>
              </w:rPr>
              <w:t>Бушмакин А.А.</w:t>
            </w:r>
          </w:p>
        </w:tc>
        <w:tc>
          <w:tcPr>
            <w:tcW w:w="1543" w:type="dxa"/>
          </w:tcPr>
          <w:p w:rsidR="002E6DA4" w:rsidRPr="00773B9A" w:rsidRDefault="002E6DA4" w:rsidP="002E0D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6DA4" w:rsidRPr="00773B9A" w:rsidTr="003F1097">
        <w:tc>
          <w:tcPr>
            <w:tcW w:w="675" w:type="dxa"/>
          </w:tcPr>
          <w:p w:rsidR="002E6DA4" w:rsidRPr="00773B9A" w:rsidRDefault="002E6DA4" w:rsidP="002E0D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3B9A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977" w:type="dxa"/>
          </w:tcPr>
          <w:p w:rsidR="002E6DA4" w:rsidRPr="00773B9A" w:rsidRDefault="002E6DA4" w:rsidP="002E0D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3B9A">
              <w:rPr>
                <w:rFonts w:ascii="Times New Roman" w:hAnsi="Times New Roman"/>
                <w:sz w:val="24"/>
                <w:szCs w:val="24"/>
              </w:rPr>
              <w:t>Тулунский РЭС Икейский мастерский участок</w:t>
            </w:r>
          </w:p>
        </w:tc>
        <w:tc>
          <w:tcPr>
            <w:tcW w:w="2410" w:type="dxa"/>
          </w:tcPr>
          <w:p w:rsidR="002E6DA4" w:rsidRPr="00773B9A" w:rsidRDefault="002E6DA4" w:rsidP="002E0D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3B9A">
              <w:rPr>
                <w:rFonts w:ascii="Times New Roman" w:hAnsi="Times New Roman"/>
                <w:sz w:val="24"/>
                <w:szCs w:val="24"/>
              </w:rPr>
              <w:t>Территория вокруг подстанции</w:t>
            </w:r>
          </w:p>
        </w:tc>
        <w:tc>
          <w:tcPr>
            <w:tcW w:w="1966" w:type="dxa"/>
          </w:tcPr>
          <w:p w:rsidR="002E6DA4" w:rsidRPr="00773B9A" w:rsidRDefault="002E6DA4" w:rsidP="002E0D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3B9A">
              <w:rPr>
                <w:rFonts w:ascii="Times New Roman" w:hAnsi="Times New Roman"/>
                <w:sz w:val="24"/>
                <w:szCs w:val="24"/>
              </w:rPr>
              <w:t>Сороковиков Ю.А.</w:t>
            </w:r>
          </w:p>
        </w:tc>
        <w:tc>
          <w:tcPr>
            <w:tcW w:w="1543" w:type="dxa"/>
          </w:tcPr>
          <w:p w:rsidR="002E6DA4" w:rsidRPr="00773B9A" w:rsidRDefault="002E6DA4" w:rsidP="002E0D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6DA4" w:rsidRPr="00773B9A" w:rsidTr="003F1097">
        <w:tc>
          <w:tcPr>
            <w:tcW w:w="675" w:type="dxa"/>
          </w:tcPr>
          <w:p w:rsidR="002E6DA4" w:rsidRPr="00773B9A" w:rsidRDefault="002E6DA4" w:rsidP="002E0D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977" w:type="dxa"/>
          </w:tcPr>
          <w:p w:rsidR="002E6DA4" w:rsidRPr="00773B9A" w:rsidRDefault="002E6DA4" w:rsidP="002E0D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3B9A">
              <w:rPr>
                <w:rFonts w:ascii="Times New Roman" w:hAnsi="Times New Roman"/>
                <w:sz w:val="24"/>
                <w:szCs w:val="24"/>
              </w:rPr>
              <w:t>Сберкасса</w:t>
            </w:r>
          </w:p>
        </w:tc>
        <w:tc>
          <w:tcPr>
            <w:tcW w:w="2410" w:type="dxa"/>
          </w:tcPr>
          <w:p w:rsidR="002E6DA4" w:rsidRPr="00773B9A" w:rsidRDefault="002E6DA4" w:rsidP="002E0D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3B9A">
              <w:rPr>
                <w:rFonts w:ascii="Times New Roman" w:hAnsi="Times New Roman"/>
                <w:sz w:val="24"/>
                <w:szCs w:val="24"/>
              </w:rPr>
              <w:t>Территория вокруг сберкассы</w:t>
            </w:r>
          </w:p>
        </w:tc>
        <w:tc>
          <w:tcPr>
            <w:tcW w:w="1966" w:type="dxa"/>
          </w:tcPr>
          <w:p w:rsidR="002E6DA4" w:rsidRPr="00773B9A" w:rsidRDefault="002E6DA4" w:rsidP="002E0D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Бабкина Г.В.</w:t>
            </w:r>
          </w:p>
        </w:tc>
        <w:tc>
          <w:tcPr>
            <w:tcW w:w="1543" w:type="dxa"/>
          </w:tcPr>
          <w:p w:rsidR="002E6DA4" w:rsidRPr="00773B9A" w:rsidRDefault="002E6DA4" w:rsidP="002E0D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6DA4" w:rsidRPr="00773B9A" w:rsidTr="003F1097">
        <w:tc>
          <w:tcPr>
            <w:tcW w:w="675" w:type="dxa"/>
          </w:tcPr>
          <w:p w:rsidR="002E6DA4" w:rsidRPr="00773B9A" w:rsidRDefault="002E6DA4" w:rsidP="002E0D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773B9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2E6DA4" w:rsidRPr="00773B9A" w:rsidRDefault="002E6DA4" w:rsidP="002E0D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3B9A">
              <w:rPr>
                <w:rFonts w:ascii="Times New Roman" w:hAnsi="Times New Roman"/>
                <w:sz w:val="24"/>
                <w:szCs w:val="24"/>
              </w:rPr>
              <w:t>Магазин «Волна»</w:t>
            </w:r>
          </w:p>
        </w:tc>
        <w:tc>
          <w:tcPr>
            <w:tcW w:w="2410" w:type="dxa"/>
          </w:tcPr>
          <w:p w:rsidR="002E6DA4" w:rsidRPr="00773B9A" w:rsidRDefault="002E6DA4" w:rsidP="002E0D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3B9A">
              <w:rPr>
                <w:rFonts w:ascii="Times New Roman" w:hAnsi="Times New Roman"/>
                <w:sz w:val="24"/>
                <w:szCs w:val="24"/>
              </w:rPr>
              <w:t>Территория магазина, от дома быта до остановки</w:t>
            </w:r>
          </w:p>
        </w:tc>
        <w:tc>
          <w:tcPr>
            <w:tcW w:w="1966" w:type="dxa"/>
          </w:tcPr>
          <w:p w:rsidR="002E6DA4" w:rsidRPr="00773B9A" w:rsidRDefault="002E6DA4" w:rsidP="002E0D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3B9A">
              <w:rPr>
                <w:rFonts w:ascii="Times New Roman" w:hAnsi="Times New Roman"/>
                <w:sz w:val="24"/>
                <w:szCs w:val="24"/>
              </w:rPr>
              <w:t>ИП Суховей И.В.</w:t>
            </w:r>
          </w:p>
        </w:tc>
        <w:tc>
          <w:tcPr>
            <w:tcW w:w="1543" w:type="dxa"/>
          </w:tcPr>
          <w:p w:rsidR="002E6DA4" w:rsidRPr="00773B9A" w:rsidRDefault="002E6DA4" w:rsidP="002E0D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6DA4" w:rsidRPr="00773B9A" w:rsidTr="003F1097">
        <w:tc>
          <w:tcPr>
            <w:tcW w:w="675" w:type="dxa"/>
          </w:tcPr>
          <w:p w:rsidR="002E6DA4" w:rsidRPr="00773B9A" w:rsidRDefault="002E6DA4" w:rsidP="002E0D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773B9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2E6DA4" w:rsidRPr="00773B9A" w:rsidRDefault="002E6DA4" w:rsidP="002E0D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3B9A">
              <w:rPr>
                <w:rFonts w:ascii="Times New Roman" w:hAnsi="Times New Roman"/>
                <w:sz w:val="24"/>
                <w:szCs w:val="24"/>
              </w:rPr>
              <w:t>Магазин  «Волна +»</w:t>
            </w:r>
          </w:p>
        </w:tc>
        <w:tc>
          <w:tcPr>
            <w:tcW w:w="2410" w:type="dxa"/>
          </w:tcPr>
          <w:p w:rsidR="002E6DA4" w:rsidRPr="00773B9A" w:rsidRDefault="002E6DA4" w:rsidP="002E0D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3B9A">
              <w:rPr>
                <w:rFonts w:ascii="Times New Roman" w:hAnsi="Times New Roman"/>
                <w:sz w:val="24"/>
                <w:szCs w:val="24"/>
              </w:rPr>
              <w:t>Территория магазина до близлежащих домов</w:t>
            </w:r>
          </w:p>
        </w:tc>
        <w:tc>
          <w:tcPr>
            <w:tcW w:w="1966" w:type="dxa"/>
          </w:tcPr>
          <w:p w:rsidR="002E6DA4" w:rsidRPr="00773B9A" w:rsidRDefault="002E6DA4" w:rsidP="002E0D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3B9A">
              <w:rPr>
                <w:rFonts w:ascii="Times New Roman" w:hAnsi="Times New Roman"/>
                <w:sz w:val="24"/>
                <w:szCs w:val="24"/>
              </w:rPr>
              <w:t>ИП Суховей И.В.</w:t>
            </w:r>
          </w:p>
        </w:tc>
        <w:tc>
          <w:tcPr>
            <w:tcW w:w="1543" w:type="dxa"/>
          </w:tcPr>
          <w:p w:rsidR="002E6DA4" w:rsidRPr="00773B9A" w:rsidRDefault="002E6DA4" w:rsidP="002E0D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6DA4" w:rsidRPr="00773B9A" w:rsidTr="003F1097">
        <w:tc>
          <w:tcPr>
            <w:tcW w:w="675" w:type="dxa"/>
          </w:tcPr>
          <w:p w:rsidR="002E6DA4" w:rsidRPr="00773B9A" w:rsidRDefault="002E6DA4" w:rsidP="002E0D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773B9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2E6DA4" w:rsidRPr="00773B9A" w:rsidRDefault="002E6DA4" w:rsidP="002E0D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3B9A">
              <w:rPr>
                <w:rFonts w:ascii="Times New Roman" w:hAnsi="Times New Roman"/>
                <w:sz w:val="24"/>
                <w:szCs w:val="24"/>
              </w:rPr>
              <w:t>Магазин «Феникс»</w:t>
            </w:r>
          </w:p>
        </w:tc>
        <w:tc>
          <w:tcPr>
            <w:tcW w:w="2410" w:type="dxa"/>
          </w:tcPr>
          <w:p w:rsidR="002E6DA4" w:rsidRPr="00773B9A" w:rsidRDefault="002E6DA4" w:rsidP="002E0D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3B9A">
              <w:rPr>
                <w:rFonts w:ascii="Times New Roman" w:hAnsi="Times New Roman"/>
                <w:sz w:val="24"/>
                <w:szCs w:val="24"/>
              </w:rPr>
              <w:t>Территория магазина и вдоль дороги по ул. Коммуны</w:t>
            </w:r>
          </w:p>
        </w:tc>
        <w:tc>
          <w:tcPr>
            <w:tcW w:w="1966" w:type="dxa"/>
          </w:tcPr>
          <w:p w:rsidR="002E6DA4" w:rsidRPr="00773B9A" w:rsidRDefault="002E6DA4" w:rsidP="002E0D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3B9A">
              <w:rPr>
                <w:rFonts w:ascii="Times New Roman" w:hAnsi="Times New Roman"/>
                <w:sz w:val="24"/>
                <w:szCs w:val="24"/>
              </w:rPr>
              <w:t>Якушина Г.Е.</w:t>
            </w:r>
          </w:p>
        </w:tc>
        <w:tc>
          <w:tcPr>
            <w:tcW w:w="1543" w:type="dxa"/>
          </w:tcPr>
          <w:p w:rsidR="002E6DA4" w:rsidRPr="00773B9A" w:rsidRDefault="002E6DA4" w:rsidP="002E0D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6DA4" w:rsidRPr="00773B9A" w:rsidTr="003F1097">
        <w:tc>
          <w:tcPr>
            <w:tcW w:w="675" w:type="dxa"/>
          </w:tcPr>
          <w:p w:rsidR="002E6DA4" w:rsidRPr="00773B9A" w:rsidRDefault="002E6DA4" w:rsidP="002E0D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773B9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2E6DA4" w:rsidRPr="00773B9A" w:rsidRDefault="002E6DA4" w:rsidP="002E0D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3B9A">
              <w:rPr>
                <w:rFonts w:ascii="Times New Roman" w:hAnsi="Times New Roman"/>
                <w:sz w:val="24"/>
                <w:szCs w:val="24"/>
              </w:rPr>
              <w:t>Магазин «Саяны» п. Икейский</w:t>
            </w:r>
          </w:p>
        </w:tc>
        <w:tc>
          <w:tcPr>
            <w:tcW w:w="2410" w:type="dxa"/>
          </w:tcPr>
          <w:p w:rsidR="002E6DA4" w:rsidRPr="00773B9A" w:rsidRDefault="002E6DA4" w:rsidP="002E0D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3B9A">
              <w:rPr>
                <w:rFonts w:ascii="Times New Roman" w:hAnsi="Times New Roman"/>
                <w:sz w:val="24"/>
                <w:szCs w:val="24"/>
              </w:rPr>
              <w:t>Территория вокруг магазина до дороги</w:t>
            </w:r>
          </w:p>
        </w:tc>
        <w:tc>
          <w:tcPr>
            <w:tcW w:w="1966" w:type="dxa"/>
          </w:tcPr>
          <w:p w:rsidR="002E6DA4" w:rsidRPr="00773B9A" w:rsidRDefault="002E6DA4" w:rsidP="002E0D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3B9A">
              <w:rPr>
                <w:rFonts w:ascii="Times New Roman" w:hAnsi="Times New Roman"/>
                <w:sz w:val="24"/>
                <w:szCs w:val="24"/>
              </w:rPr>
              <w:t>ИП Корецкая Р.Н.</w:t>
            </w:r>
          </w:p>
        </w:tc>
        <w:tc>
          <w:tcPr>
            <w:tcW w:w="1543" w:type="dxa"/>
          </w:tcPr>
          <w:p w:rsidR="002E6DA4" w:rsidRPr="00773B9A" w:rsidRDefault="002E6DA4" w:rsidP="002E0D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6DA4" w:rsidRPr="00773B9A" w:rsidTr="003F1097">
        <w:tc>
          <w:tcPr>
            <w:tcW w:w="675" w:type="dxa"/>
          </w:tcPr>
          <w:p w:rsidR="002E6DA4" w:rsidRPr="00773B9A" w:rsidRDefault="002E6DA4" w:rsidP="002E0D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773B9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2E6DA4" w:rsidRPr="00773B9A" w:rsidRDefault="002E6DA4" w:rsidP="002E0D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3B9A">
              <w:rPr>
                <w:rFonts w:ascii="Times New Roman" w:hAnsi="Times New Roman"/>
                <w:sz w:val="24"/>
                <w:szCs w:val="24"/>
              </w:rPr>
              <w:t>Магазин «Удачный»</w:t>
            </w:r>
          </w:p>
        </w:tc>
        <w:tc>
          <w:tcPr>
            <w:tcW w:w="2410" w:type="dxa"/>
          </w:tcPr>
          <w:p w:rsidR="002E6DA4" w:rsidRPr="00773B9A" w:rsidRDefault="002E6DA4" w:rsidP="002E0D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3B9A">
              <w:rPr>
                <w:rFonts w:ascii="Times New Roman" w:hAnsi="Times New Roman"/>
                <w:sz w:val="24"/>
                <w:szCs w:val="24"/>
              </w:rPr>
              <w:t>Территория вокруг магазина до дороги и близлежащих домов</w:t>
            </w:r>
          </w:p>
        </w:tc>
        <w:tc>
          <w:tcPr>
            <w:tcW w:w="1966" w:type="dxa"/>
          </w:tcPr>
          <w:p w:rsidR="002E6DA4" w:rsidRPr="00773B9A" w:rsidRDefault="002E6DA4" w:rsidP="002E0D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3B9A">
              <w:rPr>
                <w:rFonts w:ascii="Times New Roman" w:hAnsi="Times New Roman"/>
                <w:sz w:val="24"/>
                <w:szCs w:val="24"/>
              </w:rPr>
              <w:t>И.П. Бушмакина Т.П.</w:t>
            </w:r>
          </w:p>
        </w:tc>
        <w:tc>
          <w:tcPr>
            <w:tcW w:w="1543" w:type="dxa"/>
          </w:tcPr>
          <w:p w:rsidR="002E6DA4" w:rsidRPr="00773B9A" w:rsidRDefault="002E6DA4" w:rsidP="002E0D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6DA4" w:rsidRPr="00773B9A" w:rsidTr="003F1097">
        <w:tc>
          <w:tcPr>
            <w:tcW w:w="675" w:type="dxa"/>
          </w:tcPr>
          <w:p w:rsidR="002E6DA4" w:rsidRPr="00773B9A" w:rsidRDefault="002E6DA4" w:rsidP="002E0D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773B9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2E6DA4" w:rsidRPr="00773B9A" w:rsidRDefault="002E6DA4" w:rsidP="002E0D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3B9A">
              <w:rPr>
                <w:rFonts w:ascii="Times New Roman" w:hAnsi="Times New Roman"/>
                <w:sz w:val="24"/>
                <w:szCs w:val="24"/>
              </w:rPr>
              <w:t xml:space="preserve">Магазины  «Родничок № 5», «Родничек № 6» </w:t>
            </w:r>
          </w:p>
        </w:tc>
        <w:tc>
          <w:tcPr>
            <w:tcW w:w="2410" w:type="dxa"/>
          </w:tcPr>
          <w:p w:rsidR="002E6DA4" w:rsidRPr="00773B9A" w:rsidRDefault="002E6DA4" w:rsidP="002E0D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3B9A">
              <w:rPr>
                <w:rFonts w:ascii="Times New Roman" w:hAnsi="Times New Roman"/>
                <w:sz w:val="24"/>
                <w:szCs w:val="24"/>
              </w:rPr>
              <w:t xml:space="preserve">Территории вокруг магазинов до близлежащих домов </w:t>
            </w:r>
          </w:p>
        </w:tc>
        <w:tc>
          <w:tcPr>
            <w:tcW w:w="1966" w:type="dxa"/>
          </w:tcPr>
          <w:p w:rsidR="002E6DA4" w:rsidRPr="00773B9A" w:rsidRDefault="002E6DA4" w:rsidP="002E0D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3B9A">
              <w:rPr>
                <w:rFonts w:ascii="Times New Roman" w:hAnsi="Times New Roman"/>
                <w:sz w:val="24"/>
                <w:szCs w:val="24"/>
              </w:rPr>
              <w:t>Черепкова О.В.</w:t>
            </w:r>
          </w:p>
          <w:p w:rsidR="002E6DA4" w:rsidRPr="00773B9A" w:rsidRDefault="002E6DA4" w:rsidP="002E0D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3B9A">
              <w:rPr>
                <w:rFonts w:ascii="Times New Roman" w:hAnsi="Times New Roman"/>
                <w:sz w:val="24"/>
                <w:szCs w:val="24"/>
              </w:rPr>
              <w:t>Щекина Н.Б.</w:t>
            </w:r>
          </w:p>
        </w:tc>
        <w:tc>
          <w:tcPr>
            <w:tcW w:w="1543" w:type="dxa"/>
          </w:tcPr>
          <w:p w:rsidR="002E6DA4" w:rsidRPr="00773B9A" w:rsidRDefault="002E6DA4" w:rsidP="002E0D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6DA4" w:rsidRPr="00773B9A" w:rsidTr="003F1097">
        <w:tc>
          <w:tcPr>
            <w:tcW w:w="675" w:type="dxa"/>
          </w:tcPr>
          <w:p w:rsidR="002E6DA4" w:rsidRPr="00773B9A" w:rsidRDefault="002E6DA4" w:rsidP="002E0D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773B9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2E6DA4" w:rsidRPr="00773B9A" w:rsidRDefault="002E6DA4" w:rsidP="002E0D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3B9A">
              <w:rPr>
                <w:rFonts w:ascii="Times New Roman" w:hAnsi="Times New Roman"/>
                <w:sz w:val="24"/>
                <w:szCs w:val="24"/>
              </w:rPr>
              <w:t>Магазин Тлунского РАЙПО</w:t>
            </w:r>
          </w:p>
        </w:tc>
        <w:tc>
          <w:tcPr>
            <w:tcW w:w="2410" w:type="dxa"/>
          </w:tcPr>
          <w:p w:rsidR="002E6DA4" w:rsidRPr="00773B9A" w:rsidRDefault="002E6DA4" w:rsidP="002E0D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3B9A">
              <w:rPr>
                <w:rFonts w:ascii="Times New Roman" w:hAnsi="Times New Roman"/>
                <w:sz w:val="24"/>
                <w:szCs w:val="24"/>
              </w:rPr>
              <w:t>Территория магазина и по улице от торговых рядов до дороги</w:t>
            </w:r>
          </w:p>
        </w:tc>
        <w:tc>
          <w:tcPr>
            <w:tcW w:w="1966" w:type="dxa"/>
          </w:tcPr>
          <w:p w:rsidR="002E6DA4" w:rsidRPr="00773B9A" w:rsidRDefault="002E6DA4" w:rsidP="002E0D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3B9A">
              <w:rPr>
                <w:rFonts w:ascii="Times New Roman" w:hAnsi="Times New Roman"/>
                <w:sz w:val="24"/>
                <w:szCs w:val="24"/>
              </w:rPr>
              <w:t>Ботвенко Н.М.</w:t>
            </w:r>
          </w:p>
        </w:tc>
        <w:tc>
          <w:tcPr>
            <w:tcW w:w="1543" w:type="dxa"/>
          </w:tcPr>
          <w:p w:rsidR="002E6DA4" w:rsidRPr="00773B9A" w:rsidRDefault="002E6DA4" w:rsidP="002E0D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6DA4" w:rsidRPr="00773B9A" w:rsidTr="003F1097">
        <w:tc>
          <w:tcPr>
            <w:tcW w:w="675" w:type="dxa"/>
          </w:tcPr>
          <w:p w:rsidR="002E6DA4" w:rsidRPr="00773B9A" w:rsidRDefault="002E6DA4" w:rsidP="002E0D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773B9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2E6DA4" w:rsidRPr="00773B9A" w:rsidRDefault="002E6DA4" w:rsidP="002E0D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3B9A">
              <w:rPr>
                <w:rFonts w:ascii="Times New Roman" w:hAnsi="Times New Roman"/>
                <w:sz w:val="24"/>
                <w:szCs w:val="24"/>
              </w:rPr>
              <w:t>Магазин «Байкал»</w:t>
            </w:r>
          </w:p>
        </w:tc>
        <w:tc>
          <w:tcPr>
            <w:tcW w:w="2410" w:type="dxa"/>
          </w:tcPr>
          <w:p w:rsidR="002E6DA4" w:rsidRPr="00773B9A" w:rsidRDefault="002E6DA4" w:rsidP="002E0D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3B9A">
              <w:rPr>
                <w:rFonts w:ascii="Times New Roman" w:hAnsi="Times New Roman"/>
                <w:sz w:val="24"/>
                <w:szCs w:val="24"/>
              </w:rPr>
              <w:t>Территория вокруг магазина до дороги и близлежащих домов</w:t>
            </w:r>
          </w:p>
        </w:tc>
        <w:tc>
          <w:tcPr>
            <w:tcW w:w="1966" w:type="dxa"/>
          </w:tcPr>
          <w:p w:rsidR="002E6DA4" w:rsidRPr="00773B9A" w:rsidRDefault="002E6DA4" w:rsidP="002E0D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3B9A">
              <w:rPr>
                <w:rFonts w:ascii="Times New Roman" w:hAnsi="Times New Roman"/>
                <w:sz w:val="24"/>
                <w:szCs w:val="24"/>
              </w:rPr>
              <w:t>ИП Гордеев А.В.</w:t>
            </w:r>
          </w:p>
        </w:tc>
        <w:tc>
          <w:tcPr>
            <w:tcW w:w="1543" w:type="dxa"/>
          </w:tcPr>
          <w:p w:rsidR="002E6DA4" w:rsidRPr="00773B9A" w:rsidRDefault="002E6DA4" w:rsidP="002E0D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6DA4" w:rsidRPr="00773B9A" w:rsidTr="003F1097">
        <w:tc>
          <w:tcPr>
            <w:tcW w:w="675" w:type="dxa"/>
          </w:tcPr>
          <w:p w:rsidR="002E6DA4" w:rsidRPr="00773B9A" w:rsidRDefault="002E6DA4" w:rsidP="002E0D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773B9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2E6DA4" w:rsidRPr="00773B9A" w:rsidRDefault="002E6DA4" w:rsidP="002E0D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3B9A">
              <w:rPr>
                <w:rFonts w:ascii="Times New Roman" w:hAnsi="Times New Roman"/>
                <w:sz w:val="24"/>
                <w:szCs w:val="24"/>
              </w:rPr>
              <w:t>Магазин «Ручеёк»</w:t>
            </w:r>
          </w:p>
        </w:tc>
        <w:tc>
          <w:tcPr>
            <w:tcW w:w="2410" w:type="dxa"/>
          </w:tcPr>
          <w:p w:rsidR="002E6DA4" w:rsidRPr="00773B9A" w:rsidRDefault="002E6DA4" w:rsidP="002E0D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3B9A">
              <w:rPr>
                <w:rFonts w:ascii="Times New Roman" w:hAnsi="Times New Roman"/>
                <w:sz w:val="24"/>
                <w:szCs w:val="24"/>
              </w:rPr>
              <w:t>Территория магазина до дороги</w:t>
            </w:r>
          </w:p>
        </w:tc>
        <w:tc>
          <w:tcPr>
            <w:tcW w:w="1966" w:type="dxa"/>
          </w:tcPr>
          <w:p w:rsidR="002E6DA4" w:rsidRPr="00773B9A" w:rsidRDefault="002E6DA4" w:rsidP="002E0D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3B9A">
              <w:rPr>
                <w:rFonts w:ascii="Times New Roman" w:hAnsi="Times New Roman"/>
                <w:sz w:val="24"/>
                <w:szCs w:val="24"/>
              </w:rPr>
              <w:t>ИП Хайкара П.А.</w:t>
            </w:r>
          </w:p>
        </w:tc>
        <w:tc>
          <w:tcPr>
            <w:tcW w:w="1543" w:type="dxa"/>
          </w:tcPr>
          <w:p w:rsidR="002E6DA4" w:rsidRPr="00773B9A" w:rsidRDefault="002E6DA4" w:rsidP="002E0D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E6DA4" w:rsidRPr="002E0D40" w:rsidRDefault="002E6DA4" w:rsidP="002E0D40">
      <w:pPr>
        <w:pStyle w:val="NoSpacing"/>
        <w:rPr>
          <w:rFonts w:ascii="Times New Roman" w:hAnsi="Times New Roman"/>
          <w:sz w:val="24"/>
          <w:szCs w:val="24"/>
        </w:rPr>
      </w:pPr>
    </w:p>
    <w:p w:rsidR="002E6DA4" w:rsidRPr="002E0D40" w:rsidRDefault="002E6DA4" w:rsidP="002E0D40">
      <w:pPr>
        <w:pStyle w:val="NoSpacing"/>
        <w:rPr>
          <w:rFonts w:ascii="Times New Roman" w:hAnsi="Times New Roman"/>
          <w:sz w:val="24"/>
          <w:szCs w:val="24"/>
        </w:rPr>
      </w:pPr>
    </w:p>
    <w:p w:rsidR="002E6DA4" w:rsidRDefault="002E6DA4" w:rsidP="002E0D40">
      <w:pPr>
        <w:ind w:firstLine="708"/>
        <w:rPr>
          <w:sz w:val="28"/>
          <w:szCs w:val="28"/>
        </w:rPr>
      </w:pPr>
    </w:p>
    <w:p w:rsidR="002E6DA4" w:rsidRDefault="002E6DA4" w:rsidP="002E0D40">
      <w:pPr>
        <w:ind w:firstLine="708"/>
        <w:rPr>
          <w:sz w:val="28"/>
          <w:szCs w:val="28"/>
        </w:rPr>
      </w:pPr>
    </w:p>
    <w:p w:rsidR="002E6DA4" w:rsidRDefault="002E6DA4" w:rsidP="002E0D40">
      <w:pPr>
        <w:ind w:firstLine="708"/>
        <w:rPr>
          <w:sz w:val="28"/>
          <w:szCs w:val="28"/>
        </w:rPr>
      </w:pPr>
    </w:p>
    <w:p w:rsidR="002E6DA4" w:rsidRDefault="002E6DA4" w:rsidP="002E0D40">
      <w:pPr>
        <w:ind w:firstLine="708"/>
        <w:rPr>
          <w:sz w:val="28"/>
          <w:szCs w:val="28"/>
        </w:rPr>
      </w:pPr>
    </w:p>
    <w:p w:rsidR="002E6DA4" w:rsidRDefault="002E6DA4" w:rsidP="002E0D40">
      <w:pPr>
        <w:ind w:firstLine="708"/>
        <w:rPr>
          <w:sz w:val="28"/>
          <w:szCs w:val="28"/>
        </w:rPr>
      </w:pPr>
    </w:p>
    <w:p w:rsidR="002E6DA4" w:rsidRDefault="002E6DA4" w:rsidP="002E0D40">
      <w:pPr>
        <w:ind w:firstLine="708"/>
        <w:rPr>
          <w:sz w:val="28"/>
          <w:szCs w:val="28"/>
        </w:rPr>
      </w:pPr>
    </w:p>
    <w:p w:rsidR="002E6DA4" w:rsidRDefault="002E6DA4" w:rsidP="002E0D40">
      <w:pPr>
        <w:ind w:firstLine="708"/>
        <w:rPr>
          <w:sz w:val="28"/>
          <w:szCs w:val="28"/>
        </w:rPr>
      </w:pPr>
    </w:p>
    <w:p w:rsidR="002E6DA4" w:rsidRDefault="002E6DA4" w:rsidP="002E0D40">
      <w:pPr>
        <w:ind w:firstLine="708"/>
        <w:rPr>
          <w:sz w:val="28"/>
          <w:szCs w:val="28"/>
        </w:rPr>
      </w:pPr>
    </w:p>
    <w:p w:rsidR="002E6DA4" w:rsidRDefault="002E6DA4" w:rsidP="002E0D40">
      <w:pPr>
        <w:ind w:firstLine="708"/>
        <w:rPr>
          <w:sz w:val="28"/>
          <w:szCs w:val="28"/>
        </w:rPr>
      </w:pPr>
    </w:p>
    <w:p w:rsidR="002E6DA4" w:rsidRDefault="002E6DA4" w:rsidP="002E0D40">
      <w:pPr>
        <w:ind w:firstLine="708"/>
        <w:rPr>
          <w:sz w:val="28"/>
          <w:szCs w:val="28"/>
        </w:rPr>
      </w:pPr>
    </w:p>
    <w:p w:rsidR="002E6DA4" w:rsidRDefault="002E6DA4" w:rsidP="002E0D40">
      <w:pPr>
        <w:ind w:firstLine="708"/>
        <w:rPr>
          <w:sz w:val="28"/>
          <w:szCs w:val="28"/>
        </w:rPr>
      </w:pPr>
    </w:p>
    <w:p w:rsidR="002E6DA4" w:rsidRDefault="002E6DA4" w:rsidP="002E0D40">
      <w:pPr>
        <w:ind w:firstLine="708"/>
        <w:rPr>
          <w:sz w:val="28"/>
          <w:szCs w:val="28"/>
        </w:rPr>
      </w:pPr>
    </w:p>
    <w:p w:rsidR="002E6DA4" w:rsidRPr="00A30407" w:rsidRDefault="002E6DA4" w:rsidP="0008383C">
      <w:pPr>
        <w:pStyle w:val="NoSpacing"/>
        <w:rPr>
          <w:rFonts w:ascii="Times New Roman" w:hAnsi="Times New Roman"/>
          <w:sz w:val="28"/>
          <w:szCs w:val="28"/>
        </w:rPr>
      </w:pPr>
    </w:p>
    <w:sectPr w:rsidR="002E6DA4" w:rsidRPr="00A30407" w:rsidSect="009737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394644"/>
    <w:multiLevelType w:val="hybridMultilevel"/>
    <w:tmpl w:val="C3EEFE9E"/>
    <w:lvl w:ilvl="0" w:tplc="553AF564">
      <w:start w:val="1"/>
      <w:numFmt w:val="decimal"/>
      <w:lvlText w:val="%1."/>
      <w:lvlJc w:val="left"/>
      <w:pPr>
        <w:ind w:left="58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7D14FB2"/>
    <w:multiLevelType w:val="hybridMultilevel"/>
    <w:tmpl w:val="9D2646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0407"/>
    <w:rsid w:val="0003775D"/>
    <w:rsid w:val="0008383C"/>
    <w:rsid w:val="001835BB"/>
    <w:rsid w:val="00224573"/>
    <w:rsid w:val="00244610"/>
    <w:rsid w:val="002E0D40"/>
    <w:rsid w:val="002E6DA4"/>
    <w:rsid w:val="003A1949"/>
    <w:rsid w:val="003F1097"/>
    <w:rsid w:val="004F2C5D"/>
    <w:rsid w:val="005C254D"/>
    <w:rsid w:val="005C58A7"/>
    <w:rsid w:val="006E72EE"/>
    <w:rsid w:val="0070616A"/>
    <w:rsid w:val="007136F1"/>
    <w:rsid w:val="00734D64"/>
    <w:rsid w:val="00773B9A"/>
    <w:rsid w:val="00781E2C"/>
    <w:rsid w:val="007A610E"/>
    <w:rsid w:val="00973705"/>
    <w:rsid w:val="00A0622B"/>
    <w:rsid w:val="00A067AC"/>
    <w:rsid w:val="00A30407"/>
    <w:rsid w:val="00A77272"/>
    <w:rsid w:val="00BD3AF4"/>
    <w:rsid w:val="00D21FC7"/>
    <w:rsid w:val="00D60F59"/>
    <w:rsid w:val="00E12258"/>
    <w:rsid w:val="00F20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705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A304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282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69</TotalTime>
  <Pages>5</Pages>
  <Words>925</Words>
  <Characters>5273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Элемент</cp:lastModifiedBy>
  <cp:revision>14</cp:revision>
  <cp:lastPrinted>2022-04-26T00:33:00Z</cp:lastPrinted>
  <dcterms:created xsi:type="dcterms:W3CDTF">2017-07-13T02:08:00Z</dcterms:created>
  <dcterms:modified xsi:type="dcterms:W3CDTF">2022-04-26T00:38:00Z</dcterms:modified>
</cp:coreProperties>
</file>