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6" w:rsidRPr="006E0437" w:rsidRDefault="00CC675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CC6756" w:rsidRPr="006E0437" w:rsidRDefault="00CC675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CC6756" w:rsidRPr="006E0437" w:rsidRDefault="00CC675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 xml:space="preserve">ДУМА </w:t>
      </w:r>
      <w:r>
        <w:rPr>
          <w:rStyle w:val="Strong"/>
          <w:sz w:val="28"/>
          <w:szCs w:val="28"/>
        </w:rPr>
        <w:t>ИКЕЙСКОГО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CC6756" w:rsidRPr="006E0437" w:rsidRDefault="00CC675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CC6756" w:rsidRPr="006E0437" w:rsidRDefault="00CC6756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CC6756" w:rsidRDefault="00CC6756" w:rsidP="00F86758"/>
    <w:p w:rsidR="00CC6756" w:rsidRPr="006E0437" w:rsidRDefault="00CC6756" w:rsidP="00F86758"/>
    <w:p w:rsidR="00CC6756" w:rsidRPr="00C804B0" w:rsidRDefault="00CC6756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09.10.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bookmarkStart w:id="0" w:name="_GoBack"/>
      <w:bookmarkEnd w:id="0"/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 18</w:t>
      </w:r>
    </w:p>
    <w:p w:rsidR="00CC6756" w:rsidRPr="006E0437" w:rsidRDefault="00CC6756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>
        <w:rPr>
          <w:sz w:val="28"/>
          <w:szCs w:val="28"/>
        </w:rPr>
        <w:t>Икей</w:t>
      </w:r>
    </w:p>
    <w:p w:rsidR="00CC6756" w:rsidRDefault="00CC6756" w:rsidP="00F86758">
      <w:pPr>
        <w:keepNext/>
        <w:keepLines/>
        <w:outlineLvl w:val="0"/>
        <w:rPr>
          <w:b/>
          <w:sz w:val="28"/>
          <w:szCs w:val="28"/>
        </w:rPr>
      </w:pPr>
    </w:p>
    <w:p w:rsidR="00CC6756" w:rsidRDefault="00CC6756"/>
    <w:p w:rsidR="00CC6756" w:rsidRPr="00117676" w:rsidRDefault="00CC6756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>О внесении изменений в П</w:t>
      </w:r>
      <w:r w:rsidRPr="000028B2">
        <w:rPr>
          <w:b/>
          <w:bCs/>
          <w:i/>
          <w:kern w:val="2"/>
          <w:sz w:val="28"/>
          <w:szCs w:val="28"/>
        </w:rPr>
        <w:t>оложени</w:t>
      </w:r>
      <w:r>
        <w:rPr>
          <w:b/>
          <w:bCs/>
          <w:i/>
          <w:kern w:val="2"/>
          <w:sz w:val="28"/>
          <w:szCs w:val="28"/>
        </w:rPr>
        <w:t>е</w:t>
      </w:r>
      <w:r w:rsidRPr="000028B2">
        <w:rPr>
          <w:b/>
          <w:bCs/>
          <w:i/>
          <w:kern w:val="2"/>
          <w:sz w:val="28"/>
          <w:szCs w:val="28"/>
        </w:rPr>
        <w:t xml:space="preserve"> о муниципальном жилищном контроле</w:t>
      </w:r>
      <w:r>
        <w:rPr>
          <w:b/>
          <w:bCs/>
          <w:i/>
          <w:sz w:val="28"/>
          <w:szCs w:val="28"/>
        </w:rPr>
        <w:t>в Икейском</w:t>
      </w:r>
      <w:r w:rsidRPr="000028B2">
        <w:rPr>
          <w:b/>
          <w:i/>
          <w:sz w:val="28"/>
          <w:szCs w:val="28"/>
        </w:rPr>
        <w:t xml:space="preserve"> 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 xml:space="preserve">и, утвержденное решением Думы Икейского сельского поселения </w:t>
      </w:r>
      <w:r w:rsidRPr="00117676">
        <w:rPr>
          <w:b/>
          <w:bCs/>
          <w:i/>
          <w:sz w:val="28"/>
          <w:szCs w:val="28"/>
        </w:rPr>
        <w:t>от 2</w:t>
      </w:r>
      <w:r>
        <w:rPr>
          <w:b/>
          <w:bCs/>
          <w:i/>
          <w:sz w:val="28"/>
          <w:szCs w:val="28"/>
        </w:rPr>
        <w:t>6</w:t>
      </w:r>
      <w:r w:rsidRPr="00117676">
        <w:rPr>
          <w:b/>
          <w:bCs/>
          <w:i/>
          <w:sz w:val="28"/>
          <w:szCs w:val="28"/>
        </w:rPr>
        <w:t> </w:t>
      </w:r>
      <w:r>
        <w:rPr>
          <w:b/>
          <w:bCs/>
          <w:i/>
          <w:sz w:val="28"/>
          <w:szCs w:val="28"/>
        </w:rPr>
        <w:t>ноября 2021 года № 22</w:t>
      </w:r>
    </w:p>
    <w:p w:rsidR="00CC6756" w:rsidRDefault="00CC675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756" w:rsidRPr="009E6D5D" w:rsidRDefault="00CC6756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 xml:space="preserve">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>
        <w:rPr>
          <w:kern w:val="2"/>
          <w:sz w:val="28"/>
          <w:szCs w:val="28"/>
        </w:rPr>
        <w:t>Икейского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CC6756" w:rsidRPr="009E6D5D" w:rsidRDefault="00CC6756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CC6756" w:rsidRDefault="00CC6756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CC6756" w:rsidRPr="005C5156" w:rsidRDefault="00CC6756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CC6756" w:rsidRDefault="00CC6756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</w:t>
      </w:r>
      <w:r>
        <w:rPr>
          <w:bCs/>
          <w:kern w:val="2"/>
          <w:sz w:val="28"/>
          <w:szCs w:val="28"/>
        </w:rPr>
        <w:t xml:space="preserve">Внести в </w:t>
      </w:r>
      <w:r w:rsidRPr="00941085">
        <w:rPr>
          <w:bCs/>
          <w:kern w:val="2"/>
          <w:sz w:val="28"/>
          <w:szCs w:val="28"/>
        </w:rPr>
        <w:t xml:space="preserve">Положение о муниципальном жилищном контроле в </w:t>
      </w:r>
      <w:r>
        <w:rPr>
          <w:bCs/>
          <w:kern w:val="2"/>
          <w:sz w:val="28"/>
          <w:szCs w:val="28"/>
        </w:rPr>
        <w:t xml:space="preserve">Икейском сельском поселении, утвержденное решением Думы Икейского сельского поселения </w:t>
      </w:r>
      <w:r>
        <w:rPr>
          <w:bCs/>
          <w:sz w:val="28"/>
          <w:szCs w:val="28"/>
        </w:rPr>
        <w:t>от 26</w:t>
      </w:r>
      <w:r w:rsidRPr="0011767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ноя</w:t>
      </w:r>
      <w:r w:rsidRPr="00117676">
        <w:rPr>
          <w:bCs/>
          <w:sz w:val="28"/>
          <w:szCs w:val="28"/>
        </w:rPr>
        <w:t>бря 2021 года № </w:t>
      </w:r>
      <w:r>
        <w:rPr>
          <w:bCs/>
          <w:sz w:val="28"/>
          <w:szCs w:val="28"/>
        </w:rPr>
        <w:t>22</w:t>
      </w:r>
      <w:r>
        <w:rPr>
          <w:bCs/>
          <w:kern w:val="2"/>
          <w:sz w:val="28"/>
          <w:szCs w:val="28"/>
        </w:rPr>
        <w:t>следующие изменения:</w:t>
      </w:r>
    </w:p>
    <w:p w:rsidR="00CC6756" w:rsidRDefault="00CC6756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в</w:t>
      </w:r>
      <w:r w:rsidRPr="00E223BC">
        <w:rPr>
          <w:bCs/>
          <w:kern w:val="2"/>
          <w:sz w:val="28"/>
          <w:szCs w:val="28"/>
        </w:rPr>
        <w:t xml:space="preserve"> пункте 1.4 слова «далее – должностные лица» заменить словами «далее – должностное лицо»</w:t>
      </w:r>
      <w:r>
        <w:rPr>
          <w:bCs/>
          <w:kern w:val="2"/>
          <w:sz w:val="28"/>
          <w:szCs w:val="28"/>
        </w:rPr>
        <w:t>;</w:t>
      </w:r>
    </w:p>
    <w:p w:rsidR="00CC6756" w:rsidRDefault="00CC6756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1.2. в пункте 3.4. слова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» заменить словами «</w:t>
      </w:r>
      <w:r w:rsidRPr="00717ABD">
        <w:rPr>
          <w:sz w:val="28"/>
          <w:szCs w:val="28"/>
        </w:rPr>
        <w:t>Федерального закона № 248</w:t>
      </w:r>
      <w:r>
        <w:rPr>
          <w:sz w:val="28"/>
          <w:szCs w:val="28"/>
        </w:rPr>
        <w:t>-ФЗ»;</w:t>
      </w:r>
    </w:p>
    <w:p w:rsidR="00CC6756" w:rsidRDefault="00CC6756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1.3. в пункте 3.9. слова «граждан, юридических лиц и индивидуальных предпринимателей» заменить словами «контролируемых лиц»;</w:t>
      </w:r>
    </w:p>
    <w:p w:rsidR="00CC6756" w:rsidRPr="00941085" w:rsidRDefault="00CC6756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1.4. пункт 3.11. изложить в следующей редакции:  </w:t>
      </w:r>
    </w:p>
    <w:p w:rsidR="00CC6756" w:rsidRPr="00461542" w:rsidRDefault="00CC6756" w:rsidP="004615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542">
        <w:rPr>
          <w:rFonts w:ascii="Times New Roman" w:hAnsi="Times New Roman" w:cs="Times New Roman"/>
          <w:sz w:val="28"/>
          <w:szCs w:val="28"/>
        </w:rPr>
        <w:t>«3.1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1542">
        <w:rPr>
          <w:rFonts w:ascii="Times New Roman" w:hAnsi="Times New Roman" w:cs="Times New Roman"/>
          <w:sz w:val="28"/>
          <w:szCs w:val="28"/>
        </w:rPr>
        <w:t>. В</w:t>
      </w:r>
      <w:r w:rsidRPr="00461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CC6756" w:rsidRPr="00461542" w:rsidRDefault="00CC6756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C6756" w:rsidRPr="00461542" w:rsidRDefault="00CC6756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CC6756" w:rsidRDefault="00CC6756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6756" w:rsidRPr="00F86758" w:rsidRDefault="00CC6756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газете «</w:t>
      </w:r>
      <w:r>
        <w:rPr>
          <w:rFonts w:ascii="Times New Roman" w:hAnsi="Times New Roman" w:cs="Times New Roman"/>
          <w:b w:val="0"/>
          <w:sz w:val="28"/>
          <w:szCs w:val="28"/>
        </w:rPr>
        <w:t>Икейский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C6756" w:rsidRPr="00F86758" w:rsidRDefault="00CC675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C6756" w:rsidRPr="00F86758" w:rsidRDefault="00CC675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C6756" w:rsidRPr="00F86758" w:rsidRDefault="00CC6756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Икейского</w:t>
      </w:r>
    </w:p>
    <w:p w:rsidR="00CC6756" w:rsidRPr="00F86758" w:rsidRDefault="00CC6756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С.А. Мусаев</w:t>
      </w:r>
    </w:p>
    <w:sectPr w:rsidR="00CC6756" w:rsidRPr="00F86758" w:rsidSect="007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56" w:rsidRDefault="00CC6756" w:rsidP="002B4B55">
      <w:r>
        <w:separator/>
      </w:r>
    </w:p>
  </w:endnote>
  <w:endnote w:type="continuationSeparator" w:id="1">
    <w:p w:rsidR="00CC6756" w:rsidRDefault="00CC6756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56" w:rsidRDefault="00CC6756" w:rsidP="002B4B55">
      <w:r>
        <w:separator/>
      </w:r>
    </w:p>
  </w:footnote>
  <w:footnote w:type="continuationSeparator" w:id="1">
    <w:p w:rsidR="00CC6756" w:rsidRDefault="00CC6756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0028B2"/>
    <w:rsid w:val="00076881"/>
    <w:rsid w:val="000A7050"/>
    <w:rsid w:val="00117676"/>
    <w:rsid w:val="00117A24"/>
    <w:rsid w:val="00173AF4"/>
    <w:rsid w:val="00185CF5"/>
    <w:rsid w:val="001B29E5"/>
    <w:rsid w:val="001B45DF"/>
    <w:rsid w:val="0020151B"/>
    <w:rsid w:val="002542CC"/>
    <w:rsid w:val="002B4B55"/>
    <w:rsid w:val="003D5BCA"/>
    <w:rsid w:val="003E5BED"/>
    <w:rsid w:val="00461542"/>
    <w:rsid w:val="004F311D"/>
    <w:rsid w:val="00510946"/>
    <w:rsid w:val="005C5156"/>
    <w:rsid w:val="00612D6F"/>
    <w:rsid w:val="0061348F"/>
    <w:rsid w:val="00613E49"/>
    <w:rsid w:val="00615C66"/>
    <w:rsid w:val="006E0437"/>
    <w:rsid w:val="00704853"/>
    <w:rsid w:val="00717ABD"/>
    <w:rsid w:val="007B14EC"/>
    <w:rsid w:val="007B7259"/>
    <w:rsid w:val="00941085"/>
    <w:rsid w:val="009E6D5D"/>
    <w:rsid w:val="00A06300"/>
    <w:rsid w:val="00A4518B"/>
    <w:rsid w:val="00A869C2"/>
    <w:rsid w:val="00A94BB8"/>
    <w:rsid w:val="00B117D9"/>
    <w:rsid w:val="00B253CC"/>
    <w:rsid w:val="00B333F1"/>
    <w:rsid w:val="00BF671C"/>
    <w:rsid w:val="00C3178C"/>
    <w:rsid w:val="00C47C61"/>
    <w:rsid w:val="00C55931"/>
    <w:rsid w:val="00C804B0"/>
    <w:rsid w:val="00C82A5E"/>
    <w:rsid w:val="00CC6756"/>
    <w:rsid w:val="00CF037C"/>
    <w:rsid w:val="00D872CF"/>
    <w:rsid w:val="00DE16CB"/>
    <w:rsid w:val="00DE3B3D"/>
    <w:rsid w:val="00DE3FB2"/>
    <w:rsid w:val="00E17FA2"/>
    <w:rsid w:val="00E223BC"/>
    <w:rsid w:val="00E840E6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3AF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173AF4"/>
    <w:pPr>
      <w:suppressAutoHyphens/>
    </w:pPr>
    <w:rPr>
      <w:rFonts w:eastAsia="Times New Roman" w:cs="Calibri"/>
      <w:lang w:eastAsia="zh-CN"/>
    </w:rPr>
  </w:style>
  <w:style w:type="character" w:customStyle="1" w:styleId="10">
    <w:name w:val="Текст сноски Знак1"/>
    <w:basedOn w:val="DefaultParagraphFont"/>
    <w:uiPriority w:val="99"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173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AF4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B45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B45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0028B2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461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381</Words>
  <Characters>2177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2023-10-10T02:58:00Z</cp:lastPrinted>
  <dcterms:created xsi:type="dcterms:W3CDTF">2022-12-01T05:21:00Z</dcterms:created>
  <dcterms:modified xsi:type="dcterms:W3CDTF">2023-10-10T02:59:00Z</dcterms:modified>
</cp:coreProperties>
</file>