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2D" w:rsidRPr="006E0437" w:rsidRDefault="0055552D" w:rsidP="00995EE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6E0437">
        <w:rPr>
          <w:rStyle w:val="Strong"/>
          <w:bCs/>
          <w:sz w:val="28"/>
          <w:szCs w:val="28"/>
        </w:rPr>
        <w:t>ИРКУТСКАЯ ОБЛАСТЬ</w:t>
      </w:r>
    </w:p>
    <w:p w:rsidR="0055552D" w:rsidRPr="006E0437" w:rsidRDefault="0055552D" w:rsidP="00995EE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6E0437">
        <w:rPr>
          <w:rStyle w:val="Strong"/>
          <w:bCs/>
          <w:sz w:val="28"/>
          <w:szCs w:val="28"/>
        </w:rPr>
        <w:t>ТУЛУНСКИЙ РАЙОН</w:t>
      </w:r>
    </w:p>
    <w:p w:rsidR="0055552D" w:rsidRPr="006E0437" w:rsidRDefault="0055552D" w:rsidP="00995EE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6E0437">
        <w:rPr>
          <w:rStyle w:val="Strong"/>
          <w:bCs/>
          <w:sz w:val="28"/>
          <w:szCs w:val="28"/>
        </w:rPr>
        <w:t xml:space="preserve">ДУМА </w:t>
      </w:r>
      <w:r>
        <w:rPr>
          <w:rStyle w:val="Strong"/>
          <w:bCs/>
          <w:sz w:val="28"/>
          <w:szCs w:val="28"/>
        </w:rPr>
        <w:t>ИКЕЙСКОГО</w:t>
      </w:r>
      <w:r w:rsidRPr="006E0437">
        <w:rPr>
          <w:rStyle w:val="Strong"/>
          <w:bCs/>
          <w:sz w:val="28"/>
          <w:szCs w:val="28"/>
        </w:rPr>
        <w:t xml:space="preserve"> СЕЛЬСКОГО ПОСЕЛЕНИЯ</w:t>
      </w:r>
    </w:p>
    <w:p w:rsidR="0055552D" w:rsidRPr="006E0437" w:rsidRDefault="0055552D" w:rsidP="00995EE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55552D" w:rsidRPr="006E0437" w:rsidRDefault="0055552D" w:rsidP="00995EE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6E0437">
        <w:rPr>
          <w:rStyle w:val="Strong"/>
          <w:bCs/>
          <w:sz w:val="28"/>
          <w:szCs w:val="28"/>
        </w:rPr>
        <w:t>РЕШЕНИЕ</w:t>
      </w:r>
    </w:p>
    <w:p w:rsidR="0055552D" w:rsidRDefault="0055552D" w:rsidP="00995EE6"/>
    <w:p w:rsidR="0055552D" w:rsidRPr="006E0437" w:rsidRDefault="0055552D" w:rsidP="00995EE6"/>
    <w:p w:rsidR="0055552D" w:rsidRPr="00C804B0" w:rsidRDefault="0055552D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27.04.</w:t>
      </w:r>
      <w:smartTag w:uri="urn:schemas-microsoft-com:office:smarttags" w:element="metricconverter">
        <w:smartTagPr>
          <w:attr w:name="ProductID" w:val="2023 г"/>
        </w:smartTagPr>
        <w:r w:rsidRPr="00C804B0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23</w:t>
        </w:r>
        <w:r w:rsidRPr="00C804B0">
          <w:rPr>
            <w:b/>
            <w:sz w:val="28"/>
            <w:szCs w:val="28"/>
          </w:rPr>
          <w:t xml:space="preserve"> г</w:t>
        </w:r>
      </w:smartTag>
      <w:r w:rsidRPr="00C804B0">
        <w:rPr>
          <w:b/>
          <w:sz w:val="28"/>
          <w:szCs w:val="28"/>
        </w:rPr>
        <w:t xml:space="preserve">.                                   </w:t>
      </w:r>
      <w:r>
        <w:rPr>
          <w:b/>
          <w:sz w:val="28"/>
          <w:szCs w:val="28"/>
        </w:rPr>
        <w:t xml:space="preserve">      </w:t>
      </w:r>
      <w:r w:rsidRPr="00C804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№ 7</w:t>
      </w:r>
    </w:p>
    <w:p w:rsidR="0055552D" w:rsidRPr="006E0437" w:rsidRDefault="0055552D" w:rsidP="00995EE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55552D" w:rsidRDefault="0055552D" w:rsidP="00995EE6">
      <w:pPr>
        <w:keepNext/>
        <w:keepLines/>
        <w:outlineLvl w:val="0"/>
        <w:rPr>
          <w:b/>
          <w:sz w:val="28"/>
          <w:szCs w:val="28"/>
        </w:rPr>
      </w:pPr>
    </w:p>
    <w:p w:rsidR="0055552D" w:rsidRDefault="0055552D" w:rsidP="00995EE6"/>
    <w:p w:rsidR="0055552D" w:rsidRPr="00973CFD" w:rsidRDefault="0055552D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hAnsi="Times New Roman" w:cs="Times New Roman"/>
          <w:i/>
          <w:sz w:val="28"/>
          <w:szCs w:val="28"/>
          <w:lang w:eastAsia="en-US"/>
        </w:rPr>
        <w:t>порядке предоставления жилых помещений специализированного жилищного фонд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а Ик</w:t>
      </w:r>
      <w:r w:rsidRPr="003A1CAF">
        <w:rPr>
          <w:rFonts w:ascii="Times New Roman" w:hAnsi="Times New Roman" w:cs="Times New Roman"/>
          <w:i/>
          <w:sz w:val="28"/>
          <w:szCs w:val="28"/>
          <w:lang w:eastAsia="en-US"/>
        </w:rPr>
        <w:t>ейского сельского поселения</w:t>
      </w:r>
    </w:p>
    <w:p w:rsidR="0055552D" w:rsidRPr="00973CFD" w:rsidRDefault="0055552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52D" w:rsidRDefault="0055552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Жилищным </w:t>
      </w:r>
      <w:r w:rsidRPr="00325DF4">
        <w:rPr>
          <w:sz w:val="28"/>
          <w:szCs w:val="28"/>
        </w:rPr>
        <w:t>кодексом Российской</w:t>
      </w:r>
      <w:r>
        <w:rPr>
          <w:sz w:val="28"/>
          <w:szCs w:val="28"/>
        </w:rPr>
        <w:t xml:space="preserve"> Федерации, </w:t>
      </w:r>
      <w:r w:rsidRPr="00325DF4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sz w:val="28"/>
          <w:szCs w:val="28"/>
        </w:rPr>
        <w:t xml:space="preserve"> от 14 мая 2021 года №292/пр «Об утверждении Правил пользования жилыми помещениями»</w:t>
      </w:r>
      <w:r>
        <w:rPr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Икейского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Икейского сельского поселения</w:t>
      </w:r>
    </w:p>
    <w:p w:rsidR="0055552D" w:rsidRDefault="0055552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52D" w:rsidRPr="0093454D" w:rsidRDefault="0055552D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55552D" w:rsidRDefault="0055552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52D" w:rsidRPr="00B75A0C" w:rsidRDefault="0055552D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 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sz w:val="28"/>
          <w:szCs w:val="28"/>
          <w:lang w:eastAsia="en-US"/>
        </w:rPr>
        <w:t>специализированного жилищного фонда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Ик</w:t>
      </w:r>
      <w:r w:rsidRPr="00B75A0C">
        <w:rPr>
          <w:sz w:val="28"/>
          <w:szCs w:val="28"/>
        </w:rPr>
        <w:t>ейского сельского поселения</w:t>
      </w:r>
      <w:r>
        <w:rPr>
          <w:kern w:val="2"/>
          <w:sz w:val="28"/>
          <w:szCs w:val="28"/>
        </w:rPr>
        <w:t>, утвержденное решением Думы Ик</w:t>
      </w:r>
      <w:r w:rsidRPr="00B75A0C"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йского сельского поселения от 09.02.2023 года №1</w:t>
      </w:r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55552D" w:rsidRDefault="0055552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55552D" w:rsidRDefault="0055552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hAnsi="Times New Roman" w:cs="Times New Roman"/>
          <w:b w:val="0"/>
          <w:sz w:val="28"/>
          <w:szCs w:val="28"/>
          <w:lang w:eastAsia="en-US"/>
        </w:rPr>
        <w:t>.»;</w:t>
      </w:r>
    </w:p>
    <w:p w:rsidR="0055552D" w:rsidRDefault="0055552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1.2. Пункт 18 исключить;</w:t>
      </w:r>
    </w:p>
    <w:p w:rsidR="0055552D" w:rsidRPr="001D6242" w:rsidRDefault="0055552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1.3</w:t>
      </w:r>
      <w:r w:rsidRPr="001D624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исключить</w:t>
      </w:r>
      <w:r w:rsidRPr="001D6242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55552D" w:rsidRPr="001D6242" w:rsidRDefault="0055552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1.4</w:t>
      </w:r>
      <w:r w:rsidRPr="001D6242">
        <w:rPr>
          <w:rFonts w:ascii="Times New Roman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Pr="001D6242">
        <w:rPr>
          <w:rFonts w:ascii="Times New Roman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55552D" w:rsidRDefault="0055552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1D62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55552D" w:rsidRDefault="0055552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55552D" w:rsidRPr="00FD659D" w:rsidRDefault="0055552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292/пр»;</w:t>
      </w:r>
    </w:p>
    <w:p w:rsidR="0055552D" w:rsidRPr="00FD659D" w:rsidRDefault="0055552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55552D" w:rsidRPr="00FD659D" w:rsidRDefault="0055552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292/пр»;</w:t>
      </w:r>
    </w:p>
    <w:p w:rsidR="0055552D" w:rsidRDefault="0055552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Пункт 105 исключить.</w:t>
      </w:r>
    </w:p>
    <w:p w:rsidR="0055552D" w:rsidRPr="00FD659D" w:rsidRDefault="0055552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552D" w:rsidRDefault="0055552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55552D" w:rsidRDefault="0055552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52D" w:rsidRPr="00F86758" w:rsidRDefault="0055552D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Икейский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5552D" w:rsidRDefault="0055552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5552D" w:rsidRDefault="0055552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52D" w:rsidRPr="00F86758" w:rsidRDefault="0055552D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55552D" w:rsidRPr="00F86758" w:rsidRDefault="0055552D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С.А. Мусаев</w:t>
      </w:r>
    </w:p>
    <w:p w:rsidR="0055552D" w:rsidRDefault="0055552D"/>
    <w:sectPr w:rsidR="0055552D" w:rsidSect="009D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E6"/>
    <w:rsid w:val="001D6242"/>
    <w:rsid w:val="001E2105"/>
    <w:rsid w:val="00325DF4"/>
    <w:rsid w:val="003A1CAF"/>
    <w:rsid w:val="003C22B6"/>
    <w:rsid w:val="004850D8"/>
    <w:rsid w:val="004B0E8A"/>
    <w:rsid w:val="0055552D"/>
    <w:rsid w:val="006E0437"/>
    <w:rsid w:val="007862DD"/>
    <w:rsid w:val="007C4281"/>
    <w:rsid w:val="00877264"/>
    <w:rsid w:val="0093454D"/>
    <w:rsid w:val="00973CFD"/>
    <w:rsid w:val="00995EE6"/>
    <w:rsid w:val="009D3DC4"/>
    <w:rsid w:val="00A3270A"/>
    <w:rsid w:val="00A811C9"/>
    <w:rsid w:val="00B75A0C"/>
    <w:rsid w:val="00C804B0"/>
    <w:rsid w:val="00D25A98"/>
    <w:rsid w:val="00D25EEE"/>
    <w:rsid w:val="00D829CD"/>
    <w:rsid w:val="00DD7CC6"/>
    <w:rsid w:val="00F86758"/>
    <w:rsid w:val="00FD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5EE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rmalWeb">
    <w:name w:val="Normal (Web)"/>
    <w:basedOn w:val="Normal"/>
    <w:uiPriority w:val="99"/>
    <w:rsid w:val="00995E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95EE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9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434</Words>
  <Characters>2477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2023-04-28T07:39:00Z</cp:lastPrinted>
  <dcterms:created xsi:type="dcterms:W3CDTF">2023-04-03T06:55:00Z</dcterms:created>
  <dcterms:modified xsi:type="dcterms:W3CDTF">2023-04-28T07:42:00Z</dcterms:modified>
</cp:coreProperties>
</file>