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A54" w:rsidRPr="006E0437" w:rsidRDefault="00963A54" w:rsidP="0004586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6E0437">
        <w:rPr>
          <w:rStyle w:val="Strong"/>
          <w:sz w:val="28"/>
          <w:szCs w:val="28"/>
        </w:rPr>
        <w:t>ИРКУТСКАЯ ОБЛАСТЬ</w:t>
      </w:r>
    </w:p>
    <w:p w:rsidR="00963A54" w:rsidRPr="006E0437" w:rsidRDefault="00963A54" w:rsidP="0004586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6E0437">
        <w:rPr>
          <w:rStyle w:val="Strong"/>
          <w:sz w:val="28"/>
          <w:szCs w:val="28"/>
        </w:rPr>
        <w:t>ТУЛУНСКИЙ РАЙОН</w:t>
      </w:r>
    </w:p>
    <w:p w:rsidR="00963A54" w:rsidRPr="006E0437" w:rsidRDefault="00963A54" w:rsidP="0004586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6E0437">
        <w:rPr>
          <w:rStyle w:val="Strong"/>
          <w:sz w:val="28"/>
          <w:szCs w:val="28"/>
        </w:rPr>
        <w:t xml:space="preserve">ДУМА </w:t>
      </w:r>
      <w:r>
        <w:rPr>
          <w:rStyle w:val="Strong"/>
          <w:sz w:val="28"/>
          <w:szCs w:val="28"/>
        </w:rPr>
        <w:t>ИКЕЙСКОГО</w:t>
      </w:r>
      <w:r w:rsidRPr="006E0437">
        <w:rPr>
          <w:rStyle w:val="Strong"/>
          <w:sz w:val="28"/>
          <w:szCs w:val="28"/>
        </w:rPr>
        <w:t xml:space="preserve"> СЕЛЬСКОГО ПОСЕЛЕНИЯ</w:t>
      </w:r>
    </w:p>
    <w:p w:rsidR="00963A54" w:rsidRPr="006E0437" w:rsidRDefault="00963A54" w:rsidP="0004586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</w:rPr>
      </w:pPr>
    </w:p>
    <w:p w:rsidR="00963A54" w:rsidRPr="006E0437" w:rsidRDefault="00963A54" w:rsidP="0004586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6E0437">
        <w:rPr>
          <w:rStyle w:val="Strong"/>
          <w:sz w:val="28"/>
          <w:szCs w:val="28"/>
        </w:rPr>
        <w:t>РЕШЕНИЕ</w:t>
      </w:r>
    </w:p>
    <w:p w:rsidR="00963A54" w:rsidRDefault="00963A54" w:rsidP="0004586F"/>
    <w:p w:rsidR="00963A54" w:rsidRPr="006E0437" w:rsidRDefault="00963A54" w:rsidP="0004586F"/>
    <w:p w:rsidR="00963A54" w:rsidRPr="00C804B0" w:rsidRDefault="00963A54" w:rsidP="0004586F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 09.10.</w:t>
      </w:r>
      <w:r w:rsidRPr="00C804B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C804B0">
        <w:rPr>
          <w:b/>
          <w:sz w:val="28"/>
          <w:szCs w:val="28"/>
        </w:rPr>
        <w:t xml:space="preserve"> г.                                    </w:t>
      </w:r>
      <w:r>
        <w:rPr>
          <w:b/>
          <w:sz w:val="28"/>
          <w:szCs w:val="28"/>
        </w:rPr>
        <w:t xml:space="preserve">                           № 17</w:t>
      </w:r>
    </w:p>
    <w:p w:rsidR="00963A54" w:rsidRPr="006E0437" w:rsidRDefault="00963A54" w:rsidP="0004586F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r>
        <w:rPr>
          <w:sz w:val="28"/>
          <w:szCs w:val="28"/>
        </w:rPr>
        <w:t>Икей</w:t>
      </w:r>
    </w:p>
    <w:p w:rsidR="00963A54" w:rsidRDefault="00963A54" w:rsidP="0004586F">
      <w:pPr>
        <w:keepNext/>
        <w:keepLines/>
        <w:outlineLvl w:val="0"/>
        <w:rPr>
          <w:b/>
          <w:sz w:val="28"/>
          <w:szCs w:val="28"/>
        </w:rPr>
      </w:pPr>
    </w:p>
    <w:p w:rsidR="00963A54" w:rsidRDefault="00963A54" w:rsidP="0004586F"/>
    <w:p w:rsidR="00963A54" w:rsidRPr="001E359C" w:rsidRDefault="00963A54" w:rsidP="0004586F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О внесении изменений в П</w:t>
      </w:r>
      <w:r w:rsidRPr="001E359C">
        <w:rPr>
          <w:rFonts w:ascii="Times New Roman" w:hAnsi="Times New Roman" w:cs="Times New Roman"/>
          <w:bCs/>
          <w:i/>
          <w:sz w:val="28"/>
          <w:szCs w:val="28"/>
        </w:rPr>
        <w:t>оложени</w:t>
      </w:r>
      <w:r>
        <w:rPr>
          <w:rFonts w:ascii="Times New Roman" w:hAnsi="Times New Roman" w:cs="Times New Roman"/>
          <w:bCs/>
          <w:i/>
          <w:sz w:val="28"/>
          <w:szCs w:val="28"/>
        </w:rPr>
        <w:t>е</w:t>
      </w:r>
      <w:r w:rsidRPr="001E359C">
        <w:rPr>
          <w:rFonts w:ascii="Times New Roman" w:hAnsi="Times New Roman" w:cs="Times New Roman"/>
          <w:bCs/>
          <w:i/>
          <w:sz w:val="28"/>
          <w:szCs w:val="28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rFonts w:ascii="Times New Roman" w:hAnsi="Times New Roman" w:cs="Times New Roman"/>
          <w:bCs/>
          <w:i/>
          <w:sz w:val="28"/>
          <w:szCs w:val="28"/>
        </w:rPr>
        <w:t>Икейского</w:t>
      </w:r>
      <w:r w:rsidRPr="001E359C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i/>
          <w:sz w:val="28"/>
          <w:szCs w:val="28"/>
        </w:rPr>
        <w:t>, утвержденное решением Думы Икейского сельского поселения от 26.11.2021 года № 24</w:t>
      </w:r>
    </w:p>
    <w:p w:rsidR="00963A54" w:rsidRDefault="00963A54" w:rsidP="0004586F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63A54" w:rsidRPr="009E6D5D" w:rsidRDefault="00963A54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1E359C">
        <w:rPr>
          <w:color w:val="000000"/>
          <w:sz w:val="28"/>
          <w:szCs w:val="28"/>
        </w:rPr>
        <w:t>Руководствуясь статьей 31 Федерального закона от 8 ноября 2007 года № 259-ФЗ «Устав автомобильного транспорта и городского наземного электрического транспорта», статьей 131 Федеральногозакона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</w:t>
      </w:r>
      <w:r w:rsidRPr="005C5156">
        <w:rPr>
          <w:bCs/>
          <w:kern w:val="2"/>
          <w:sz w:val="28"/>
          <w:szCs w:val="28"/>
        </w:rPr>
        <w:t xml:space="preserve">статьями </w:t>
      </w:r>
      <w:r>
        <w:rPr>
          <w:bCs/>
          <w:kern w:val="2"/>
          <w:sz w:val="28"/>
          <w:szCs w:val="28"/>
        </w:rPr>
        <w:t xml:space="preserve">6, 6.1, 33, 48 </w:t>
      </w:r>
      <w:r w:rsidRPr="005C5156">
        <w:rPr>
          <w:bCs/>
          <w:kern w:val="2"/>
          <w:sz w:val="28"/>
          <w:szCs w:val="28"/>
        </w:rPr>
        <w:t xml:space="preserve">Устава </w:t>
      </w:r>
      <w:r>
        <w:rPr>
          <w:kern w:val="2"/>
          <w:sz w:val="28"/>
          <w:szCs w:val="28"/>
        </w:rPr>
        <w:t>Икейского</w:t>
      </w:r>
      <w:r w:rsidRPr="009E6D5D">
        <w:rPr>
          <w:kern w:val="2"/>
          <w:sz w:val="28"/>
          <w:szCs w:val="28"/>
        </w:rPr>
        <w:t xml:space="preserve"> муниципального образования, Дума </w:t>
      </w:r>
      <w:r>
        <w:rPr>
          <w:kern w:val="2"/>
          <w:sz w:val="28"/>
          <w:szCs w:val="28"/>
        </w:rPr>
        <w:t>Икейского</w:t>
      </w:r>
      <w:r w:rsidRPr="009E6D5D">
        <w:rPr>
          <w:kern w:val="2"/>
          <w:sz w:val="28"/>
          <w:szCs w:val="28"/>
        </w:rPr>
        <w:t xml:space="preserve"> сельского поселения</w:t>
      </w:r>
    </w:p>
    <w:p w:rsidR="00963A54" w:rsidRPr="009E6D5D" w:rsidRDefault="00963A54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963A54" w:rsidRDefault="00963A54" w:rsidP="0004586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963A54" w:rsidRPr="005C5156" w:rsidRDefault="00963A54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963A54" w:rsidRDefault="00963A54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Внести в Положение </w:t>
      </w:r>
      <w:r w:rsidRPr="00390FAC">
        <w:rPr>
          <w:rFonts w:ascii="Times New Roman" w:hAnsi="Times New Roman" w:cs="Times New Roman"/>
          <w:b w:val="0"/>
          <w:bCs/>
          <w:sz w:val="28"/>
          <w:szCs w:val="28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Икей</w:t>
      </w:r>
      <w:r w:rsidRPr="00390FAC">
        <w:rPr>
          <w:rFonts w:ascii="Times New Roman" w:hAnsi="Times New Roman" w:cs="Times New Roman"/>
          <w:b w:val="0"/>
          <w:bCs/>
          <w:sz w:val="28"/>
          <w:szCs w:val="28"/>
        </w:rPr>
        <w:t>ского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поселения, утвержденное решением Думы </w:t>
      </w:r>
      <w:r>
        <w:rPr>
          <w:rFonts w:ascii="Times New Roman" w:hAnsi="Times New Roman" w:cs="Times New Roman"/>
          <w:b w:val="0"/>
          <w:sz w:val="28"/>
          <w:szCs w:val="28"/>
        </w:rPr>
        <w:t>Икей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>ского сельского поселения от 2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>.1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2021 года №24</w:t>
      </w: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следующие изменения:</w:t>
      </w:r>
    </w:p>
    <w:p w:rsidR="00963A54" w:rsidRPr="00390FAC" w:rsidRDefault="00963A54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63A54" w:rsidRPr="00390FAC" w:rsidRDefault="00963A54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1.1. в пункте 1.5слова «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>за исполнением единой теплоснабжающей организацией» заменить словами «</w:t>
      </w: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>а автомобильном транспорте»;</w:t>
      </w:r>
    </w:p>
    <w:p w:rsidR="00963A54" w:rsidRPr="00390FAC" w:rsidRDefault="00963A54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63A54" w:rsidRPr="00390FAC" w:rsidRDefault="00963A54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1.2. пункт 2.9 исключить; </w:t>
      </w:r>
    </w:p>
    <w:p w:rsidR="00963A54" w:rsidRPr="00390FAC" w:rsidRDefault="00963A54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63A54" w:rsidRPr="00390FAC" w:rsidRDefault="00963A54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1.3. в пункте 3.1 слова «за исполнением единой теплоснабжающей организацией обязательств» 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>заменить словами «</w:t>
      </w: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>а автомобильном транспорте»;</w:t>
      </w:r>
    </w:p>
    <w:p w:rsidR="00963A54" w:rsidRPr="00390FAC" w:rsidRDefault="00963A54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63A54" w:rsidRPr="00390FAC" w:rsidRDefault="00963A54" w:rsidP="00390FAC">
      <w:pPr>
        <w:pStyle w:val="ConsPlusTitle"/>
        <w:numPr>
          <w:ilvl w:val="1"/>
          <w:numId w:val="4"/>
        </w:numPr>
        <w:spacing w:line="228" w:lineRule="auto"/>
        <w:ind w:left="0"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пункт 3.3. после слов «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>Федерального закона № 248» дополнить  «-ФЗ»;</w:t>
      </w:r>
    </w:p>
    <w:p w:rsidR="00963A54" w:rsidRPr="00390FAC" w:rsidRDefault="00963A54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63A54" w:rsidRPr="00390FAC" w:rsidRDefault="00963A54" w:rsidP="00390FAC">
      <w:pPr>
        <w:pStyle w:val="ConsPlusTitle"/>
        <w:numPr>
          <w:ilvl w:val="1"/>
          <w:numId w:val="4"/>
        </w:numPr>
        <w:spacing w:line="228" w:lineRule="auto"/>
        <w:ind w:left="0"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в пункте 3.7. слова «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 xml:space="preserve">граждан, юридических лиц и индивидуальных предпринимателей» заменить словами « контролируемых лиц»; </w:t>
      </w:r>
    </w:p>
    <w:p w:rsidR="00963A54" w:rsidRPr="00390FAC" w:rsidRDefault="00963A54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63A54" w:rsidRPr="00390FAC" w:rsidRDefault="00963A54" w:rsidP="00390FAC">
      <w:pPr>
        <w:pStyle w:val="ConsPlusTitle"/>
        <w:numPr>
          <w:ilvl w:val="1"/>
          <w:numId w:val="4"/>
        </w:numPr>
        <w:spacing w:line="228" w:lineRule="auto"/>
        <w:ind w:left="0"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пункт 3.9 изложить в следующей редакции:</w:t>
      </w:r>
    </w:p>
    <w:p w:rsidR="00963A54" w:rsidRPr="0004586F" w:rsidRDefault="00963A54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«3.9. В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</w:t>
      </w:r>
      <w:r w:rsidRPr="0004586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условий:</w:t>
      </w:r>
    </w:p>
    <w:p w:rsidR="00963A54" w:rsidRPr="0004586F" w:rsidRDefault="00963A54" w:rsidP="0004586F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4586F">
        <w:rPr>
          <w:rFonts w:ascii="Times New Roman" w:hAnsi="Times New Roman" w:cs="Times New Roman"/>
          <w:b w:val="0"/>
          <w:color w:val="000000"/>
          <w:sz w:val="28"/>
          <w:szCs w:val="28"/>
        </w:rPr>
        <w:t>1) отсутствие признаков явной непосредственной угрозы причинения или фактического причинения вреда (ущерба) охраняемым законом ценностям;</w:t>
      </w:r>
    </w:p>
    <w:p w:rsidR="00963A54" w:rsidRDefault="00963A54" w:rsidP="0004586F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4586F">
        <w:rPr>
          <w:rFonts w:ascii="Times New Roman" w:hAnsi="Times New Roman" w:cs="Times New Roman"/>
          <w:b w:val="0"/>
          <w:color w:val="000000"/>
          <w:sz w:val="28"/>
          <w:szCs w:val="28"/>
        </w:rPr>
        <w:t>2) имеются уважительные причины для отсутствия индивидуального предпринимателя, гражданина, являющихся контролируемыми лицами (болезнь, командировка и т.п.) при проведении контрольного мероприятия.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».</w:t>
      </w:r>
    </w:p>
    <w:p w:rsidR="00963A54" w:rsidRDefault="00963A54" w:rsidP="0004586F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63A54" w:rsidRPr="00F86758" w:rsidRDefault="00963A54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>. Опубликовать настоящее решение в газете «</w:t>
      </w:r>
      <w:r>
        <w:rPr>
          <w:rFonts w:ascii="Times New Roman" w:hAnsi="Times New Roman" w:cs="Times New Roman"/>
          <w:b w:val="0"/>
          <w:sz w:val="28"/>
          <w:szCs w:val="28"/>
        </w:rPr>
        <w:t>Икейский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вестник» и разместить на официальном сайте </w:t>
      </w:r>
      <w:r>
        <w:rPr>
          <w:rFonts w:ascii="Times New Roman" w:hAnsi="Times New Roman" w:cs="Times New Roman"/>
          <w:b w:val="0"/>
          <w:sz w:val="28"/>
          <w:szCs w:val="28"/>
        </w:rPr>
        <w:t>Икейского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963A54" w:rsidRDefault="00963A54" w:rsidP="00390FAC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963A54" w:rsidRPr="00F86758" w:rsidRDefault="00963A54" w:rsidP="00390FAC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963A54" w:rsidRPr="00F86758" w:rsidRDefault="00963A54" w:rsidP="00390FAC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 w:val="0"/>
          <w:sz w:val="28"/>
          <w:szCs w:val="28"/>
        </w:rPr>
        <w:t>Икейского</w:t>
      </w:r>
    </w:p>
    <w:p w:rsidR="00963A54" w:rsidRPr="00F86758" w:rsidRDefault="00963A54" w:rsidP="00390FAC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С.А. Мусаев</w:t>
      </w:r>
      <w:bookmarkStart w:id="0" w:name="_GoBack"/>
      <w:bookmarkEnd w:id="0"/>
    </w:p>
    <w:p w:rsidR="00963A54" w:rsidRDefault="00963A54"/>
    <w:sectPr w:rsidR="00963A54" w:rsidSect="00D55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567FD"/>
    <w:multiLevelType w:val="multilevel"/>
    <w:tmpl w:val="2F94A91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326F7A5F"/>
    <w:multiLevelType w:val="multilevel"/>
    <w:tmpl w:val="B1601DC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4F8E369B"/>
    <w:multiLevelType w:val="multilevel"/>
    <w:tmpl w:val="2676F84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67D63B81"/>
    <w:multiLevelType w:val="multilevel"/>
    <w:tmpl w:val="223CC20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586F"/>
    <w:rsid w:val="0004586F"/>
    <w:rsid w:val="001E359C"/>
    <w:rsid w:val="00347575"/>
    <w:rsid w:val="00390FAC"/>
    <w:rsid w:val="004850D8"/>
    <w:rsid w:val="004B0E8A"/>
    <w:rsid w:val="00526024"/>
    <w:rsid w:val="005C5156"/>
    <w:rsid w:val="006E0437"/>
    <w:rsid w:val="00963A54"/>
    <w:rsid w:val="009E6D5D"/>
    <w:rsid w:val="00A03732"/>
    <w:rsid w:val="00A73C81"/>
    <w:rsid w:val="00C804B0"/>
    <w:rsid w:val="00D55D46"/>
    <w:rsid w:val="00DA6F13"/>
    <w:rsid w:val="00F50E02"/>
    <w:rsid w:val="00F8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86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4586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04586F"/>
    <w:rPr>
      <w:rFonts w:cs="Times New Roman"/>
      <w:b/>
      <w:bCs/>
    </w:rPr>
  </w:style>
  <w:style w:type="paragraph" w:customStyle="1" w:styleId="ConsPlusTitle">
    <w:name w:val="ConsPlusTitle"/>
    <w:uiPriority w:val="99"/>
    <w:rsid w:val="0004586F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36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463</Words>
  <Characters>2643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4</cp:revision>
  <cp:lastPrinted>2023-10-10T02:57:00Z</cp:lastPrinted>
  <dcterms:created xsi:type="dcterms:W3CDTF">2022-10-07T07:31:00Z</dcterms:created>
  <dcterms:modified xsi:type="dcterms:W3CDTF">2023-10-10T02:57:00Z</dcterms:modified>
</cp:coreProperties>
</file>