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F" w:rsidRPr="006E0437" w:rsidRDefault="007C52CF" w:rsidP="0000179D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</w:t>
      </w:r>
      <w:r w:rsidRPr="006E0437">
        <w:rPr>
          <w:rStyle w:val="Strong"/>
          <w:sz w:val="28"/>
          <w:szCs w:val="28"/>
        </w:rPr>
        <w:t>ИРКУТСКАЯ ОБЛАСТЬ</w:t>
      </w:r>
      <w:r>
        <w:rPr>
          <w:rStyle w:val="Strong"/>
          <w:sz w:val="28"/>
          <w:szCs w:val="28"/>
        </w:rPr>
        <w:t xml:space="preserve">                        </w:t>
      </w:r>
    </w:p>
    <w:p w:rsidR="007C52CF" w:rsidRPr="006E0437" w:rsidRDefault="007C52CF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7C52CF" w:rsidRPr="006E0437" w:rsidRDefault="007C52CF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ДУМА</w:t>
      </w:r>
      <w:r>
        <w:rPr>
          <w:rStyle w:val="Strong"/>
          <w:sz w:val="28"/>
          <w:szCs w:val="28"/>
        </w:rPr>
        <w:t xml:space="preserve"> 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7C52CF" w:rsidRPr="006E0437" w:rsidRDefault="007C52CF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7C52CF" w:rsidRPr="006E0437" w:rsidRDefault="007C52CF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7C52CF" w:rsidRDefault="007C52CF" w:rsidP="00F86758"/>
    <w:p w:rsidR="007C52CF" w:rsidRPr="006E0437" w:rsidRDefault="007C52CF" w:rsidP="00F86758"/>
    <w:p w:rsidR="007C52CF" w:rsidRPr="00C804B0" w:rsidRDefault="007C52CF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10.11. </w:t>
      </w:r>
      <w:smartTag w:uri="urn:schemas-microsoft-com:office:smarttags" w:element="metricconverter">
        <w:smartTagPr>
          <w:attr w:name="ProductID" w:val="2023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23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 21</w:t>
      </w:r>
    </w:p>
    <w:p w:rsidR="007C52CF" w:rsidRPr="006E0437" w:rsidRDefault="007C52CF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7C52CF" w:rsidRDefault="007C52CF" w:rsidP="00F86758">
      <w:pPr>
        <w:keepNext/>
        <w:keepLines/>
        <w:outlineLvl w:val="0"/>
        <w:rPr>
          <w:b/>
          <w:sz w:val="28"/>
          <w:szCs w:val="28"/>
        </w:rPr>
      </w:pPr>
    </w:p>
    <w:p w:rsidR="007C52CF" w:rsidRDefault="007C52CF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C52CF" w:rsidRPr="007A6227" w:rsidRDefault="007C52CF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7C52CF" w:rsidRPr="007A6227" w:rsidRDefault="007C52CF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Икейского  сельского поселения</w:t>
      </w:r>
    </w:p>
    <w:p w:rsidR="007C52CF" w:rsidRPr="007A6227" w:rsidRDefault="007C52CF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CF" w:rsidRPr="007A6227" w:rsidRDefault="007C52CF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руководствуясь </w:t>
      </w:r>
      <w:r w:rsidRPr="007A6227">
        <w:rPr>
          <w:bCs/>
          <w:kern w:val="2"/>
          <w:sz w:val="28"/>
          <w:szCs w:val="28"/>
        </w:rPr>
        <w:t xml:space="preserve">статьями 33, 48 Устава </w:t>
      </w:r>
      <w:r>
        <w:rPr>
          <w:kern w:val="2"/>
          <w:sz w:val="28"/>
          <w:szCs w:val="28"/>
        </w:rPr>
        <w:t xml:space="preserve">Икейского </w:t>
      </w:r>
      <w:r w:rsidRPr="007A6227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 xml:space="preserve">Икейского </w:t>
      </w:r>
      <w:r w:rsidRPr="007A6227">
        <w:rPr>
          <w:kern w:val="2"/>
          <w:sz w:val="28"/>
          <w:szCs w:val="28"/>
        </w:rPr>
        <w:t xml:space="preserve"> сельского поселения</w:t>
      </w:r>
    </w:p>
    <w:p w:rsidR="007C52CF" w:rsidRPr="007A6227" w:rsidRDefault="007C52C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C52CF" w:rsidRPr="007A6227" w:rsidRDefault="007C52C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7C52CF" w:rsidRPr="00FE7024" w:rsidRDefault="007C52CF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7C52CF" w:rsidRPr="00FE7024" w:rsidRDefault="007C52CF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>
        <w:rPr>
          <w:sz w:val="28"/>
          <w:szCs w:val="28"/>
        </w:rPr>
        <w:t>Икейского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7C52CF" w:rsidRPr="00FE7024" w:rsidRDefault="007C52CF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7C52CF" w:rsidRPr="00FE7024" w:rsidRDefault="007C52CF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>
        <w:rPr>
          <w:sz w:val="28"/>
          <w:szCs w:val="28"/>
        </w:rPr>
        <w:t>Икейского 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7C52CF" w:rsidRPr="00FE7024" w:rsidRDefault="007C52CF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C52CF" w:rsidRPr="00FE7024" w:rsidRDefault="007C52CF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7C52CF" w:rsidRPr="00FE7024" w:rsidRDefault="007C52CF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7C52CF" w:rsidRPr="00FE7024" w:rsidRDefault="007C52CF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7C52CF" w:rsidRPr="00FE7024" w:rsidRDefault="007C52CF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>
        <w:rPr>
          <w:sz w:val="28"/>
          <w:szCs w:val="28"/>
        </w:rPr>
        <w:t xml:space="preserve"> Икейского 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7C52CF" w:rsidRPr="00FE7024" w:rsidRDefault="007C52CF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7C52CF" w:rsidRPr="00FE7024" w:rsidRDefault="007C52CF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7C52CF" w:rsidRPr="00FE7024" w:rsidRDefault="007C52CF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C52CF" w:rsidRPr="00FE7024" w:rsidRDefault="007C52CF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Икейского  сельского поселения</w:t>
      </w:r>
      <w:r w:rsidRPr="00FE7024">
        <w:rPr>
          <w:sz w:val="28"/>
          <w:szCs w:val="28"/>
        </w:rPr>
        <w:t xml:space="preserve">, обеспечить: </w:t>
      </w:r>
    </w:p>
    <w:p w:rsidR="007C52CF" w:rsidRPr="00455B41" w:rsidRDefault="007C52CF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дополнительных соглашений к договорам аренды муниципального </w:t>
      </w:r>
      <w:r w:rsidRPr="00610390">
        <w:rPr>
          <w:sz w:val="28"/>
          <w:szCs w:val="28"/>
        </w:rPr>
        <w:t>имущества (за исключением земельных участков) в</w:t>
      </w:r>
      <w:r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7C52CF" w:rsidRPr="00610390" w:rsidRDefault="007C52CF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Pr="00610390">
        <w:rPr>
          <w:sz w:val="28"/>
          <w:szCs w:val="28"/>
        </w:rPr>
        <w:t>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7C52CF" w:rsidRPr="00FE7024" w:rsidRDefault="007C52CF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>3) заключение дополнительных соглашений к договорам аренды земельных участков, находящихся</w:t>
      </w:r>
      <w:r w:rsidRPr="00FE7024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>Икейского  сельского поселения</w:t>
      </w:r>
      <w:r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7C52CF" w:rsidRPr="00FE7024" w:rsidRDefault="007C52CF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>
        <w:rPr>
          <w:sz w:val="28"/>
          <w:szCs w:val="28"/>
        </w:rPr>
        <w:t>Икейского  сельского поселения</w:t>
      </w:r>
      <w:r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7C52CF" w:rsidRPr="00FE7024" w:rsidRDefault="007C52CF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024">
        <w:rPr>
          <w:sz w:val="28"/>
          <w:szCs w:val="28"/>
        </w:rPr>
        <w:t>. Настоящее решение вступает в силу со дня его официального опубликования в газете «</w:t>
      </w:r>
      <w:r>
        <w:rPr>
          <w:sz w:val="28"/>
          <w:szCs w:val="28"/>
        </w:rPr>
        <w:t>Икейский</w:t>
      </w:r>
      <w:r w:rsidRPr="00FE7024">
        <w:rPr>
          <w:sz w:val="28"/>
          <w:szCs w:val="28"/>
        </w:rPr>
        <w:t xml:space="preserve"> вестник» и подлежит размещению на официальном сайте </w:t>
      </w:r>
      <w:r>
        <w:rPr>
          <w:sz w:val="28"/>
          <w:szCs w:val="28"/>
        </w:rPr>
        <w:t xml:space="preserve">Икейского </w:t>
      </w:r>
      <w:r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C52CF" w:rsidRPr="00FE7024" w:rsidRDefault="007C52CF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FE7024">
        <w:rPr>
          <w:sz w:val="28"/>
          <w:szCs w:val="28"/>
        </w:rPr>
        <w:t>. Контроль за исполнением настоящего реше</w:t>
      </w:r>
      <w:r>
        <w:rPr>
          <w:sz w:val="28"/>
          <w:szCs w:val="28"/>
        </w:rPr>
        <w:t xml:space="preserve">ния возложить на главу Икейского </w:t>
      </w:r>
      <w:r w:rsidRPr="00FE702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Мусаева С.А.</w:t>
      </w:r>
    </w:p>
    <w:p w:rsidR="007C52CF" w:rsidRDefault="007C52C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C52CF" w:rsidRPr="00610390" w:rsidRDefault="007C52C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52CF" w:rsidRPr="00F86758" w:rsidRDefault="007C52CF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Икейского </w:t>
      </w:r>
    </w:p>
    <w:p w:rsidR="007C52CF" w:rsidRPr="00F86758" w:rsidRDefault="007C52CF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С.А. Мусаев</w:t>
      </w:r>
    </w:p>
    <w:sectPr w:rsidR="007C52CF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CF" w:rsidRDefault="007C52CF" w:rsidP="002B4B55">
      <w:r>
        <w:separator/>
      </w:r>
    </w:p>
  </w:endnote>
  <w:endnote w:type="continuationSeparator" w:id="1">
    <w:p w:rsidR="007C52CF" w:rsidRDefault="007C52CF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CF" w:rsidRDefault="007C52CF" w:rsidP="002B4B55">
      <w:r>
        <w:separator/>
      </w:r>
    </w:p>
  </w:footnote>
  <w:footnote w:type="continuationSeparator" w:id="1">
    <w:p w:rsidR="007C52CF" w:rsidRDefault="007C52CF" w:rsidP="002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179D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542CC"/>
    <w:rsid w:val="002B4B55"/>
    <w:rsid w:val="003C75B0"/>
    <w:rsid w:val="00455B41"/>
    <w:rsid w:val="004F6C9E"/>
    <w:rsid w:val="00610390"/>
    <w:rsid w:val="0061043B"/>
    <w:rsid w:val="00612D6F"/>
    <w:rsid w:val="00613E49"/>
    <w:rsid w:val="00615C66"/>
    <w:rsid w:val="00663709"/>
    <w:rsid w:val="006E0437"/>
    <w:rsid w:val="007A6227"/>
    <w:rsid w:val="007B7259"/>
    <w:rsid w:val="007C52CF"/>
    <w:rsid w:val="00834EB3"/>
    <w:rsid w:val="00976797"/>
    <w:rsid w:val="009E6D5D"/>
    <w:rsid w:val="00A06300"/>
    <w:rsid w:val="00A4518B"/>
    <w:rsid w:val="00A94BB8"/>
    <w:rsid w:val="00AD5B9E"/>
    <w:rsid w:val="00AF19D4"/>
    <w:rsid w:val="00B253CC"/>
    <w:rsid w:val="00BA2C44"/>
    <w:rsid w:val="00BE6FA7"/>
    <w:rsid w:val="00BF671C"/>
    <w:rsid w:val="00C804B0"/>
    <w:rsid w:val="00D90E84"/>
    <w:rsid w:val="00DE16CB"/>
    <w:rsid w:val="00E17FA2"/>
    <w:rsid w:val="00E349EF"/>
    <w:rsid w:val="00E840E6"/>
    <w:rsid w:val="00F34FB6"/>
    <w:rsid w:val="00F65DC3"/>
    <w:rsid w:val="00F80517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767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679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0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1287</Words>
  <Characters>7342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2023-11-13T05:46:00Z</cp:lastPrinted>
  <dcterms:created xsi:type="dcterms:W3CDTF">2023-09-26T08:07:00Z</dcterms:created>
  <dcterms:modified xsi:type="dcterms:W3CDTF">2023-11-13T05:49:00Z</dcterms:modified>
</cp:coreProperties>
</file>