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6" w:rsidRPr="006E0437" w:rsidRDefault="00BC71B6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  <w:r>
        <w:rPr>
          <w:rStyle w:val="Strong"/>
          <w:sz w:val="28"/>
          <w:szCs w:val="28"/>
        </w:rPr>
        <w:t xml:space="preserve">                 </w:t>
      </w:r>
    </w:p>
    <w:p w:rsidR="00BC71B6" w:rsidRPr="006E0437" w:rsidRDefault="00BC71B6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BC71B6" w:rsidRPr="006E0437" w:rsidRDefault="00BC71B6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ДУМА</w:t>
      </w:r>
      <w:r>
        <w:rPr>
          <w:rStyle w:val="Strong"/>
          <w:sz w:val="28"/>
          <w:szCs w:val="28"/>
        </w:rPr>
        <w:t xml:space="preserve"> ИКЕЙСКОГО 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BC71B6" w:rsidRPr="006E0437" w:rsidRDefault="00BC71B6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BC71B6" w:rsidRPr="006E0437" w:rsidRDefault="00BC71B6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BC71B6" w:rsidRDefault="00BC71B6" w:rsidP="00F86758"/>
    <w:p w:rsidR="00BC71B6" w:rsidRPr="006E0437" w:rsidRDefault="00BC71B6" w:rsidP="00F86758"/>
    <w:p w:rsidR="00BC71B6" w:rsidRPr="00C804B0" w:rsidRDefault="00BC71B6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10.11.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22</w:t>
      </w:r>
    </w:p>
    <w:p w:rsidR="00BC71B6" w:rsidRPr="006E0437" w:rsidRDefault="00BC71B6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BC71B6" w:rsidRDefault="00BC71B6" w:rsidP="00F86758">
      <w:pPr>
        <w:keepNext/>
        <w:keepLines/>
        <w:outlineLvl w:val="0"/>
        <w:rPr>
          <w:b/>
          <w:sz w:val="28"/>
          <w:szCs w:val="28"/>
        </w:rPr>
      </w:pPr>
    </w:p>
    <w:p w:rsidR="00BC71B6" w:rsidRDefault="00BC71B6"/>
    <w:p w:rsidR="00BC71B6" w:rsidRPr="00AF19D4" w:rsidRDefault="00BC71B6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  <w:bookmarkStart w:id="0" w:name="_GoBack"/>
      <w:bookmarkEnd w:id="0"/>
    </w:p>
    <w:p w:rsidR="00BC71B6" w:rsidRPr="00054FF2" w:rsidRDefault="00BC71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1B6" w:rsidRPr="00054FF2" w:rsidRDefault="00BC71B6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7">
        <w:r w:rsidRPr="00054FF2">
          <w:rPr>
            <w:sz w:val="28"/>
            <w:szCs w:val="28"/>
          </w:rPr>
          <w:t>№</w:t>
        </w:r>
      </w:hyperlink>
      <w:hyperlink r:id="rId8">
        <w:r w:rsidRPr="00246758">
          <w:rPr>
            <w:rStyle w:val="Hyperlink"/>
          </w:rPr>
          <w:t>https://pravo-search.minjust.ru/bigs/showDocument.html?id=96E20C02-1B12-465A-B64C-24AA92270007</w:t>
        </w:r>
      </w:hyperlink>
      <w:hyperlink r:id="rId9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054FF2">
        <w:rPr>
          <w:color w:val="000000"/>
          <w:sz w:val="28"/>
          <w:szCs w:val="28"/>
        </w:rPr>
        <w:t xml:space="preserve"> руководствуясь </w:t>
      </w:r>
      <w:r w:rsidRPr="00054FF2">
        <w:rPr>
          <w:bCs/>
          <w:kern w:val="2"/>
          <w:sz w:val="28"/>
          <w:szCs w:val="28"/>
        </w:rPr>
        <w:t xml:space="preserve">статьями 33, 48 Устава </w:t>
      </w:r>
      <w:r>
        <w:rPr>
          <w:kern w:val="2"/>
          <w:sz w:val="28"/>
          <w:szCs w:val="28"/>
        </w:rPr>
        <w:t xml:space="preserve">Икейского </w:t>
      </w:r>
      <w:r w:rsidRPr="00054FF2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 xml:space="preserve">Икейского </w:t>
      </w:r>
      <w:r w:rsidRPr="00054FF2">
        <w:rPr>
          <w:kern w:val="2"/>
          <w:sz w:val="28"/>
          <w:szCs w:val="28"/>
        </w:rPr>
        <w:t xml:space="preserve"> сельского поселения</w:t>
      </w:r>
    </w:p>
    <w:p w:rsidR="00BC71B6" w:rsidRPr="00054FF2" w:rsidRDefault="00BC71B6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C71B6" w:rsidRDefault="00BC71B6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054FF2">
        <w:rPr>
          <w:bCs/>
          <w:kern w:val="2"/>
          <w:sz w:val="28"/>
          <w:szCs w:val="28"/>
        </w:rPr>
        <w:t>РЕШИЛА:</w:t>
      </w:r>
    </w:p>
    <w:p w:rsidR="00BC71B6" w:rsidRPr="00054FF2" w:rsidRDefault="00BC71B6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BC71B6" w:rsidRPr="00054FF2" w:rsidRDefault="00BC71B6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FF2">
        <w:rPr>
          <w:sz w:val="28"/>
          <w:szCs w:val="2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BC71B6" w:rsidRPr="00054FF2" w:rsidRDefault="00BC71B6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BC71B6" w:rsidRPr="00054FF2" w:rsidRDefault="00BC71B6" w:rsidP="00054FF2">
      <w:pPr>
        <w:ind w:left="-15" w:firstLine="709"/>
        <w:jc w:val="both"/>
        <w:rPr>
          <w:sz w:val="28"/>
          <w:szCs w:val="28"/>
        </w:rPr>
      </w:pPr>
      <w:r w:rsidRPr="00054FF2">
        <w:rPr>
          <w:sz w:val="28"/>
          <w:szCs w:val="28"/>
        </w:rPr>
        <w:t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BC71B6" w:rsidRPr="00054FF2" w:rsidRDefault="00BC71B6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BC71B6" w:rsidRPr="00AF19D4" w:rsidRDefault="00BC71B6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Икейского  сельского поселения</w:t>
      </w:r>
      <w:r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BC71B6" w:rsidRPr="00AF19D4" w:rsidRDefault="00BC71B6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5. Настоящее решение вступает в силу со дня его официального опубликования в газете «</w:t>
      </w:r>
      <w:r>
        <w:rPr>
          <w:sz w:val="28"/>
          <w:szCs w:val="28"/>
        </w:rPr>
        <w:t>Икейский</w:t>
      </w:r>
      <w:r w:rsidRPr="00AF19D4">
        <w:rPr>
          <w:sz w:val="28"/>
          <w:szCs w:val="28"/>
        </w:rPr>
        <w:t xml:space="preserve"> вестник» и подлежит размещению на официальном сайте </w:t>
      </w:r>
      <w:r>
        <w:rPr>
          <w:sz w:val="28"/>
          <w:szCs w:val="28"/>
        </w:rPr>
        <w:t xml:space="preserve">Икейского </w:t>
      </w:r>
      <w:r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C71B6" w:rsidRPr="00F86758" w:rsidRDefault="00BC71B6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главу Икейского  сельского поселения Мусаева С.А.</w:t>
      </w:r>
    </w:p>
    <w:p w:rsidR="00BC71B6" w:rsidRDefault="00BC71B6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71B6" w:rsidRDefault="00BC71B6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C71B6" w:rsidRPr="00F86758" w:rsidRDefault="00BC71B6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Икейского </w:t>
      </w:r>
    </w:p>
    <w:p w:rsidR="00BC71B6" w:rsidRPr="00F86758" w:rsidRDefault="00BC71B6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С.А. Мусаев</w:t>
      </w:r>
    </w:p>
    <w:sectPr w:rsidR="00BC71B6" w:rsidRPr="00F8675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1B6" w:rsidRDefault="00BC71B6" w:rsidP="002B4B55">
      <w:r>
        <w:separator/>
      </w:r>
    </w:p>
  </w:endnote>
  <w:endnote w:type="continuationSeparator" w:id="1">
    <w:p w:rsidR="00BC71B6" w:rsidRDefault="00BC71B6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1B6" w:rsidRDefault="00BC71B6" w:rsidP="002B4B55">
      <w:r>
        <w:separator/>
      </w:r>
    </w:p>
  </w:footnote>
  <w:footnote w:type="continuationSeparator" w:id="1">
    <w:p w:rsidR="00BC71B6" w:rsidRDefault="00BC71B6" w:rsidP="002B4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58"/>
    <w:rsid w:val="000028B2"/>
    <w:rsid w:val="00054FF2"/>
    <w:rsid w:val="000A7050"/>
    <w:rsid w:val="00117A24"/>
    <w:rsid w:val="00173AF4"/>
    <w:rsid w:val="001B29E5"/>
    <w:rsid w:val="001B45DF"/>
    <w:rsid w:val="001F6DEE"/>
    <w:rsid w:val="0020151B"/>
    <w:rsid w:val="00246758"/>
    <w:rsid w:val="002542CC"/>
    <w:rsid w:val="002B4B55"/>
    <w:rsid w:val="00344EEE"/>
    <w:rsid w:val="003E62F1"/>
    <w:rsid w:val="00612D6F"/>
    <w:rsid w:val="00613E49"/>
    <w:rsid w:val="00615C66"/>
    <w:rsid w:val="00657616"/>
    <w:rsid w:val="0068069A"/>
    <w:rsid w:val="006E0437"/>
    <w:rsid w:val="007B7259"/>
    <w:rsid w:val="00976797"/>
    <w:rsid w:val="009E6D5D"/>
    <w:rsid w:val="00A06300"/>
    <w:rsid w:val="00A4518B"/>
    <w:rsid w:val="00A94BB8"/>
    <w:rsid w:val="00AF19D4"/>
    <w:rsid w:val="00B253CC"/>
    <w:rsid w:val="00BA2C44"/>
    <w:rsid w:val="00BC71B6"/>
    <w:rsid w:val="00BE6FA7"/>
    <w:rsid w:val="00BF671C"/>
    <w:rsid w:val="00C804B0"/>
    <w:rsid w:val="00CF3E85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7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86758"/>
    <w:rPr>
      <w:rFonts w:cs="Times New Roman"/>
      <w:b/>
      <w:bCs/>
    </w:rPr>
  </w:style>
  <w:style w:type="paragraph" w:customStyle="1" w:styleId="ConsPlusTitle">
    <w:name w:val="ConsPlusTitle"/>
    <w:uiPriority w:val="99"/>
    <w:rsid w:val="00F867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B4B55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B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4B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3AF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173AF4"/>
    <w:pPr>
      <w:suppressAutoHyphens/>
    </w:pPr>
    <w:rPr>
      <w:rFonts w:eastAsia="Times New Roman" w:cs="Calibri"/>
      <w:lang w:eastAsia="zh-CN"/>
    </w:rPr>
  </w:style>
  <w:style w:type="character" w:customStyle="1" w:styleId="10">
    <w:name w:val="Текст сноски Знак1"/>
    <w:basedOn w:val="DefaultParagraphFont"/>
    <w:uiPriority w:val="99"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17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B4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45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028B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767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7679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6797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Calibri" w:cs="Mangal"/>
      <w:kern w:val="1"/>
      <w:szCs w:val="2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6797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05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590</Words>
  <Characters>3364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2023-11-13T05:50:00Z</cp:lastPrinted>
  <dcterms:created xsi:type="dcterms:W3CDTF">2023-09-26T07:38:00Z</dcterms:created>
  <dcterms:modified xsi:type="dcterms:W3CDTF">2023-11-13T05:52:00Z</dcterms:modified>
</cp:coreProperties>
</file>