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D5" w:rsidRDefault="002576D5" w:rsidP="00F30612">
      <w:pPr>
        <w:jc w:val="center"/>
        <w:rPr>
          <w:b/>
          <w:bCs/>
          <w:kern w:val="2"/>
          <w:sz w:val="28"/>
          <w:szCs w:val="28"/>
        </w:rPr>
      </w:pPr>
    </w:p>
    <w:p w:rsidR="002576D5" w:rsidRPr="006E0437" w:rsidRDefault="002576D5" w:rsidP="00F30612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                                            </w:t>
      </w:r>
      <w:r w:rsidRPr="006E0437">
        <w:rPr>
          <w:rStyle w:val="Strong"/>
          <w:bCs/>
          <w:sz w:val="28"/>
          <w:szCs w:val="28"/>
        </w:rPr>
        <w:t>ИРКУТСКАЯ ОБЛАСТЬ</w:t>
      </w:r>
      <w:r>
        <w:rPr>
          <w:rStyle w:val="Strong"/>
          <w:bCs/>
          <w:sz w:val="28"/>
          <w:szCs w:val="28"/>
        </w:rPr>
        <w:t xml:space="preserve">                                    </w:t>
      </w:r>
    </w:p>
    <w:p w:rsidR="002576D5" w:rsidRPr="006E0437" w:rsidRDefault="002576D5" w:rsidP="00F3061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6E0437">
        <w:rPr>
          <w:rStyle w:val="Strong"/>
          <w:bCs/>
          <w:sz w:val="28"/>
          <w:szCs w:val="28"/>
        </w:rPr>
        <w:t>ТУЛУНСКИЙ РАЙОН</w:t>
      </w:r>
    </w:p>
    <w:p w:rsidR="002576D5" w:rsidRPr="006E0437" w:rsidRDefault="002576D5" w:rsidP="00F3061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6E0437">
        <w:rPr>
          <w:rStyle w:val="Strong"/>
          <w:bCs/>
          <w:sz w:val="28"/>
          <w:szCs w:val="28"/>
        </w:rPr>
        <w:t xml:space="preserve">ДУМА </w:t>
      </w:r>
      <w:r>
        <w:rPr>
          <w:rStyle w:val="Strong"/>
          <w:bCs/>
          <w:sz w:val="28"/>
          <w:szCs w:val="28"/>
        </w:rPr>
        <w:t xml:space="preserve">ИКЕЙСКОГО </w:t>
      </w:r>
      <w:r w:rsidRPr="006E0437">
        <w:rPr>
          <w:rStyle w:val="Strong"/>
          <w:bCs/>
          <w:sz w:val="28"/>
          <w:szCs w:val="28"/>
        </w:rPr>
        <w:t xml:space="preserve"> СЕЛЬСКОГО ПОСЕЛЕНИЯ</w:t>
      </w:r>
    </w:p>
    <w:p w:rsidR="002576D5" w:rsidRPr="006E0437" w:rsidRDefault="002576D5" w:rsidP="00F3061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2576D5" w:rsidRPr="006E0437" w:rsidRDefault="002576D5" w:rsidP="00F3061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6E0437">
        <w:rPr>
          <w:rStyle w:val="Strong"/>
          <w:bCs/>
          <w:sz w:val="28"/>
          <w:szCs w:val="28"/>
        </w:rPr>
        <w:t>РЕШЕНИЕ</w:t>
      </w:r>
    </w:p>
    <w:p w:rsidR="002576D5" w:rsidRPr="006E0437" w:rsidRDefault="002576D5" w:rsidP="00C820D1"/>
    <w:p w:rsidR="002576D5" w:rsidRDefault="002576D5" w:rsidP="00C8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31.05.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         № 11</w:t>
      </w:r>
    </w:p>
    <w:p w:rsidR="002576D5" w:rsidRPr="006E0437" w:rsidRDefault="002576D5" w:rsidP="00C820D1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2576D5" w:rsidRPr="00476247" w:rsidRDefault="002576D5" w:rsidP="0093317B">
      <w:pPr>
        <w:jc w:val="center"/>
        <w:rPr>
          <w:b/>
          <w:kern w:val="2"/>
          <w:sz w:val="28"/>
          <w:szCs w:val="28"/>
        </w:rPr>
      </w:pPr>
    </w:p>
    <w:p w:rsidR="002576D5" w:rsidRDefault="002576D5" w:rsidP="00597A4D">
      <w:pPr>
        <w:pStyle w:val="NoSpacing"/>
        <w:rPr>
          <w:i/>
          <w:sz w:val="28"/>
          <w:szCs w:val="28"/>
        </w:rPr>
      </w:pPr>
    </w:p>
    <w:p w:rsidR="002576D5" w:rsidRPr="00F30612" w:rsidRDefault="002576D5" w:rsidP="00597A4D">
      <w:pPr>
        <w:pStyle w:val="NoSpacing"/>
        <w:rPr>
          <w:b/>
          <w:i/>
        </w:rPr>
      </w:pPr>
      <w:r w:rsidRPr="00F30612">
        <w:rPr>
          <w:b/>
          <w:i/>
        </w:rPr>
        <w:t xml:space="preserve">Об утверждении </w:t>
      </w:r>
      <w:r w:rsidRPr="00F30612">
        <w:rPr>
          <w:b/>
          <w:i/>
          <w:iCs/>
        </w:rPr>
        <w:t xml:space="preserve">Порядка </w:t>
      </w:r>
      <w:r w:rsidRPr="00F30612">
        <w:rPr>
          <w:b/>
          <w:i/>
        </w:rPr>
        <w:t xml:space="preserve">проведения осмотра зданий, </w:t>
      </w:r>
    </w:p>
    <w:p w:rsidR="002576D5" w:rsidRPr="00F30612" w:rsidRDefault="002576D5" w:rsidP="00597A4D">
      <w:pPr>
        <w:pStyle w:val="NoSpacing"/>
        <w:rPr>
          <w:b/>
          <w:i/>
        </w:rPr>
      </w:pPr>
      <w:r w:rsidRPr="00F30612">
        <w:rPr>
          <w:b/>
          <w:i/>
        </w:rPr>
        <w:t xml:space="preserve">сооружений на предмет их технического состояния </w:t>
      </w:r>
    </w:p>
    <w:p w:rsidR="002576D5" w:rsidRPr="00F30612" w:rsidRDefault="002576D5" w:rsidP="00597A4D">
      <w:pPr>
        <w:pStyle w:val="NoSpacing"/>
        <w:rPr>
          <w:b/>
          <w:i/>
        </w:rPr>
      </w:pPr>
      <w:r w:rsidRPr="00F30612">
        <w:rPr>
          <w:b/>
          <w:i/>
        </w:rPr>
        <w:t xml:space="preserve">и надлежащего технического обслуживания </w:t>
      </w:r>
    </w:p>
    <w:p w:rsidR="002576D5" w:rsidRPr="00F30612" w:rsidRDefault="002576D5" w:rsidP="00597A4D">
      <w:pPr>
        <w:pStyle w:val="NoSpacing"/>
        <w:rPr>
          <w:b/>
          <w:bCs/>
          <w:i/>
        </w:rPr>
      </w:pPr>
      <w:r w:rsidRPr="00F30612">
        <w:rPr>
          <w:b/>
          <w:bCs/>
          <w:i/>
        </w:rPr>
        <w:t>в со</w:t>
      </w:r>
      <w:r w:rsidRPr="00F30612">
        <w:rPr>
          <w:b/>
          <w:bCs/>
          <w:i/>
          <w:spacing w:val="-3"/>
        </w:rPr>
        <w:t>о</w:t>
      </w:r>
      <w:r w:rsidRPr="00F30612">
        <w:rPr>
          <w:b/>
          <w:bCs/>
          <w:i/>
        </w:rPr>
        <w:t>тв</w:t>
      </w:r>
      <w:r w:rsidRPr="00F30612">
        <w:rPr>
          <w:b/>
          <w:bCs/>
          <w:i/>
          <w:spacing w:val="-2"/>
        </w:rPr>
        <w:t>е</w:t>
      </w:r>
      <w:r w:rsidRPr="00F30612">
        <w:rPr>
          <w:b/>
          <w:bCs/>
          <w:i/>
        </w:rPr>
        <w:t>тств</w:t>
      </w:r>
      <w:r w:rsidRPr="00F30612">
        <w:rPr>
          <w:b/>
          <w:bCs/>
          <w:i/>
          <w:spacing w:val="-2"/>
        </w:rPr>
        <w:t>и</w:t>
      </w:r>
      <w:r w:rsidRPr="00F30612">
        <w:rPr>
          <w:b/>
          <w:bCs/>
          <w:i/>
        </w:rPr>
        <w:t>и с требованиями тех</w:t>
      </w:r>
      <w:r w:rsidRPr="00F30612">
        <w:rPr>
          <w:b/>
          <w:bCs/>
          <w:i/>
          <w:spacing w:val="-2"/>
        </w:rPr>
        <w:t>н</w:t>
      </w:r>
      <w:r w:rsidRPr="00F30612">
        <w:rPr>
          <w:b/>
          <w:bCs/>
          <w:i/>
        </w:rPr>
        <w:t xml:space="preserve">ических  </w:t>
      </w:r>
    </w:p>
    <w:p w:rsidR="002576D5" w:rsidRPr="00F30612" w:rsidRDefault="002576D5" w:rsidP="00597A4D">
      <w:pPr>
        <w:pStyle w:val="NoSpacing"/>
        <w:rPr>
          <w:b/>
          <w:i/>
          <w:color w:val="010302"/>
        </w:rPr>
      </w:pPr>
      <w:r w:rsidRPr="00F30612">
        <w:rPr>
          <w:b/>
          <w:bCs/>
          <w:i/>
        </w:rPr>
        <w:t>регламе</w:t>
      </w:r>
      <w:r w:rsidRPr="00F30612">
        <w:rPr>
          <w:b/>
          <w:bCs/>
          <w:i/>
          <w:spacing w:val="-2"/>
        </w:rPr>
        <w:t>н</w:t>
      </w:r>
      <w:r w:rsidRPr="00F30612">
        <w:rPr>
          <w:b/>
          <w:bCs/>
          <w:i/>
        </w:rPr>
        <w:t>тов к конст</w:t>
      </w:r>
      <w:r w:rsidRPr="00F30612">
        <w:rPr>
          <w:b/>
          <w:bCs/>
          <w:i/>
          <w:spacing w:val="-2"/>
        </w:rPr>
        <w:t>р</w:t>
      </w:r>
      <w:r w:rsidRPr="00F30612">
        <w:rPr>
          <w:b/>
          <w:bCs/>
          <w:i/>
        </w:rPr>
        <w:t>укт</w:t>
      </w:r>
      <w:r w:rsidRPr="00F30612">
        <w:rPr>
          <w:b/>
          <w:bCs/>
          <w:i/>
          <w:spacing w:val="-2"/>
        </w:rPr>
        <w:t>и</w:t>
      </w:r>
      <w:r w:rsidRPr="00F30612">
        <w:rPr>
          <w:b/>
          <w:bCs/>
          <w:i/>
        </w:rPr>
        <w:t>вным и другим характ</w:t>
      </w:r>
      <w:r w:rsidRPr="00F30612">
        <w:rPr>
          <w:b/>
          <w:bCs/>
          <w:i/>
          <w:spacing w:val="-2"/>
        </w:rPr>
        <w:t>е</w:t>
      </w:r>
      <w:r w:rsidRPr="00F30612">
        <w:rPr>
          <w:b/>
          <w:bCs/>
          <w:i/>
        </w:rPr>
        <w:t>рист</w:t>
      </w:r>
      <w:r w:rsidRPr="00F30612">
        <w:rPr>
          <w:b/>
          <w:bCs/>
          <w:i/>
          <w:spacing w:val="-2"/>
        </w:rPr>
        <w:t>и</w:t>
      </w:r>
      <w:r w:rsidRPr="00F30612">
        <w:rPr>
          <w:b/>
          <w:bCs/>
          <w:i/>
        </w:rPr>
        <w:t xml:space="preserve">кам  </w:t>
      </w:r>
      <w:r w:rsidRPr="00F30612">
        <w:rPr>
          <w:b/>
          <w:i/>
        </w:rPr>
        <w:br/>
      </w:r>
      <w:r w:rsidRPr="00F30612">
        <w:rPr>
          <w:b/>
          <w:bCs/>
          <w:i/>
        </w:rPr>
        <w:t>над</w:t>
      </w:r>
      <w:r w:rsidRPr="00F30612">
        <w:rPr>
          <w:b/>
          <w:bCs/>
          <w:i/>
          <w:spacing w:val="-2"/>
        </w:rPr>
        <w:t>е</w:t>
      </w:r>
      <w:r w:rsidRPr="00F30612">
        <w:rPr>
          <w:b/>
          <w:bCs/>
          <w:i/>
        </w:rPr>
        <w:t>жн</w:t>
      </w:r>
      <w:r w:rsidRPr="00F30612">
        <w:rPr>
          <w:b/>
          <w:bCs/>
          <w:i/>
          <w:spacing w:val="-3"/>
        </w:rPr>
        <w:t>о</w:t>
      </w:r>
      <w:r w:rsidRPr="00F30612">
        <w:rPr>
          <w:b/>
          <w:bCs/>
          <w:i/>
        </w:rPr>
        <w:t>ст</w:t>
      </w:r>
      <w:r w:rsidRPr="00F30612">
        <w:rPr>
          <w:b/>
          <w:bCs/>
          <w:i/>
          <w:spacing w:val="-2"/>
        </w:rPr>
        <w:t>и</w:t>
      </w:r>
      <w:r w:rsidRPr="00F30612">
        <w:rPr>
          <w:b/>
          <w:bCs/>
          <w:i/>
        </w:rPr>
        <w:t xml:space="preserve"> и </w:t>
      </w:r>
      <w:r w:rsidRPr="00F30612">
        <w:rPr>
          <w:b/>
          <w:bCs/>
          <w:i/>
          <w:spacing w:val="-2"/>
        </w:rPr>
        <w:t>б</w:t>
      </w:r>
      <w:r w:rsidRPr="00F30612">
        <w:rPr>
          <w:b/>
          <w:bCs/>
          <w:i/>
        </w:rPr>
        <w:t>езопасно</w:t>
      </w:r>
      <w:r w:rsidRPr="00F30612">
        <w:rPr>
          <w:b/>
          <w:bCs/>
          <w:i/>
          <w:spacing w:val="-2"/>
        </w:rPr>
        <w:t>с</w:t>
      </w:r>
      <w:r w:rsidRPr="00F30612">
        <w:rPr>
          <w:b/>
          <w:bCs/>
          <w:i/>
        </w:rPr>
        <w:t>ти о</w:t>
      </w:r>
      <w:r w:rsidRPr="00F30612">
        <w:rPr>
          <w:b/>
          <w:bCs/>
          <w:i/>
          <w:spacing w:val="-2"/>
        </w:rPr>
        <w:t>б</w:t>
      </w:r>
      <w:r w:rsidRPr="00F30612">
        <w:rPr>
          <w:b/>
          <w:bCs/>
          <w:i/>
        </w:rPr>
        <w:t>ъект</w:t>
      </w:r>
      <w:r w:rsidRPr="00F30612">
        <w:rPr>
          <w:b/>
          <w:bCs/>
          <w:i/>
          <w:spacing w:val="-2"/>
        </w:rPr>
        <w:t>о</w:t>
      </w:r>
      <w:r w:rsidRPr="00F30612">
        <w:rPr>
          <w:b/>
          <w:bCs/>
          <w:i/>
        </w:rPr>
        <w:t>в, тре</w:t>
      </w:r>
      <w:r w:rsidRPr="00F30612">
        <w:rPr>
          <w:b/>
          <w:bCs/>
          <w:i/>
          <w:spacing w:val="-2"/>
        </w:rPr>
        <w:t>б</w:t>
      </w:r>
      <w:r w:rsidRPr="00F30612">
        <w:rPr>
          <w:b/>
          <w:bCs/>
          <w:i/>
        </w:rPr>
        <w:t>ован</w:t>
      </w:r>
      <w:r w:rsidRPr="00F30612">
        <w:rPr>
          <w:b/>
          <w:bCs/>
          <w:i/>
          <w:spacing w:val="-2"/>
        </w:rPr>
        <w:t>и</w:t>
      </w:r>
      <w:r w:rsidRPr="00F30612">
        <w:rPr>
          <w:b/>
          <w:bCs/>
          <w:i/>
        </w:rPr>
        <w:t xml:space="preserve">ями  </w:t>
      </w:r>
    </w:p>
    <w:p w:rsidR="002576D5" w:rsidRPr="00F30612" w:rsidRDefault="002576D5" w:rsidP="00597A4D">
      <w:pPr>
        <w:pStyle w:val="NoSpacing"/>
        <w:rPr>
          <w:b/>
          <w:bCs/>
          <w:i/>
        </w:rPr>
      </w:pPr>
      <w:r w:rsidRPr="00F30612">
        <w:rPr>
          <w:b/>
          <w:bCs/>
          <w:i/>
        </w:rPr>
        <w:t>проектной докуме</w:t>
      </w:r>
      <w:r w:rsidRPr="00F30612">
        <w:rPr>
          <w:b/>
          <w:bCs/>
          <w:i/>
          <w:spacing w:val="-2"/>
        </w:rPr>
        <w:t>н</w:t>
      </w:r>
      <w:r w:rsidRPr="00F30612">
        <w:rPr>
          <w:b/>
          <w:bCs/>
          <w:i/>
        </w:rPr>
        <w:t xml:space="preserve">тации </w:t>
      </w:r>
      <w:r w:rsidRPr="00F30612">
        <w:rPr>
          <w:b/>
          <w:bCs/>
          <w:i/>
          <w:spacing w:val="-2"/>
        </w:rPr>
        <w:t>у</w:t>
      </w:r>
      <w:r w:rsidRPr="00F30612">
        <w:rPr>
          <w:b/>
          <w:bCs/>
          <w:i/>
        </w:rPr>
        <w:t>казанных о</w:t>
      </w:r>
      <w:r w:rsidRPr="00F30612">
        <w:rPr>
          <w:b/>
          <w:bCs/>
          <w:i/>
          <w:spacing w:val="-2"/>
        </w:rPr>
        <w:t>б</w:t>
      </w:r>
      <w:r w:rsidRPr="00F30612">
        <w:rPr>
          <w:b/>
          <w:bCs/>
          <w:i/>
        </w:rPr>
        <w:t xml:space="preserve">ъектов  </w:t>
      </w:r>
    </w:p>
    <w:p w:rsidR="002576D5" w:rsidRPr="00F30612" w:rsidRDefault="002576D5" w:rsidP="00597A4D">
      <w:pPr>
        <w:pStyle w:val="NoSpacing"/>
        <w:rPr>
          <w:b/>
          <w:i/>
          <w:color w:val="010302"/>
        </w:rPr>
      </w:pPr>
      <w:r w:rsidRPr="00F30612">
        <w:rPr>
          <w:b/>
          <w:bCs/>
          <w:i/>
        </w:rPr>
        <w:t>на территории  Икейского сельского поселения</w:t>
      </w:r>
    </w:p>
    <w:p w:rsidR="002576D5" w:rsidRDefault="002576D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76D5" w:rsidRDefault="002576D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руководствуясь Уставом  Икейского  сельского поселения:</w:t>
      </w:r>
    </w:p>
    <w:p w:rsidR="002576D5" w:rsidRDefault="002576D5" w:rsidP="00E25644">
      <w:pPr>
        <w:pStyle w:val="NoSpacing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Pr="00597A4D">
        <w:rPr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требованиями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ических  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  проектной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 xml:space="preserve">ъектов  </w:t>
      </w:r>
      <w:r>
        <w:rPr>
          <w:bCs/>
          <w:sz w:val="28"/>
          <w:szCs w:val="28"/>
        </w:rPr>
        <w:t xml:space="preserve">на территории  Икейского сельского поселения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2576D5" w:rsidRPr="00AF33A4" w:rsidRDefault="002576D5">
      <w:pPr>
        <w:pStyle w:val="10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вление в газете «Икейский вестник» и разместить на официальном сайте администрации Икейского сельского поселения в информационно – телекоммуникационной сети «Интернет».</w:t>
      </w:r>
    </w:p>
    <w:p w:rsidR="002576D5" w:rsidRDefault="002576D5">
      <w:pPr>
        <w:pStyle w:val="10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 Главу Икейского  сельского поселения.</w:t>
      </w:r>
    </w:p>
    <w:p w:rsidR="002576D5" w:rsidRDefault="002576D5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576D5" w:rsidRDefault="002576D5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576D5" w:rsidRDefault="002576D5" w:rsidP="00117FCD">
      <w:pPr>
        <w:pStyle w:val="ListParagraph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76D5" w:rsidRDefault="002576D5" w:rsidP="00117FCD">
      <w:pPr>
        <w:pStyle w:val="ListParagraph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76D5" w:rsidRDefault="002576D5" w:rsidP="00117FCD">
      <w:pPr>
        <w:pStyle w:val="ListParagraph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Икейского</w:t>
      </w:r>
    </w:p>
    <w:p w:rsidR="002576D5" w:rsidRPr="00E25644" w:rsidRDefault="002576D5" w:rsidP="00117FCD">
      <w:pPr>
        <w:pStyle w:val="ListParagraph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С.А. Мусаев</w:t>
      </w:r>
    </w:p>
    <w:p w:rsidR="002576D5" w:rsidRDefault="002576D5" w:rsidP="00117FCD">
      <w:pPr>
        <w:pStyle w:val="ListParagraph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76D5" w:rsidRDefault="002576D5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76D5" w:rsidRDefault="002576D5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76D5" w:rsidRDefault="002576D5" w:rsidP="00C820D1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76D5" w:rsidRDefault="002576D5" w:rsidP="00C820D1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76D5" w:rsidRDefault="002576D5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</w:p>
    <w:p w:rsidR="002576D5" w:rsidRDefault="002576D5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2576D5" w:rsidRDefault="002576D5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Икейского  сельского поселения</w:t>
      </w:r>
    </w:p>
    <w:p w:rsidR="002576D5" w:rsidRPr="00117FCD" w:rsidRDefault="002576D5" w:rsidP="00000A59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31.05.2023 г. № 11</w:t>
      </w:r>
    </w:p>
    <w:p w:rsidR="002576D5" w:rsidRDefault="002576D5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6D5" w:rsidRPr="00597A4D" w:rsidRDefault="002576D5" w:rsidP="00D71329">
      <w:pPr>
        <w:pStyle w:val="NoSpacing"/>
        <w:jc w:val="center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Pr="00597A4D">
        <w:rPr>
          <w:sz w:val="28"/>
          <w:szCs w:val="28"/>
        </w:rPr>
        <w:t>проведения осмотра зданий,</w:t>
      </w:r>
      <w:r>
        <w:rPr>
          <w:sz w:val="28"/>
          <w:szCs w:val="28"/>
        </w:rPr>
        <w:t xml:space="preserve"> </w:t>
      </w:r>
      <w:r w:rsidRPr="00597A4D">
        <w:rPr>
          <w:sz w:val="28"/>
          <w:szCs w:val="28"/>
        </w:rPr>
        <w:t>сооружений на предмет их технического состояния</w:t>
      </w:r>
      <w:r>
        <w:rPr>
          <w:sz w:val="28"/>
          <w:szCs w:val="28"/>
        </w:rPr>
        <w:t xml:space="preserve"> </w:t>
      </w:r>
      <w:r w:rsidRPr="00597A4D">
        <w:rPr>
          <w:sz w:val="28"/>
          <w:szCs w:val="28"/>
        </w:rPr>
        <w:t>и надлежащего технического обслуживания</w:t>
      </w:r>
    </w:p>
    <w:p w:rsidR="002576D5" w:rsidRDefault="002576D5" w:rsidP="00D71329">
      <w:pPr>
        <w:pStyle w:val="NoSpacing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ических  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2576D5" w:rsidRPr="00597A4D" w:rsidRDefault="002576D5" w:rsidP="00D71329">
      <w:pPr>
        <w:pStyle w:val="NoSpacing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>на территории  Икейского сельского поселения</w:t>
      </w:r>
    </w:p>
    <w:p w:rsidR="002576D5" w:rsidRDefault="002576D5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6D5" w:rsidRPr="00FC5A57" w:rsidRDefault="002576D5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6D5" w:rsidRDefault="002576D5" w:rsidP="00096206">
      <w:pPr>
        <w:pStyle w:val="NoSpacing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проведения осмотра зданий, сооружений на предмет их технического состояния </w:t>
      </w:r>
      <w:r w:rsidRPr="00597A4D">
        <w:rPr>
          <w:sz w:val="28"/>
          <w:szCs w:val="28"/>
        </w:rPr>
        <w:t>и надлежащего технического обслуживания</w:t>
      </w:r>
      <w:r>
        <w:rPr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ических  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  <w:r>
        <w:rPr>
          <w:bCs/>
          <w:sz w:val="28"/>
          <w:szCs w:val="28"/>
        </w:rPr>
        <w:t xml:space="preserve"> на территории Икейского 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 Икейского </w:t>
      </w:r>
      <w:r>
        <w:rPr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576D5" w:rsidRDefault="002576D5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76D5" w:rsidRPr="009C66FB" w:rsidRDefault="002576D5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2576D5" w:rsidRPr="009C66FB" w:rsidRDefault="002576D5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Икейского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Администрация) </w:t>
      </w:r>
      <w:r w:rsidRPr="00FC5A5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A57">
        <w:rPr>
          <w:rFonts w:ascii="Times New Roman" w:hAnsi="Times New Roman" w:cs="Times New Roman"/>
          <w:sz w:val="28"/>
          <w:szCs w:val="28"/>
        </w:rPr>
        <w:t>физи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C5A57">
        <w:rPr>
          <w:rFonts w:ascii="Times New Roman" w:hAnsi="Times New Roman" w:cs="Times New Roman"/>
          <w:sz w:val="28"/>
          <w:szCs w:val="28"/>
        </w:rPr>
        <w:t>еского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A57">
        <w:rPr>
          <w:rFonts w:ascii="Times New Roman" w:hAnsi="Times New Roman" w:cs="Times New Roman"/>
          <w:sz w:val="28"/>
          <w:szCs w:val="28"/>
        </w:rPr>
        <w:t>юриди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C5A57">
        <w:rPr>
          <w:rFonts w:ascii="Times New Roman" w:hAnsi="Times New Roman" w:cs="Times New Roman"/>
          <w:sz w:val="28"/>
          <w:szCs w:val="28"/>
        </w:rPr>
        <w:t>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C5A57">
        <w:rPr>
          <w:rFonts w:ascii="Times New Roman" w:hAnsi="Times New Roman" w:cs="Times New Roman"/>
          <w:sz w:val="28"/>
          <w:szCs w:val="28"/>
        </w:rPr>
        <w:t>иц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сооружений.</w:t>
      </w:r>
    </w:p>
    <w:p w:rsidR="002576D5" w:rsidRPr="005E68BC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Икейского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обслуживания зданий, сооружений.</w:t>
      </w:r>
    </w:p>
    <w:p w:rsidR="002576D5" w:rsidRPr="009C0C6D" w:rsidRDefault="002576D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t xml:space="preserve">2.3. Специалист </w:t>
      </w:r>
      <w:r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>аявления регистрирует его в журнале входящей корреспонденц</w:t>
      </w:r>
      <w:r>
        <w:rPr>
          <w:color w:val="212121"/>
          <w:sz w:val="28"/>
          <w:szCs w:val="28"/>
        </w:rPr>
        <w:t xml:space="preserve">ии и передает Главе Икейского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2576D5" w:rsidRPr="009C0C6D" w:rsidRDefault="002576D5" w:rsidP="009C0C6D">
      <w:pPr>
        <w:pStyle w:val="NoSpacing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Решение администрации Икейского </w:t>
      </w:r>
      <w:r w:rsidRPr="003F36C1">
        <w:rPr>
          <w:sz w:val="28"/>
          <w:szCs w:val="28"/>
        </w:rPr>
        <w:t>сельского поселения о проведении</w:t>
      </w:r>
      <w:r>
        <w:rPr>
          <w:sz w:val="28"/>
          <w:szCs w:val="28"/>
        </w:rPr>
        <w:t xml:space="preserve"> осмотра зданий, сооружений принимается</w:t>
      </w:r>
      <w:r w:rsidRPr="009C0C6D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м </w:t>
      </w:r>
      <w:r w:rsidRPr="009C0C6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Икейского </w:t>
      </w:r>
      <w:r w:rsidRPr="009C0C6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поселения о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оведе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ии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отра з</w:t>
      </w:r>
      <w:r w:rsidRPr="009C0C6D">
        <w:rPr>
          <w:spacing w:val="-2"/>
          <w:sz w:val="28"/>
          <w:szCs w:val="28"/>
        </w:rPr>
        <w:t>д</w:t>
      </w:r>
      <w:r w:rsidRPr="009C0C6D">
        <w:rPr>
          <w:sz w:val="28"/>
          <w:szCs w:val="28"/>
        </w:rPr>
        <w:t>ания,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 (далее – </w:t>
      </w:r>
      <w:r w:rsidRPr="009C0C6D">
        <w:rPr>
          <w:color w:val="212121"/>
          <w:sz w:val="28"/>
          <w:szCs w:val="28"/>
        </w:rPr>
        <w:t>распоряжение).</w:t>
      </w:r>
    </w:p>
    <w:p w:rsidR="002576D5" w:rsidRPr="009C0C6D" w:rsidRDefault="002576D5" w:rsidP="009C0C6D">
      <w:pPr>
        <w:pStyle w:val="NoSpacing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2576D5" w:rsidRPr="009C0C6D" w:rsidRDefault="002576D5" w:rsidP="009C0C6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2576D5" w:rsidRPr="009C0C6D" w:rsidRDefault="002576D5" w:rsidP="009C0C6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вденьрегистрации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ияовозн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цийвзда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 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2576D5" w:rsidRPr="009C0C6D" w:rsidRDefault="002576D5" w:rsidP="009C0C6D">
      <w:pPr>
        <w:pStyle w:val="NoSpacing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2576D5" w:rsidRPr="009C0C6D" w:rsidRDefault="002576D5" w:rsidP="009C0C6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0C6D">
        <w:rPr>
          <w:sz w:val="28"/>
          <w:szCs w:val="28"/>
        </w:rPr>
        <w:t>) пра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овые основа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 проведе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 xml:space="preserve">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ения;  </w:t>
      </w:r>
    </w:p>
    <w:p w:rsidR="002576D5" w:rsidRPr="00DA3947" w:rsidRDefault="002576D5" w:rsidP="009C0C6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6D">
        <w:rPr>
          <w:sz w:val="28"/>
          <w:szCs w:val="28"/>
        </w:rPr>
        <w:t>)</w:t>
      </w:r>
      <w:r>
        <w:rPr>
          <w:sz w:val="28"/>
          <w:szCs w:val="28"/>
        </w:rPr>
        <w:t>состав комиссии (</w:t>
      </w:r>
      <w:r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>
        <w:rPr>
          <w:sz w:val="28"/>
          <w:szCs w:val="28"/>
        </w:rPr>
        <w:t>администрации</w:t>
      </w:r>
      <w:r w:rsidRPr="00DA3947">
        <w:rPr>
          <w:sz w:val="28"/>
          <w:szCs w:val="28"/>
        </w:rPr>
        <w:t xml:space="preserve">, ответственных за проведение осмотра здания, сооружения);  </w:t>
      </w:r>
    </w:p>
    <w:p w:rsidR="002576D5" w:rsidRPr="009C0C6D" w:rsidRDefault="002576D5" w:rsidP="009C0C6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68BC">
        <w:rPr>
          <w:sz w:val="28"/>
          <w:szCs w:val="28"/>
        </w:rPr>
        <w:t>) м</w:t>
      </w:r>
      <w:r w:rsidRPr="005E68BC">
        <w:rPr>
          <w:spacing w:val="-2"/>
          <w:sz w:val="28"/>
          <w:szCs w:val="28"/>
        </w:rPr>
        <w:t>е</w:t>
      </w:r>
      <w:r w:rsidRPr="005E68BC">
        <w:rPr>
          <w:sz w:val="28"/>
          <w:szCs w:val="28"/>
        </w:rPr>
        <w:t>сто на</w:t>
      </w:r>
      <w:r w:rsidRPr="005E68BC">
        <w:rPr>
          <w:spacing w:val="-2"/>
          <w:sz w:val="28"/>
          <w:szCs w:val="28"/>
        </w:rPr>
        <w:t>х</w:t>
      </w:r>
      <w:r w:rsidRPr="005E68BC">
        <w:rPr>
          <w:sz w:val="28"/>
          <w:szCs w:val="28"/>
        </w:rPr>
        <w:t>ожде</w:t>
      </w:r>
      <w:r w:rsidRPr="005E68BC">
        <w:rPr>
          <w:spacing w:val="-2"/>
          <w:sz w:val="28"/>
          <w:szCs w:val="28"/>
        </w:rPr>
        <w:t>н</w:t>
      </w:r>
      <w:r w:rsidRPr="005E68BC">
        <w:rPr>
          <w:sz w:val="28"/>
          <w:szCs w:val="28"/>
        </w:rPr>
        <w:t>ия</w:t>
      </w:r>
      <w:r w:rsidRPr="009C0C6D">
        <w:rPr>
          <w:sz w:val="28"/>
          <w:szCs w:val="28"/>
        </w:rPr>
        <w:t xml:space="preserve">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атривае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 xml:space="preserve">ого здания, сооружения;  </w:t>
      </w:r>
    </w:p>
    <w:p w:rsidR="002576D5" w:rsidRPr="009C0C6D" w:rsidRDefault="002576D5" w:rsidP="009C0C6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6D">
        <w:rPr>
          <w:sz w:val="28"/>
          <w:szCs w:val="28"/>
        </w:rPr>
        <w:t>)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едмет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отра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ения;  </w:t>
      </w:r>
    </w:p>
    <w:p w:rsidR="002576D5" w:rsidRPr="009C0C6D" w:rsidRDefault="002576D5" w:rsidP="009C0C6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0C6D">
        <w:rPr>
          <w:sz w:val="28"/>
          <w:szCs w:val="28"/>
        </w:rPr>
        <w:t>) дату и вре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я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ове</w:t>
      </w:r>
      <w:r w:rsidRPr="009C0C6D">
        <w:rPr>
          <w:spacing w:val="-2"/>
          <w:sz w:val="28"/>
          <w:szCs w:val="28"/>
        </w:rPr>
        <w:t>д</w:t>
      </w:r>
      <w:r w:rsidRPr="009C0C6D">
        <w:rPr>
          <w:sz w:val="28"/>
          <w:szCs w:val="28"/>
        </w:rPr>
        <w:t>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 xml:space="preserve"> здания, сооружения.  </w:t>
      </w:r>
    </w:p>
    <w:p w:rsidR="002576D5" w:rsidRPr="00931633" w:rsidRDefault="002576D5" w:rsidP="009C66FB">
      <w:pPr>
        <w:pStyle w:val="NoSpacing"/>
        <w:ind w:firstLine="851"/>
        <w:jc w:val="both"/>
        <w:rPr>
          <w:sz w:val="28"/>
          <w:szCs w:val="28"/>
        </w:rPr>
      </w:pPr>
      <w:bookmarkStart w:id="0" w:name="P50"/>
      <w:bookmarkEnd w:id="0"/>
      <w:r w:rsidRPr="00931633">
        <w:rPr>
          <w:sz w:val="28"/>
          <w:szCs w:val="28"/>
        </w:rPr>
        <w:t>2.7. Зая</w:t>
      </w:r>
      <w:r w:rsidRPr="00931633">
        <w:rPr>
          <w:spacing w:val="-2"/>
          <w:sz w:val="28"/>
          <w:szCs w:val="28"/>
        </w:rPr>
        <w:t>в</w:t>
      </w:r>
      <w:r w:rsidRPr="00931633">
        <w:rPr>
          <w:sz w:val="28"/>
          <w:szCs w:val="28"/>
        </w:rPr>
        <w:t>итель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соб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енник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ицо,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кото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ладеет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здание</w:t>
      </w:r>
      <w:r w:rsidRPr="00E1512C">
        <w:rPr>
          <w:spacing w:val="-2"/>
          <w:sz w:val="28"/>
          <w:szCs w:val="28"/>
        </w:rPr>
        <w:t>м,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ием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м</w:t>
      </w:r>
      <w:r>
        <w:rPr>
          <w:spacing w:val="-2"/>
          <w:sz w:val="28"/>
          <w:szCs w:val="28"/>
        </w:rPr>
        <w:t xml:space="preserve"> </w:t>
      </w:r>
      <w:r w:rsidRPr="00E1512C">
        <w:rPr>
          <w:sz w:val="28"/>
          <w:szCs w:val="28"/>
        </w:rPr>
        <w:t>закон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овании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аренды,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хо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яйствен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опер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тив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ого управ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 и д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 xml:space="preserve">угое) в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луч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е, если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оотв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твую</w:t>
      </w:r>
      <w:r w:rsidRPr="00E1512C">
        <w:rPr>
          <w:spacing w:val="-2"/>
          <w:sz w:val="28"/>
          <w:szCs w:val="28"/>
        </w:rPr>
        <w:t>щ</w:t>
      </w:r>
      <w:r w:rsidRPr="00E1512C">
        <w:rPr>
          <w:sz w:val="28"/>
          <w:szCs w:val="28"/>
        </w:rPr>
        <w:t xml:space="preserve">им </w:t>
      </w:r>
      <w:r w:rsidRPr="00E1512C">
        <w:rPr>
          <w:spacing w:val="-3"/>
          <w:sz w:val="28"/>
          <w:szCs w:val="28"/>
        </w:rPr>
        <w:t>д</w:t>
      </w:r>
      <w:r w:rsidRPr="00E1512C">
        <w:rPr>
          <w:sz w:val="28"/>
          <w:szCs w:val="28"/>
        </w:rPr>
        <w:t>огово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 xml:space="preserve">ом, 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еше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ием орга</w:t>
      </w:r>
      <w:r w:rsidRPr="00E1512C">
        <w:rPr>
          <w:spacing w:val="-2"/>
          <w:sz w:val="28"/>
          <w:szCs w:val="28"/>
        </w:rPr>
        <w:t>на</w:t>
      </w:r>
      <w:r w:rsidRPr="00E1512C">
        <w:rPr>
          <w:sz w:val="28"/>
          <w:szCs w:val="28"/>
        </w:rPr>
        <w:t xml:space="preserve">  го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ударст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 xml:space="preserve">енной власти или органа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естного са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оуправления у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тано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лена ответст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енность такого  лица за 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</w:t>
      </w:r>
      <w:r w:rsidRPr="00E1512C">
        <w:rPr>
          <w:spacing w:val="-2"/>
          <w:sz w:val="28"/>
          <w:szCs w:val="28"/>
        </w:rPr>
        <w:t>ц</w:t>
      </w:r>
      <w:r w:rsidRPr="00E1512C">
        <w:rPr>
          <w:sz w:val="28"/>
          <w:szCs w:val="28"/>
        </w:rPr>
        <w:t>ию зд</w:t>
      </w:r>
      <w:r w:rsidRPr="00E1512C">
        <w:rPr>
          <w:spacing w:val="-3"/>
          <w:sz w:val="28"/>
          <w:szCs w:val="28"/>
        </w:rPr>
        <w:t>а</w:t>
      </w:r>
      <w:r w:rsidRPr="00E1512C">
        <w:rPr>
          <w:sz w:val="28"/>
          <w:szCs w:val="28"/>
        </w:rPr>
        <w:t>ния, 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 xml:space="preserve">ения,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ибо п</w:t>
      </w:r>
      <w:r w:rsidRPr="00E1512C">
        <w:rPr>
          <w:spacing w:val="-2"/>
          <w:sz w:val="28"/>
          <w:szCs w:val="28"/>
        </w:rPr>
        <w:t>р</w:t>
      </w:r>
      <w:r w:rsidRPr="00E1512C">
        <w:rPr>
          <w:sz w:val="28"/>
          <w:szCs w:val="28"/>
        </w:rPr>
        <w:t>ивлекае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ое собст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 xml:space="preserve">ком или таким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 xml:space="preserve">ицом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 xml:space="preserve">  це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яхобеспече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иябезопас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ойэксплуат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цииздания,соору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>ениян</w:t>
      </w:r>
      <w:r w:rsidRPr="00E1512C">
        <w:rPr>
          <w:spacing w:val="-3"/>
          <w:sz w:val="28"/>
          <w:szCs w:val="28"/>
        </w:rPr>
        <w:t>а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ованиидого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  физическое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юрид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ческое</w:t>
      </w:r>
      <w:r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ицо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(далее-лицо,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отв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тст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енное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</w:t>
      </w:r>
      <w:r w:rsidRPr="00E1512C">
        <w:rPr>
          <w:spacing w:val="-2"/>
          <w:sz w:val="28"/>
          <w:szCs w:val="28"/>
        </w:rPr>
        <w:t>ц</w:t>
      </w:r>
      <w:r w:rsidRPr="00E1512C">
        <w:rPr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здания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ия)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уве</w:t>
      </w:r>
      <w:r w:rsidRPr="00E1512C">
        <w:rPr>
          <w:spacing w:val="-2"/>
          <w:sz w:val="28"/>
          <w:szCs w:val="28"/>
        </w:rPr>
        <w:t>д</w:t>
      </w:r>
      <w:r w:rsidRPr="00E1512C">
        <w:rPr>
          <w:sz w:val="28"/>
          <w:szCs w:val="28"/>
        </w:rPr>
        <w:t>омляются</w:t>
      </w:r>
      <w:r>
        <w:rPr>
          <w:sz w:val="28"/>
          <w:szCs w:val="28"/>
        </w:rPr>
        <w:t xml:space="preserve"> Администрацией </w:t>
      </w:r>
      <w:r w:rsidRPr="00E151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п</w:t>
      </w:r>
      <w:r w:rsidRPr="00E1512C">
        <w:rPr>
          <w:spacing w:val="-2"/>
          <w:sz w:val="28"/>
          <w:szCs w:val="28"/>
        </w:rPr>
        <w:t>р</w:t>
      </w:r>
      <w:r w:rsidRPr="00E1512C">
        <w:rPr>
          <w:sz w:val="28"/>
          <w:szCs w:val="28"/>
        </w:rPr>
        <w:t>овед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осмотра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й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 xml:space="preserve">ий 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 xml:space="preserve">е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 xml:space="preserve">озднее </w:t>
      </w:r>
      <w:r w:rsidRPr="00E1512C">
        <w:rPr>
          <w:spacing w:val="-2"/>
          <w:sz w:val="28"/>
          <w:szCs w:val="28"/>
        </w:rPr>
        <w:t>ч</w:t>
      </w:r>
      <w:r w:rsidRPr="00E1512C">
        <w:rPr>
          <w:sz w:val="28"/>
          <w:szCs w:val="28"/>
        </w:rPr>
        <w:t>ем за т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 ра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 xml:space="preserve">очих дня </w:t>
      </w:r>
      <w:r w:rsidRPr="00E1512C">
        <w:rPr>
          <w:spacing w:val="-3"/>
          <w:sz w:val="28"/>
          <w:szCs w:val="28"/>
        </w:rPr>
        <w:t>д</w:t>
      </w:r>
      <w:r w:rsidRPr="00E1512C">
        <w:rPr>
          <w:sz w:val="28"/>
          <w:szCs w:val="28"/>
        </w:rPr>
        <w:t>о дня про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 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 зданий, 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>ений  посред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омнапра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ленияко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ии</w:t>
      </w:r>
      <w:r w:rsidRPr="007652F3">
        <w:rPr>
          <w:sz w:val="28"/>
          <w:szCs w:val="28"/>
        </w:rPr>
        <w:t>распоряжения</w:t>
      </w:r>
      <w:r w:rsidRPr="00931633">
        <w:rPr>
          <w:sz w:val="28"/>
          <w:szCs w:val="28"/>
        </w:rPr>
        <w:t>з</w:t>
      </w:r>
      <w:r w:rsidRPr="00931633">
        <w:rPr>
          <w:spacing w:val="-2"/>
          <w:sz w:val="28"/>
          <w:szCs w:val="28"/>
        </w:rPr>
        <w:t>а</w:t>
      </w:r>
      <w:r w:rsidRPr="00931633">
        <w:rPr>
          <w:sz w:val="28"/>
          <w:szCs w:val="28"/>
        </w:rPr>
        <w:t>казн</w:t>
      </w:r>
      <w:r w:rsidRPr="00931633">
        <w:rPr>
          <w:spacing w:val="-3"/>
          <w:sz w:val="28"/>
          <w:szCs w:val="28"/>
        </w:rPr>
        <w:t>ы</w:t>
      </w:r>
      <w:r w:rsidRPr="00931633">
        <w:rPr>
          <w:sz w:val="28"/>
          <w:szCs w:val="28"/>
        </w:rPr>
        <w:t>мпо</w:t>
      </w:r>
      <w:r w:rsidRPr="00931633">
        <w:rPr>
          <w:spacing w:val="-2"/>
          <w:sz w:val="28"/>
          <w:szCs w:val="28"/>
        </w:rPr>
        <w:t>ч</w:t>
      </w:r>
      <w:r w:rsidRPr="00931633">
        <w:rPr>
          <w:sz w:val="28"/>
          <w:szCs w:val="28"/>
        </w:rPr>
        <w:t>товы</w:t>
      </w:r>
      <w:r w:rsidRPr="00931633">
        <w:rPr>
          <w:spacing w:val="-2"/>
          <w:sz w:val="28"/>
          <w:szCs w:val="28"/>
        </w:rPr>
        <w:t>м</w:t>
      </w:r>
      <w:r w:rsidRPr="00931633">
        <w:rPr>
          <w:sz w:val="28"/>
          <w:szCs w:val="28"/>
        </w:rPr>
        <w:t>отправ</w:t>
      </w:r>
      <w:r w:rsidRPr="00931633">
        <w:rPr>
          <w:spacing w:val="-2"/>
          <w:sz w:val="28"/>
          <w:szCs w:val="28"/>
        </w:rPr>
        <w:t>л</w:t>
      </w:r>
      <w:r w:rsidRPr="00931633">
        <w:rPr>
          <w:sz w:val="28"/>
          <w:szCs w:val="28"/>
        </w:rPr>
        <w:t>ениемсуве</w:t>
      </w:r>
      <w:r w:rsidRPr="00931633">
        <w:rPr>
          <w:spacing w:val="-2"/>
          <w:sz w:val="28"/>
          <w:szCs w:val="28"/>
        </w:rPr>
        <w:t>д</w:t>
      </w:r>
      <w:r w:rsidRPr="00931633">
        <w:rPr>
          <w:sz w:val="28"/>
          <w:szCs w:val="28"/>
        </w:rPr>
        <w:t>омле</w:t>
      </w:r>
      <w:r w:rsidRPr="00931633">
        <w:rPr>
          <w:spacing w:val="-2"/>
          <w:sz w:val="28"/>
          <w:szCs w:val="28"/>
        </w:rPr>
        <w:t>н</w:t>
      </w:r>
      <w:r w:rsidRPr="00931633">
        <w:rPr>
          <w:sz w:val="28"/>
          <w:szCs w:val="28"/>
        </w:rPr>
        <w:t>ие</w:t>
      </w:r>
      <w:r w:rsidRPr="00931633">
        <w:rPr>
          <w:spacing w:val="-2"/>
          <w:sz w:val="28"/>
          <w:szCs w:val="28"/>
        </w:rPr>
        <w:t>м</w:t>
      </w:r>
      <w:r w:rsidRPr="00931633">
        <w:rPr>
          <w:sz w:val="28"/>
          <w:szCs w:val="28"/>
        </w:rPr>
        <w:t>о вручен</w:t>
      </w:r>
      <w:r w:rsidRPr="00931633">
        <w:rPr>
          <w:spacing w:val="-2"/>
          <w:sz w:val="28"/>
          <w:szCs w:val="28"/>
        </w:rPr>
        <w:t>и</w:t>
      </w:r>
      <w:r w:rsidRPr="00931633">
        <w:rPr>
          <w:sz w:val="28"/>
          <w:szCs w:val="28"/>
        </w:rPr>
        <w:t>и</w:t>
      </w:r>
      <w:r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Pr="00873F2D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 w:rsidRPr="00873F2D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ым </w:t>
      </w:r>
      <w:r w:rsidRPr="00873F2D">
        <w:rPr>
          <w:sz w:val="28"/>
          <w:szCs w:val="28"/>
        </w:rPr>
        <w:t>за эксплуатацию здания,  сооружения</w:t>
      </w:r>
      <w:r w:rsidRPr="00931633">
        <w:rPr>
          <w:spacing w:val="-2"/>
          <w:sz w:val="28"/>
          <w:szCs w:val="28"/>
        </w:rPr>
        <w:t>.</w:t>
      </w:r>
    </w:p>
    <w:p w:rsidR="002576D5" w:rsidRDefault="002576D5" w:rsidP="009C66FB">
      <w:pPr>
        <w:pStyle w:val="NoSpacing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Вслучае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цийвзда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>
        <w:rPr>
          <w:sz w:val="28"/>
          <w:szCs w:val="28"/>
        </w:rPr>
        <w:t xml:space="preserve"> ли</w:t>
      </w:r>
      <w:r w:rsidRPr="00E1512C">
        <w:rPr>
          <w:sz w:val="28"/>
          <w:szCs w:val="28"/>
        </w:rPr>
        <w:t>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>
        <w:rPr>
          <w:sz w:val="28"/>
          <w:szCs w:val="28"/>
        </w:rPr>
        <w:t xml:space="preserve"> администрацией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>
        <w:rPr>
          <w:sz w:val="28"/>
          <w:szCs w:val="28"/>
        </w:rPr>
        <w:t xml:space="preserve"> </w:t>
      </w:r>
      <w:r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</w:p>
    <w:p w:rsidR="002576D5" w:rsidRPr="00931633" w:rsidRDefault="002576D5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2.8. Осмотр зданий и сооружений выполняется в следующем объеме:</w:t>
      </w:r>
    </w:p>
    <w:p w:rsidR="002576D5" w:rsidRPr="00931633" w:rsidRDefault="002576D5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2576D5" w:rsidRPr="00931633" w:rsidRDefault="002576D5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- с </w:t>
      </w:r>
      <w:r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2576D5" w:rsidRPr="00931633" w:rsidRDefault="002576D5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2576D5" w:rsidRPr="00931633" w:rsidRDefault="002576D5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2576D5" w:rsidRPr="00931633" w:rsidRDefault="002576D5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2576D5" w:rsidRPr="00931633" w:rsidRDefault="002576D5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2576D5" w:rsidRPr="00931633" w:rsidRDefault="002576D5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2576D5" w:rsidRPr="00931633" w:rsidRDefault="002576D5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4) фотофиксация видим</w:t>
      </w:r>
      <w:r w:rsidRPr="00931633">
        <w:rPr>
          <w:spacing w:val="-3"/>
          <w:sz w:val="28"/>
          <w:szCs w:val="28"/>
        </w:rPr>
        <w:t>ы</w:t>
      </w:r>
      <w:r w:rsidRPr="0093163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931633">
        <w:rPr>
          <w:sz w:val="28"/>
          <w:szCs w:val="28"/>
        </w:rPr>
        <w:t>дефектов.</w:t>
      </w:r>
    </w:p>
    <w:p w:rsidR="002576D5" w:rsidRPr="00931633" w:rsidRDefault="002576D5" w:rsidP="00931633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</w:t>
      </w:r>
      <w:r>
        <w:rPr>
          <w:sz w:val="28"/>
          <w:szCs w:val="28"/>
        </w:rPr>
        <w:t>акона от 30 декабря 2009 года №</w:t>
      </w:r>
      <w:r w:rsidRPr="00931633">
        <w:rPr>
          <w:sz w:val="28"/>
          <w:szCs w:val="28"/>
        </w:rPr>
        <w:t>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2576D5" w:rsidRPr="00931633" w:rsidRDefault="002576D5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2576D5" w:rsidRPr="00931633" w:rsidRDefault="002576D5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2576D5" w:rsidRPr="00931633" w:rsidRDefault="002576D5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Pr="00931633">
        <w:rPr>
          <w:sz w:val="28"/>
          <w:szCs w:val="28"/>
        </w:rPr>
        <w:t>.Лицо, ответственное за эксплуатацию здания, сооружения (его уполномоченный представитель), имеют право:</w:t>
      </w:r>
    </w:p>
    <w:p w:rsidR="002576D5" w:rsidRPr="00931633" w:rsidRDefault="002576D5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31633">
        <w:rPr>
          <w:sz w:val="28"/>
          <w:szCs w:val="28"/>
        </w:rPr>
        <w:t xml:space="preserve">присутствовать при проведении мероприятий по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смотра;</w:t>
      </w:r>
    </w:p>
    <w:p w:rsidR="002576D5" w:rsidRPr="00CA568A" w:rsidRDefault="002576D5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Pr="00931633">
        <w:rPr>
          <w:sz w:val="28"/>
          <w:szCs w:val="28"/>
        </w:rPr>
        <w:t xml:space="preserve">знакомиться с </w:t>
      </w:r>
      <w:r>
        <w:rPr>
          <w:sz w:val="28"/>
          <w:szCs w:val="28"/>
        </w:rPr>
        <w:t>актом о</w:t>
      </w:r>
      <w:r w:rsidRPr="00931633">
        <w:rPr>
          <w:sz w:val="28"/>
          <w:szCs w:val="28"/>
        </w:rPr>
        <w:t>смотра</w:t>
      </w:r>
      <w:r>
        <w:rPr>
          <w:sz w:val="28"/>
          <w:szCs w:val="28"/>
        </w:rPr>
        <w:t xml:space="preserve">. </w:t>
      </w:r>
      <w:r w:rsidRPr="00931633">
        <w:rPr>
          <w:sz w:val="28"/>
          <w:szCs w:val="28"/>
        </w:rPr>
        <w:t>В</w:t>
      </w:r>
      <w:r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Pr="00931633">
        <w:rPr>
          <w:color w:val="212121"/>
          <w:sz w:val="28"/>
          <w:szCs w:val="28"/>
        </w:rPr>
        <w:t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2576D5" w:rsidRDefault="002576D5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931633">
        <w:rPr>
          <w:sz w:val="28"/>
          <w:szCs w:val="28"/>
        </w:rPr>
        <w:t>обжаловать действия (</w:t>
      </w:r>
      <w:r w:rsidRPr="002042A3">
        <w:rPr>
          <w:sz w:val="28"/>
          <w:szCs w:val="28"/>
        </w:rPr>
        <w:t>бездействие) Комиссии;</w:t>
      </w:r>
    </w:p>
    <w:p w:rsidR="002576D5" w:rsidRDefault="002576D5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>
        <w:rPr>
          <w:color w:val="212121"/>
          <w:sz w:val="28"/>
          <w:szCs w:val="28"/>
        </w:rPr>
        <w:t>11</w:t>
      </w:r>
      <w:r w:rsidRPr="00177C69">
        <w:rPr>
          <w:color w:val="212121"/>
          <w:sz w:val="28"/>
          <w:szCs w:val="28"/>
        </w:rPr>
        <w:t>. Лицо, ответственное за эксплуатацию здания, сооружения</w:t>
      </w:r>
      <w:r>
        <w:rPr>
          <w:color w:val="212121"/>
          <w:sz w:val="28"/>
          <w:szCs w:val="28"/>
        </w:rPr>
        <w:t xml:space="preserve"> (</w:t>
      </w:r>
      <w:r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2576D5" w:rsidRPr="006B2B0C" w:rsidRDefault="002576D5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</w:p>
    <w:p w:rsidR="002576D5" w:rsidRPr="002042A3" w:rsidRDefault="002576D5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>
        <w:rPr>
          <w:sz w:val="28"/>
          <w:szCs w:val="28"/>
        </w:rPr>
        <w:t>Администрации</w:t>
      </w:r>
      <w:r w:rsidRPr="006B2B0C">
        <w:rPr>
          <w:sz w:val="28"/>
          <w:szCs w:val="28"/>
        </w:rPr>
        <w:t xml:space="preserve">, ответственными за проведение осмотра здания, </w:t>
      </w:r>
      <w:r w:rsidRPr="002042A3">
        <w:rPr>
          <w:sz w:val="28"/>
          <w:szCs w:val="28"/>
        </w:rPr>
        <w:t xml:space="preserve">сооружения. </w:t>
      </w:r>
    </w:p>
    <w:p w:rsidR="002576D5" w:rsidRPr="006B2B0C" w:rsidRDefault="002576D5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>главой Икейского 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2576D5" w:rsidRPr="006B2B0C" w:rsidRDefault="002576D5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>
        <w:rPr>
          <w:sz w:val="28"/>
          <w:szCs w:val="28"/>
        </w:rPr>
        <w:t>Администрации</w:t>
      </w:r>
      <w:r w:rsidRPr="006B2B0C">
        <w:rPr>
          <w:sz w:val="28"/>
          <w:szCs w:val="28"/>
        </w:rPr>
        <w:t xml:space="preserve">. </w:t>
      </w:r>
    </w:p>
    <w:p w:rsidR="002576D5" w:rsidRPr="006B2B0C" w:rsidRDefault="002576D5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2576D5" w:rsidRPr="006B2B0C" w:rsidRDefault="002576D5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 Срок проведения осмотра здания, сооружения составляет не более 20 календарных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2576D5" w:rsidRPr="0098549E" w:rsidRDefault="002576D5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98549E">
        <w:rPr>
          <w:sz w:val="28"/>
          <w:szCs w:val="28"/>
        </w:rPr>
        <w:t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</w:t>
      </w:r>
      <w:r w:rsidRPr="0098549E">
        <w:rPr>
          <w:spacing w:val="-2"/>
          <w:sz w:val="28"/>
          <w:szCs w:val="28"/>
        </w:rPr>
        <w:t>в</w:t>
      </w:r>
      <w:r w:rsidRPr="0098549E">
        <w:rPr>
          <w:sz w:val="28"/>
          <w:szCs w:val="28"/>
        </w:rPr>
        <w:t>ляет</w:t>
      </w:r>
      <w:r w:rsidRPr="0098549E">
        <w:rPr>
          <w:spacing w:val="-2"/>
          <w:sz w:val="28"/>
          <w:szCs w:val="28"/>
        </w:rPr>
        <w:t>с</w:t>
      </w:r>
      <w:r w:rsidRPr="009854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8549E">
        <w:rPr>
          <w:spacing w:val="-2"/>
          <w:sz w:val="28"/>
          <w:szCs w:val="28"/>
        </w:rPr>
        <w:t>а</w:t>
      </w:r>
      <w:r w:rsidRPr="0098549E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  <w:r w:rsidRPr="0098549E">
        <w:rPr>
          <w:sz w:val="28"/>
          <w:szCs w:val="28"/>
        </w:rPr>
        <w:t>ос</w:t>
      </w:r>
      <w:r w:rsidRPr="0098549E">
        <w:rPr>
          <w:spacing w:val="-2"/>
          <w:sz w:val="28"/>
          <w:szCs w:val="28"/>
        </w:rPr>
        <w:t>м</w:t>
      </w:r>
      <w:r w:rsidRPr="0098549E">
        <w:rPr>
          <w:sz w:val="28"/>
          <w:szCs w:val="28"/>
        </w:rPr>
        <w:t>отра</w:t>
      </w:r>
      <w:r>
        <w:rPr>
          <w:sz w:val="28"/>
          <w:szCs w:val="28"/>
        </w:rPr>
        <w:t xml:space="preserve"> </w:t>
      </w:r>
      <w:r w:rsidRPr="0098549E">
        <w:rPr>
          <w:sz w:val="28"/>
          <w:szCs w:val="28"/>
        </w:rPr>
        <w:t>здания</w:t>
      </w:r>
      <w:r w:rsidRPr="0098549E">
        <w:rPr>
          <w:spacing w:val="-2"/>
          <w:sz w:val="28"/>
          <w:szCs w:val="28"/>
        </w:rPr>
        <w:t>,</w:t>
      </w:r>
      <w:r w:rsidRPr="0098549E">
        <w:rPr>
          <w:sz w:val="28"/>
          <w:szCs w:val="28"/>
        </w:rPr>
        <w:t xml:space="preserve"> сооруже</w:t>
      </w:r>
      <w:r w:rsidRPr="0098549E">
        <w:rPr>
          <w:spacing w:val="-2"/>
          <w:sz w:val="28"/>
          <w:szCs w:val="28"/>
        </w:rPr>
        <w:t>н</w:t>
      </w:r>
      <w:r w:rsidRPr="0098549E">
        <w:rPr>
          <w:sz w:val="28"/>
          <w:szCs w:val="28"/>
        </w:rPr>
        <w:t>ия по форм</w:t>
      </w:r>
      <w:r w:rsidRPr="0098549E">
        <w:rPr>
          <w:spacing w:val="-2"/>
          <w:sz w:val="28"/>
          <w:szCs w:val="28"/>
        </w:rPr>
        <w:t>е</w:t>
      </w:r>
      <w:r w:rsidRPr="0098549E">
        <w:rPr>
          <w:sz w:val="28"/>
          <w:szCs w:val="28"/>
        </w:rPr>
        <w:t xml:space="preserve"> согласно </w:t>
      </w:r>
      <w:r w:rsidRPr="00E40051">
        <w:rPr>
          <w:sz w:val="28"/>
          <w:szCs w:val="28"/>
        </w:rPr>
        <w:t>при</w:t>
      </w:r>
      <w:r w:rsidRPr="00E40051">
        <w:rPr>
          <w:spacing w:val="-2"/>
          <w:sz w:val="28"/>
          <w:szCs w:val="28"/>
        </w:rPr>
        <w:t>л</w:t>
      </w:r>
      <w:r w:rsidRPr="00E40051">
        <w:rPr>
          <w:sz w:val="28"/>
          <w:szCs w:val="28"/>
        </w:rPr>
        <w:t>оже</w:t>
      </w:r>
      <w:r w:rsidRPr="00E40051">
        <w:rPr>
          <w:spacing w:val="-2"/>
          <w:sz w:val="28"/>
          <w:szCs w:val="28"/>
        </w:rPr>
        <w:t>н</w:t>
      </w:r>
      <w:r w:rsidRPr="00E40051">
        <w:rPr>
          <w:sz w:val="28"/>
          <w:szCs w:val="28"/>
        </w:rPr>
        <w:t xml:space="preserve">ию 2 к </w:t>
      </w:r>
      <w:r w:rsidRPr="00E40051">
        <w:rPr>
          <w:spacing w:val="-2"/>
          <w:sz w:val="28"/>
          <w:szCs w:val="28"/>
        </w:rPr>
        <w:t>П</w:t>
      </w:r>
      <w:r w:rsidRPr="00E40051">
        <w:rPr>
          <w:sz w:val="28"/>
          <w:szCs w:val="28"/>
        </w:rPr>
        <w:t>о</w:t>
      </w:r>
      <w:r w:rsidRPr="00E40051">
        <w:rPr>
          <w:spacing w:val="-3"/>
          <w:sz w:val="28"/>
          <w:szCs w:val="28"/>
        </w:rPr>
        <w:t>р</w:t>
      </w:r>
      <w:r w:rsidRPr="00E40051">
        <w:rPr>
          <w:sz w:val="28"/>
          <w:szCs w:val="28"/>
        </w:rPr>
        <w:t xml:space="preserve">ядку (далее - </w:t>
      </w:r>
      <w:r w:rsidRPr="00E40051">
        <w:rPr>
          <w:spacing w:val="-2"/>
          <w:sz w:val="28"/>
          <w:szCs w:val="28"/>
        </w:rPr>
        <w:t>а</w:t>
      </w:r>
      <w:r w:rsidRPr="00E40051">
        <w:rPr>
          <w:sz w:val="28"/>
          <w:szCs w:val="28"/>
        </w:rPr>
        <w:t xml:space="preserve">кт </w:t>
      </w:r>
      <w:r w:rsidRPr="0098549E">
        <w:rPr>
          <w:sz w:val="28"/>
          <w:szCs w:val="28"/>
        </w:rPr>
        <w:t>ос</w:t>
      </w:r>
      <w:r w:rsidRPr="0098549E">
        <w:rPr>
          <w:spacing w:val="-2"/>
          <w:sz w:val="28"/>
          <w:szCs w:val="28"/>
        </w:rPr>
        <w:t>м</w:t>
      </w:r>
      <w:r w:rsidRPr="0098549E">
        <w:rPr>
          <w:sz w:val="28"/>
          <w:szCs w:val="28"/>
        </w:rPr>
        <w:t>отр</w:t>
      </w:r>
      <w:r w:rsidRPr="0098549E">
        <w:rPr>
          <w:spacing w:val="-2"/>
          <w:sz w:val="28"/>
          <w:szCs w:val="28"/>
        </w:rPr>
        <w:t>а</w:t>
      </w:r>
      <w:r w:rsidRPr="0098549E">
        <w:rPr>
          <w:sz w:val="28"/>
          <w:szCs w:val="28"/>
        </w:rPr>
        <w:t>).</w:t>
      </w:r>
      <w:r>
        <w:rPr>
          <w:sz w:val="28"/>
          <w:szCs w:val="28"/>
        </w:rPr>
        <w:t xml:space="preserve"> Акт осмотра составляется в двух экземплярах.</w:t>
      </w:r>
    </w:p>
    <w:p w:rsidR="002576D5" w:rsidRDefault="002576D5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Кактуос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иалыфотофиксацииосм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2576D5" w:rsidRDefault="002576D5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случ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в</w:t>
      </w:r>
      <w:r w:rsidRPr="008D05B9">
        <w:rPr>
          <w:color w:val="000000"/>
          <w:spacing w:val="-3"/>
          <w:sz w:val="28"/>
          <w:szCs w:val="28"/>
        </w:rPr>
        <w:t>ы</w:t>
      </w:r>
      <w:r w:rsidRPr="008D05B9">
        <w:rPr>
          <w:color w:val="000000"/>
          <w:sz w:val="28"/>
          <w:szCs w:val="28"/>
        </w:rPr>
        <w:t>явле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про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>еден</w:t>
      </w:r>
      <w:r w:rsidRPr="008D05B9">
        <w:rPr>
          <w:color w:val="000000"/>
          <w:spacing w:val="-2"/>
          <w:sz w:val="28"/>
          <w:szCs w:val="28"/>
        </w:rPr>
        <w:t>и</w:t>
      </w:r>
      <w:r w:rsidRPr="008D05B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о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мотра</w:t>
      </w:r>
      <w:r>
        <w:rPr>
          <w:color w:val="0000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здан</w:t>
      </w:r>
      <w:r w:rsidRPr="008D05B9">
        <w:rPr>
          <w:color w:val="000000"/>
          <w:spacing w:val="-2"/>
          <w:sz w:val="28"/>
          <w:szCs w:val="28"/>
        </w:rPr>
        <w:t>и</w:t>
      </w:r>
      <w:r w:rsidRPr="008D05B9">
        <w:rPr>
          <w:color w:val="000000"/>
          <w:sz w:val="28"/>
          <w:szCs w:val="28"/>
        </w:rPr>
        <w:t>й,</w:t>
      </w:r>
      <w:r>
        <w:rPr>
          <w:color w:val="000000"/>
          <w:sz w:val="28"/>
          <w:szCs w:val="28"/>
        </w:rPr>
        <w:t xml:space="preserve"> 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ооружений</w:t>
      </w:r>
      <w:r>
        <w:rPr>
          <w:color w:val="0000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на</w:t>
      </w:r>
      <w:r w:rsidRPr="008D05B9">
        <w:rPr>
          <w:color w:val="000000"/>
          <w:spacing w:val="-3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уше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ий требований тех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ических регламе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то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 xml:space="preserve"> к конст</w:t>
      </w:r>
      <w:r w:rsidRPr="008D05B9">
        <w:rPr>
          <w:color w:val="000000"/>
          <w:spacing w:val="-2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уктивным и д</w:t>
      </w:r>
      <w:r w:rsidRPr="008D05B9">
        <w:rPr>
          <w:color w:val="000000"/>
          <w:spacing w:val="-3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уги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 хар</w:t>
      </w:r>
      <w:r w:rsidRPr="008D05B9">
        <w:rPr>
          <w:color w:val="000000"/>
          <w:spacing w:val="-3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ктеристикам на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ежно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ти и безопас</w:t>
      </w:r>
      <w:r w:rsidRPr="008D05B9">
        <w:rPr>
          <w:color w:val="000000"/>
          <w:spacing w:val="-3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ости объекто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>, требова</w:t>
      </w:r>
      <w:r w:rsidRPr="008D05B9">
        <w:rPr>
          <w:color w:val="000000"/>
          <w:spacing w:val="-3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ий п</w:t>
      </w:r>
      <w:r w:rsidRPr="008D05B9">
        <w:rPr>
          <w:color w:val="000000"/>
          <w:spacing w:val="-2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оект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 xml:space="preserve">ой 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окуме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та</w:t>
      </w:r>
      <w:r w:rsidRPr="008D05B9">
        <w:rPr>
          <w:color w:val="000000"/>
          <w:spacing w:val="-2"/>
          <w:sz w:val="28"/>
          <w:szCs w:val="28"/>
        </w:rPr>
        <w:t>ц</w:t>
      </w:r>
      <w:r w:rsidRPr="008D05B9">
        <w:rPr>
          <w:color w:val="000000"/>
          <w:sz w:val="28"/>
          <w:szCs w:val="28"/>
        </w:rPr>
        <w:t>ии указанн</w:t>
      </w:r>
      <w:r w:rsidRPr="008D05B9">
        <w:rPr>
          <w:color w:val="000000"/>
          <w:spacing w:val="-3"/>
          <w:sz w:val="28"/>
          <w:szCs w:val="28"/>
        </w:rPr>
        <w:t>ы</w:t>
      </w:r>
      <w:r w:rsidRPr="008D05B9">
        <w:rPr>
          <w:color w:val="000000"/>
          <w:sz w:val="28"/>
          <w:szCs w:val="28"/>
        </w:rPr>
        <w:t>х объектов в акте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отр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 xml:space="preserve"> излага</w:t>
      </w:r>
      <w:r w:rsidRPr="008D05B9">
        <w:rPr>
          <w:color w:val="000000"/>
          <w:spacing w:val="-3"/>
          <w:sz w:val="28"/>
          <w:szCs w:val="28"/>
        </w:rPr>
        <w:t>ю</w:t>
      </w:r>
      <w:r w:rsidRPr="008D05B9">
        <w:rPr>
          <w:color w:val="000000"/>
          <w:sz w:val="28"/>
          <w:szCs w:val="28"/>
        </w:rPr>
        <w:t>т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я реко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ендации о мера</w:t>
      </w:r>
      <w:r w:rsidRPr="008D05B9">
        <w:rPr>
          <w:color w:val="000000"/>
          <w:spacing w:val="-2"/>
          <w:sz w:val="28"/>
          <w:szCs w:val="28"/>
        </w:rPr>
        <w:t>х</w:t>
      </w:r>
      <w:r w:rsidRPr="008D05B9">
        <w:rPr>
          <w:color w:val="000000"/>
          <w:sz w:val="28"/>
          <w:szCs w:val="28"/>
        </w:rPr>
        <w:t xml:space="preserve"> по у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тране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ию</w:t>
      </w:r>
      <w:r>
        <w:rPr>
          <w:color w:val="0000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выявленных нару</w:t>
      </w:r>
      <w:r w:rsidRPr="008D05B9">
        <w:rPr>
          <w:color w:val="000000"/>
          <w:spacing w:val="-2"/>
          <w:sz w:val="28"/>
          <w:szCs w:val="28"/>
        </w:rPr>
        <w:t>ш</w:t>
      </w:r>
      <w:r w:rsidRPr="008D05B9">
        <w:rPr>
          <w:color w:val="000000"/>
          <w:sz w:val="28"/>
          <w:szCs w:val="28"/>
        </w:rPr>
        <w:t xml:space="preserve">ений </w:t>
      </w:r>
      <w:r w:rsidRPr="008D05B9">
        <w:rPr>
          <w:sz w:val="28"/>
          <w:szCs w:val="28"/>
        </w:rPr>
        <w:t>с указанием срока их устранения</w:t>
      </w:r>
      <w:r w:rsidRPr="00D168E2">
        <w:rPr>
          <w:sz w:val="28"/>
          <w:szCs w:val="28"/>
        </w:rPr>
        <w:t>, в том числе, в случае е</w:t>
      </w:r>
      <w:r w:rsidRPr="00D168E2">
        <w:rPr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Pr="00D168E2">
        <w:rPr>
          <w:sz w:val="28"/>
          <w:szCs w:val="28"/>
        </w:rPr>
        <w:t>рекомендуется выполнение детального (инструментального</w:t>
      </w:r>
      <w:r>
        <w:rPr>
          <w:sz w:val="28"/>
          <w:szCs w:val="28"/>
        </w:rPr>
        <w:t xml:space="preserve">) обследования для выявления причин появления данных дефектов и повреждений </w:t>
      </w:r>
      <w:r>
        <w:rPr>
          <w:sz w:val="28"/>
          <w:szCs w:val="28"/>
          <w:lang w:eastAsia="en-US"/>
        </w:rPr>
        <w:t>лицами, имеющими выданные саморегулируемой организацией свидетельства о допуске к таким видам работ.</w:t>
      </w:r>
    </w:p>
    <w:p w:rsidR="002576D5" w:rsidRPr="00CA568A" w:rsidRDefault="002576D5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2576D5" w:rsidRPr="008D05B9" w:rsidRDefault="002576D5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Pr="008D05B9">
        <w:rPr>
          <w:color w:val="000000"/>
          <w:sz w:val="28"/>
          <w:szCs w:val="28"/>
        </w:rPr>
        <w:t>А</w:t>
      </w:r>
      <w:r w:rsidRPr="008D05B9">
        <w:rPr>
          <w:color w:val="000000"/>
          <w:spacing w:val="-2"/>
          <w:sz w:val="28"/>
          <w:szCs w:val="28"/>
        </w:rPr>
        <w:t>к</w:t>
      </w:r>
      <w:r w:rsidRPr="008D05B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отра</w:t>
      </w:r>
      <w:r>
        <w:rPr>
          <w:color w:val="000000"/>
          <w:sz w:val="28"/>
          <w:szCs w:val="28"/>
        </w:rPr>
        <w:t xml:space="preserve"> </w:t>
      </w:r>
      <w:r w:rsidRPr="008D05B9">
        <w:rPr>
          <w:color w:val="000000"/>
          <w:spacing w:val="-2"/>
          <w:sz w:val="28"/>
          <w:szCs w:val="28"/>
        </w:rPr>
        <w:t>п</w:t>
      </w:r>
      <w:r w:rsidRPr="008D05B9">
        <w:rPr>
          <w:color w:val="000000"/>
          <w:sz w:val="28"/>
          <w:szCs w:val="28"/>
        </w:rPr>
        <w:t>о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писывает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8D05B9">
        <w:rPr>
          <w:sz w:val="28"/>
          <w:szCs w:val="28"/>
        </w:rPr>
        <w:t>специа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ист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ми</w:t>
      </w:r>
      <w:r>
        <w:rPr>
          <w:sz w:val="28"/>
          <w:szCs w:val="28"/>
        </w:rPr>
        <w:t xml:space="preserve"> Администрации</w:t>
      </w:r>
      <w:r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Pr="008D05B9">
        <w:rPr>
          <w:spacing w:val="-2"/>
          <w:sz w:val="28"/>
          <w:szCs w:val="28"/>
        </w:rPr>
        <w:t>с</w:t>
      </w:r>
      <w:r w:rsidRPr="008D05B9">
        <w:rPr>
          <w:sz w:val="28"/>
          <w:szCs w:val="28"/>
        </w:rPr>
        <w:t>тви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>ши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и прове</w:t>
      </w:r>
      <w:r w:rsidRPr="008D05B9">
        <w:rPr>
          <w:spacing w:val="-2"/>
          <w:sz w:val="28"/>
          <w:szCs w:val="28"/>
        </w:rPr>
        <w:t>д</w:t>
      </w:r>
      <w:r w:rsidRPr="008D05B9">
        <w:rPr>
          <w:sz w:val="28"/>
          <w:szCs w:val="28"/>
        </w:rPr>
        <w:t>ение ос</w:t>
      </w:r>
      <w:r w:rsidRPr="008D05B9"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отра зданий, сооружений</w:t>
      </w:r>
      <w:r w:rsidRPr="008D05B9">
        <w:rPr>
          <w:color w:val="000000"/>
          <w:spacing w:val="-2"/>
          <w:sz w:val="28"/>
          <w:szCs w:val="28"/>
        </w:rPr>
        <w:t>.</w:t>
      </w:r>
    </w:p>
    <w:p w:rsidR="002576D5" w:rsidRPr="008D05B9" w:rsidRDefault="002576D5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>
        <w:rPr>
          <w:spacing w:val="-3"/>
          <w:sz w:val="28"/>
          <w:szCs w:val="28"/>
        </w:rPr>
        <w:t xml:space="preserve">главой Икейского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</w:p>
    <w:p w:rsidR="002576D5" w:rsidRDefault="002576D5" w:rsidP="00BB1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2.18. </w:t>
      </w:r>
      <w:r w:rsidRPr="00CB3ADD">
        <w:rPr>
          <w:color w:val="000000"/>
          <w:spacing w:val="-2"/>
          <w:sz w:val="28"/>
          <w:szCs w:val="28"/>
        </w:rPr>
        <w:t>К</w:t>
      </w:r>
      <w:r w:rsidRPr="00CB3ADD">
        <w:rPr>
          <w:color w:val="000000"/>
          <w:sz w:val="28"/>
          <w:szCs w:val="28"/>
        </w:rPr>
        <w:t>опия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кта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направ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яется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явителю,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лицу</w:t>
      </w:r>
      <w:r w:rsidRPr="00CB3ADD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отв</w:t>
      </w:r>
      <w:r w:rsidRPr="00CB3ADD">
        <w:rPr>
          <w:color w:val="000000"/>
          <w:spacing w:val="-2"/>
          <w:sz w:val="28"/>
          <w:szCs w:val="28"/>
        </w:rPr>
        <w:t>е</w:t>
      </w:r>
      <w:r w:rsidRPr="00CB3ADD">
        <w:rPr>
          <w:color w:val="000000"/>
          <w:sz w:val="28"/>
          <w:szCs w:val="28"/>
        </w:rPr>
        <w:t>тст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енно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эк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плу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та</w:t>
      </w:r>
      <w:r w:rsidRPr="00CB3ADD">
        <w:rPr>
          <w:color w:val="000000"/>
          <w:spacing w:val="-2"/>
          <w:sz w:val="28"/>
          <w:szCs w:val="28"/>
        </w:rPr>
        <w:t>ц</w:t>
      </w:r>
      <w:r w:rsidRPr="00CB3ADD">
        <w:rPr>
          <w:color w:val="000000"/>
          <w:sz w:val="28"/>
          <w:szCs w:val="28"/>
        </w:rPr>
        <w:t>и</w:t>
      </w:r>
      <w:r w:rsidRPr="00CB3ADD">
        <w:rPr>
          <w:color w:val="000000"/>
          <w:spacing w:val="-2"/>
          <w:sz w:val="28"/>
          <w:szCs w:val="28"/>
        </w:rPr>
        <w:t>ю</w:t>
      </w:r>
      <w:r w:rsidRPr="00CB3ADD">
        <w:rPr>
          <w:color w:val="000000"/>
          <w:sz w:val="28"/>
          <w:szCs w:val="28"/>
        </w:rPr>
        <w:t xml:space="preserve">  здания,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сооруже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ия,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тече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трех</w:t>
      </w:r>
    </w:p>
    <w:p w:rsidR="002576D5" w:rsidRPr="00CB3ADD" w:rsidRDefault="002576D5" w:rsidP="00BB1663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рабочих </w:t>
      </w:r>
      <w:r w:rsidRPr="00CB3ADD">
        <w:rPr>
          <w:color w:val="000000"/>
          <w:sz w:val="28"/>
          <w:szCs w:val="28"/>
        </w:rPr>
        <w:t>д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утвержде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заказным</w:t>
      </w:r>
      <w:r>
        <w:rPr>
          <w:color w:val="00000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п</w:t>
      </w:r>
      <w:r w:rsidRPr="00CB3ADD">
        <w:rPr>
          <w:color w:val="000000"/>
          <w:sz w:val="28"/>
          <w:szCs w:val="28"/>
        </w:rPr>
        <w:t>очтовы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 xml:space="preserve">  отпра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лениемсуве</w:t>
      </w:r>
      <w:r w:rsidRPr="00CB3ADD">
        <w:rPr>
          <w:color w:val="000000"/>
          <w:spacing w:val="-2"/>
          <w:sz w:val="28"/>
          <w:szCs w:val="28"/>
        </w:rPr>
        <w:t>д</w:t>
      </w:r>
      <w:r w:rsidRPr="00CB3ADD">
        <w:rPr>
          <w:color w:val="000000"/>
          <w:sz w:val="28"/>
          <w:szCs w:val="28"/>
        </w:rPr>
        <w:t>ом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ение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овру</w:t>
      </w:r>
      <w:r w:rsidRPr="00CB3ADD">
        <w:rPr>
          <w:color w:val="000000"/>
          <w:spacing w:val="-2"/>
          <w:sz w:val="28"/>
          <w:szCs w:val="28"/>
        </w:rPr>
        <w:t>ч</w:t>
      </w:r>
      <w:r w:rsidRPr="00CB3ADD">
        <w:rPr>
          <w:color w:val="000000"/>
          <w:sz w:val="28"/>
          <w:szCs w:val="28"/>
        </w:rPr>
        <w:t>ении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ибовручаетсяуказаннымлицам</w:t>
      </w:r>
      <w:r w:rsidRPr="00CB3ADD">
        <w:rPr>
          <w:color w:val="000000"/>
          <w:spacing w:val="-2"/>
          <w:sz w:val="28"/>
          <w:szCs w:val="28"/>
        </w:rPr>
        <w:t>п</w:t>
      </w:r>
      <w:r w:rsidRPr="00CB3ADD">
        <w:rPr>
          <w:color w:val="000000"/>
          <w:sz w:val="28"/>
          <w:szCs w:val="28"/>
        </w:rPr>
        <w:t>од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оспись,</w:t>
      </w:r>
      <w:r w:rsidRPr="00CB3ADD">
        <w:rPr>
          <w:color w:val="000000"/>
          <w:spacing w:val="-2"/>
          <w:sz w:val="28"/>
          <w:szCs w:val="28"/>
        </w:rPr>
        <w:t>ав</w:t>
      </w:r>
      <w:r w:rsidRPr="00CB3ADD">
        <w:rPr>
          <w:color w:val="000000"/>
          <w:sz w:val="28"/>
          <w:szCs w:val="28"/>
        </w:rPr>
        <w:t>случаеп</w:t>
      </w:r>
      <w:r w:rsidRPr="00CB3ADD">
        <w:rPr>
          <w:color w:val="000000"/>
          <w:spacing w:val="-2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оведе</w:t>
      </w:r>
      <w:r w:rsidRPr="00CB3ADD">
        <w:rPr>
          <w:color w:val="000000"/>
          <w:spacing w:val="-3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отраздан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й,сооруже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ийнаоснова</w:t>
      </w:r>
      <w:r w:rsidRPr="00CB3ADD">
        <w:rPr>
          <w:color w:val="000000"/>
          <w:spacing w:val="-3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ииз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явленияовозн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кно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ении  аварийныхситу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цийв</w:t>
      </w:r>
      <w:r w:rsidRPr="00CB3ADD">
        <w:rPr>
          <w:color w:val="000000"/>
          <w:spacing w:val="-2"/>
          <w:sz w:val="28"/>
          <w:szCs w:val="28"/>
        </w:rPr>
        <w:t>з</w:t>
      </w:r>
      <w:r w:rsidRPr="00CB3ADD">
        <w:rPr>
          <w:color w:val="000000"/>
          <w:sz w:val="28"/>
          <w:szCs w:val="28"/>
        </w:rPr>
        <w:t>даниях,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уженияхили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озн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кно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енииугроз</w:t>
      </w:r>
      <w:r w:rsidRPr="00CB3ADD">
        <w:rPr>
          <w:color w:val="000000"/>
          <w:spacing w:val="-2"/>
          <w:sz w:val="28"/>
          <w:szCs w:val="28"/>
        </w:rPr>
        <w:t>ы</w:t>
      </w:r>
      <w:r w:rsidRPr="00CB3ADD">
        <w:rPr>
          <w:color w:val="000000"/>
          <w:sz w:val="28"/>
          <w:szCs w:val="28"/>
        </w:rPr>
        <w:t>разруше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ияздан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й,  сооруже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ий - вруча</w:t>
      </w:r>
      <w:r w:rsidRPr="00CB3ADD">
        <w:rPr>
          <w:color w:val="000000"/>
          <w:spacing w:val="-2"/>
          <w:sz w:val="28"/>
          <w:szCs w:val="28"/>
        </w:rPr>
        <w:t>е</w:t>
      </w:r>
      <w:r w:rsidRPr="00CB3ADD">
        <w:rPr>
          <w:color w:val="000000"/>
          <w:sz w:val="28"/>
          <w:szCs w:val="28"/>
        </w:rPr>
        <w:t xml:space="preserve">тся </w:t>
      </w:r>
      <w:r w:rsidRPr="00CB3ADD">
        <w:rPr>
          <w:color w:val="000000"/>
          <w:spacing w:val="-2"/>
          <w:sz w:val="28"/>
          <w:szCs w:val="28"/>
        </w:rPr>
        <w:t>з</w:t>
      </w:r>
      <w:r w:rsidRPr="00CB3ADD">
        <w:rPr>
          <w:color w:val="000000"/>
          <w:sz w:val="28"/>
          <w:szCs w:val="28"/>
        </w:rPr>
        <w:t>аявителю, лицу, от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ет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енно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у за эксплу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та</w:t>
      </w:r>
      <w:r w:rsidRPr="00CB3ADD">
        <w:rPr>
          <w:color w:val="000000"/>
          <w:spacing w:val="-2"/>
          <w:sz w:val="28"/>
          <w:szCs w:val="28"/>
        </w:rPr>
        <w:t>ц</w:t>
      </w:r>
      <w:r w:rsidRPr="00CB3ADD">
        <w:rPr>
          <w:color w:val="000000"/>
          <w:sz w:val="28"/>
          <w:szCs w:val="28"/>
        </w:rPr>
        <w:t xml:space="preserve">ию здания, 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 xml:space="preserve">ужения, 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 xml:space="preserve">  день про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еден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я 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а зданий, соо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ужений л</w:t>
      </w:r>
      <w:r w:rsidRPr="00CB3ADD">
        <w:rPr>
          <w:color w:val="000000"/>
          <w:spacing w:val="-3"/>
          <w:sz w:val="28"/>
          <w:szCs w:val="28"/>
        </w:rPr>
        <w:t>ю</w:t>
      </w:r>
      <w:r w:rsidRPr="00CB3ADD">
        <w:rPr>
          <w:color w:val="000000"/>
          <w:sz w:val="28"/>
          <w:szCs w:val="28"/>
        </w:rPr>
        <w:t>бым до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тупны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 xml:space="preserve"> спо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-2"/>
          <w:sz w:val="28"/>
          <w:szCs w:val="28"/>
        </w:rPr>
        <w:t>б</w:t>
      </w:r>
      <w:r w:rsidRPr="00CB3ADD">
        <w:rPr>
          <w:color w:val="000000"/>
          <w:sz w:val="28"/>
          <w:szCs w:val="28"/>
        </w:rPr>
        <w:t xml:space="preserve">ом.  </w:t>
      </w:r>
    </w:p>
    <w:p w:rsidR="002576D5" w:rsidRPr="00CA568A" w:rsidRDefault="002576D5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>
        <w:rPr>
          <w:color w:val="212121"/>
          <w:sz w:val="28"/>
          <w:szCs w:val="28"/>
        </w:rPr>
        <w:t xml:space="preserve"> настоящему Порядку.</w:t>
      </w:r>
    </w:p>
    <w:p w:rsidR="002576D5" w:rsidRPr="00CA568A" w:rsidRDefault="002576D5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должен быть прошит, пронумерован и удостоверен печатью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2576D5" w:rsidRPr="00CA568A" w:rsidRDefault="002576D5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2576D5" w:rsidRDefault="002576D5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576D5" w:rsidRPr="00326409" w:rsidRDefault="002576D5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ПРАВА И </w:t>
      </w:r>
      <w:r w:rsidRPr="00326409">
        <w:rPr>
          <w:sz w:val="28"/>
          <w:szCs w:val="28"/>
        </w:rPr>
        <w:t>ОБЯЗАННОСТИ УПОЛНОМОЧЕННОГО ДОЛЖНОСТНОГО ЛИЦА ПРИ ПРОВЕДЕНИИ ОСМОТРАЗДАНИЙ, СООРУЖЕНИЙ</w:t>
      </w:r>
    </w:p>
    <w:p w:rsidR="002576D5" w:rsidRDefault="002576D5">
      <w:pPr>
        <w:contextualSpacing/>
        <w:jc w:val="center"/>
        <w:rPr>
          <w:color w:val="000000"/>
          <w:sz w:val="28"/>
          <w:szCs w:val="28"/>
        </w:rPr>
      </w:pP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26409">
        <w:rPr>
          <w:sz w:val="28"/>
          <w:szCs w:val="28"/>
        </w:rPr>
        <w:t xml:space="preserve"> соблюдать законодательство Российской Федерации, </w:t>
      </w:r>
      <w:r>
        <w:rPr>
          <w:sz w:val="28"/>
          <w:szCs w:val="28"/>
        </w:rPr>
        <w:t>субъекта Российской Федерации</w:t>
      </w:r>
      <w:r w:rsidRPr="00326409">
        <w:rPr>
          <w:sz w:val="28"/>
          <w:szCs w:val="28"/>
        </w:rPr>
        <w:t xml:space="preserve">, правовые акты органов местного самоуправления </w:t>
      </w:r>
      <w:r>
        <w:rPr>
          <w:iCs/>
          <w:sz w:val="28"/>
          <w:szCs w:val="28"/>
        </w:rPr>
        <w:t>Икейского сельского поселения</w:t>
      </w:r>
      <w:r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26409">
        <w:rPr>
          <w:sz w:val="28"/>
          <w:szCs w:val="28"/>
        </w:rPr>
        <w:t xml:space="preserve"> не препятствовать </w:t>
      </w:r>
      <w:r>
        <w:rPr>
          <w:sz w:val="28"/>
          <w:szCs w:val="28"/>
        </w:rPr>
        <w:t xml:space="preserve">лицам, </w:t>
      </w:r>
      <w:r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26409">
        <w:rPr>
          <w:sz w:val="28"/>
          <w:szCs w:val="28"/>
        </w:rPr>
        <w:t xml:space="preserve"> предоставлять </w:t>
      </w:r>
      <w:r>
        <w:rPr>
          <w:sz w:val="28"/>
          <w:szCs w:val="28"/>
        </w:rPr>
        <w:t xml:space="preserve">лицам, </w:t>
      </w:r>
      <w:r w:rsidRPr="00326409">
        <w:rPr>
          <w:sz w:val="28"/>
          <w:szCs w:val="28"/>
        </w:rPr>
        <w:t>ответственным за эксплуатацию здания, сооружения, или их уполномоченным информацию и документы, относящиеся к предмету осмотра зданий, сооружений;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>
        <w:rPr>
          <w:sz w:val="28"/>
          <w:szCs w:val="28"/>
        </w:rPr>
        <w:t>тельством Российской Федерации.</w:t>
      </w:r>
    </w:p>
    <w:p w:rsidR="002576D5" w:rsidRDefault="002576D5">
      <w:pPr>
        <w:ind w:firstLine="709"/>
        <w:contextualSpacing/>
        <w:jc w:val="center"/>
        <w:outlineLvl w:val="1"/>
        <w:rPr>
          <w:rFonts w:cs="Arial"/>
        </w:rPr>
      </w:pPr>
    </w:p>
    <w:p w:rsidR="002576D5" w:rsidRPr="00B14092" w:rsidRDefault="002576D5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2576D5" w:rsidRDefault="002576D5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2576D5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2576D5" w:rsidRDefault="002576D5" w:rsidP="00326409">
      <w:pPr>
        <w:ind w:firstLine="851"/>
        <w:jc w:val="both"/>
        <w:rPr>
          <w:sz w:val="28"/>
          <w:szCs w:val="28"/>
        </w:rPr>
      </w:pPr>
    </w:p>
    <w:p w:rsidR="002576D5" w:rsidRDefault="002576D5" w:rsidP="00326409">
      <w:pPr>
        <w:ind w:firstLine="851"/>
        <w:jc w:val="both"/>
        <w:rPr>
          <w:sz w:val="28"/>
          <w:szCs w:val="28"/>
        </w:rPr>
      </w:pPr>
    </w:p>
    <w:p w:rsidR="002576D5" w:rsidRDefault="002576D5" w:rsidP="00326409">
      <w:pPr>
        <w:ind w:firstLine="851"/>
        <w:jc w:val="both"/>
        <w:rPr>
          <w:sz w:val="28"/>
          <w:szCs w:val="28"/>
        </w:rPr>
      </w:pPr>
    </w:p>
    <w:p w:rsidR="002576D5" w:rsidRDefault="002576D5" w:rsidP="00326409">
      <w:pPr>
        <w:ind w:firstLine="851"/>
        <w:jc w:val="both"/>
        <w:rPr>
          <w:sz w:val="28"/>
          <w:szCs w:val="28"/>
        </w:rPr>
      </w:pPr>
    </w:p>
    <w:p w:rsidR="002576D5" w:rsidRDefault="002576D5" w:rsidP="00326409">
      <w:pPr>
        <w:ind w:firstLine="851"/>
        <w:jc w:val="both"/>
        <w:rPr>
          <w:sz w:val="28"/>
          <w:szCs w:val="28"/>
        </w:rPr>
      </w:pP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</w:p>
    <w:p w:rsidR="002576D5" w:rsidRPr="00326409" w:rsidRDefault="002576D5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2576D5" w:rsidRPr="00CA568A" w:rsidRDefault="002576D5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2576D5" w:rsidRDefault="002576D5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576D5" w:rsidRDefault="002576D5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6D5" w:rsidRDefault="002576D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6D5" w:rsidRPr="00A22FF3" w:rsidRDefault="002576D5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bookmarkStart w:id="1" w:name="_GoBack"/>
      <w:bookmarkEnd w:id="1"/>
      <w:r w:rsidRPr="00A22FF3">
        <w:rPr>
          <w:rFonts w:ascii="Times New Roman" w:hAnsi="Times New Roman" w:cs="Times New Roman"/>
          <w:szCs w:val="20"/>
        </w:rPr>
        <w:t xml:space="preserve">Приложение 1 </w:t>
      </w:r>
    </w:p>
    <w:p w:rsidR="002576D5" w:rsidRPr="00A22FF3" w:rsidRDefault="002576D5" w:rsidP="00A22FF3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A22FF3">
        <w:rPr>
          <w:sz w:val="20"/>
          <w:szCs w:val="20"/>
        </w:rPr>
        <w:t xml:space="preserve"> Порядку</w:t>
      </w:r>
      <w:r>
        <w:rPr>
          <w:sz w:val="20"/>
          <w:szCs w:val="20"/>
        </w:rPr>
        <w:t xml:space="preserve"> </w:t>
      </w:r>
      <w:r w:rsidRPr="00A22FF3">
        <w:rPr>
          <w:sz w:val="20"/>
          <w:szCs w:val="20"/>
        </w:rPr>
        <w:t xml:space="preserve">проведения осмотра зданий, </w:t>
      </w:r>
    </w:p>
    <w:p w:rsidR="002576D5" w:rsidRPr="00A22FF3" w:rsidRDefault="002576D5" w:rsidP="00A22FF3">
      <w:pPr>
        <w:pStyle w:val="NoSpacing"/>
        <w:jc w:val="right"/>
        <w:rPr>
          <w:sz w:val="20"/>
          <w:szCs w:val="20"/>
        </w:rPr>
      </w:pPr>
      <w:r w:rsidRPr="00A22FF3">
        <w:rPr>
          <w:sz w:val="20"/>
          <w:szCs w:val="20"/>
        </w:rPr>
        <w:t xml:space="preserve">сооружений на предмет их технического состояния </w:t>
      </w:r>
    </w:p>
    <w:p w:rsidR="002576D5" w:rsidRPr="00A22FF3" w:rsidRDefault="002576D5" w:rsidP="00A22FF3">
      <w:pPr>
        <w:pStyle w:val="NoSpacing"/>
        <w:jc w:val="right"/>
        <w:rPr>
          <w:b/>
          <w:sz w:val="20"/>
          <w:szCs w:val="20"/>
        </w:rPr>
      </w:pPr>
      <w:r w:rsidRPr="00A22FF3">
        <w:rPr>
          <w:sz w:val="20"/>
          <w:szCs w:val="20"/>
        </w:rPr>
        <w:t>и надлежащего технического обслуживания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2576D5" w:rsidRPr="00597A4D" w:rsidRDefault="002576D5" w:rsidP="00A22FF3">
      <w:pPr>
        <w:pStyle w:val="NoSpacing"/>
        <w:jc w:val="right"/>
        <w:rPr>
          <w:color w:val="010302"/>
          <w:sz w:val="28"/>
          <w:szCs w:val="28"/>
        </w:rPr>
      </w:pPr>
      <w:r>
        <w:rPr>
          <w:bCs/>
          <w:sz w:val="20"/>
          <w:szCs w:val="20"/>
        </w:rPr>
        <w:t xml:space="preserve">на территории Икейского </w:t>
      </w:r>
      <w:r w:rsidRPr="00A22FF3">
        <w:rPr>
          <w:bCs/>
          <w:sz w:val="20"/>
          <w:szCs w:val="20"/>
        </w:rPr>
        <w:t>сельского поселения</w:t>
      </w:r>
    </w:p>
    <w:p w:rsidR="002576D5" w:rsidRDefault="002576D5" w:rsidP="00B14092">
      <w:pPr>
        <w:autoSpaceDE w:val="0"/>
        <w:autoSpaceDN w:val="0"/>
        <w:jc w:val="right"/>
        <w:rPr>
          <w:sz w:val="26"/>
          <w:szCs w:val="26"/>
        </w:rPr>
      </w:pPr>
    </w:p>
    <w:p w:rsidR="002576D5" w:rsidRPr="005A6B22" w:rsidRDefault="002576D5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2576D5" w:rsidRPr="005A6B22" w:rsidRDefault="002576D5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2576D5" w:rsidRPr="005A6B22" w:rsidRDefault="002576D5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>глава  Икейского сельского поселения</w:t>
      </w:r>
      <w:r w:rsidRPr="005A6B22">
        <w:rPr>
          <w:sz w:val="20"/>
          <w:szCs w:val="20"/>
        </w:rPr>
        <w:t>)</w:t>
      </w:r>
    </w:p>
    <w:p w:rsidR="002576D5" w:rsidRPr="005A6B22" w:rsidRDefault="002576D5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>«____» ________20___ г.</w:t>
      </w:r>
    </w:p>
    <w:p w:rsidR="002576D5" w:rsidRPr="005A6B22" w:rsidRDefault="002576D5" w:rsidP="00B14092">
      <w:pPr>
        <w:autoSpaceDE w:val="0"/>
        <w:autoSpaceDN w:val="0"/>
        <w:jc w:val="right"/>
        <w:rPr>
          <w:sz w:val="20"/>
          <w:szCs w:val="20"/>
        </w:rPr>
      </w:pPr>
    </w:p>
    <w:p w:rsidR="002576D5" w:rsidRPr="005A6B22" w:rsidRDefault="002576D5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2576D5" w:rsidRPr="005A6B22" w:rsidRDefault="002576D5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2576D5" w:rsidRPr="005A6B22" w:rsidRDefault="002576D5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2576D5" w:rsidRPr="005A6B22" w:rsidRDefault="002576D5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</w:p>
    <w:p w:rsidR="002576D5" w:rsidRPr="005A6B22" w:rsidRDefault="002576D5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2576D5" w:rsidRPr="005A6B22" w:rsidRDefault="002576D5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2576D5" w:rsidRPr="005A6B22" w:rsidRDefault="002576D5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2576D5" w:rsidRPr="005A6B22" w:rsidRDefault="002576D5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t>____________________________________________________</w:t>
      </w:r>
      <w:r>
        <w:t>_________________________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576D5" w:rsidRPr="005A6B22" w:rsidRDefault="002576D5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2576D5" w:rsidRPr="005A6B22" w:rsidRDefault="002576D5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2576D5" w:rsidRPr="005A6B22" w:rsidRDefault="002576D5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6D5" w:rsidRPr="005A6B22" w:rsidRDefault="002576D5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</w:p>
    <w:p w:rsidR="002576D5" w:rsidRPr="005A6B22" w:rsidRDefault="002576D5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2576D5" w:rsidRPr="005A6B22" w:rsidRDefault="002576D5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</w:p>
    <w:p w:rsidR="002576D5" w:rsidRPr="005A6B22" w:rsidRDefault="002576D5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2576D5" w:rsidRPr="005A6B22" w:rsidRDefault="002576D5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2576D5" w:rsidRPr="005A6B22" w:rsidRDefault="002576D5" w:rsidP="00B14092">
      <w:pPr>
        <w:autoSpaceDE w:val="0"/>
        <w:autoSpaceDN w:val="0"/>
        <w:jc w:val="right"/>
        <w:rPr>
          <w:sz w:val="28"/>
          <w:szCs w:val="28"/>
        </w:rPr>
      </w:pPr>
    </w:p>
    <w:p w:rsidR="002576D5" w:rsidRDefault="002576D5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2576D5" w:rsidRDefault="002576D5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2576D5" w:rsidRPr="00A22FF3" w:rsidRDefault="002576D5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2576D5" w:rsidRPr="00A22FF3" w:rsidRDefault="002576D5" w:rsidP="00A22FF3">
      <w:pPr>
        <w:pStyle w:val="NoSpacing"/>
        <w:jc w:val="right"/>
        <w:rPr>
          <w:sz w:val="20"/>
          <w:szCs w:val="20"/>
        </w:rPr>
      </w:pPr>
      <w:r w:rsidRPr="00A22FF3">
        <w:rPr>
          <w:sz w:val="20"/>
          <w:szCs w:val="20"/>
        </w:rPr>
        <w:t xml:space="preserve">к Порядку проведения осмотра зданий, </w:t>
      </w:r>
    </w:p>
    <w:p w:rsidR="002576D5" w:rsidRPr="00A22FF3" w:rsidRDefault="002576D5" w:rsidP="00A22FF3">
      <w:pPr>
        <w:pStyle w:val="NoSpacing"/>
        <w:jc w:val="right"/>
        <w:rPr>
          <w:sz w:val="20"/>
          <w:szCs w:val="20"/>
        </w:rPr>
      </w:pPr>
      <w:r w:rsidRPr="00A22FF3">
        <w:rPr>
          <w:sz w:val="20"/>
          <w:szCs w:val="20"/>
        </w:rPr>
        <w:t xml:space="preserve">сооружений на предмет их технического состояния </w:t>
      </w:r>
    </w:p>
    <w:p w:rsidR="002576D5" w:rsidRPr="00A22FF3" w:rsidRDefault="002576D5" w:rsidP="00A22FF3">
      <w:pPr>
        <w:pStyle w:val="NoSpacing"/>
        <w:jc w:val="right"/>
        <w:rPr>
          <w:b/>
          <w:sz w:val="20"/>
          <w:szCs w:val="20"/>
        </w:rPr>
      </w:pPr>
      <w:r w:rsidRPr="00A22FF3">
        <w:rPr>
          <w:sz w:val="20"/>
          <w:szCs w:val="20"/>
        </w:rPr>
        <w:t>и надлежащего технического обслуживания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2576D5" w:rsidRPr="00A22FF3" w:rsidRDefault="002576D5" w:rsidP="00A22FF3">
      <w:pPr>
        <w:pStyle w:val="NoSpacing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 Икейского </w:t>
      </w:r>
      <w:r w:rsidRPr="00A22FF3">
        <w:rPr>
          <w:bCs/>
          <w:sz w:val="20"/>
          <w:szCs w:val="20"/>
        </w:rPr>
        <w:t>сельского поселения</w:t>
      </w:r>
    </w:p>
    <w:p w:rsidR="002576D5" w:rsidRPr="005A6B22" w:rsidRDefault="002576D5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2576D5" w:rsidRPr="005A6B22" w:rsidRDefault="002576D5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2576D5" w:rsidRPr="005A6B22" w:rsidRDefault="002576D5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2576D5" w:rsidRPr="005A6B22" w:rsidRDefault="002576D5" w:rsidP="001F777A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>глава Икейского сельского поселения</w:t>
      </w:r>
      <w:r w:rsidRPr="005A6B22">
        <w:rPr>
          <w:sz w:val="20"/>
          <w:szCs w:val="20"/>
        </w:rPr>
        <w:t>)</w:t>
      </w:r>
    </w:p>
    <w:p w:rsidR="002576D5" w:rsidRPr="005A6B22" w:rsidRDefault="002576D5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>«____» ________20___ г.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</w:p>
    <w:p w:rsidR="002576D5" w:rsidRPr="005A6B22" w:rsidRDefault="002576D5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</w:rPr>
      </w:pPr>
    </w:p>
    <w:p w:rsidR="002576D5" w:rsidRPr="005A6B22" w:rsidRDefault="002576D5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2576D5" w:rsidRPr="005A6B22" w:rsidRDefault="002576D5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распоряжения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2576D5" w:rsidRPr="005A6B22" w:rsidRDefault="002576D5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2576D5" w:rsidRPr="005A6B22" w:rsidRDefault="002576D5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2576D5" w:rsidRPr="001663C6" w:rsidRDefault="002576D5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2576D5" w:rsidRPr="005A6B22" w:rsidRDefault="002576D5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A6B22">
        <w:rPr>
          <w:sz w:val="26"/>
          <w:szCs w:val="26"/>
        </w:rPr>
        <w:t>риложения к акту:</w:t>
      </w:r>
    </w:p>
    <w:p w:rsidR="002576D5" w:rsidRPr="005A6B22" w:rsidRDefault="002576D5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2576D5" w:rsidRPr="005A6B22" w:rsidRDefault="002576D5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2576D5" w:rsidRPr="00A50EE0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2576D5" w:rsidRPr="00A50EE0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2576D5" w:rsidRPr="00A50EE0" w:rsidRDefault="002576D5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2576D5" w:rsidRDefault="002576D5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</w:p>
    <w:p w:rsidR="002576D5" w:rsidRDefault="002576D5" w:rsidP="00A22FF3">
      <w:pPr>
        <w:autoSpaceDE w:val="0"/>
        <w:autoSpaceDN w:val="0"/>
        <w:jc w:val="right"/>
        <w:rPr>
          <w:sz w:val="20"/>
          <w:szCs w:val="20"/>
        </w:rPr>
      </w:pPr>
    </w:p>
    <w:p w:rsidR="002576D5" w:rsidRDefault="002576D5" w:rsidP="00A22FF3">
      <w:pPr>
        <w:autoSpaceDE w:val="0"/>
        <w:autoSpaceDN w:val="0"/>
        <w:jc w:val="right"/>
        <w:rPr>
          <w:sz w:val="20"/>
          <w:szCs w:val="20"/>
        </w:rPr>
      </w:pPr>
    </w:p>
    <w:p w:rsidR="002576D5" w:rsidRPr="00A22FF3" w:rsidRDefault="002576D5" w:rsidP="00A22FF3">
      <w:pPr>
        <w:autoSpaceDE w:val="0"/>
        <w:autoSpaceDN w:val="0"/>
        <w:jc w:val="right"/>
        <w:rPr>
          <w:sz w:val="20"/>
          <w:szCs w:val="20"/>
        </w:rPr>
      </w:pPr>
      <w:r w:rsidRPr="00A22FF3">
        <w:rPr>
          <w:sz w:val="20"/>
          <w:szCs w:val="20"/>
        </w:rPr>
        <w:t>Приложение 3</w:t>
      </w:r>
    </w:p>
    <w:p w:rsidR="002576D5" w:rsidRPr="00A22FF3" w:rsidRDefault="002576D5" w:rsidP="00A22FF3">
      <w:pPr>
        <w:pStyle w:val="NoSpacing"/>
        <w:jc w:val="right"/>
        <w:rPr>
          <w:sz w:val="20"/>
          <w:szCs w:val="20"/>
        </w:rPr>
      </w:pPr>
      <w:r w:rsidRPr="00A22FF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A22FF3">
        <w:rPr>
          <w:sz w:val="20"/>
          <w:szCs w:val="20"/>
        </w:rPr>
        <w:t xml:space="preserve">Порядку проведения осмотра зданий, </w:t>
      </w:r>
    </w:p>
    <w:p w:rsidR="002576D5" w:rsidRPr="00A22FF3" w:rsidRDefault="002576D5" w:rsidP="00A22FF3">
      <w:pPr>
        <w:pStyle w:val="NoSpacing"/>
        <w:jc w:val="right"/>
        <w:rPr>
          <w:sz w:val="20"/>
          <w:szCs w:val="20"/>
        </w:rPr>
      </w:pPr>
      <w:r w:rsidRPr="00A22FF3">
        <w:rPr>
          <w:sz w:val="20"/>
          <w:szCs w:val="20"/>
        </w:rPr>
        <w:t xml:space="preserve">сооружений на предмет их технического состояния </w:t>
      </w:r>
    </w:p>
    <w:p w:rsidR="002576D5" w:rsidRPr="00A22FF3" w:rsidRDefault="002576D5" w:rsidP="00A22FF3">
      <w:pPr>
        <w:pStyle w:val="NoSpacing"/>
        <w:jc w:val="right"/>
        <w:rPr>
          <w:b/>
          <w:sz w:val="20"/>
          <w:szCs w:val="20"/>
        </w:rPr>
      </w:pPr>
      <w:r w:rsidRPr="00A22FF3">
        <w:rPr>
          <w:sz w:val="20"/>
          <w:szCs w:val="20"/>
        </w:rPr>
        <w:t>и надлежащего технического обслуживания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2576D5" w:rsidRPr="00A22FF3" w:rsidRDefault="002576D5" w:rsidP="00A22FF3">
      <w:pPr>
        <w:pStyle w:val="NoSpacing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2576D5" w:rsidRPr="00A22FF3" w:rsidRDefault="002576D5" w:rsidP="00A22FF3">
      <w:pPr>
        <w:pStyle w:val="NoSpacing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 Икейского </w:t>
      </w:r>
      <w:r w:rsidRPr="00A22FF3">
        <w:rPr>
          <w:bCs/>
          <w:sz w:val="20"/>
          <w:szCs w:val="20"/>
        </w:rPr>
        <w:t>сельского поселения</w:t>
      </w:r>
    </w:p>
    <w:p w:rsidR="002576D5" w:rsidRDefault="002576D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576D5" w:rsidRDefault="002576D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576D5" w:rsidRDefault="002576D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Икейского  сельского поселения</w:t>
      </w:r>
    </w:p>
    <w:p w:rsidR="002576D5" w:rsidRDefault="002576D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6"/>
        <w:gridCol w:w="2276"/>
        <w:gridCol w:w="1559"/>
        <w:gridCol w:w="2551"/>
        <w:gridCol w:w="1560"/>
        <w:gridCol w:w="2126"/>
      </w:tblGrid>
      <w:tr w:rsidR="002576D5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 xml:space="preserve">Адрес и наименование 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>Описание нарушения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2576D5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6D5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D5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D5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D5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D5" w:rsidRPr="008F5E8C" w:rsidRDefault="002576D5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6D5" w:rsidRDefault="002576D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576D5" w:rsidRDefault="002576D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576D5" w:rsidSect="00033BA3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D5" w:rsidRDefault="002576D5">
      <w:r>
        <w:separator/>
      </w:r>
    </w:p>
  </w:endnote>
  <w:endnote w:type="continuationSeparator" w:id="1">
    <w:p w:rsidR="002576D5" w:rsidRDefault="0025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D5" w:rsidRDefault="002576D5">
      <w:pPr>
        <w:rPr>
          <w:sz w:val="12"/>
        </w:rPr>
      </w:pPr>
      <w:r>
        <w:separator/>
      </w:r>
    </w:p>
  </w:footnote>
  <w:footnote w:type="continuationSeparator" w:id="1">
    <w:p w:rsidR="002576D5" w:rsidRDefault="002576D5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686"/>
    <w:rsid w:val="00000A59"/>
    <w:rsid w:val="00012AB8"/>
    <w:rsid w:val="00033BA3"/>
    <w:rsid w:val="00096206"/>
    <w:rsid w:val="000A68C8"/>
    <w:rsid w:val="00117FCD"/>
    <w:rsid w:val="001663C6"/>
    <w:rsid w:val="00177C69"/>
    <w:rsid w:val="001F777A"/>
    <w:rsid w:val="002042A3"/>
    <w:rsid w:val="00230012"/>
    <w:rsid w:val="002576D5"/>
    <w:rsid w:val="00263686"/>
    <w:rsid w:val="00326409"/>
    <w:rsid w:val="00340C96"/>
    <w:rsid w:val="003652F7"/>
    <w:rsid w:val="003A76F6"/>
    <w:rsid w:val="003F36C1"/>
    <w:rsid w:val="003F7B6F"/>
    <w:rsid w:val="00476247"/>
    <w:rsid w:val="004D1632"/>
    <w:rsid w:val="004E1B38"/>
    <w:rsid w:val="0050757C"/>
    <w:rsid w:val="00523F47"/>
    <w:rsid w:val="00535712"/>
    <w:rsid w:val="00597A4D"/>
    <w:rsid w:val="005A6B22"/>
    <w:rsid w:val="005E68BC"/>
    <w:rsid w:val="00642744"/>
    <w:rsid w:val="00661E75"/>
    <w:rsid w:val="006B2B0C"/>
    <w:rsid w:val="006C207F"/>
    <w:rsid w:val="006E0437"/>
    <w:rsid w:val="00720EA4"/>
    <w:rsid w:val="007652F3"/>
    <w:rsid w:val="00766854"/>
    <w:rsid w:val="00860CC5"/>
    <w:rsid w:val="00873F2D"/>
    <w:rsid w:val="00877A7D"/>
    <w:rsid w:val="008D05B9"/>
    <w:rsid w:val="008E3AFD"/>
    <w:rsid w:val="008F5E8C"/>
    <w:rsid w:val="00931633"/>
    <w:rsid w:val="0093317B"/>
    <w:rsid w:val="00962173"/>
    <w:rsid w:val="0098549E"/>
    <w:rsid w:val="00986055"/>
    <w:rsid w:val="009C0C6D"/>
    <w:rsid w:val="009C66FB"/>
    <w:rsid w:val="00A07733"/>
    <w:rsid w:val="00A22FF3"/>
    <w:rsid w:val="00A50EE0"/>
    <w:rsid w:val="00A71C76"/>
    <w:rsid w:val="00AE3700"/>
    <w:rsid w:val="00AF33A4"/>
    <w:rsid w:val="00B14092"/>
    <w:rsid w:val="00B81DFE"/>
    <w:rsid w:val="00BB1663"/>
    <w:rsid w:val="00C804B0"/>
    <w:rsid w:val="00C820D1"/>
    <w:rsid w:val="00C913E4"/>
    <w:rsid w:val="00CA568A"/>
    <w:rsid w:val="00CB3ADD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B5BED"/>
    <w:rsid w:val="00F30612"/>
    <w:rsid w:val="00F94539"/>
    <w:rsid w:val="00F952F2"/>
    <w:rsid w:val="00FC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F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F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">
    <w:name w:val="Текст сноски Знак"/>
    <w:basedOn w:val="DefaultParagraphFont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033BA3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a1">
    <w:name w:val="Текст примечания Знак"/>
    <w:basedOn w:val="DefaultParagraphFont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2">
    <w:name w:val="Тема примечания Знак"/>
    <w:basedOn w:val="a1"/>
    <w:uiPriority w:val="99"/>
    <w:semiHidden/>
    <w:rPr>
      <w:b/>
      <w:bCs/>
    </w:rPr>
  </w:style>
  <w:style w:type="character" w:customStyle="1" w:styleId="a3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Символ сноски"/>
    <w:uiPriority w:val="99"/>
    <w:rsid w:val="00033BA3"/>
  </w:style>
  <w:style w:type="character" w:customStyle="1" w:styleId="-">
    <w:name w:val="Интернет-ссылка"/>
    <w:uiPriority w:val="99"/>
    <w:rsid w:val="00033BA3"/>
    <w:rPr>
      <w:color w:val="000080"/>
      <w:u w:val="single"/>
    </w:rPr>
  </w:style>
  <w:style w:type="character" w:customStyle="1" w:styleId="a7">
    <w:name w:val="Привязка концевой сноски"/>
    <w:uiPriority w:val="99"/>
    <w:rsid w:val="00033BA3"/>
    <w:rPr>
      <w:vertAlign w:val="superscript"/>
    </w:rPr>
  </w:style>
  <w:style w:type="character" w:customStyle="1" w:styleId="a8">
    <w:name w:val="Символ концевой сноски"/>
    <w:uiPriority w:val="99"/>
    <w:rsid w:val="00033BA3"/>
  </w:style>
  <w:style w:type="paragraph" w:customStyle="1" w:styleId="1">
    <w:name w:val="Заголовок1"/>
    <w:basedOn w:val="Normal"/>
    <w:next w:val="BodyText"/>
    <w:uiPriority w:val="99"/>
    <w:rsid w:val="00033BA3"/>
    <w:pPr>
      <w:keepNext/>
      <w:spacing w:before="240" w:after="120"/>
    </w:pPr>
    <w:rPr>
      <w:rFonts w:ascii="Liberation Sans" w:eastAsia="Calibri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3BA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732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033BA3"/>
    <w:rPr>
      <w:rFonts w:cs="Droid Sans Devanagari"/>
    </w:rPr>
  </w:style>
  <w:style w:type="paragraph" w:styleId="Caption">
    <w:name w:val="caption"/>
    <w:basedOn w:val="Normal"/>
    <w:uiPriority w:val="99"/>
    <w:qFormat/>
    <w:rsid w:val="00033BA3"/>
    <w:pPr>
      <w:suppressLineNumbers/>
      <w:spacing w:before="120" w:after="120"/>
    </w:pPr>
    <w:rPr>
      <w:rFonts w:cs="Droid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033BA3"/>
    <w:pPr>
      <w:suppressLineNumbers/>
    </w:pPr>
    <w:rPr>
      <w:rFonts w:cs="Droid Sans Devanagari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73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pPr>
      <w:suppressAutoHyphens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32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32"/>
    <w:rPr>
      <w:rFonts w:ascii="Times New Roman" w:eastAsia="Times New Roman" w:hAnsi="Times New Roman"/>
      <w:sz w:val="0"/>
      <w:szCs w:val="0"/>
    </w:rPr>
  </w:style>
  <w:style w:type="paragraph" w:customStyle="1" w:styleId="a9">
    <w:name w:val="Верхний и нижний колонтитулы"/>
    <w:basedOn w:val="Normal"/>
    <w:uiPriority w:val="99"/>
    <w:rsid w:val="00033BA3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73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732"/>
    <w:rPr>
      <w:rFonts w:ascii="Times New Roman" w:eastAsia="Times New Roman" w:hAnsi="Times New Roman"/>
      <w:sz w:val="24"/>
      <w:szCs w:val="24"/>
    </w:rPr>
  </w:style>
  <w:style w:type="paragraph" w:customStyle="1" w:styleId="aa">
    <w:name w:val="Содержимое врезки"/>
    <w:basedOn w:val="Normal"/>
    <w:uiPriority w:val="99"/>
    <w:rsid w:val="00033BA3"/>
  </w:style>
  <w:style w:type="paragraph" w:customStyle="1" w:styleId="ConsPlusNormal">
    <w:name w:val="ConsPlusNormal"/>
    <w:uiPriority w:val="99"/>
    <w:rsid w:val="00033BA3"/>
    <w:pPr>
      <w:widowControl w:val="0"/>
      <w:suppressAutoHyphens/>
    </w:pPr>
    <w:rPr>
      <w:rFonts w:ascii="Arial" w:hAnsi="Arial" w:cs="Arial"/>
      <w:sz w:val="20"/>
      <w:lang w:eastAsia="en-US"/>
    </w:rPr>
  </w:style>
  <w:style w:type="paragraph" w:customStyle="1" w:styleId="ConsPlusNonformat">
    <w:name w:val="ConsPlusNonformat"/>
    <w:uiPriority w:val="99"/>
    <w:rsid w:val="00033BA3"/>
    <w:pPr>
      <w:widowControl w:val="0"/>
      <w:suppressAutoHyphens/>
    </w:pPr>
    <w:rPr>
      <w:rFonts w:ascii="Courier New" w:hAnsi="Courier New" w:cs="Courier New"/>
      <w:sz w:val="20"/>
      <w:lang w:eastAsia="en-US"/>
    </w:rPr>
  </w:style>
  <w:style w:type="paragraph" w:customStyle="1" w:styleId="ab">
    <w:name w:val="Содержимое таблицы"/>
    <w:basedOn w:val="Normal"/>
    <w:uiPriority w:val="99"/>
    <w:rsid w:val="00033BA3"/>
    <w:pPr>
      <w:widowControl w:val="0"/>
      <w:suppressLineNumbers/>
    </w:pPr>
  </w:style>
  <w:style w:type="paragraph" w:customStyle="1" w:styleId="ac">
    <w:name w:val="Заголовок таблицы"/>
    <w:basedOn w:val="ab"/>
    <w:uiPriority w:val="99"/>
    <w:rsid w:val="00033BA3"/>
    <w:pPr>
      <w:jc w:val="center"/>
    </w:pPr>
    <w:rPr>
      <w:b/>
      <w:bCs/>
    </w:rPr>
  </w:style>
  <w:style w:type="paragraph" w:customStyle="1" w:styleId="ad">
    <w:name w:val="Знак Знак Знак Знак Знак Знак Знак"/>
    <w:basedOn w:val="Normal"/>
    <w:uiPriority w:val="99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NoSpacing">
    <w:name w:val="No Spacing"/>
    <w:uiPriority w:val="99"/>
    <w:qFormat/>
    <w:rsid w:val="00597A4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basedOn w:val="Normal"/>
    <w:uiPriority w:val="99"/>
    <w:rsid w:val="003F36C1"/>
    <w:pPr>
      <w:suppressAutoHyphens w:val="0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766854"/>
    <w:pPr>
      <w:suppressAutoHyphens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3061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828</TotalTime>
  <Pages>11</Pages>
  <Words>3733</Words>
  <Characters>21284</Characters>
  <Application>Microsoft Office Outlook</Application>
  <DocSecurity>0</DocSecurity>
  <Lines>0</Lines>
  <Paragraphs>0</Paragraphs>
  <ScaleCrop>false</ScaleCrop>
  <Company>КонсультантПлюс Версия 4022.00.21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dc:title>
  <dc:subject/>
  <dc:creator>govorushkina</dc:creator>
  <cp:keywords/>
  <dc:description/>
  <cp:lastModifiedBy>Элемент</cp:lastModifiedBy>
  <cp:revision>24</cp:revision>
  <cp:lastPrinted>2023-05-31T07:42:00Z</cp:lastPrinted>
  <dcterms:created xsi:type="dcterms:W3CDTF">2022-12-15T02:39:00Z</dcterms:created>
  <dcterms:modified xsi:type="dcterms:W3CDTF">2023-05-31T07:44:00Z</dcterms:modified>
</cp:coreProperties>
</file>