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A" w:rsidRDefault="005023AA" w:rsidP="005F06FA">
      <w:pPr>
        <w:pStyle w:val="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23AA" w:rsidRPr="00297A23" w:rsidRDefault="005023AA" w:rsidP="002765B2">
      <w:pPr>
        <w:pStyle w:val="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5023AA" w:rsidRPr="00297A23" w:rsidRDefault="005023AA" w:rsidP="002765B2">
      <w:pPr>
        <w:pStyle w:val="a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5023AA" w:rsidRPr="00297A23" w:rsidRDefault="005023AA" w:rsidP="002765B2">
      <w:pPr>
        <w:pStyle w:val="a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5023AA" w:rsidRPr="00297A23" w:rsidRDefault="005023AA" w:rsidP="00D37FEA">
      <w:pPr>
        <w:pStyle w:val="a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5023AA" w:rsidRPr="00297A23" w:rsidRDefault="005023AA" w:rsidP="002765B2">
      <w:pPr>
        <w:pStyle w:val="a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ИК</w:t>
      </w: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ЕЙСКО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ГО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5023AA" w:rsidRDefault="005023AA" w:rsidP="002765B2">
      <w:pPr>
        <w:pStyle w:val="a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5023AA" w:rsidRPr="00706F23" w:rsidRDefault="005023AA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5023AA" w:rsidRDefault="005023AA" w:rsidP="00706F23">
      <w:pPr>
        <w:rPr>
          <w:b/>
          <w:sz w:val="28"/>
          <w:szCs w:val="28"/>
        </w:rPr>
      </w:pPr>
    </w:p>
    <w:p w:rsidR="005023AA" w:rsidRPr="00706F23" w:rsidRDefault="005023AA" w:rsidP="00706F23">
      <w:pPr>
        <w:rPr>
          <w:b/>
          <w:sz w:val="28"/>
          <w:u w:val="single"/>
        </w:rPr>
      </w:pPr>
      <w:r>
        <w:rPr>
          <w:b/>
          <w:sz w:val="28"/>
          <w:szCs w:val="28"/>
        </w:rPr>
        <w:t>13.03.</w:t>
      </w:r>
      <w:smartTag w:uri="urn:schemas-microsoft-com:office:smarttags" w:element="metricconverter">
        <w:smartTagPr>
          <w:attr w:name="ProductID" w:val="2023 г"/>
        </w:smartTagPr>
        <w:r>
          <w:rPr>
            <w:b/>
            <w:sz w:val="28"/>
          </w:rPr>
          <w:t>2023</w:t>
        </w:r>
        <w:r w:rsidRPr="00706F23">
          <w:rPr>
            <w:b/>
            <w:sz w:val="28"/>
          </w:rPr>
          <w:t xml:space="preserve"> г</w:t>
        </w:r>
      </w:smartTag>
      <w:r w:rsidRPr="00706F23">
        <w:rPr>
          <w:b/>
          <w:sz w:val="28"/>
        </w:rPr>
        <w:t xml:space="preserve">.                                                              </w:t>
      </w:r>
      <w:r>
        <w:rPr>
          <w:b/>
          <w:sz w:val="28"/>
        </w:rPr>
        <w:t xml:space="preserve">                         </w:t>
      </w:r>
      <w:r w:rsidRPr="00706F23">
        <w:rPr>
          <w:b/>
          <w:sz w:val="28"/>
        </w:rPr>
        <w:t xml:space="preserve">№ </w:t>
      </w:r>
      <w:r>
        <w:rPr>
          <w:b/>
          <w:sz w:val="28"/>
        </w:rPr>
        <w:t>4</w:t>
      </w:r>
    </w:p>
    <w:p w:rsidR="005023AA" w:rsidRPr="00706F23" w:rsidRDefault="005023AA" w:rsidP="00706F23">
      <w:pPr>
        <w:rPr>
          <w:b/>
          <w:sz w:val="28"/>
          <w:u w:val="single"/>
        </w:rPr>
      </w:pPr>
    </w:p>
    <w:p w:rsidR="005023AA" w:rsidRPr="00706F23" w:rsidRDefault="005023AA" w:rsidP="00706F23">
      <w:pPr>
        <w:jc w:val="center"/>
        <w:rPr>
          <w:b/>
          <w:sz w:val="28"/>
        </w:rPr>
      </w:pPr>
      <w:r w:rsidRPr="001D4E85">
        <w:rPr>
          <w:b/>
          <w:sz w:val="28"/>
        </w:rPr>
        <w:t xml:space="preserve">с. </w:t>
      </w:r>
      <w:r>
        <w:rPr>
          <w:b/>
          <w:sz w:val="28"/>
        </w:rPr>
        <w:t>Икей</w:t>
      </w:r>
    </w:p>
    <w:p w:rsidR="005023AA" w:rsidRPr="00297A23" w:rsidRDefault="005023AA" w:rsidP="002765B2">
      <w:pPr>
        <w:jc w:val="center"/>
        <w:outlineLvl w:val="0"/>
        <w:rPr>
          <w:b/>
          <w:sz w:val="28"/>
          <w:szCs w:val="28"/>
        </w:rPr>
      </w:pPr>
    </w:p>
    <w:p w:rsidR="005023AA" w:rsidRPr="00706F23" w:rsidRDefault="005023AA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5023AA" w:rsidRPr="00706F23" w:rsidRDefault="005023AA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Ик</w:t>
      </w:r>
      <w:r w:rsidRPr="00706F23">
        <w:rPr>
          <w:b/>
          <w:sz w:val="28"/>
          <w:szCs w:val="28"/>
        </w:rPr>
        <w:t>ейского сельского поселения</w:t>
      </w:r>
    </w:p>
    <w:p w:rsidR="005023AA" w:rsidRPr="00706F23" w:rsidRDefault="005023AA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12.10.2017 г. №23</w:t>
      </w:r>
      <w:r w:rsidRPr="00706F23">
        <w:rPr>
          <w:b/>
          <w:sz w:val="28"/>
          <w:szCs w:val="28"/>
        </w:rPr>
        <w:t xml:space="preserve"> «О налоге на</w:t>
      </w:r>
    </w:p>
    <w:p w:rsidR="005023AA" w:rsidRPr="001D4E85" w:rsidRDefault="005023AA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1D4E85">
        <w:rPr>
          <w:b/>
          <w:sz w:val="28"/>
          <w:szCs w:val="28"/>
        </w:rPr>
        <w:t>(в ред. от</w:t>
      </w:r>
    </w:p>
    <w:p w:rsidR="005023AA" w:rsidRPr="001D4E85" w:rsidRDefault="005023AA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31.07.2019 г. № 15</w:t>
      </w:r>
      <w:r w:rsidRPr="001D4E85">
        <w:rPr>
          <w:b/>
          <w:sz w:val="28"/>
          <w:szCs w:val="28"/>
        </w:rPr>
        <w:t>, от 28.11.2</w:t>
      </w:r>
      <w:r>
        <w:rPr>
          <w:b/>
          <w:sz w:val="28"/>
          <w:szCs w:val="28"/>
        </w:rPr>
        <w:t>019 г. № 2</w:t>
      </w:r>
      <w:r w:rsidRPr="001D4E85">
        <w:rPr>
          <w:b/>
          <w:sz w:val="28"/>
          <w:szCs w:val="28"/>
        </w:rPr>
        <w:t>2,</w:t>
      </w:r>
    </w:p>
    <w:p w:rsidR="005023AA" w:rsidRPr="00B44159" w:rsidRDefault="005023AA" w:rsidP="00B44159">
      <w:pPr>
        <w:pStyle w:val="14"/>
        <w:rPr>
          <w:szCs w:val="28"/>
        </w:rPr>
      </w:pPr>
      <w:r>
        <w:rPr>
          <w:b/>
          <w:szCs w:val="28"/>
        </w:rPr>
        <w:t>от 25.11.2020 г. №14,от 23.12.2022 г. №36</w:t>
      </w:r>
      <w:r w:rsidRPr="001D4E85">
        <w:rPr>
          <w:b/>
          <w:szCs w:val="28"/>
        </w:rPr>
        <w:t>)</w:t>
      </w:r>
    </w:p>
    <w:p w:rsidR="005023AA" w:rsidRPr="00D37FEA" w:rsidRDefault="005023AA" w:rsidP="00D37FEA">
      <w:pPr>
        <w:pStyle w:val="14"/>
        <w:rPr>
          <w:b/>
          <w:i/>
          <w:szCs w:val="28"/>
        </w:rPr>
      </w:pPr>
    </w:p>
    <w:p w:rsidR="005023AA" w:rsidRPr="00297A23" w:rsidRDefault="005023AA" w:rsidP="002765B2">
      <w:pPr>
        <w:pStyle w:val="14"/>
        <w:jc w:val="both"/>
        <w:rPr>
          <w:szCs w:val="28"/>
        </w:rPr>
      </w:pPr>
    </w:p>
    <w:p w:rsidR="005023AA" w:rsidRPr="00212DC7" w:rsidRDefault="005023AA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ст.ст.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 Устава Ик</w:t>
      </w:r>
      <w:r w:rsidRPr="00212DC7">
        <w:rPr>
          <w:sz w:val="28"/>
          <w:szCs w:val="28"/>
        </w:rPr>
        <w:t>ейского муницип</w:t>
      </w:r>
      <w:r>
        <w:rPr>
          <w:sz w:val="28"/>
          <w:szCs w:val="28"/>
        </w:rPr>
        <w:t>ального образования,  Дума Ик</w:t>
      </w:r>
      <w:r w:rsidRPr="00212DC7">
        <w:rPr>
          <w:sz w:val="28"/>
          <w:szCs w:val="28"/>
        </w:rPr>
        <w:t>ейского сельского поселения</w:t>
      </w:r>
    </w:p>
    <w:p w:rsidR="005023AA" w:rsidRPr="00297A23" w:rsidRDefault="005023AA" w:rsidP="004E0C4E">
      <w:pPr>
        <w:pStyle w:val="14"/>
        <w:jc w:val="both"/>
        <w:rPr>
          <w:color w:val="000003"/>
          <w:szCs w:val="28"/>
          <w:lang w:bidi="he-IL"/>
        </w:rPr>
      </w:pPr>
    </w:p>
    <w:p w:rsidR="005023AA" w:rsidRPr="00297A23" w:rsidRDefault="005023AA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5023AA" w:rsidRPr="00297A23" w:rsidRDefault="005023AA" w:rsidP="004E0C4E">
      <w:pPr>
        <w:pStyle w:val="14"/>
        <w:jc w:val="both"/>
        <w:rPr>
          <w:color w:val="000003"/>
          <w:szCs w:val="28"/>
          <w:lang w:bidi="he-IL"/>
        </w:rPr>
      </w:pPr>
    </w:p>
    <w:p w:rsidR="005023AA" w:rsidRPr="004E0C4E" w:rsidRDefault="005023AA" w:rsidP="00B44159">
      <w:pPr>
        <w:pStyle w:val="14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 xml:space="preserve">  1. Внести в р</w:t>
      </w:r>
      <w:r w:rsidRPr="004E0C4E">
        <w:rPr>
          <w:color w:val="000004"/>
          <w:szCs w:val="28"/>
        </w:rPr>
        <w:t>ешение Думы</w:t>
      </w:r>
      <w:r>
        <w:rPr>
          <w:szCs w:val="28"/>
        </w:rPr>
        <w:t xml:space="preserve"> Ик</w:t>
      </w:r>
      <w:r w:rsidRPr="004E0C4E">
        <w:rPr>
          <w:szCs w:val="28"/>
        </w:rPr>
        <w:t>е</w:t>
      </w:r>
      <w:r>
        <w:rPr>
          <w:szCs w:val="28"/>
        </w:rPr>
        <w:t>йского сельского поселения от 12</w:t>
      </w:r>
      <w:r w:rsidRPr="004E0C4E">
        <w:rPr>
          <w:szCs w:val="28"/>
        </w:rPr>
        <w:t>.10.20</w:t>
      </w:r>
      <w:r>
        <w:rPr>
          <w:szCs w:val="28"/>
        </w:rPr>
        <w:t>17 г. №23</w:t>
      </w:r>
      <w:r w:rsidRPr="004E0C4E">
        <w:rPr>
          <w:szCs w:val="28"/>
        </w:rPr>
        <w:t xml:space="preserve"> «О налоге на имущество физических лиц» </w:t>
      </w:r>
      <w:r>
        <w:rPr>
          <w:szCs w:val="28"/>
        </w:rPr>
        <w:t>(в ред. от 31.07.2019 г. №</w:t>
      </w:r>
      <w:r w:rsidRPr="001D4E85">
        <w:rPr>
          <w:szCs w:val="28"/>
        </w:rPr>
        <w:t>15, от 28.11</w:t>
      </w:r>
      <w:r>
        <w:rPr>
          <w:szCs w:val="28"/>
        </w:rPr>
        <w:t>.2019г. №22, от 25.11.2020 г. №</w:t>
      </w:r>
      <w:r w:rsidRPr="001D4E85">
        <w:rPr>
          <w:szCs w:val="28"/>
        </w:rPr>
        <w:t>14, от 23.12.2022 г. №36) следующие изменения:</w:t>
      </w:r>
      <w:bookmarkStart w:id="0" w:name="_GoBack"/>
      <w:bookmarkEnd w:id="0"/>
    </w:p>
    <w:p w:rsidR="005023AA" w:rsidRPr="004E0C4E" w:rsidRDefault="005023AA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5023AA" w:rsidRPr="004E0C4E" w:rsidRDefault="005023AA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5023AA" w:rsidRDefault="005023AA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>
        <w:rPr>
          <w:sz w:val="28"/>
          <w:szCs w:val="28"/>
          <w:lang w:eastAsia="en-US"/>
        </w:rPr>
        <w:t>Российской Федерации участие в с</w:t>
      </w:r>
      <w:r w:rsidRPr="004E0C4E">
        <w:rPr>
          <w:sz w:val="28"/>
          <w:szCs w:val="28"/>
          <w:lang w:eastAsia="en-US"/>
        </w:rPr>
        <w:t>пециальной военной операции</w:t>
      </w:r>
      <w:r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</w:rPr>
        <w:t>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5023AA" w:rsidRPr="004E0C4E" w:rsidRDefault="005023AA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>
        <w:rPr>
          <w:sz w:val="28"/>
          <w:szCs w:val="28"/>
          <w:lang w:eastAsia="en-US"/>
        </w:rPr>
        <w:t>специальной военной операции;</w:t>
      </w:r>
    </w:p>
    <w:p w:rsidR="005023AA" w:rsidRPr="004E0C4E" w:rsidRDefault="005023AA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E0C4E">
        <w:rPr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>
        <w:rPr>
          <w:sz w:val="28"/>
          <w:szCs w:val="28"/>
          <w:lang w:eastAsia="en-US"/>
        </w:rPr>
        <w:t>специальной военной операции</w:t>
      </w:r>
      <w:r w:rsidRPr="004E0C4E">
        <w:rPr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5023AA" w:rsidRPr="004E0C4E" w:rsidRDefault="005023AA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5023AA" w:rsidRPr="004E0C4E" w:rsidRDefault="005023AA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5023AA" w:rsidRPr="004E0C4E" w:rsidRDefault="005023AA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>4. Опубликовать настоящее</w:t>
      </w:r>
      <w:r>
        <w:rPr>
          <w:sz w:val="28"/>
          <w:szCs w:val="28"/>
        </w:rPr>
        <w:t xml:space="preserve"> решение в газете «Икейски</w:t>
      </w:r>
      <w:r w:rsidRPr="004E0C4E">
        <w:rPr>
          <w:sz w:val="28"/>
          <w:szCs w:val="28"/>
        </w:rPr>
        <w:t>й ве</w:t>
      </w:r>
      <w:r>
        <w:rPr>
          <w:sz w:val="28"/>
          <w:szCs w:val="28"/>
        </w:rPr>
        <w:t>стник</w:t>
      </w:r>
      <w:r w:rsidRPr="004E0C4E">
        <w:rPr>
          <w:sz w:val="28"/>
          <w:szCs w:val="28"/>
        </w:rPr>
        <w:t>» и разме</w:t>
      </w:r>
      <w:r>
        <w:rPr>
          <w:sz w:val="28"/>
          <w:szCs w:val="28"/>
        </w:rPr>
        <w:t>стить на официальном сайте Ик</w:t>
      </w:r>
      <w:r w:rsidRPr="004E0C4E">
        <w:rPr>
          <w:sz w:val="28"/>
          <w:szCs w:val="28"/>
        </w:rPr>
        <w:t>ейского сельского поселения в информационно – телекоммуникационной сети «Интернет».</w:t>
      </w:r>
    </w:p>
    <w:p w:rsidR="005023AA" w:rsidRDefault="005023AA" w:rsidP="004E0C4E">
      <w:pPr>
        <w:rPr>
          <w:sz w:val="28"/>
          <w:szCs w:val="28"/>
        </w:rPr>
      </w:pPr>
    </w:p>
    <w:p w:rsidR="005023AA" w:rsidRDefault="005023AA" w:rsidP="004E0C4E">
      <w:pPr>
        <w:rPr>
          <w:sz w:val="28"/>
          <w:szCs w:val="28"/>
        </w:rPr>
      </w:pPr>
    </w:p>
    <w:p w:rsidR="005023AA" w:rsidRPr="001D4E85" w:rsidRDefault="005023AA" w:rsidP="004E0C4E">
      <w:pPr>
        <w:rPr>
          <w:sz w:val="28"/>
          <w:szCs w:val="28"/>
        </w:rPr>
      </w:pPr>
      <w:r>
        <w:rPr>
          <w:sz w:val="28"/>
          <w:szCs w:val="28"/>
        </w:rPr>
        <w:t>Глава Ик</w:t>
      </w:r>
      <w:r w:rsidRPr="001D4E85">
        <w:rPr>
          <w:sz w:val="28"/>
          <w:szCs w:val="28"/>
        </w:rPr>
        <w:t>ейского</w:t>
      </w:r>
    </w:p>
    <w:p w:rsidR="005023AA" w:rsidRPr="004E0C4E" w:rsidRDefault="005023AA" w:rsidP="004E0C4E">
      <w:pPr>
        <w:rPr>
          <w:sz w:val="28"/>
          <w:szCs w:val="28"/>
        </w:rPr>
      </w:pPr>
      <w:r w:rsidRPr="001D4E85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 xml:space="preserve">                   С.А. Мусаев</w:t>
      </w:r>
    </w:p>
    <w:sectPr w:rsidR="005023AA" w:rsidRPr="004E0C4E" w:rsidSect="001D4E8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589"/>
    <w:rsid w:val="001D4E85"/>
    <w:rsid w:val="00212DC7"/>
    <w:rsid w:val="002427AC"/>
    <w:rsid w:val="00265907"/>
    <w:rsid w:val="002765B2"/>
    <w:rsid w:val="00297A23"/>
    <w:rsid w:val="004649C4"/>
    <w:rsid w:val="00484EA7"/>
    <w:rsid w:val="004D472F"/>
    <w:rsid w:val="004E0C4E"/>
    <w:rsid w:val="004F4104"/>
    <w:rsid w:val="005023AA"/>
    <w:rsid w:val="00537584"/>
    <w:rsid w:val="005F06FA"/>
    <w:rsid w:val="0060257E"/>
    <w:rsid w:val="00635F59"/>
    <w:rsid w:val="0068644C"/>
    <w:rsid w:val="00706F23"/>
    <w:rsid w:val="0071208D"/>
    <w:rsid w:val="007B1E77"/>
    <w:rsid w:val="00882CA9"/>
    <w:rsid w:val="008A62A1"/>
    <w:rsid w:val="00953507"/>
    <w:rsid w:val="00975774"/>
    <w:rsid w:val="00A01C6F"/>
    <w:rsid w:val="00A0730C"/>
    <w:rsid w:val="00B4235F"/>
    <w:rsid w:val="00B44159"/>
    <w:rsid w:val="00B84079"/>
    <w:rsid w:val="00BB2716"/>
    <w:rsid w:val="00BE2A6E"/>
    <w:rsid w:val="00C133B5"/>
    <w:rsid w:val="00C91AFC"/>
    <w:rsid w:val="00CE5DCE"/>
    <w:rsid w:val="00D157CB"/>
    <w:rsid w:val="00D37FEA"/>
    <w:rsid w:val="00D556F0"/>
    <w:rsid w:val="00E73589"/>
    <w:rsid w:val="00F07AC3"/>
    <w:rsid w:val="00F149DA"/>
    <w:rsid w:val="00F411C0"/>
    <w:rsid w:val="00F97FD4"/>
    <w:rsid w:val="00FC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B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1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415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4">
    <w:name w:val="Обычный + 14 пт"/>
    <w:basedOn w:val="Normal"/>
    <w:uiPriority w:val="99"/>
    <w:rsid w:val="002765B2"/>
    <w:rPr>
      <w:sz w:val="28"/>
    </w:rPr>
  </w:style>
  <w:style w:type="paragraph" w:customStyle="1" w:styleId="a">
    <w:name w:val="Шапка (герб)"/>
    <w:basedOn w:val="Normal"/>
    <w:uiPriority w:val="99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uiPriority w:val="99"/>
    <w:rsid w:val="0060257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212DC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character" w:styleId="Strong">
    <w:name w:val="Strong"/>
    <w:basedOn w:val="DefaultParagraphFont"/>
    <w:uiPriority w:val="99"/>
    <w:qFormat/>
    <w:rsid w:val="007120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479</Words>
  <Characters>2734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74</cp:revision>
  <cp:lastPrinted>2023-03-14T02:58:00Z</cp:lastPrinted>
  <dcterms:created xsi:type="dcterms:W3CDTF">2022-11-18T05:55:00Z</dcterms:created>
  <dcterms:modified xsi:type="dcterms:W3CDTF">2023-03-14T02:59:00Z</dcterms:modified>
</cp:coreProperties>
</file>