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F8" w:rsidRPr="006A02E0" w:rsidRDefault="006E5CF8" w:rsidP="00AB6D11">
      <w:pPr>
        <w:tabs>
          <w:tab w:val="center" w:pos="4677"/>
          <w:tab w:val="left" w:pos="7890"/>
        </w:tabs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sz w:val="28"/>
        </w:rPr>
        <w:t xml:space="preserve">          </w:t>
      </w:r>
      <w:r w:rsidRPr="006A02E0">
        <w:rPr>
          <w:rFonts w:ascii="Times New Roman" w:hAnsi="Times New Roman"/>
          <w:b/>
          <w:sz w:val="28"/>
        </w:rPr>
        <w:t>ИРКУТСКАЯ ОБЛАСТЬ</w:t>
      </w:r>
      <w:r w:rsidRPr="006A02E0">
        <w:rPr>
          <w:rFonts w:ascii="Times New Roman" w:hAnsi="Times New Roman"/>
          <w:b/>
          <w:sz w:val="28"/>
        </w:rPr>
        <w:tab/>
      </w:r>
    </w:p>
    <w:p w:rsidR="006E5CF8" w:rsidRPr="006A02E0" w:rsidRDefault="006E5CF8" w:rsidP="006A02E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A02E0">
        <w:rPr>
          <w:rFonts w:ascii="Times New Roman" w:hAnsi="Times New Roman"/>
          <w:b/>
          <w:sz w:val="28"/>
        </w:rPr>
        <w:t>Тулунский район</w:t>
      </w:r>
    </w:p>
    <w:p w:rsidR="006E5CF8" w:rsidRPr="006A02E0" w:rsidRDefault="006E5CF8" w:rsidP="006A02E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E5CF8" w:rsidRPr="006A02E0" w:rsidRDefault="006E5CF8" w:rsidP="006A02E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A02E0">
        <w:rPr>
          <w:rFonts w:ascii="Times New Roman" w:hAnsi="Times New Roman"/>
          <w:b/>
          <w:sz w:val="28"/>
        </w:rPr>
        <w:t>АДМИНИСТРАЦИЯ</w:t>
      </w:r>
    </w:p>
    <w:p w:rsidR="006E5CF8" w:rsidRPr="006A02E0" w:rsidRDefault="006E5CF8" w:rsidP="006A02E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Икейского</w:t>
      </w:r>
      <w:r w:rsidRPr="006A02E0">
        <w:rPr>
          <w:rFonts w:ascii="Times New Roman" w:hAnsi="Times New Roman"/>
          <w:b/>
          <w:sz w:val="28"/>
        </w:rPr>
        <w:t xml:space="preserve"> сельского поселения</w:t>
      </w:r>
    </w:p>
    <w:p w:rsidR="006E5CF8" w:rsidRPr="006A02E0" w:rsidRDefault="006E5CF8" w:rsidP="006A02E0">
      <w:pPr>
        <w:pStyle w:val="a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6E5CF8" w:rsidRPr="00CF4E21" w:rsidRDefault="006E5CF8" w:rsidP="006A02E0">
      <w:pPr>
        <w:pStyle w:val="a"/>
        <w:tabs>
          <w:tab w:val="left" w:pos="4215"/>
        </w:tabs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CF4E21"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6E5CF8" w:rsidRDefault="006E5CF8" w:rsidP="006A02E0">
      <w:pPr>
        <w:pStyle w:val="a"/>
        <w:ind w:right="-3970"/>
        <w:jc w:val="both"/>
        <w:rPr>
          <w:spacing w:val="20"/>
          <w:sz w:val="28"/>
        </w:rPr>
      </w:pPr>
    </w:p>
    <w:p w:rsidR="006E5CF8" w:rsidRPr="00AE1F34" w:rsidRDefault="006E5CF8" w:rsidP="006A02E0">
      <w:pPr>
        <w:pStyle w:val="a"/>
        <w:ind w:right="-3970"/>
        <w:jc w:val="both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01.04.2024г.</w:t>
      </w:r>
      <w:r>
        <w:rPr>
          <w:rFonts w:ascii="Times New Roman" w:hAnsi="Times New Roman"/>
          <w:spacing w:val="20"/>
          <w:sz w:val="28"/>
        </w:rPr>
        <w:t xml:space="preserve">                                                                       </w:t>
      </w:r>
      <w:r>
        <w:rPr>
          <w:rFonts w:ascii="Times New Roman" w:hAnsi="Times New Roman"/>
          <w:b/>
          <w:spacing w:val="20"/>
          <w:sz w:val="28"/>
        </w:rPr>
        <w:t>№ 36</w:t>
      </w:r>
    </w:p>
    <w:p w:rsidR="006E5CF8" w:rsidRPr="00CF4E21" w:rsidRDefault="006E5CF8" w:rsidP="006A02E0">
      <w:pPr>
        <w:pStyle w:val="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F4E21">
        <w:rPr>
          <w:rFonts w:ascii="Times New Roman" w:hAnsi="Times New Roman"/>
          <w:b/>
          <w:spacing w:val="20"/>
          <w:sz w:val="28"/>
          <w:szCs w:val="28"/>
        </w:rPr>
        <w:t xml:space="preserve">с. </w:t>
      </w:r>
      <w:r>
        <w:rPr>
          <w:rFonts w:ascii="Times New Roman" w:hAnsi="Times New Roman"/>
          <w:b/>
          <w:spacing w:val="20"/>
          <w:sz w:val="28"/>
          <w:szCs w:val="28"/>
        </w:rPr>
        <w:t>Икей</w:t>
      </w:r>
    </w:p>
    <w:p w:rsidR="006E5CF8" w:rsidRDefault="006E5CF8" w:rsidP="00CF4E21">
      <w:pPr>
        <w:spacing w:after="0" w:line="228" w:lineRule="auto"/>
        <w:ind w:right="3825"/>
        <w:jc w:val="both"/>
        <w:rPr>
          <w:rFonts w:ascii="Times New Roman" w:hAnsi="Times New Roman"/>
          <w:b/>
          <w:kern w:val="2"/>
          <w:sz w:val="28"/>
          <w:szCs w:val="28"/>
        </w:rPr>
      </w:pPr>
    </w:p>
    <w:p w:rsidR="006E5CF8" w:rsidRDefault="006E5CF8" w:rsidP="00CF4E21">
      <w:pPr>
        <w:spacing w:after="0" w:line="228" w:lineRule="auto"/>
        <w:ind w:right="3117"/>
        <w:jc w:val="both"/>
        <w:rPr>
          <w:rFonts w:ascii="Times New Roman" w:hAnsi="Times New Roman"/>
          <w:b/>
          <w:i/>
          <w:kern w:val="2"/>
          <w:sz w:val="28"/>
          <w:szCs w:val="28"/>
        </w:rPr>
      </w:pPr>
      <w:r>
        <w:rPr>
          <w:rFonts w:ascii="Times New Roman" w:hAnsi="Times New Roman"/>
          <w:b/>
          <w:i/>
          <w:kern w:val="2"/>
          <w:sz w:val="28"/>
          <w:szCs w:val="28"/>
        </w:rPr>
        <w:t xml:space="preserve">Об отмене постановления </w:t>
      </w:r>
    </w:p>
    <w:p w:rsidR="006E5CF8" w:rsidRDefault="006E5CF8" w:rsidP="00CF4E21">
      <w:pPr>
        <w:spacing w:after="0" w:line="228" w:lineRule="auto"/>
        <w:ind w:right="3117"/>
        <w:jc w:val="both"/>
        <w:rPr>
          <w:rFonts w:ascii="Times New Roman" w:hAnsi="Times New Roman"/>
          <w:b/>
          <w:i/>
          <w:kern w:val="2"/>
          <w:sz w:val="28"/>
          <w:szCs w:val="28"/>
        </w:rPr>
      </w:pPr>
      <w:r>
        <w:rPr>
          <w:rFonts w:ascii="Times New Roman" w:hAnsi="Times New Roman"/>
          <w:b/>
          <w:i/>
          <w:kern w:val="2"/>
          <w:sz w:val="28"/>
          <w:szCs w:val="28"/>
        </w:rPr>
        <w:t xml:space="preserve">администрации Икейского </w:t>
      </w:r>
    </w:p>
    <w:p w:rsidR="006E5CF8" w:rsidRPr="00CF4E21" w:rsidRDefault="006E5CF8" w:rsidP="00CF4E21">
      <w:pPr>
        <w:spacing w:after="0" w:line="228" w:lineRule="auto"/>
        <w:ind w:right="3117"/>
        <w:jc w:val="both"/>
        <w:rPr>
          <w:rFonts w:ascii="Times New Roman" w:hAnsi="Times New Roman"/>
          <w:b/>
          <w:bCs/>
          <w:i/>
          <w:kern w:val="2"/>
          <w:sz w:val="28"/>
          <w:szCs w:val="28"/>
        </w:rPr>
      </w:pPr>
      <w:r>
        <w:rPr>
          <w:rFonts w:ascii="Times New Roman" w:hAnsi="Times New Roman"/>
          <w:b/>
          <w:i/>
          <w:kern w:val="2"/>
          <w:sz w:val="28"/>
          <w:szCs w:val="28"/>
        </w:rPr>
        <w:t>сельского поселения</w:t>
      </w:r>
    </w:p>
    <w:p w:rsidR="006E5CF8" w:rsidRPr="00FF4FCD" w:rsidRDefault="006E5CF8" w:rsidP="00893ABC">
      <w:pPr>
        <w:spacing w:after="0" w:line="228" w:lineRule="auto"/>
        <w:jc w:val="center"/>
        <w:rPr>
          <w:rFonts w:ascii="Times New Roman" w:hAnsi="Times New Roman"/>
          <w:b/>
          <w:caps/>
          <w:kern w:val="2"/>
          <w:sz w:val="28"/>
          <w:szCs w:val="28"/>
        </w:rPr>
      </w:pPr>
    </w:p>
    <w:p w:rsidR="006E5CF8" w:rsidRDefault="006E5CF8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E83833">
        <w:rPr>
          <w:rFonts w:ascii="Times New Roman" w:hAnsi="Times New Roman"/>
          <w:bCs/>
          <w:kern w:val="2"/>
          <w:sz w:val="28"/>
          <w:szCs w:val="28"/>
        </w:rPr>
        <w:t>В с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оответствии со ст. 48 </w:t>
      </w:r>
      <w:r w:rsidRPr="00E83833">
        <w:rPr>
          <w:rFonts w:ascii="Times New Roman" w:hAnsi="Times New Roman"/>
          <w:kern w:val="2"/>
          <w:sz w:val="28"/>
          <w:szCs w:val="28"/>
        </w:rPr>
        <w:t>Федеральног</w:t>
      </w:r>
      <w:r>
        <w:rPr>
          <w:rFonts w:ascii="Times New Roman" w:hAnsi="Times New Roman"/>
          <w:kern w:val="2"/>
          <w:sz w:val="28"/>
          <w:szCs w:val="28"/>
        </w:rPr>
        <w:t>о закона от 06.10.2003 года № 131-ФЗ «Об общих принципах организации местного самоуправления</w:t>
      </w:r>
      <w:r w:rsidRPr="00E83833">
        <w:rPr>
          <w:rFonts w:ascii="Times New Roman" w:hAnsi="Times New Roman"/>
          <w:kern w:val="2"/>
          <w:sz w:val="28"/>
          <w:szCs w:val="28"/>
        </w:rPr>
        <w:t xml:space="preserve"> в Российской Федерации», </w:t>
      </w:r>
      <w:r>
        <w:rPr>
          <w:rFonts w:ascii="Times New Roman" w:hAnsi="Times New Roman"/>
          <w:bCs/>
          <w:kern w:val="2"/>
          <w:sz w:val="28"/>
          <w:szCs w:val="28"/>
        </w:rPr>
        <w:t>руководствуясь Уставом</w:t>
      </w:r>
      <w:r w:rsidRPr="006A02E0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Икейского сельского поселения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, </w:t>
      </w:r>
    </w:p>
    <w:p w:rsidR="006E5CF8" w:rsidRDefault="006E5CF8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:rsidR="006E5CF8" w:rsidRDefault="006E5CF8" w:rsidP="00CF4E21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hAnsi="Times New Roman"/>
          <w:bCs/>
          <w:kern w:val="2"/>
          <w:sz w:val="28"/>
          <w:szCs w:val="28"/>
        </w:rPr>
      </w:pPr>
      <w:r w:rsidRPr="00E83833">
        <w:rPr>
          <w:rFonts w:ascii="Times New Roman" w:hAnsi="Times New Roman"/>
          <w:bCs/>
          <w:kern w:val="2"/>
          <w:sz w:val="28"/>
          <w:szCs w:val="28"/>
        </w:rPr>
        <w:t>ПОСТАНОВЛЯ</w:t>
      </w:r>
      <w:r>
        <w:rPr>
          <w:rFonts w:ascii="Times New Roman" w:hAnsi="Times New Roman"/>
          <w:bCs/>
          <w:kern w:val="2"/>
          <w:sz w:val="28"/>
          <w:szCs w:val="28"/>
        </w:rPr>
        <w:t>Ю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>:</w:t>
      </w:r>
    </w:p>
    <w:p w:rsidR="006E5CF8" w:rsidRPr="00E83833" w:rsidRDefault="006E5CF8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:rsidR="006E5CF8" w:rsidRPr="00E83833" w:rsidRDefault="006E5CF8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1. </w:t>
      </w:r>
      <w:r>
        <w:rPr>
          <w:rFonts w:ascii="Times New Roman" w:hAnsi="Times New Roman"/>
          <w:kern w:val="2"/>
          <w:sz w:val="28"/>
          <w:szCs w:val="28"/>
        </w:rPr>
        <w:t>Отменить с 01.04.2024г. постановление администрации Икейского сельского поселения от 25.02.2016г. №7 «Об утверждении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Положения о порядке определения цены земельных участков, находящихся в муниципальной собственности Икейского сельского поселения, при заключении договоров купли-продажи указанных земельных участков, без проведения торгов» (в редакции от 27 апреля 2016 года №24, от 6 сентября 2016 года №57, от 2 ноября 2020 года №57, от 16 сентября 2022 года №29, от 18 января 2023года №1).</w:t>
      </w:r>
    </w:p>
    <w:p w:rsidR="006E5CF8" w:rsidRDefault="006E5CF8" w:rsidP="0078592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4. Настоящее постановление </w:t>
      </w:r>
      <w:r w:rsidRPr="00E83833">
        <w:rPr>
          <w:rFonts w:ascii="Times New Roman" w:hAnsi="Times New Roman"/>
          <w:kern w:val="2"/>
          <w:sz w:val="28"/>
          <w:szCs w:val="28"/>
        </w:rPr>
        <w:t>вступает в силу после дня его официального опубликования.</w:t>
      </w:r>
    </w:p>
    <w:p w:rsidR="006E5CF8" w:rsidRDefault="006E5CF8" w:rsidP="0078592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5. Опубликовать настоящее постановление в газете «Икейский вестник» и разместить на официальном сайте Администрации Икейского сельского поселения в информационно-телекоммуникационной сети «Интернет».</w:t>
      </w:r>
    </w:p>
    <w:p w:rsidR="006E5CF8" w:rsidRDefault="006E5CF8" w:rsidP="0078592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6E5CF8" w:rsidRDefault="006E5CF8" w:rsidP="00785929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Глава Икейского</w:t>
      </w:r>
    </w:p>
    <w:p w:rsidR="006E5CF8" w:rsidRDefault="006E5CF8" w:rsidP="00785929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сельского поселения                                                                    С.А. Мусаев</w:t>
      </w:r>
    </w:p>
    <w:sectPr w:rsidR="006E5CF8" w:rsidSect="00F04589">
      <w:pgSz w:w="11906" w:h="16838"/>
      <w:pgMar w:top="1134" w:right="850" w:bottom="89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CF8" w:rsidRDefault="006E5CF8" w:rsidP="000D711F">
      <w:pPr>
        <w:spacing w:after="0" w:line="240" w:lineRule="auto"/>
      </w:pPr>
      <w:r>
        <w:separator/>
      </w:r>
    </w:p>
  </w:endnote>
  <w:endnote w:type="continuationSeparator" w:id="1">
    <w:p w:rsidR="006E5CF8" w:rsidRDefault="006E5CF8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CF8" w:rsidRDefault="006E5CF8" w:rsidP="000D711F">
      <w:pPr>
        <w:spacing w:after="0" w:line="240" w:lineRule="auto"/>
      </w:pPr>
      <w:r>
        <w:separator/>
      </w:r>
    </w:p>
  </w:footnote>
  <w:footnote w:type="continuationSeparator" w:id="1">
    <w:p w:rsidR="006E5CF8" w:rsidRDefault="006E5CF8" w:rsidP="000D7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92A7D"/>
    <w:multiLevelType w:val="hybridMultilevel"/>
    <w:tmpl w:val="292CDA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D5E"/>
    <w:rsid w:val="00001D8A"/>
    <w:rsid w:val="00004161"/>
    <w:rsid w:val="00015B96"/>
    <w:rsid w:val="00030316"/>
    <w:rsid w:val="00031D82"/>
    <w:rsid w:val="00040F59"/>
    <w:rsid w:val="00050E59"/>
    <w:rsid w:val="00054679"/>
    <w:rsid w:val="00072BC9"/>
    <w:rsid w:val="00072E2C"/>
    <w:rsid w:val="00074C67"/>
    <w:rsid w:val="00080105"/>
    <w:rsid w:val="00086E9E"/>
    <w:rsid w:val="000964AF"/>
    <w:rsid w:val="00096E82"/>
    <w:rsid w:val="000A2C7C"/>
    <w:rsid w:val="000B38F6"/>
    <w:rsid w:val="000C11AB"/>
    <w:rsid w:val="000C183B"/>
    <w:rsid w:val="000C4B82"/>
    <w:rsid w:val="000C6062"/>
    <w:rsid w:val="000C7CEB"/>
    <w:rsid w:val="000D1B4A"/>
    <w:rsid w:val="000D4E37"/>
    <w:rsid w:val="000D711F"/>
    <w:rsid w:val="000E28C6"/>
    <w:rsid w:val="000F0929"/>
    <w:rsid w:val="000F64B2"/>
    <w:rsid w:val="00103942"/>
    <w:rsid w:val="001059DF"/>
    <w:rsid w:val="00105EF2"/>
    <w:rsid w:val="00126028"/>
    <w:rsid w:val="0014343A"/>
    <w:rsid w:val="001506A1"/>
    <w:rsid w:val="0015230A"/>
    <w:rsid w:val="001642E8"/>
    <w:rsid w:val="0017362E"/>
    <w:rsid w:val="0017702B"/>
    <w:rsid w:val="0018278F"/>
    <w:rsid w:val="00184921"/>
    <w:rsid w:val="00186A2D"/>
    <w:rsid w:val="00191A6B"/>
    <w:rsid w:val="001931D2"/>
    <w:rsid w:val="001931D8"/>
    <w:rsid w:val="0019564C"/>
    <w:rsid w:val="001A2F82"/>
    <w:rsid w:val="001A3063"/>
    <w:rsid w:val="001A3DD2"/>
    <w:rsid w:val="001B76D4"/>
    <w:rsid w:val="001D59EF"/>
    <w:rsid w:val="001E37B8"/>
    <w:rsid w:val="001F6677"/>
    <w:rsid w:val="00205751"/>
    <w:rsid w:val="0021648A"/>
    <w:rsid w:val="00216E7C"/>
    <w:rsid w:val="00217ED2"/>
    <w:rsid w:val="00220385"/>
    <w:rsid w:val="00222F8A"/>
    <w:rsid w:val="00223603"/>
    <w:rsid w:val="00227CC5"/>
    <w:rsid w:val="002321C2"/>
    <w:rsid w:val="002366AD"/>
    <w:rsid w:val="002607AF"/>
    <w:rsid w:val="00261AED"/>
    <w:rsid w:val="002641A0"/>
    <w:rsid w:val="00266F05"/>
    <w:rsid w:val="00266F67"/>
    <w:rsid w:val="002670A5"/>
    <w:rsid w:val="00271D3C"/>
    <w:rsid w:val="00276E51"/>
    <w:rsid w:val="00290D55"/>
    <w:rsid w:val="00294A5A"/>
    <w:rsid w:val="0029745B"/>
    <w:rsid w:val="002A470F"/>
    <w:rsid w:val="002B0FE1"/>
    <w:rsid w:val="002B18CC"/>
    <w:rsid w:val="002B25A1"/>
    <w:rsid w:val="002B4AB6"/>
    <w:rsid w:val="002B6670"/>
    <w:rsid w:val="002D6E4C"/>
    <w:rsid w:val="002F0D3C"/>
    <w:rsid w:val="002F2C12"/>
    <w:rsid w:val="002F6304"/>
    <w:rsid w:val="0031333E"/>
    <w:rsid w:val="0032080F"/>
    <w:rsid w:val="00330F95"/>
    <w:rsid w:val="00332E34"/>
    <w:rsid w:val="00334A43"/>
    <w:rsid w:val="00336B39"/>
    <w:rsid w:val="0034220B"/>
    <w:rsid w:val="003842BF"/>
    <w:rsid w:val="00391225"/>
    <w:rsid w:val="003924AB"/>
    <w:rsid w:val="0039365D"/>
    <w:rsid w:val="003B501C"/>
    <w:rsid w:val="003C45A5"/>
    <w:rsid w:val="003D2C42"/>
    <w:rsid w:val="003F6DEB"/>
    <w:rsid w:val="0041065B"/>
    <w:rsid w:val="00423108"/>
    <w:rsid w:val="00432F54"/>
    <w:rsid w:val="00441618"/>
    <w:rsid w:val="004508D0"/>
    <w:rsid w:val="0046127D"/>
    <w:rsid w:val="00465ED2"/>
    <w:rsid w:val="004665FA"/>
    <w:rsid w:val="00481433"/>
    <w:rsid w:val="00484E98"/>
    <w:rsid w:val="004A1260"/>
    <w:rsid w:val="004B02F6"/>
    <w:rsid w:val="004B187A"/>
    <w:rsid w:val="004C30A2"/>
    <w:rsid w:val="004C5FEA"/>
    <w:rsid w:val="004C728A"/>
    <w:rsid w:val="004C784C"/>
    <w:rsid w:val="004D0515"/>
    <w:rsid w:val="004E4DE0"/>
    <w:rsid w:val="004E4ECE"/>
    <w:rsid w:val="004E6315"/>
    <w:rsid w:val="004F02F7"/>
    <w:rsid w:val="004F7F51"/>
    <w:rsid w:val="00506DFB"/>
    <w:rsid w:val="00516418"/>
    <w:rsid w:val="005202C9"/>
    <w:rsid w:val="00525841"/>
    <w:rsid w:val="00533347"/>
    <w:rsid w:val="005363DB"/>
    <w:rsid w:val="00537B01"/>
    <w:rsid w:val="00542B3C"/>
    <w:rsid w:val="00553B24"/>
    <w:rsid w:val="00557614"/>
    <w:rsid w:val="00563645"/>
    <w:rsid w:val="00572EFF"/>
    <w:rsid w:val="00583AD1"/>
    <w:rsid w:val="00593996"/>
    <w:rsid w:val="005B1427"/>
    <w:rsid w:val="005D06D0"/>
    <w:rsid w:val="005D72E7"/>
    <w:rsid w:val="005E0EC0"/>
    <w:rsid w:val="005E20E2"/>
    <w:rsid w:val="005F152A"/>
    <w:rsid w:val="005F597C"/>
    <w:rsid w:val="00602FCD"/>
    <w:rsid w:val="00604318"/>
    <w:rsid w:val="00611A87"/>
    <w:rsid w:val="00634DA2"/>
    <w:rsid w:val="006415E1"/>
    <w:rsid w:val="00645BD5"/>
    <w:rsid w:val="006559AF"/>
    <w:rsid w:val="00660785"/>
    <w:rsid w:val="00662BE0"/>
    <w:rsid w:val="00663A46"/>
    <w:rsid w:val="0066620D"/>
    <w:rsid w:val="00666A00"/>
    <w:rsid w:val="00674766"/>
    <w:rsid w:val="00675B4F"/>
    <w:rsid w:val="00677FC6"/>
    <w:rsid w:val="00694287"/>
    <w:rsid w:val="00696183"/>
    <w:rsid w:val="006964D3"/>
    <w:rsid w:val="006A02E0"/>
    <w:rsid w:val="006A08F3"/>
    <w:rsid w:val="006A5CA7"/>
    <w:rsid w:val="006B0E88"/>
    <w:rsid w:val="006B7BEA"/>
    <w:rsid w:val="006C2D9C"/>
    <w:rsid w:val="006D0759"/>
    <w:rsid w:val="006D1A9E"/>
    <w:rsid w:val="006D2998"/>
    <w:rsid w:val="006E5CF8"/>
    <w:rsid w:val="00706E0E"/>
    <w:rsid w:val="00715345"/>
    <w:rsid w:val="00724F19"/>
    <w:rsid w:val="007317A4"/>
    <w:rsid w:val="007404BB"/>
    <w:rsid w:val="0074522C"/>
    <w:rsid w:val="007471D2"/>
    <w:rsid w:val="00764066"/>
    <w:rsid w:val="00766713"/>
    <w:rsid w:val="00784864"/>
    <w:rsid w:val="00785929"/>
    <w:rsid w:val="007957D0"/>
    <w:rsid w:val="007971DA"/>
    <w:rsid w:val="00797590"/>
    <w:rsid w:val="007A0D95"/>
    <w:rsid w:val="007A7C66"/>
    <w:rsid w:val="007E5D48"/>
    <w:rsid w:val="007F3852"/>
    <w:rsid w:val="007F7FC3"/>
    <w:rsid w:val="008009CF"/>
    <w:rsid w:val="008017B4"/>
    <w:rsid w:val="008065BD"/>
    <w:rsid w:val="00815104"/>
    <w:rsid w:val="008222C0"/>
    <w:rsid w:val="00822E81"/>
    <w:rsid w:val="008334A8"/>
    <w:rsid w:val="008367CE"/>
    <w:rsid w:val="00837A46"/>
    <w:rsid w:val="008428C5"/>
    <w:rsid w:val="008444A3"/>
    <w:rsid w:val="00844E0A"/>
    <w:rsid w:val="008501C3"/>
    <w:rsid w:val="0085184E"/>
    <w:rsid w:val="00857DE4"/>
    <w:rsid w:val="00863255"/>
    <w:rsid w:val="00893ABC"/>
    <w:rsid w:val="008A0BD3"/>
    <w:rsid w:val="008A7D07"/>
    <w:rsid w:val="008C00A9"/>
    <w:rsid w:val="008E4ACE"/>
    <w:rsid w:val="008F0988"/>
    <w:rsid w:val="008F1065"/>
    <w:rsid w:val="008F40C4"/>
    <w:rsid w:val="00905E6C"/>
    <w:rsid w:val="009115B5"/>
    <w:rsid w:val="00911A03"/>
    <w:rsid w:val="00911C1A"/>
    <w:rsid w:val="00914FAE"/>
    <w:rsid w:val="00926CC3"/>
    <w:rsid w:val="00931FBC"/>
    <w:rsid w:val="00936DBE"/>
    <w:rsid w:val="00942B71"/>
    <w:rsid w:val="00962054"/>
    <w:rsid w:val="00967CBD"/>
    <w:rsid w:val="009762E5"/>
    <w:rsid w:val="0098137A"/>
    <w:rsid w:val="00984C0F"/>
    <w:rsid w:val="009A0D5E"/>
    <w:rsid w:val="009B446F"/>
    <w:rsid w:val="009B7154"/>
    <w:rsid w:val="009D6CED"/>
    <w:rsid w:val="009E5D35"/>
    <w:rsid w:val="009E75C9"/>
    <w:rsid w:val="009F507A"/>
    <w:rsid w:val="00A058F2"/>
    <w:rsid w:val="00A05C9F"/>
    <w:rsid w:val="00A0790D"/>
    <w:rsid w:val="00A206C8"/>
    <w:rsid w:val="00A229F0"/>
    <w:rsid w:val="00A32828"/>
    <w:rsid w:val="00A35D1B"/>
    <w:rsid w:val="00A427FE"/>
    <w:rsid w:val="00A45704"/>
    <w:rsid w:val="00A47811"/>
    <w:rsid w:val="00A56DFB"/>
    <w:rsid w:val="00A60AC9"/>
    <w:rsid w:val="00A61ABA"/>
    <w:rsid w:val="00A66FB3"/>
    <w:rsid w:val="00A72F25"/>
    <w:rsid w:val="00A859FA"/>
    <w:rsid w:val="00A90263"/>
    <w:rsid w:val="00A920CC"/>
    <w:rsid w:val="00A93EE1"/>
    <w:rsid w:val="00A96B2E"/>
    <w:rsid w:val="00AA0FD0"/>
    <w:rsid w:val="00AA6DFC"/>
    <w:rsid w:val="00AB16E6"/>
    <w:rsid w:val="00AB38BC"/>
    <w:rsid w:val="00AB6D11"/>
    <w:rsid w:val="00AC5DA6"/>
    <w:rsid w:val="00AD33BF"/>
    <w:rsid w:val="00AD4ADD"/>
    <w:rsid w:val="00AD4CD6"/>
    <w:rsid w:val="00AD6C95"/>
    <w:rsid w:val="00AE1F34"/>
    <w:rsid w:val="00AF6750"/>
    <w:rsid w:val="00B045D3"/>
    <w:rsid w:val="00B20ECC"/>
    <w:rsid w:val="00B21D59"/>
    <w:rsid w:val="00B224F8"/>
    <w:rsid w:val="00B24B5F"/>
    <w:rsid w:val="00B25C5A"/>
    <w:rsid w:val="00B327EA"/>
    <w:rsid w:val="00B44106"/>
    <w:rsid w:val="00B50FB2"/>
    <w:rsid w:val="00B55F07"/>
    <w:rsid w:val="00B57F0C"/>
    <w:rsid w:val="00B766FE"/>
    <w:rsid w:val="00B8583C"/>
    <w:rsid w:val="00B9593C"/>
    <w:rsid w:val="00BB21CA"/>
    <w:rsid w:val="00BB2FC8"/>
    <w:rsid w:val="00BC3ED9"/>
    <w:rsid w:val="00BD3A46"/>
    <w:rsid w:val="00BE26CB"/>
    <w:rsid w:val="00BE4123"/>
    <w:rsid w:val="00BE658A"/>
    <w:rsid w:val="00BF71CD"/>
    <w:rsid w:val="00C02779"/>
    <w:rsid w:val="00C10167"/>
    <w:rsid w:val="00C17693"/>
    <w:rsid w:val="00C21336"/>
    <w:rsid w:val="00C21E3C"/>
    <w:rsid w:val="00C22672"/>
    <w:rsid w:val="00C22ECF"/>
    <w:rsid w:val="00C2304C"/>
    <w:rsid w:val="00C23692"/>
    <w:rsid w:val="00C259D6"/>
    <w:rsid w:val="00C325CD"/>
    <w:rsid w:val="00C35FC1"/>
    <w:rsid w:val="00C4480A"/>
    <w:rsid w:val="00C46124"/>
    <w:rsid w:val="00C50FBE"/>
    <w:rsid w:val="00C51CB8"/>
    <w:rsid w:val="00C557AC"/>
    <w:rsid w:val="00C63856"/>
    <w:rsid w:val="00C6654B"/>
    <w:rsid w:val="00C7428B"/>
    <w:rsid w:val="00C85A63"/>
    <w:rsid w:val="00CA09F2"/>
    <w:rsid w:val="00CA45C0"/>
    <w:rsid w:val="00CA4E0A"/>
    <w:rsid w:val="00CA5386"/>
    <w:rsid w:val="00CA5674"/>
    <w:rsid w:val="00CB1598"/>
    <w:rsid w:val="00CC4C5C"/>
    <w:rsid w:val="00CD1EC0"/>
    <w:rsid w:val="00CD4ADC"/>
    <w:rsid w:val="00CF0913"/>
    <w:rsid w:val="00CF4E21"/>
    <w:rsid w:val="00D04B10"/>
    <w:rsid w:val="00D04EC6"/>
    <w:rsid w:val="00D12BF6"/>
    <w:rsid w:val="00D130EA"/>
    <w:rsid w:val="00D14866"/>
    <w:rsid w:val="00D23C14"/>
    <w:rsid w:val="00D718CD"/>
    <w:rsid w:val="00D77C5C"/>
    <w:rsid w:val="00D905CB"/>
    <w:rsid w:val="00D91CB0"/>
    <w:rsid w:val="00DA02C9"/>
    <w:rsid w:val="00DA0B5F"/>
    <w:rsid w:val="00DC36FB"/>
    <w:rsid w:val="00DC644D"/>
    <w:rsid w:val="00DD232A"/>
    <w:rsid w:val="00DD26EC"/>
    <w:rsid w:val="00DE2433"/>
    <w:rsid w:val="00DF258E"/>
    <w:rsid w:val="00E040CF"/>
    <w:rsid w:val="00E052F5"/>
    <w:rsid w:val="00E1637E"/>
    <w:rsid w:val="00E25592"/>
    <w:rsid w:val="00E34F06"/>
    <w:rsid w:val="00E42ED5"/>
    <w:rsid w:val="00E4496E"/>
    <w:rsid w:val="00E47FAC"/>
    <w:rsid w:val="00E55BB9"/>
    <w:rsid w:val="00E74724"/>
    <w:rsid w:val="00E83833"/>
    <w:rsid w:val="00E94979"/>
    <w:rsid w:val="00EA6D54"/>
    <w:rsid w:val="00EB0019"/>
    <w:rsid w:val="00EB21BB"/>
    <w:rsid w:val="00EB335D"/>
    <w:rsid w:val="00EB6C83"/>
    <w:rsid w:val="00ED2514"/>
    <w:rsid w:val="00EE0C00"/>
    <w:rsid w:val="00F04589"/>
    <w:rsid w:val="00F312A0"/>
    <w:rsid w:val="00F60677"/>
    <w:rsid w:val="00F6707A"/>
    <w:rsid w:val="00F70A4E"/>
    <w:rsid w:val="00F80FCE"/>
    <w:rsid w:val="00F85CD7"/>
    <w:rsid w:val="00FA3CD7"/>
    <w:rsid w:val="00FB0571"/>
    <w:rsid w:val="00FB678A"/>
    <w:rsid w:val="00FC70A2"/>
    <w:rsid w:val="00FC7DD2"/>
    <w:rsid w:val="00FD1134"/>
    <w:rsid w:val="00FD6119"/>
    <w:rsid w:val="00FE52EF"/>
    <w:rsid w:val="00FE6D43"/>
    <w:rsid w:val="00FF2DEC"/>
    <w:rsid w:val="00FF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D5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A0D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styleId="TableGrid1">
    <w:name w:val="Table Grid 1"/>
    <w:basedOn w:val="TableNormal"/>
    <w:uiPriority w:val="99"/>
    <w:rsid w:val="00015B96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11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11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23692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C23692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B224F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4220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84864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4864"/>
    <w:rPr>
      <w:rFonts w:ascii="Calibri" w:hAnsi="Calibri" w:cs="Times New Roman"/>
      <w:sz w:val="16"/>
      <w:szCs w:val="16"/>
    </w:rPr>
  </w:style>
  <w:style w:type="paragraph" w:customStyle="1" w:styleId="a">
    <w:name w:val="Шапка (герб)"/>
    <w:basedOn w:val="Normal"/>
    <w:uiPriority w:val="99"/>
    <w:rsid w:val="006A02E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customStyle="1" w:styleId="Style8">
    <w:name w:val="Style8"/>
    <w:basedOn w:val="Normal"/>
    <w:uiPriority w:val="99"/>
    <w:rsid w:val="006A02E0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6A02E0"/>
    <w:rPr>
      <w:rFonts w:ascii="Times New Roman" w:hAnsi="Times New Roman"/>
      <w:b/>
      <w:i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49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385</TotalTime>
  <Pages>1</Pages>
  <Words>208</Words>
  <Characters>1186</Characters>
  <Application>Microsoft Office Outlook</Application>
  <DocSecurity>0</DocSecurity>
  <Lines>0</Lines>
  <Paragraphs>0</Paragraphs>
  <ScaleCrop>false</ScaleCrop>
  <Company>ИЗПИ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Элемент</cp:lastModifiedBy>
  <cp:revision>11</cp:revision>
  <cp:lastPrinted>2024-04-03T04:02:00Z</cp:lastPrinted>
  <dcterms:created xsi:type="dcterms:W3CDTF">2024-03-13T09:12:00Z</dcterms:created>
  <dcterms:modified xsi:type="dcterms:W3CDTF">2024-04-03T04:03:00Z</dcterms:modified>
</cp:coreProperties>
</file>