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D20" w:rsidRDefault="00D02D20" w:rsidP="006E2C7D">
      <w:pPr>
        <w:pStyle w:val="a"/>
        <w:ind w:right="140"/>
        <w:jc w:val="left"/>
        <w:rPr>
          <w:rFonts w:ascii="Times New Roman" w:hAnsi="Times New Roman"/>
          <w:b/>
          <w:spacing w:val="20"/>
          <w:sz w:val="32"/>
          <w:szCs w:val="32"/>
        </w:rPr>
      </w:pPr>
    </w:p>
    <w:p w:rsidR="00D02D20" w:rsidRDefault="00D02D20" w:rsidP="006E2C7D">
      <w:pPr>
        <w:pStyle w:val="a"/>
        <w:ind w:left="720" w:right="140" w:hanging="20"/>
        <w:jc w:val="center"/>
        <w:rPr>
          <w:rFonts w:ascii="Times New Roman" w:hAnsi="Times New Roman"/>
          <w:b/>
          <w:spacing w:val="20"/>
          <w:sz w:val="28"/>
          <w:szCs w:val="28"/>
        </w:rPr>
      </w:pPr>
    </w:p>
    <w:p w:rsidR="00D02D20" w:rsidRDefault="00D02D20"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D02D20" w:rsidRDefault="00D02D2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D02D20" w:rsidRDefault="00D02D2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D02D20" w:rsidRDefault="00D02D20"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D02D20" w:rsidRDefault="00D02D2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D02D20" w:rsidRDefault="00D02D20" w:rsidP="006E2C7D">
      <w:pPr>
        <w:pStyle w:val="a"/>
        <w:ind w:left="720" w:right="140" w:hanging="20"/>
        <w:jc w:val="center"/>
        <w:rPr>
          <w:rFonts w:ascii="Times New Roman" w:hAnsi="Times New Roman"/>
          <w:b/>
          <w:spacing w:val="20"/>
          <w:sz w:val="28"/>
          <w:szCs w:val="28"/>
        </w:rPr>
      </w:pPr>
    </w:p>
    <w:p w:rsidR="00D02D20" w:rsidRDefault="00D02D20"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26.10.2018 г</w:t>
      </w:r>
      <w:r>
        <w:rPr>
          <w:rFonts w:ascii="Times New Roman" w:hAnsi="Times New Roman"/>
          <w:spacing w:val="20"/>
          <w:sz w:val="28"/>
          <w:szCs w:val="28"/>
        </w:rPr>
        <w:t xml:space="preserve">.                                                                      </w:t>
      </w:r>
      <w:r>
        <w:rPr>
          <w:rFonts w:ascii="Times New Roman" w:hAnsi="Times New Roman"/>
          <w:b/>
          <w:spacing w:val="20"/>
          <w:sz w:val="28"/>
          <w:szCs w:val="28"/>
        </w:rPr>
        <w:t xml:space="preserve">№ 46  </w:t>
      </w:r>
    </w:p>
    <w:p w:rsidR="00D02D20" w:rsidRDefault="00D02D20" w:rsidP="006E2C7D">
      <w:pPr>
        <w:pStyle w:val="a"/>
        <w:ind w:left="720" w:right="140" w:hanging="20"/>
        <w:jc w:val="center"/>
        <w:rPr>
          <w:rFonts w:ascii="Times New Roman" w:hAnsi="Times New Roman"/>
          <w:b/>
          <w:spacing w:val="20"/>
          <w:sz w:val="28"/>
          <w:szCs w:val="28"/>
        </w:rPr>
      </w:pPr>
    </w:p>
    <w:p w:rsidR="00D02D20" w:rsidRDefault="00D02D20"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D02D20" w:rsidRDefault="00D02D20" w:rsidP="006E2C7D">
      <w:pPr>
        <w:spacing w:after="0" w:line="240" w:lineRule="auto"/>
        <w:ind w:left="720" w:right="140"/>
        <w:rPr>
          <w:rFonts w:ascii="Times New Roman" w:hAnsi="Times New Roman"/>
          <w:b/>
          <w:sz w:val="28"/>
          <w:szCs w:val="28"/>
        </w:rPr>
      </w:pPr>
    </w:p>
    <w:p w:rsidR="00D02D20" w:rsidRDefault="00D02D20"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D02D20" w:rsidRDefault="00D02D20"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D02D20" w:rsidRDefault="00D02D20"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D02D20" w:rsidRDefault="00D02D20"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D02D20" w:rsidRDefault="00D02D20" w:rsidP="006E2C7D">
      <w:pPr>
        <w:spacing w:after="0" w:line="240" w:lineRule="auto"/>
        <w:ind w:left="1418" w:right="140" w:firstLine="993"/>
        <w:rPr>
          <w:rFonts w:ascii="Times New Roman" w:hAnsi="Times New Roman"/>
          <w:sz w:val="28"/>
          <w:szCs w:val="28"/>
        </w:rPr>
      </w:pPr>
    </w:p>
    <w:p w:rsidR="00D02D20" w:rsidRDefault="00D02D20"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D02D20" w:rsidRDefault="00D02D20"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D02D20" w:rsidRDefault="00D02D20"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D02D20" w:rsidRDefault="00D02D20" w:rsidP="006E2C7D">
      <w:pPr>
        <w:spacing w:after="0" w:line="240" w:lineRule="auto"/>
        <w:ind w:left="720" w:right="140" w:firstLine="22"/>
        <w:rPr>
          <w:rFonts w:ascii="Times New Roman" w:hAnsi="Times New Roman"/>
          <w:sz w:val="28"/>
          <w:szCs w:val="28"/>
        </w:rPr>
      </w:pPr>
    </w:p>
    <w:p w:rsidR="00D02D20" w:rsidRDefault="00D02D2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от 07.03.2018г. №13, от 25.04.2018г. № 21, от 09.10.2018г. №42) изменения, изложив её (программу) в новой редакции (прилагается).</w:t>
      </w:r>
    </w:p>
    <w:p w:rsidR="00D02D20" w:rsidRDefault="00D02D20" w:rsidP="006E2C7D">
      <w:pPr>
        <w:spacing w:after="0" w:line="240" w:lineRule="auto"/>
        <w:ind w:left="720" w:right="140" w:firstLine="22"/>
        <w:jc w:val="both"/>
        <w:rPr>
          <w:rFonts w:ascii="Times New Roman" w:hAnsi="Times New Roman"/>
          <w:sz w:val="28"/>
          <w:szCs w:val="28"/>
        </w:rPr>
      </w:pPr>
    </w:p>
    <w:p w:rsidR="00D02D20" w:rsidRDefault="00D02D2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D02D20" w:rsidRDefault="00D02D20" w:rsidP="006E2C7D">
      <w:pPr>
        <w:spacing w:after="0" w:line="240" w:lineRule="auto"/>
        <w:ind w:left="720" w:right="140" w:firstLine="22"/>
        <w:jc w:val="both"/>
        <w:rPr>
          <w:rFonts w:ascii="Times New Roman" w:hAnsi="Times New Roman"/>
          <w:sz w:val="28"/>
          <w:szCs w:val="28"/>
        </w:rPr>
      </w:pPr>
    </w:p>
    <w:p w:rsidR="00D02D20" w:rsidRDefault="00D02D20"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D02D20" w:rsidRDefault="00D02D20" w:rsidP="006E2C7D">
      <w:pPr>
        <w:spacing w:after="0" w:line="240" w:lineRule="auto"/>
        <w:ind w:right="140"/>
        <w:rPr>
          <w:rFonts w:ascii="Times New Roman" w:hAnsi="Times New Roman"/>
          <w:sz w:val="28"/>
          <w:szCs w:val="28"/>
        </w:rPr>
      </w:pPr>
    </w:p>
    <w:p w:rsidR="00D02D20" w:rsidRDefault="00D02D20" w:rsidP="006E2C7D">
      <w:pPr>
        <w:spacing w:after="0" w:line="240" w:lineRule="auto"/>
        <w:ind w:left="1418" w:right="140" w:firstLine="567"/>
        <w:rPr>
          <w:rFonts w:ascii="Times New Roman" w:hAnsi="Times New Roman"/>
          <w:sz w:val="28"/>
          <w:szCs w:val="28"/>
        </w:rPr>
      </w:pPr>
    </w:p>
    <w:p w:rsidR="00D02D20" w:rsidRDefault="00D02D20" w:rsidP="006E2C7D">
      <w:pPr>
        <w:spacing w:after="0" w:line="240" w:lineRule="auto"/>
        <w:ind w:left="1418" w:right="140" w:firstLine="567"/>
        <w:rPr>
          <w:rFonts w:ascii="Times New Roman" w:hAnsi="Times New Roman"/>
          <w:sz w:val="28"/>
          <w:szCs w:val="28"/>
        </w:rPr>
      </w:pPr>
    </w:p>
    <w:p w:rsidR="00D02D20" w:rsidRDefault="00D02D20"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D02D20" w:rsidRDefault="00D02D20"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D02D20" w:rsidRDefault="00D02D20" w:rsidP="006E2C7D">
      <w:pPr>
        <w:pStyle w:val="NoSpacing"/>
        <w:ind w:left="1418" w:right="140"/>
        <w:rPr>
          <w:rFonts w:ascii="Times New Roman" w:hAnsi="Times New Roman"/>
          <w:sz w:val="28"/>
          <w:szCs w:val="28"/>
        </w:rPr>
      </w:pPr>
    </w:p>
    <w:p w:rsidR="00D02D20" w:rsidRDefault="00D02D20" w:rsidP="006E2C7D">
      <w:pPr>
        <w:pStyle w:val="NoSpacing"/>
        <w:ind w:left="1418" w:right="140"/>
        <w:rPr>
          <w:rFonts w:ascii="Times New Roman" w:hAnsi="Times New Roman"/>
          <w:sz w:val="28"/>
          <w:szCs w:val="28"/>
        </w:rPr>
      </w:pPr>
    </w:p>
    <w:p w:rsidR="00D02D20" w:rsidRDefault="00D02D20" w:rsidP="006E2C7D">
      <w:pPr>
        <w:pStyle w:val="NoSpacing"/>
        <w:ind w:left="1418" w:right="140"/>
        <w:rPr>
          <w:rFonts w:ascii="Times New Roman" w:hAnsi="Times New Roman"/>
          <w:sz w:val="28"/>
          <w:szCs w:val="28"/>
        </w:rPr>
      </w:pPr>
    </w:p>
    <w:p w:rsidR="00D02D20" w:rsidRDefault="00D02D20" w:rsidP="006E2C7D">
      <w:pPr>
        <w:pStyle w:val="NoSpacing"/>
        <w:ind w:left="1418" w:right="140"/>
        <w:rPr>
          <w:rFonts w:ascii="Times New Roman" w:hAnsi="Times New Roman"/>
          <w:sz w:val="28"/>
          <w:szCs w:val="28"/>
        </w:rPr>
      </w:pPr>
    </w:p>
    <w:p w:rsidR="00D02D20" w:rsidRPr="005A2A39" w:rsidRDefault="00D02D20" w:rsidP="006E2C7D">
      <w:pPr>
        <w:widowControl w:val="0"/>
        <w:autoSpaceDE w:val="0"/>
        <w:autoSpaceDN w:val="0"/>
        <w:adjustRightInd w:val="0"/>
        <w:spacing w:after="0" w:line="240" w:lineRule="auto"/>
        <w:rPr>
          <w:rFonts w:ascii="Times New Roman" w:hAnsi="Times New Roman"/>
          <w:sz w:val="24"/>
          <w:szCs w:val="24"/>
        </w:rPr>
      </w:pPr>
    </w:p>
    <w:p w:rsidR="00D02D20" w:rsidRPr="00176985" w:rsidRDefault="00D02D2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D02D20" w:rsidRPr="00176985" w:rsidRDefault="00D02D2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D02D20" w:rsidRPr="00176985" w:rsidRDefault="00D02D2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D02D20" w:rsidRPr="00176985" w:rsidRDefault="00D02D20"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D02D20" w:rsidRPr="00176985" w:rsidRDefault="00D02D20"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26.10.2018 г. № 46</w:t>
      </w:r>
    </w:p>
    <w:p w:rsidR="00D02D20" w:rsidRPr="00176985" w:rsidRDefault="00D02D20" w:rsidP="00936D07">
      <w:pPr>
        <w:pStyle w:val="ConsPlusNonformat"/>
        <w:ind w:firstLine="709"/>
        <w:rPr>
          <w:rFonts w:ascii="Times New Roman" w:hAnsi="Times New Roman" w:cs="Times New Roman"/>
          <w:sz w:val="24"/>
          <w:szCs w:val="24"/>
        </w:rPr>
      </w:pPr>
    </w:p>
    <w:p w:rsidR="00D02D20" w:rsidRPr="00176985" w:rsidRDefault="00D02D20" w:rsidP="00936D07">
      <w:pPr>
        <w:pStyle w:val="ConsPlusNonformat"/>
        <w:ind w:firstLine="709"/>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D02D20" w:rsidRPr="00176985" w:rsidRDefault="00D02D2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D02D20" w:rsidRPr="00176985" w:rsidRDefault="00D02D20"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D02D20" w:rsidRPr="00176985" w:rsidRDefault="00D02D20" w:rsidP="00A76944">
      <w:pPr>
        <w:pStyle w:val="ConsPlusNonformat"/>
        <w:ind w:firstLine="709"/>
        <w:jc w:val="center"/>
        <w:rPr>
          <w:rFonts w:ascii="Times New Roman" w:hAnsi="Times New Roman" w:cs="Times New Roman"/>
          <w:b/>
          <w:sz w:val="24"/>
          <w:szCs w:val="24"/>
          <w:u w:val="single"/>
        </w:rPr>
      </w:pPr>
    </w:p>
    <w:p w:rsidR="00D02D20" w:rsidRPr="00176985" w:rsidRDefault="00D02D20"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D02D20" w:rsidRPr="00176985" w:rsidRDefault="00D02D20" w:rsidP="00936D07">
      <w:pPr>
        <w:pStyle w:val="ConsPlusNonformat"/>
        <w:ind w:firstLine="709"/>
        <w:rPr>
          <w:rFonts w:ascii="Times New Roman" w:hAnsi="Times New Roman" w:cs="Times New Roman"/>
          <w:sz w:val="24"/>
          <w:szCs w:val="24"/>
        </w:rPr>
      </w:pPr>
    </w:p>
    <w:p w:rsidR="00D02D20" w:rsidRPr="00176985" w:rsidRDefault="00D02D20" w:rsidP="00936D07">
      <w:pPr>
        <w:pStyle w:val="ConsPlusNonformat"/>
        <w:ind w:firstLine="709"/>
        <w:rPr>
          <w:rFonts w:ascii="Times New Roman" w:hAnsi="Times New Roman" w:cs="Times New Roman"/>
          <w:sz w:val="24"/>
          <w:szCs w:val="24"/>
        </w:rPr>
      </w:pPr>
    </w:p>
    <w:p w:rsidR="00D02D20" w:rsidRPr="00176985" w:rsidRDefault="00D02D20" w:rsidP="00936D07">
      <w:pPr>
        <w:pStyle w:val="ConsPlusNonformat"/>
        <w:ind w:firstLine="709"/>
        <w:rPr>
          <w:rFonts w:ascii="Times New Roman" w:hAnsi="Times New Roman" w:cs="Times New Roman"/>
          <w:sz w:val="24"/>
          <w:szCs w:val="24"/>
        </w:rPr>
      </w:pPr>
    </w:p>
    <w:p w:rsidR="00D02D20" w:rsidRPr="00176985" w:rsidRDefault="00D02D20"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D02D20" w:rsidRPr="00176985" w:rsidRDefault="00D02D20"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D02D20" w:rsidRPr="00176985" w:rsidRDefault="00D02D20" w:rsidP="00936D07">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D02D20" w:rsidRPr="00176985" w:rsidRDefault="00D02D2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D02D20" w:rsidRPr="00176985"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Pr="00176985"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Pr="00176985"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Pr="00176985" w:rsidRDefault="00D02D20" w:rsidP="001802EB">
      <w:pPr>
        <w:widowControl w:val="0"/>
        <w:autoSpaceDE w:val="0"/>
        <w:autoSpaceDN w:val="0"/>
        <w:adjustRightInd w:val="0"/>
        <w:spacing w:after="0" w:line="240" w:lineRule="auto"/>
        <w:outlineLvl w:val="2"/>
        <w:rPr>
          <w:rFonts w:ascii="Times New Roman" w:hAnsi="Times New Roman"/>
          <w:sz w:val="24"/>
          <w:szCs w:val="24"/>
        </w:rPr>
      </w:pPr>
    </w:p>
    <w:p w:rsidR="00D02D20" w:rsidRPr="00176985" w:rsidRDefault="00D02D20"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D02D20" w:rsidRPr="00176985" w:rsidRDefault="00D02D20"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D02D20" w:rsidRPr="00176985" w:rsidRDefault="00D02D2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D02D20" w:rsidRPr="00176985" w:rsidRDefault="00D02D2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D02D20" w:rsidRPr="00176985" w:rsidRDefault="00D02D20"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D02D20" w:rsidRPr="00176985" w:rsidRDefault="00D02D20"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D02D20"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D02D20"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D02D20"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D02D2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D02D20" w:rsidRPr="00176985" w:rsidRDefault="00D02D2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D02D20" w:rsidRPr="00176985" w:rsidRDefault="00D02D20"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D02D20" w:rsidRPr="00176985" w:rsidRDefault="00D02D20"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02D20" w:rsidRPr="00176985" w:rsidRDefault="00D02D20"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D02D20" w:rsidRPr="00176985" w:rsidRDefault="00D02D20"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D02D20"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02D2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D02D20" w:rsidRPr="00176985" w:rsidRDefault="00D02D20"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D02D2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D02D20" w:rsidRPr="00176985" w:rsidRDefault="00D02D2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D02D20" w:rsidRPr="00176985" w:rsidRDefault="00D02D2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D02D20" w:rsidRPr="00176985" w:rsidRDefault="00D02D2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D02D20" w:rsidRPr="00176985" w:rsidRDefault="00D02D20"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D02D2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–13546,3</w:t>
            </w:r>
            <w:r w:rsidRPr="00176985">
              <w:rPr>
                <w:rFonts w:ascii="Times New Roman" w:hAnsi="Times New Roman"/>
                <w:color w:val="000000"/>
                <w:sz w:val="24"/>
                <w:szCs w:val="24"/>
              </w:rPr>
              <w:t xml:space="preserve"> 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–7597,2 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–7451,4 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–5444</w:t>
            </w:r>
            <w:r w:rsidRPr="00176985">
              <w:rPr>
                <w:rFonts w:ascii="Times New Roman" w:hAnsi="Times New Roman"/>
                <w:color w:val="000000"/>
                <w:sz w:val="24"/>
                <w:szCs w:val="24"/>
              </w:rPr>
              <w:t>2,35 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–50233,6</w:t>
            </w:r>
            <w:r w:rsidRPr="00176985">
              <w:rPr>
                <w:rFonts w:ascii="Times New Roman" w:hAnsi="Times New Roman"/>
                <w:color w:val="000000"/>
                <w:sz w:val="24"/>
                <w:szCs w:val="24"/>
              </w:rPr>
              <w:t>5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131382,9</w:t>
            </w:r>
            <w:r w:rsidRPr="00176985">
              <w:rPr>
                <w:rFonts w:ascii="Times New Roman" w:hAnsi="Times New Roman"/>
                <w:sz w:val="24"/>
                <w:szCs w:val="24"/>
              </w:rPr>
              <w:t xml:space="preserve"> тыс. руб., в том числе:</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 12148,9</w:t>
            </w:r>
            <w:r w:rsidRPr="00176985">
              <w:rPr>
                <w:rFonts w:ascii="Times New Roman" w:hAnsi="Times New Roman"/>
                <w:color w:val="000000"/>
                <w:sz w:val="24"/>
                <w:szCs w:val="24"/>
              </w:rPr>
              <w:t>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 7478,0 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 7327,6 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 5431</w:t>
            </w:r>
            <w:r w:rsidRPr="00176985">
              <w:rPr>
                <w:rFonts w:ascii="Times New Roman" w:hAnsi="Times New Roman"/>
                <w:color w:val="000000"/>
                <w:sz w:val="24"/>
                <w:szCs w:val="24"/>
              </w:rPr>
              <w:t>8,55 тыс. руб.;</w:t>
            </w:r>
          </w:p>
          <w:p w:rsidR="00D02D20" w:rsidRPr="00176985" w:rsidRDefault="00D02D20"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50109,8</w:t>
            </w:r>
            <w:r w:rsidRPr="00176985">
              <w:rPr>
                <w:rFonts w:ascii="Times New Roman" w:hAnsi="Times New Roman"/>
                <w:color w:val="000000"/>
                <w:sz w:val="24"/>
                <w:szCs w:val="24"/>
              </w:rPr>
              <w:t>5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634,7</w:t>
            </w:r>
            <w:r w:rsidRPr="00176985">
              <w:rPr>
                <w:rFonts w:ascii="Times New Roman" w:hAnsi="Times New Roman"/>
                <w:sz w:val="24"/>
                <w:szCs w:val="24"/>
              </w:rPr>
              <w:t xml:space="preserve"> тыс. руб., в том числе:</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631,9</w:t>
            </w:r>
            <w:r w:rsidRPr="00176985">
              <w:rPr>
                <w:rFonts w:ascii="Times New Roman" w:hAnsi="Times New Roman"/>
                <w:sz w:val="24"/>
                <w:szCs w:val="24"/>
              </w:rPr>
              <w:t xml:space="preserve">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118,5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123,1 тыс. руб.;</w:t>
            </w:r>
          </w:p>
          <w:p w:rsidR="00D02D20" w:rsidRPr="00176985" w:rsidRDefault="00D02D20"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123,1 тыс. руб.;</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123,1 тыс. руб.</w:t>
            </w:r>
          </w:p>
        </w:tc>
      </w:tr>
      <w:tr w:rsidR="00D02D20"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D02D20" w:rsidRPr="00176985" w:rsidRDefault="00D02D20"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D02D20" w:rsidRPr="00176985" w:rsidRDefault="00D02D20"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D02D20" w:rsidRPr="00176985" w:rsidRDefault="00D02D20"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D02D20" w:rsidRPr="00176985" w:rsidRDefault="00D02D20"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D02D20" w:rsidRPr="00176985" w:rsidRDefault="00D02D20"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D02D20" w:rsidRPr="00176985" w:rsidRDefault="00D02D20"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D02D20" w:rsidRPr="00176985" w:rsidRDefault="00D02D2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D02D20" w:rsidRPr="00176985" w:rsidRDefault="00D02D2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D02D20" w:rsidRPr="00176985" w:rsidRDefault="00D02D20"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D02D20" w:rsidRPr="00176985" w:rsidRDefault="00D02D20"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D02D20" w:rsidRPr="00176985" w:rsidRDefault="00D02D20"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D02D20" w:rsidRPr="00176985" w:rsidRDefault="00D02D2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D02D20" w:rsidRPr="00176985" w:rsidRDefault="00D02D2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D02D20" w:rsidRPr="00176985" w:rsidRDefault="00D02D2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D02D20" w:rsidRPr="00176985" w:rsidRDefault="00D02D20"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школа»,учреждение образования - МДОУ «Детский сад «Незабудка»;</w:t>
      </w:r>
    </w:p>
    <w:p w:rsidR="00D02D20" w:rsidRPr="00176985" w:rsidRDefault="00D02D2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D02D20" w:rsidRPr="00176985" w:rsidRDefault="00D02D20"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D02D20" w:rsidRPr="00176985" w:rsidRDefault="00D02D20"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D02D20" w:rsidRPr="00176985" w:rsidRDefault="00D02D2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D02D20" w:rsidRPr="00176985" w:rsidRDefault="00D02D2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D02D20" w:rsidRPr="00176985" w:rsidRDefault="00D02D2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D02D20" w:rsidRPr="00176985" w:rsidRDefault="00D02D20"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D02D20" w:rsidRPr="00176985" w:rsidTr="00F5103A">
        <w:tc>
          <w:tcPr>
            <w:tcW w:w="357" w:type="pct"/>
          </w:tcPr>
          <w:p w:rsidR="00D02D20" w:rsidRPr="00176985" w:rsidRDefault="00D02D20" w:rsidP="00327CA2">
            <w:pPr>
              <w:rPr>
                <w:rFonts w:ascii="Times New Roman" w:hAnsi="Times New Roman"/>
                <w:sz w:val="24"/>
                <w:szCs w:val="24"/>
              </w:rPr>
            </w:pPr>
          </w:p>
        </w:tc>
        <w:tc>
          <w:tcPr>
            <w:tcW w:w="3315"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D02D20" w:rsidRPr="00176985" w:rsidRDefault="00D02D20"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D02D20" w:rsidRPr="00176985" w:rsidTr="00F5103A">
        <w:tc>
          <w:tcPr>
            <w:tcW w:w="357"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D02D20" w:rsidRPr="00176985" w:rsidRDefault="00D02D20" w:rsidP="00213CEA">
            <w:pPr>
              <w:jc w:val="center"/>
              <w:rPr>
                <w:rFonts w:ascii="Times New Roman" w:hAnsi="Times New Roman"/>
                <w:sz w:val="24"/>
                <w:szCs w:val="24"/>
              </w:rPr>
            </w:pPr>
            <w:r w:rsidRPr="00176985">
              <w:rPr>
                <w:rFonts w:ascii="Times New Roman" w:hAnsi="Times New Roman"/>
                <w:sz w:val="24"/>
                <w:szCs w:val="24"/>
              </w:rPr>
              <w:t>1000,0</w:t>
            </w:r>
          </w:p>
        </w:tc>
      </w:tr>
      <w:tr w:rsidR="00D02D20" w:rsidRPr="00176985" w:rsidTr="00F5103A">
        <w:tc>
          <w:tcPr>
            <w:tcW w:w="357"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D02D20" w:rsidRPr="00176985" w:rsidRDefault="00D02D20" w:rsidP="00213CEA">
            <w:pPr>
              <w:jc w:val="center"/>
              <w:rPr>
                <w:rFonts w:ascii="Times New Roman" w:hAnsi="Times New Roman"/>
                <w:sz w:val="24"/>
                <w:szCs w:val="24"/>
              </w:rPr>
            </w:pPr>
            <w:r w:rsidRPr="00176985">
              <w:rPr>
                <w:rFonts w:ascii="Times New Roman" w:hAnsi="Times New Roman"/>
                <w:sz w:val="24"/>
                <w:szCs w:val="24"/>
              </w:rPr>
              <w:t>1000,0</w:t>
            </w:r>
          </w:p>
        </w:tc>
      </w:tr>
      <w:tr w:rsidR="00D02D20" w:rsidRPr="00176985" w:rsidTr="00F5103A">
        <w:tc>
          <w:tcPr>
            <w:tcW w:w="357"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D02D20" w:rsidRPr="00176985" w:rsidRDefault="00D02D20" w:rsidP="00213CEA">
            <w:pPr>
              <w:jc w:val="center"/>
              <w:rPr>
                <w:rFonts w:ascii="Times New Roman" w:hAnsi="Times New Roman"/>
                <w:sz w:val="24"/>
                <w:szCs w:val="24"/>
              </w:rPr>
            </w:pPr>
            <w:r w:rsidRPr="00176985">
              <w:rPr>
                <w:rFonts w:ascii="Times New Roman" w:hAnsi="Times New Roman"/>
                <w:sz w:val="24"/>
                <w:szCs w:val="24"/>
              </w:rPr>
              <w:t>385,0</w:t>
            </w:r>
          </w:p>
        </w:tc>
      </w:tr>
      <w:tr w:rsidR="00D02D20" w:rsidRPr="00176985" w:rsidTr="00F5103A">
        <w:tc>
          <w:tcPr>
            <w:tcW w:w="357"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D02D20" w:rsidRPr="00176985" w:rsidRDefault="00D02D20" w:rsidP="00213CEA">
            <w:pPr>
              <w:jc w:val="center"/>
              <w:rPr>
                <w:rFonts w:ascii="Times New Roman" w:hAnsi="Times New Roman"/>
                <w:sz w:val="24"/>
                <w:szCs w:val="24"/>
              </w:rPr>
            </w:pPr>
            <w:r w:rsidRPr="00176985">
              <w:rPr>
                <w:rFonts w:ascii="Times New Roman" w:hAnsi="Times New Roman"/>
                <w:sz w:val="24"/>
                <w:szCs w:val="24"/>
              </w:rPr>
              <w:t>146</w:t>
            </w:r>
          </w:p>
        </w:tc>
      </w:tr>
      <w:tr w:rsidR="00D02D20" w:rsidRPr="00176985" w:rsidTr="00F5103A">
        <w:tc>
          <w:tcPr>
            <w:tcW w:w="357"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D02D20" w:rsidRPr="00176985" w:rsidRDefault="00D02D20"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D02D20" w:rsidRPr="00176985" w:rsidRDefault="00D02D20" w:rsidP="00213CEA">
            <w:pPr>
              <w:jc w:val="center"/>
              <w:rPr>
                <w:rFonts w:ascii="Times New Roman" w:hAnsi="Times New Roman"/>
                <w:sz w:val="24"/>
                <w:szCs w:val="24"/>
              </w:rPr>
            </w:pPr>
            <w:r w:rsidRPr="00176985">
              <w:rPr>
                <w:rFonts w:ascii="Times New Roman" w:hAnsi="Times New Roman"/>
                <w:sz w:val="24"/>
                <w:szCs w:val="24"/>
              </w:rPr>
              <w:t>200,0</w:t>
            </w:r>
          </w:p>
        </w:tc>
      </w:tr>
    </w:tbl>
    <w:p w:rsidR="00D02D20" w:rsidRPr="00176985" w:rsidRDefault="00D02D20"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D02D20" w:rsidRPr="00176985" w:rsidRDefault="00D02D20"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D02D20" w:rsidRPr="00176985" w:rsidRDefault="00D02D20"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D02D20" w:rsidRPr="00176985" w:rsidRDefault="00D02D20"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D02D20" w:rsidRPr="00176985" w:rsidRDefault="00D02D20"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D02D20" w:rsidRPr="00176985" w:rsidRDefault="00D02D20"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D02D20" w:rsidRPr="00176985" w:rsidRDefault="00D02D20"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D02D20"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D02D20"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26,3</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16,7</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4,6</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15,4</w:t>
            </w:r>
          </w:p>
        </w:tc>
      </w:tr>
      <w:tr w:rsidR="00D02D20"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2,1</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D02D20" w:rsidRPr="00176985" w:rsidRDefault="00D02D20" w:rsidP="00E513E0">
            <w:pPr>
              <w:jc w:val="center"/>
              <w:rPr>
                <w:rFonts w:ascii="Times New Roman" w:hAnsi="Times New Roman"/>
                <w:sz w:val="24"/>
                <w:szCs w:val="24"/>
              </w:rPr>
            </w:pPr>
            <w:r w:rsidRPr="00176985">
              <w:rPr>
                <w:rFonts w:ascii="Times New Roman" w:hAnsi="Times New Roman"/>
                <w:sz w:val="24"/>
                <w:szCs w:val="24"/>
              </w:rPr>
              <w:t>3,3</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2,9</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2,5</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2,1</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1,6</w:t>
            </w:r>
          </w:p>
        </w:tc>
      </w:tr>
      <w:tr w:rsidR="00D02D20"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1,7</w:t>
            </w:r>
          </w:p>
        </w:tc>
      </w:tr>
      <w:tr w:rsidR="00D02D20"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r w:rsidRPr="00176985">
              <w:rPr>
                <w:rFonts w:ascii="Times New Roman" w:hAnsi="Times New Roman"/>
                <w:sz w:val="24"/>
                <w:szCs w:val="24"/>
              </w:rPr>
              <w:t>20,8</w:t>
            </w:r>
          </w:p>
        </w:tc>
      </w:tr>
      <w:tr w:rsidR="00D02D20"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D02D20" w:rsidRPr="00176985" w:rsidRDefault="00D02D20"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D02D20" w:rsidRPr="00176985" w:rsidRDefault="00D02D20" w:rsidP="00FE1737">
            <w:pPr>
              <w:jc w:val="center"/>
              <w:rPr>
                <w:rFonts w:ascii="Times New Roman" w:hAnsi="Times New Roman"/>
                <w:sz w:val="24"/>
                <w:szCs w:val="24"/>
              </w:rPr>
            </w:pPr>
          </w:p>
        </w:tc>
      </w:tr>
    </w:tbl>
    <w:p w:rsidR="00D02D20" w:rsidRPr="00176985" w:rsidRDefault="00D02D20"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D02D20" w:rsidRPr="00176985" w:rsidRDefault="00D02D20" w:rsidP="00F33C20">
      <w:pPr>
        <w:shd w:val="clear" w:color="auto" w:fill="FFFFFF"/>
        <w:spacing w:after="0" w:line="240" w:lineRule="auto"/>
        <w:ind w:firstLine="720"/>
        <w:jc w:val="center"/>
        <w:rPr>
          <w:rFonts w:ascii="Times New Roman" w:hAnsi="Times New Roman"/>
          <w:bCs/>
          <w:sz w:val="24"/>
          <w:szCs w:val="24"/>
        </w:rPr>
      </w:pPr>
    </w:p>
    <w:p w:rsidR="00D02D20" w:rsidRPr="00176985" w:rsidRDefault="00D02D20"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D02D20" w:rsidRPr="00176985" w:rsidRDefault="00D02D20"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D02D20" w:rsidRPr="00176985" w:rsidRDefault="00D02D20"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D02D20" w:rsidRPr="00176985" w:rsidRDefault="00D02D20"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D02D20" w:rsidRPr="00176985" w:rsidRDefault="00D02D20"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D02D20" w:rsidRPr="00176985" w:rsidRDefault="00D02D20"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D02D20" w:rsidRPr="00176985" w:rsidRDefault="00D02D20"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D02D20" w:rsidRPr="00176985" w:rsidRDefault="00D02D20" w:rsidP="00812E8E">
      <w:pPr>
        <w:spacing w:after="0" w:line="240" w:lineRule="auto"/>
        <w:ind w:firstLine="720"/>
        <w:jc w:val="both"/>
        <w:rPr>
          <w:rFonts w:ascii="Times New Roman" w:hAnsi="Times New Roman"/>
          <w:sz w:val="24"/>
          <w:szCs w:val="24"/>
        </w:rPr>
      </w:pPr>
    </w:p>
    <w:p w:rsidR="00D02D20" w:rsidRPr="00176985" w:rsidRDefault="00D02D20"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D02D20" w:rsidRPr="00176985" w:rsidRDefault="00D02D20"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D02D20" w:rsidRPr="00176985" w:rsidRDefault="00D02D20"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D02D20" w:rsidRPr="00176985" w:rsidRDefault="00D02D20"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D02D20" w:rsidRPr="00176985" w:rsidRDefault="00D02D20"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D02D20" w:rsidRPr="00176985" w:rsidRDefault="00D02D20"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D02D20" w:rsidRPr="00176985" w:rsidRDefault="00D02D2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D02D20" w:rsidRPr="00176985" w:rsidRDefault="00D02D20"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D02D20" w:rsidRPr="00176985" w:rsidRDefault="00D02D20"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D02D20" w:rsidRPr="00176985" w:rsidRDefault="00D02D2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D02D20" w:rsidRPr="00176985" w:rsidRDefault="00D02D20"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D02D20" w:rsidRPr="00176985" w:rsidRDefault="00D02D20"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D02D20" w:rsidRPr="00176985" w:rsidRDefault="00D02D20"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D02D20" w:rsidRPr="00176985" w:rsidRDefault="00D02D20"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D02D20" w:rsidRPr="00176985" w:rsidRDefault="00D02D20"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D02D20" w:rsidRPr="00176985" w:rsidRDefault="00D02D20"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D02D20" w:rsidRPr="00176985" w:rsidRDefault="00D02D20"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D02D20" w:rsidRPr="00176985" w:rsidRDefault="00D02D20"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D02D20" w:rsidRPr="00176985" w:rsidRDefault="00D02D20"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D02D20" w:rsidRPr="00176985" w:rsidRDefault="00D02D20"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D02D20" w:rsidRPr="00176985" w:rsidRDefault="00D02D20"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D02D20" w:rsidRPr="00176985" w:rsidRDefault="00D02D20"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D02D20" w:rsidRPr="00176985" w:rsidRDefault="00D02D20"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D02D20" w:rsidRPr="00176985" w:rsidRDefault="00D02D20"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D02D20" w:rsidRPr="00176985" w:rsidRDefault="00D02D20"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D02D20" w:rsidRPr="00176985" w:rsidRDefault="00D02D20"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D02D20" w:rsidRPr="00176985" w:rsidRDefault="00D02D20" w:rsidP="00D46D2C">
      <w:pPr>
        <w:spacing w:after="0" w:line="240" w:lineRule="auto"/>
        <w:ind w:firstLine="709"/>
        <w:jc w:val="both"/>
        <w:rPr>
          <w:rFonts w:ascii="Times New Roman" w:hAnsi="Times New Roman"/>
          <w:sz w:val="24"/>
          <w:szCs w:val="24"/>
        </w:rPr>
      </w:pPr>
    </w:p>
    <w:p w:rsidR="00D02D20" w:rsidRPr="00176985" w:rsidRDefault="00D02D20"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D02D20" w:rsidRPr="00176985" w:rsidRDefault="00D02D20"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D02D20" w:rsidRPr="00176985" w:rsidRDefault="00D02D2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D02D20" w:rsidRPr="00176985" w:rsidRDefault="00D02D2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D02D20" w:rsidRPr="00176985" w:rsidRDefault="00D02D20"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D02D20" w:rsidRPr="00176985" w:rsidRDefault="00D02D20"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D02D20" w:rsidRPr="00176985" w:rsidRDefault="00D02D20"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D02D20" w:rsidRPr="00176985" w:rsidRDefault="00D02D20"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D02D20" w:rsidRPr="00176985" w:rsidRDefault="00D02D20"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D02D20" w:rsidRPr="00176985" w:rsidRDefault="00D02D20"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D02D20" w:rsidRPr="00176985" w:rsidRDefault="00D02D20"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D02D20" w:rsidRPr="00176985" w:rsidRDefault="00D02D20" w:rsidP="00301188">
      <w:pPr>
        <w:spacing w:after="0" w:line="240" w:lineRule="auto"/>
        <w:ind w:left="993" w:firstLine="567"/>
        <w:rPr>
          <w:rFonts w:ascii="Times New Roman" w:hAnsi="Times New Roman"/>
          <w:sz w:val="24"/>
          <w:szCs w:val="24"/>
          <w:lang w:eastAsia="ru-RU"/>
        </w:rPr>
      </w:pPr>
    </w:p>
    <w:p w:rsidR="00D02D20" w:rsidRPr="00176985" w:rsidRDefault="00D02D20"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D02D20" w:rsidRPr="00176985" w:rsidRDefault="00D02D20"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D02D20" w:rsidRPr="00176985" w:rsidRDefault="00D02D20"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D02D20" w:rsidRPr="00176985" w:rsidRDefault="00D02D20" w:rsidP="00D46D2C">
      <w:pPr>
        <w:tabs>
          <w:tab w:val="center" w:pos="5037"/>
          <w:tab w:val="right" w:pos="9715"/>
        </w:tabs>
        <w:spacing w:after="0" w:line="240" w:lineRule="auto"/>
        <w:ind w:firstLine="709"/>
        <w:jc w:val="both"/>
        <w:rPr>
          <w:rFonts w:ascii="Times New Roman" w:hAnsi="Times New Roman"/>
          <w:b/>
          <w:sz w:val="24"/>
          <w:szCs w:val="24"/>
        </w:rPr>
      </w:pPr>
    </w:p>
    <w:p w:rsidR="00D02D20" w:rsidRPr="00176985" w:rsidRDefault="00D02D20"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D02D20" w:rsidRPr="00176985" w:rsidRDefault="00D02D20"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D02D20" w:rsidRPr="00176985" w:rsidRDefault="00D02D20"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D02D20" w:rsidRPr="00176985" w:rsidRDefault="00D02D20"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D02D20" w:rsidRPr="00176985" w:rsidRDefault="00D02D2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D02D20" w:rsidRPr="00176985" w:rsidRDefault="00D02D2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D02D20" w:rsidRPr="00176985" w:rsidRDefault="00D02D2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D02D20" w:rsidRPr="00176985" w:rsidRDefault="00D02D2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D02D20" w:rsidRPr="00176985" w:rsidRDefault="00D02D20"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D02D20" w:rsidRPr="00176985" w:rsidRDefault="00D02D20"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D02D20" w:rsidRPr="00176985" w:rsidRDefault="00D02D20"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D02D20" w:rsidRPr="00176985" w:rsidRDefault="00D02D2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D02D20" w:rsidRPr="00176985" w:rsidRDefault="00D02D2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D02D20" w:rsidRPr="00176985" w:rsidRDefault="00D02D20"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D02D20" w:rsidRPr="00176985" w:rsidRDefault="00D02D2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D02D20" w:rsidRPr="00176985" w:rsidRDefault="00D02D20"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D02D20" w:rsidRPr="00176985" w:rsidRDefault="00D02D20" w:rsidP="00D46D2C">
      <w:pPr>
        <w:autoSpaceDE w:val="0"/>
        <w:autoSpaceDN w:val="0"/>
        <w:adjustRightInd w:val="0"/>
        <w:spacing w:after="0" w:line="240" w:lineRule="auto"/>
        <w:ind w:firstLine="709"/>
        <w:jc w:val="both"/>
        <w:rPr>
          <w:rFonts w:ascii="Times New Roman" w:hAnsi="Times New Roman"/>
          <w:sz w:val="24"/>
          <w:szCs w:val="24"/>
          <w:lang w:eastAsia="ru-RU"/>
        </w:rPr>
      </w:pPr>
    </w:p>
    <w:p w:rsidR="00D02D20" w:rsidRPr="00176985" w:rsidRDefault="00D02D2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D02D20" w:rsidRPr="00176985" w:rsidRDefault="00D02D2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D02D20" w:rsidRPr="00176985" w:rsidRDefault="00D02D2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D02D20" w:rsidRPr="00176985" w:rsidRDefault="00D02D2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D02D20" w:rsidRPr="00176985" w:rsidRDefault="00D02D20"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D02D20" w:rsidRPr="00176985" w:rsidRDefault="00D02D20"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D02D20" w:rsidRPr="00176985" w:rsidRDefault="00D02D2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D02D20" w:rsidRPr="00176985" w:rsidRDefault="00D02D2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D02D20" w:rsidRPr="00176985" w:rsidRDefault="00D02D20"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D02D20" w:rsidRPr="00176985" w:rsidRDefault="00D02D20"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D02D20" w:rsidRPr="00176985" w:rsidRDefault="00D02D20"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D02D20" w:rsidRPr="00176985" w:rsidRDefault="00D02D20"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D02D20" w:rsidRPr="00176985" w:rsidRDefault="00D02D20"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D02D20" w:rsidRPr="00176985" w:rsidRDefault="00D02D20"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D02D20" w:rsidRPr="00176985" w:rsidRDefault="00D02D20"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D02D20" w:rsidRPr="00176985" w:rsidRDefault="00D02D2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D02D20" w:rsidRPr="00176985" w:rsidRDefault="00D02D2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D02D20" w:rsidRPr="00176985" w:rsidRDefault="00D02D2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D02D20" w:rsidRPr="00176985" w:rsidRDefault="00D02D2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D02D20" w:rsidRPr="00176985" w:rsidRDefault="00D02D2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D02D20" w:rsidRPr="00176985" w:rsidRDefault="00D02D20"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D02D20" w:rsidRPr="00176985" w:rsidRDefault="00D02D20"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D02D20" w:rsidRPr="00176985" w:rsidRDefault="00D02D20"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D02D20" w:rsidRPr="00176985" w:rsidRDefault="00D02D20"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D02D20" w:rsidRPr="00176985" w:rsidRDefault="00D02D20"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D02D20" w:rsidRPr="00176985" w:rsidRDefault="00D02D20"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D02D20" w:rsidRPr="00176985" w:rsidRDefault="00D02D20"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D02D20" w:rsidRPr="00176985" w:rsidRDefault="00D02D20"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D02D20" w:rsidRPr="00176985" w:rsidRDefault="00D02D20"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D02D20" w:rsidRPr="00176985" w:rsidRDefault="00D02D20"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D02D20" w:rsidRPr="00176985" w:rsidRDefault="00D02D2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D02D20" w:rsidRPr="00176985" w:rsidRDefault="00D02D2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D02D20" w:rsidRPr="00176985" w:rsidRDefault="00D02D20"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D02D20" w:rsidRPr="00176985" w:rsidRDefault="00D02D2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D02D20" w:rsidRPr="00176985" w:rsidRDefault="00D02D2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D02D20" w:rsidRPr="00176985" w:rsidRDefault="00D02D20"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D02D20" w:rsidRPr="00176985" w:rsidRDefault="00D02D20" w:rsidP="00DE1279">
      <w:pPr>
        <w:widowControl w:val="0"/>
        <w:autoSpaceDE w:val="0"/>
        <w:autoSpaceDN w:val="0"/>
        <w:adjustRightInd w:val="0"/>
        <w:spacing w:after="0" w:line="240" w:lineRule="auto"/>
        <w:ind w:firstLine="709"/>
        <w:rPr>
          <w:rFonts w:ascii="Times New Roman" w:hAnsi="Times New Roman"/>
          <w:sz w:val="24"/>
          <w:szCs w:val="24"/>
        </w:rPr>
        <w:sectPr w:rsidR="00D02D20"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D02D20" w:rsidRPr="005A2A39" w:rsidRDefault="00D02D20"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D02D20" w:rsidRPr="005A2A39" w:rsidRDefault="00D02D20"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D02D20" w:rsidRPr="005A2A39" w:rsidRDefault="00D02D20"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02D20" w:rsidRPr="005A2A39" w:rsidRDefault="00D02D20"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D02D20" w:rsidRPr="005A2A39" w:rsidRDefault="00D02D20"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D02D20" w:rsidRPr="005A2A39" w:rsidRDefault="00D02D20"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D02D20" w:rsidRPr="005A2A39" w:rsidRDefault="00D02D20"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D02D20" w:rsidRPr="00103406"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D02D20"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D02D20"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D02D2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D02D20"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D02D20"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D02D2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02D2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D02D2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D02D2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D02D20" w:rsidRPr="00C00CB2" w:rsidRDefault="00D02D20"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D02D20"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D02D2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11143" w:rsidRDefault="00D02D20"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D02D20"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D02D20"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D02D20"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D02D20" w:rsidRPr="00C00CB2" w:rsidRDefault="00D02D20"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r>
      <w:tr w:rsidR="00D02D20"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D02D20" w:rsidRPr="00C00CB2" w:rsidRDefault="00D02D20"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D02D20" w:rsidRDefault="00D02D20" w:rsidP="003E7ECF">
            <w:pPr>
              <w:widowControl w:val="0"/>
              <w:autoSpaceDE w:val="0"/>
              <w:autoSpaceDN w:val="0"/>
              <w:adjustRightInd w:val="0"/>
              <w:spacing w:after="0" w:line="240" w:lineRule="auto"/>
              <w:jc w:val="center"/>
              <w:rPr>
                <w:rFonts w:ascii="Times New Roman" w:hAnsi="Times New Roman"/>
                <w:sz w:val="24"/>
                <w:szCs w:val="24"/>
              </w:rPr>
            </w:pPr>
          </w:p>
          <w:p w:rsidR="00D02D20" w:rsidRDefault="00D02D20" w:rsidP="003E7ECF">
            <w:pPr>
              <w:widowControl w:val="0"/>
              <w:autoSpaceDE w:val="0"/>
              <w:autoSpaceDN w:val="0"/>
              <w:adjustRightInd w:val="0"/>
              <w:spacing w:after="0" w:line="240" w:lineRule="auto"/>
              <w:jc w:val="center"/>
              <w:rPr>
                <w:rFonts w:ascii="Times New Roman" w:hAnsi="Times New Roman"/>
                <w:sz w:val="24"/>
                <w:szCs w:val="24"/>
              </w:rPr>
            </w:pPr>
          </w:p>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D02D20" w:rsidRPr="00C00CB2" w:rsidRDefault="00D02D20"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D02D20" w:rsidRDefault="00D02D20" w:rsidP="003E7ECF">
            <w:pPr>
              <w:widowControl w:val="0"/>
              <w:autoSpaceDE w:val="0"/>
              <w:autoSpaceDN w:val="0"/>
              <w:adjustRightInd w:val="0"/>
              <w:spacing w:after="0" w:line="240" w:lineRule="auto"/>
              <w:jc w:val="center"/>
              <w:rPr>
                <w:rFonts w:ascii="Times New Roman" w:hAnsi="Times New Roman"/>
                <w:sz w:val="24"/>
                <w:szCs w:val="24"/>
              </w:rPr>
            </w:pPr>
          </w:p>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D02D20" w:rsidRPr="00C00CB2" w:rsidRDefault="00D02D20"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D02D20" w:rsidRPr="00C00CB2" w:rsidRDefault="00D02D20"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D02D20" w:rsidRPr="00C00CB2" w:rsidRDefault="00D02D20"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D02D20" w:rsidRPr="00C00CB2" w:rsidRDefault="00D02D20"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D02D20" w:rsidRPr="00C00CB2" w:rsidRDefault="00D02D20"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77096F">
            <w:pPr>
              <w:widowControl w:val="0"/>
              <w:autoSpaceDE w:val="0"/>
              <w:autoSpaceDN w:val="0"/>
              <w:adjustRightInd w:val="0"/>
              <w:spacing w:after="0" w:line="240" w:lineRule="auto"/>
              <w:rPr>
                <w:rFonts w:ascii="Times New Roman" w:hAnsi="Times New Roman"/>
                <w:sz w:val="24"/>
                <w:szCs w:val="24"/>
              </w:rPr>
            </w:pPr>
          </w:p>
        </w:tc>
      </w:tr>
      <w:tr w:rsidR="00D02D20"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D02D20" w:rsidRPr="00C00CB2" w:rsidRDefault="00D02D20"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D02D20" w:rsidRPr="00C00CB2" w:rsidRDefault="00D02D20" w:rsidP="003E7ECF">
            <w:pPr>
              <w:widowControl w:val="0"/>
              <w:autoSpaceDE w:val="0"/>
              <w:autoSpaceDN w:val="0"/>
              <w:adjustRightInd w:val="0"/>
              <w:spacing w:after="0" w:line="240" w:lineRule="auto"/>
              <w:rPr>
                <w:rFonts w:ascii="Times New Roman" w:hAnsi="Times New Roman"/>
                <w:sz w:val="24"/>
                <w:szCs w:val="24"/>
              </w:rPr>
            </w:pPr>
          </w:p>
        </w:tc>
      </w:tr>
    </w:tbl>
    <w:p w:rsidR="00D02D20" w:rsidRPr="005A2A39" w:rsidRDefault="00D02D20" w:rsidP="003E7ECF">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5A2A39" w:rsidRDefault="00D02D20"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D02D20" w:rsidRPr="005A2A39" w:rsidRDefault="00D02D20"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02D20" w:rsidRPr="005A2A39" w:rsidRDefault="00D02D20"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02D20" w:rsidRPr="005A2A39" w:rsidRDefault="00D02D20"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02D20" w:rsidRPr="005A2A39" w:rsidRDefault="00D02D20"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D02D20" w:rsidRPr="005A2A39" w:rsidRDefault="00D02D2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D02D20" w:rsidRPr="005A2A39" w:rsidRDefault="00D02D2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D02D20" w:rsidRPr="005A2A39" w:rsidRDefault="00D02D20"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D02D20" w:rsidRDefault="00D02D20"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D02D20"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D02D20"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p>
        </w:tc>
      </w:tr>
      <w:tr w:rsidR="00D02D20"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D02D20"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02D20" w:rsidRPr="00C00CB2" w:rsidRDefault="00D02D20"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011143" w:rsidRDefault="00D02D20"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011143" w:rsidRDefault="00D02D20"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D02D20" w:rsidRPr="00C00CB2" w:rsidRDefault="00D02D20"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011143" w:rsidRDefault="00D02D20"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011143" w:rsidRDefault="00D02D20"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D02D20"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D02D20" w:rsidRPr="00C00CB2" w:rsidRDefault="00D02D20"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D02D20"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D02D20" w:rsidRPr="00C00CB2" w:rsidRDefault="00D02D20"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02D20"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D02D20" w:rsidRPr="00C00CB2" w:rsidRDefault="00D02D20"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D02D2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02D20"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D02D2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D02D20"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D02D20" w:rsidRPr="00C00CB2" w:rsidRDefault="00D02D20"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D02D20" w:rsidRPr="00C00CB2" w:rsidRDefault="00D02D20"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D02D20" w:rsidRPr="00C00CB2" w:rsidRDefault="00D02D20"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D02D20" w:rsidRPr="00C00CB2" w:rsidRDefault="00D02D20"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D02D20"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D02D20" w:rsidRDefault="00D02D20"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tabs>
                <w:tab w:val="left" w:pos="3780"/>
                <w:tab w:val="left" w:pos="8460"/>
              </w:tabs>
              <w:spacing w:after="0" w:line="20" w:lineRule="atLeast"/>
              <w:rPr>
                <w:rFonts w:ascii="Times New Roman" w:hAnsi="Times New Roman"/>
                <w:color w:val="000000"/>
                <w:sz w:val="24"/>
                <w:szCs w:val="24"/>
              </w:rPr>
            </w:pP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02D20" w:rsidRDefault="00D02D20"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D02D2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D02D20" w:rsidRPr="00B50BB2" w:rsidRDefault="00D02D20"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D02D20" w:rsidRDefault="00D02D20"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Default="00D02D20">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Default="00D02D20">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592F94" w:rsidRDefault="00D02D20"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D02D20" w:rsidRPr="00B50BB2" w:rsidRDefault="00D02D20"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B50BB2" w:rsidRDefault="00D02D20"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D02D2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592F94" w:rsidRDefault="00D02D20"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02D20"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D02D20" w:rsidRDefault="00D02D20"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EC7331" w:rsidRDefault="00D02D20">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E80359" w:rsidRDefault="00D02D20">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D02D20" w:rsidRPr="00C00CB2" w:rsidRDefault="00D02D20"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D02D20" w:rsidRPr="005A2A39" w:rsidRDefault="00D02D20"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D02D20" w:rsidRPr="00592F94" w:rsidRDefault="00D02D20"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592F94" w:rsidRDefault="00D02D20"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D02D20"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D02D20"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D02D20" w:rsidRPr="00C00CB2" w:rsidRDefault="00D02D20"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02D20" w:rsidRPr="00C00CB2" w:rsidRDefault="00D02D20"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D02D20" w:rsidRPr="00C00CB2" w:rsidRDefault="00D02D2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D02D20"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02D20" w:rsidRPr="00C00CB2" w:rsidRDefault="00D02D20"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D02D20" w:rsidRPr="00C00CB2" w:rsidRDefault="00D02D20"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Default="00D02D20"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D02D20" w:rsidRPr="00C00CB2" w:rsidRDefault="00D02D20"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D02D20" w:rsidRPr="00C00CB2" w:rsidRDefault="00D02D20"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p>
          <w:p w:rsidR="00D02D20" w:rsidRPr="00C00CB2" w:rsidRDefault="00D02D20"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p>
        </w:tc>
      </w:tr>
    </w:tbl>
    <w:p w:rsidR="00D02D20" w:rsidRDefault="00D02D20" w:rsidP="00021285">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00786C">
      <w:pPr>
        <w:widowControl w:val="0"/>
        <w:autoSpaceDE w:val="0"/>
        <w:autoSpaceDN w:val="0"/>
        <w:adjustRightInd w:val="0"/>
        <w:spacing w:after="0" w:line="240" w:lineRule="auto"/>
        <w:jc w:val="right"/>
        <w:rPr>
          <w:rFonts w:ascii="Times New Roman" w:hAnsi="Times New Roman"/>
          <w:sz w:val="24"/>
          <w:szCs w:val="24"/>
        </w:rPr>
      </w:pPr>
    </w:p>
    <w:p w:rsidR="00D02D20" w:rsidRDefault="00D02D20" w:rsidP="0000786C">
      <w:pPr>
        <w:widowControl w:val="0"/>
        <w:autoSpaceDE w:val="0"/>
        <w:autoSpaceDN w:val="0"/>
        <w:adjustRightInd w:val="0"/>
        <w:spacing w:after="0" w:line="240" w:lineRule="auto"/>
        <w:jc w:val="right"/>
        <w:rPr>
          <w:rFonts w:ascii="Times New Roman" w:hAnsi="Times New Roman"/>
          <w:sz w:val="24"/>
          <w:szCs w:val="24"/>
        </w:rPr>
      </w:pPr>
    </w:p>
    <w:p w:rsidR="00D02D20" w:rsidRDefault="00D02D20" w:rsidP="0000786C">
      <w:pPr>
        <w:widowControl w:val="0"/>
        <w:autoSpaceDE w:val="0"/>
        <w:autoSpaceDN w:val="0"/>
        <w:adjustRightInd w:val="0"/>
        <w:spacing w:after="0" w:line="240" w:lineRule="auto"/>
        <w:jc w:val="right"/>
        <w:rPr>
          <w:rFonts w:ascii="Times New Roman" w:hAnsi="Times New Roman"/>
          <w:sz w:val="24"/>
          <w:szCs w:val="24"/>
        </w:rPr>
      </w:pPr>
    </w:p>
    <w:p w:rsidR="00D02D20" w:rsidRDefault="00D02D20" w:rsidP="008454BA">
      <w:pPr>
        <w:widowControl w:val="0"/>
        <w:autoSpaceDE w:val="0"/>
        <w:autoSpaceDN w:val="0"/>
        <w:adjustRightInd w:val="0"/>
        <w:spacing w:after="0" w:line="240" w:lineRule="auto"/>
        <w:rPr>
          <w:rFonts w:ascii="Times New Roman" w:hAnsi="Times New Roman"/>
          <w:sz w:val="24"/>
          <w:szCs w:val="24"/>
        </w:rPr>
      </w:pPr>
    </w:p>
    <w:p w:rsidR="00D02D20" w:rsidRDefault="00D02D20" w:rsidP="008454BA">
      <w:pPr>
        <w:widowControl w:val="0"/>
        <w:autoSpaceDE w:val="0"/>
        <w:autoSpaceDN w:val="0"/>
        <w:adjustRightInd w:val="0"/>
        <w:spacing w:after="0" w:line="240" w:lineRule="auto"/>
        <w:rPr>
          <w:rFonts w:ascii="Times New Roman" w:hAnsi="Times New Roman"/>
          <w:sz w:val="24"/>
          <w:szCs w:val="24"/>
        </w:rPr>
      </w:pPr>
    </w:p>
    <w:p w:rsidR="00D02D20" w:rsidRDefault="00D02D20" w:rsidP="008454BA">
      <w:pPr>
        <w:widowControl w:val="0"/>
        <w:autoSpaceDE w:val="0"/>
        <w:autoSpaceDN w:val="0"/>
        <w:adjustRightInd w:val="0"/>
        <w:spacing w:after="0" w:line="240" w:lineRule="auto"/>
        <w:rPr>
          <w:rFonts w:ascii="Times New Roman" w:hAnsi="Times New Roman"/>
          <w:sz w:val="24"/>
          <w:szCs w:val="24"/>
        </w:rPr>
      </w:pPr>
    </w:p>
    <w:p w:rsidR="00D02D20" w:rsidRPr="005A2A39" w:rsidRDefault="00D02D20"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D02D20" w:rsidRPr="005A2A39" w:rsidRDefault="00D02D20"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02D20" w:rsidRPr="005A2A39" w:rsidRDefault="00D02D20"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02D20" w:rsidRPr="005A2A39" w:rsidRDefault="00D02D20"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D02D20" w:rsidRPr="005A2A39" w:rsidRDefault="00D02D20"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D02D20" w:rsidRPr="005A2A39" w:rsidRDefault="00D02D20"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D02D20" w:rsidRDefault="00D02D20"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D02D20" w:rsidRPr="005A2A39" w:rsidRDefault="00D02D20"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D02D20"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02D20"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02D20"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02D2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02D20" w:rsidRPr="00C00CB2" w:rsidRDefault="00D02D20"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02D20" w:rsidRPr="00C00CB2" w:rsidRDefault="00D02D20"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02D20" w:rsidRPr="00C00CB2" w:rsidRDefault="00D02D20"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13546,3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54492,35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50183,65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12148,9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7327,6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54368,55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50059,85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131382,9</w:t>
            </w:r>
          </w:p>
        </w:tc>
      </w:tr>
      <w:tr w:rsidR="00D02D20"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631,9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3240BE">
            <w:pPr>
              <w:spacing w:after="0" w:line="240" w:lineRule="auto"/>
              <w:jc w:val="center"/>
              <w:rPr>
                <w:rFonts w:ascii="Times New Roman" w:hAnsi="Times New Roman"/>
                <w:b/>
                <w:sz w:val="24"/>
                <w:szCs w:val="24"/>
              </w:rPr>
            </w:pPr>
            <w:r>
              <w:rPr>
                <w:rFonts w:ascii="Times New Roman" w:hAnsi="Times New Roman"/>
                <w:b/>
                <w:sz w:val="24"/>
                <w:szCs w:val="24"/>
              </w:rPr>
              <w:t>634,7</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765,5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3240BE">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D02D20" w:rsidRPr="00C00CB2" w:rsidTr="00415D4B">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6142,1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9051,0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6024,1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8927,2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02D20"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02D20"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3906,6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8648,5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D02D20"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3788,6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8524,7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02D20" w:rsidRPr="00C00CB2" w:rsidRDefault="00D02D20"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02D20" w:rsidRPr="00C00CB2" w:rsidRDefault="00D02D20"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D02D20" w:rsidRPr="00C00CB2" w:rsidRDefault="00D02D20"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E571B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2231,5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383,5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A365A"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A365A"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D02D20" w:rsidRPr="0012389D" w:rsidRDefault="00D02D20"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7" w:type="pct"/>
            <w:tcBorders>
              <w:top w:val="single" w:sz="4" w:space="0" w:color="auto"/>
              <w:left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right w:val="single" w:sz="4" w:space="0" w:color="auto"/>
            </w:tcBorders>
            <w:vAlign w:val="center"/>
          </w:tcPr>
          <w:p w:rsidR="00D02D20" w:rsidRPr="0012389D" w:rsidRDefault="00D02D2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right w:val="single" w:sz="4" w:space="0" w:color="auto"/>
            </w:tcBorders>
            <w:vAlign w:val="center"/>
          </w:tcPr>
          <w:p w:rsidR="00D02D20" w:rsidRPr="0012389D"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right w:val="single" w:sz="4" w:space="0" w:color="auto"/>
            </w:tcBorders>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D02D20" w:rsidRPr="00F70C1C" w:rsidRDefault="00D02D20" w:rsidP="00C723DE">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7" w:type="pct"/>
            <w:tcBorders>
              <w:top w:val="single" w:sz="4" w:space="0" w:color="auto"/>
              <w:left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right w:val="single" w:sz="4" w:space="0" w:color="auto"/>
            </w:tcBorders>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right w:val="single" w:sz="4" w:space="0" w:color="auto"/>
            </w:tcBorders>
            <w:vAlign w:val="center"/>
          </w:tcPr>
          <w:p w:rsidR="00D02D20" w:rsidRPr="00F70C1C"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right w:val="single" w:sz="4" w:space="0" w:color="auto"/>
            </w:tcBorders>
            <w:vAlign w:val="center"/>
          </w:tcPr>
          <w:p w:rsidR="00D02D20" w:rsidRPr="0012389D" w:rsidRDefault="00D02D20"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2938,2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35123,1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2653,5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35123,1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77993,2</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415D4B">
            <w:pPr>
              <w:spacing w:after="0" w:line="18" w:lineRule="atLeast"/>
              <w:rPr>
                <w:rFonts w:ascii="Times New Roman" w:hAnsi="Times New Roman"/>
                <w:sz w:val="24"/>
                <w:szCs w:val="24"/>
              </w:rPr>
            </w:pPr>
            <w:r>
              <w:rPr>
                <w:rFonts w:ascii="Times New Roman" w:hAnsi="Times New Roman"/>
                <w:sz w:val="24"/>
                <w:szCs w:val="24"/>
              </w:rPr>
              <w:t xml:space="preserve">  284,7</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62905,3</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284,7</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BD6958" w:rsidRDefault="00D02D2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02D20" w:rsidRPr="00C00CB2" w:rsidRDefault="00D02D20"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Default="00D02D20"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71367">
            <w:pPr>
              <w:spacing w:after="0" w:line="240" w:lineRule="auto"/>
              <w:jc w:val="center"/>
              <w:rPr>
                <w:b/>
              </w:rPr>
            </w:pPr>
            <w:r>
              <w:rPr>
                <w:rFonts w:ascii="Times New Roman" w:hAnsi="Times New Roman"/>
                <w:b/>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71367">
            <w:pPr>
              <w:spacing w:after="0" w:line="18" w:lineRule="atLeast"/>
              <w:jc w:val="center"/>
              <w:rPr>
                <w:rFonts w:ascii="Times New Roman" w:hAnsi="Times New Roman"/>
                <w:b/>
                <w:sz w:val="24"/>
                <w:szCs w:val="24"/>
              </w:rPr>
            </w:pPr>
            <w:r>
              <w:rPr>
                <w:rFonts w:ascii="Times New Roman" w:hAnsi="Times New Roman"/>
                <w:b/>
                <w:sz w:val="24"/>
                <w:szCs w:val="24"/>
              </w:rPr>
              <w:t>4566,1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F70C1C" w:rsidRDefault="00D02D20"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071367">
            <w:pPr>
              <w:spacing w:after="0" w:line="240" w:lineRule="auto"/>
              <w:jc w:val="center"/>
            </w:pPr>
            <w:r>
              <w:rPr>
                <w:rFonts w:ascii="Times New Roman" w:hAnsi="Times New Roman"/>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071367">
            <w:pPr>
              <w:spacing w:after="0" w:line="18" w:lineRule="atLeast"/>
              <w:jc w:val="center"/>
              <w:rPr>
                <w:rFonts w:ascii="Times New Roman" w:hAnsi="Times New Roman"/>
                <w:sz w:val="24"/>
                <w:szCs w:val="24"/>
              </w:rPr>
            </w:pPr>
            <w:r>
              <w:rPr>
                <w:rFonts w:ascii="Times New Roman" w:hAnsi="Times New Roman"/>
                <w:sz w:val="24"/>
                <w:szCs w:val="24"/>
              </w:rPr>
              <w:t>4566,1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154,6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803D75">
            <w:pPr>
              <w:spacing w:after="0" w:line="18" w:lineRule="atLeast"/>
              <w:jc w:val="center"/>
              <w:rPr>
                <w:rFonts w:ascii="Times New Roman" w:hAnsi="Times New Roman"/>
                <w:b/>
                <w:sz w:val="24"/>
                <w:szCs w:val="24"/>
              </w:rPr>
            </w:pPr>
            <w:r>
              <w:rPr>
                <w:rFonts w:ascii="Times New Roman" w:hAnsi="Times New Roman"/>
                <w:b/>
                <w:sz w:val="24"/>
                <w:szCs w:val="24"/>
              </w:rPr>
              <w:t>2112,4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154,6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F70C1C" w:rsidRDefault="00D02D20"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F70C1C" w:rsidRDefault="00D02D20"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803D75">
            <w:pPr>
              <w:spacing w:after="0" w:line="18" w:lineRule="atLeast"/>
              <w:jc w:val="center"/>
              <w:rPr>
                <w:rFonts w:ascii="Times New Roman" w:hAnsi="Times New Roman"/>
                <w:sz w:val="24"/>
                <w:szCs w:val="24"/>
              </w:rPr>
            </w:pPr>
            <w:r>
              <w:rPr>
                <w:rFonts w:ascii="Times New Roman" w:hAnsi="Times New Roman"/>
                <w:sz w:val="24"/>
                <w:szCs w:val="24"/>
              </w:rPr>
              <w:t>2112,4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0D13FF">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0D13FF">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02D20"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02D20"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184,3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293,9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02D2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C061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02D2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D02D20" w:rsidRPr="00B9757D"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123,9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184,3</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123,9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A97295"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1812</w:t>
            </w:r>
            <w:r w:rsidRPr="00896462">
              <w:rPr>
                <w:rFonts w:ascii="Times New Roman" w:hAnsi="Times New Roman"/>
                <w:b/>
                <w:sz w:val="24"/>
                <w:szCs w:val="24"/>
              </w:rPr>
              <w:t>,0</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F567BF"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1759,1</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D02D20"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55144E">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1,5</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55144E">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D5871" w:rsidRDefault="00D02D20"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1,5</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55144E">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4213,7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6295,35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4768,75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3271,9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6295,35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4768,75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7846,5</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02D20"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5650,95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19536,0</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5650,95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18603,6</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r>
      <w:tr w:rsidR="00D02D20"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D02D20"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25</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tabs>
                <w:tab w:val="left" w:pos="1800"/>
              </w:tabs>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02D2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100,1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25</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567BF"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15,5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140,6</w:t>
            </w:r>
          </w:p>
        </w:tc>
      </w:tr>
      <w:tr w:rsidR="00D02D2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r>
      <w:tr w:rsidR="00D02D20" w:rsidRPr="00C00CB2" w:rsidTr="00D32ADC">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D32ADC">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02D20" w:rsidRPr="005A2A39" w:rsidRDefault="00D02D20" w:rsidP="00021285">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2F6B0E">
      <w:pPr>
        <w:widowControl w:val="0"/>
        <w:autoSpaceDE w:val="0"/>
        <w:autoSpaceDN w:val="0"/>
        <w:adjustRightInd w:val="0"/>
        <w:spacing w:after="0" w:line="240" w:lineRule="auto"/>
        <w:jc w:val="right"/>
        <w:rPr>
          <w:rFonts w:ascii="Times New Roman" w:hAnsi="Times New Roman"/>
          <w:sz w:val="24"/>
          <w:szCs w:val="24"/>
        </w:rPr>
      </w:pPr>
    </w:p>
    <w:p w:rsidR="00D02D20" w:rsidRDefault="00D02D20" w:rsidP="00A8501A">
      <w:pPr>
        <w:widowControl w:val="0"/>
        <w:autoSpaceDE w:val="0"/>
        <w:autoSpaceDN w:val="0"/>
        <w:adjustRightInd w:val="0"/>
        <w:spacing w:after="0" w:line="240" w:lineRule="auto"/>
        <w:rPr>
          <w:rFonts w:ascii="Times New Roman" w:hAnsi="Times New Roman"/>
          <w:sz w:val="24"/>
          <w:szCs w:val="24"/>
        </w:rPr>
      </w:pPr>
    </w:p>
    <w:p w:rsidR="00D02D20" w:rsidRDefault="00D02D20" w:rsidP="007F1A64">
      <w:pPr>
        <w:widowControl w:val="0"/>
        <w:autoSpaceDE w:val="0"/>
        <w:autoSpaceDN w:val="0"/>
        <w:adjustRightInd w:val="0"/>
        <w:spacing w:after="0" w:line="240" w:lineRule="auto"/>
        <w:rPr>
          <w:rFonts w:ascii="Times New Roman" w:hAnsi="Times New Roman"/>
          <w:sz w:val="24"/>
          <w:szCs w:val="24"/>
        </w:rPr>
      </w:pPr>
    </w:p>
    <w:p w:rsidR="00D02D20" w:rsidRPr="005A2A39" w:rsidRDefault="00D02D2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D02D20" w:rsidRPr="005A2A39" w:rsidRDefault="00D02D2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D02D20" w:rsidRPr="005A2A39" w:rsidRDefault="00D02D20"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02D20" w:rsidRPr="005A2A39" w:rsidRDefault="00D02D20"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D02D20" w:rsidRDefault="00D02D20" w:rsidP="002109ED">
      <w:pPr>
        <w:widowControl w:val="0"/>
        <w:autoSpaceDE w:val="0"/>
        <w:autoSpaceDN w:val="0"/>
        <w:adjustRightInd w:val="0"/>
        <w:spacing w:after="0" w:line="240" w:lineRule="auto"/>
        <w:jc w:val="center"/>
        <w:rPr>
          <w:rFonts w:ascii="Times New Roman" w:hAnsi="Times New Roman"/>
          <w:b/>
          <w:sz w:val="24"/>
          <w:szCs w:val="24"/>
        </w:rPr>
      </w:pPr>
    </w:p>
    <w:p w:rsidR="00D02D20" w:rsidRPr="005A2A39" w:rsidRDefault="00D02D20"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D02D20" w:rsidRPr="005A2A39" w:rsidRDefault="00D02D20"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D02D20" w:rsidRDefault="00D02D20"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02D20" w:rsidRDefault="00D02D20" w:rsidP="00936D07">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D02D20" w:rsidRPr="00C00CB2" w:rsidTr="00BE420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D02D20" w:rsidRPr="00C00CB2" w:rsidTr="00BE420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D02D20" w:rsidRPr="00C00CB2" w:rsidTr="00BE420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D02D20" w:rsidRPr="008454BA"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D02D20" w:rsidRPr="008454B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D02D20" w:rsidRPr="000C4BDA" w:rsidTr="00BE420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D02D20" w:rsidRPr="000C4BD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D02D20" w:rsidRPr="000C4BD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0C4BDA" w:rsidRDefault="00D02D20"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D02D20" w:rsidRPr="00C00CB2" w:rsidTr="00BE420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D02D20" w:rsidRPr="009B1177"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D02D20" w:rsidRPr="009B1177"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D02D20" w:rsidRPr="00F70C1C" w:rsidTr="00BE420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D02D20"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02D20"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9B1177"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D02D20" w:rsidRPr="009B1177"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9B1177"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D02D20"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F70C1C" w:rsidRDefault="00D02D20" w:rsidP="00BE420F">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8454BA"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D02D20" w:rsidRPr="00C00CB2" w:rsidRDefault="00D02D20" w:rsidP="00BE420F">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02D20" w:rsidRPr="008454B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12389D"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12389D"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D02D20" w:rsidRPr="00C00CB2" w:rsidRDefault="00D02D20" w:rsidP="00BE420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02D20"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D02D20" w:rsidRPr="004A365A"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02D20" w:rsidRPr="004A365A"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A365A"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D02D20" w:rsidRPr="0012389D" w:rsidRDefault="00D02D20" w:rsidP="00BE420F">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02D20"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D02D20" w:rsidRPr="0012389D" w:rsidRDefault="00D02D20" w:rsidP="00BE420F">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D02D20" w:rsidRPr="0012389D"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D02D20" w:rsidRPr="0012389D" w:rsidRDefault="00D02D20"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02D20"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2389D" w:rsidRDefault="00D02D20"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02D20"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BE420F">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02D20"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BE420F">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02D20"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02D20"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4C0611" w:rsidTr="00BE420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02D20"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4C0611" w:rsidRDefault="00D02D20"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A97295"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02D20" w:rsidRPr="00A97295"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4C0611" w:rsidTr="00BE420F">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02D20" w:rsidRPr="004C0611"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4C0611"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D02D20"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D02D20" w:rsidRPr="00A97295"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D02D20" w:rsidRPr="00B9757D" w:rsidRDefault="00D02D20" w:rsidP="00BE420F">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02D20" w:rsidRPr="00A9729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A97295"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D02D20"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C00CB2"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C00CB2"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896462"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02D20" w:rsidRPr="0089646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02D20"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896462"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3A5DF3" w:rsidRDefault="00D02D20" w:rsidP="00BE420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02D20" w:rsidRPr="0089646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Pr="00896462" w:rsidRDefault="00D02D20"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D02D20"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D02D20" w:rsidRDefault="00D02D20"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D02D20" w:rsidRPr="003A5DF3"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3A5DF3"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D02D20" w:rsidRPr="008454BA"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8454BA"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BF7B60"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02D20" w:rsidRPr="00BF7B60"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BF7B60"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02D20" w:rsidRPr="00BF7B60"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BF7B60" w:rsidRDefault="00D02D20"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D02D20"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C00CB2" w:rsidRDefault="00D02D20"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D02D20" w:rsidRPr="005A2A39" w:rsidRDefault="00D02D20" w:rsidP="00936D07">
      <w:pPr>
        <w:widowControl w:val="0"/>
        <w:autoSpaceDE w:val="0"/>
        <w:autoSpaceDN w:val="0"/>
        <w:adjustRightInd w:val="0"/>
        <w:spacing w:after="0" w:line="240" w:lineRule="auto"/>
        <w:jc w:val="both"/>
        <w:rPr>
          <w:rFonts w:ascii="Times New Roman" w:hAnsi="Times New Roman"/>
          <w:sz w:val="24"/>
          <w:szCs w:val="24"/>
        </w:rPr>
        <w:sectPr w:rsidR="00D02D20" w:rsidRPr="005A2A39" w:rsidSect="00287D5C">
          <w:pgSz w:w="16838" w:h="11906" w:orient="landscape"/>
          <w:pgMar w:top="227" w:right="1134" w:bottom="284" w:left="425" w:header="709" w:footer="430" w:gutter="0"/>
          <w:cols w:space="708"/>
          <w:docGrid w:linePitch="360"/>
        </w:sectPr>
      </w:pPr>
    </w:p>
    <w:p w:rsidR="00D02D20" w:rsidRPr="005A2A39" w:rsidRDefault="00D02D20" w:rsidP="003B44E3">
      <w:pPr>
        <w:widowControl w:val="0"/>
        <w:autoSpaceDE w:val="0"/>
        <w:autoSpaceDN w:val="0"/>
        <w:adjustRightInd w:val="0"/>
        <w:spacing w:after="0" w:line="240" w:lineRule="auto"/>
        <w:ind w:firstLine="709"/>
        <w:jc w:val="both"/>
        <w:rPr>
          <w:rFonts w:ascii="Times New Roman" w:hAnsi="Times New Roman"/>
          <w:sz w:val="24"/>
          <w:szCs w:val="24"/>
        </w:rPr>
      </w:pPr>
    </w:p>
    <w:p w:rsidR="00D02D20" w:rsidRDefault="00D02D20"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D02D20" w:rsidRPr="00176985" w:rsidRDefault="00D02D20"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02D20" w:rsidRPr="00176985" w:rsidRDefault="00D02D20"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D02D20" w:rsidRPr="00176985" w:rsidRDefault="00D02D20"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D02D20" w:rsidRPr="00176985" w:rsidRDefault="00D02D20"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D02D20" w:rsidRPr="00176985" w:rsidRDefault="00D02D20"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D02D20" w:rsidRPr="00176985" w:rsidRDefault="00D02D20"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D02D20"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D02D2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D02D20" w:rsidRPr="00176985" w:rsidRDefault="00D02D20"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D02D20"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D02D20"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02D20" w:rsidRPr="00176985" w:rsidRDefault="00D02D20"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D02D2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02D20"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D02D20" w:rsidRPr="00176985" w:rsidRDefault="00D02D20"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D02D20" w:rsidRPr="00176985" w:rsidRDefault="00D02D20"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D02D20"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02D20" w:rsidRPr="00176985" w:rsidRDefault="00D02D2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D02D20" w:rsidRPr="00176985" w:rsidRDefault="00D02D2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D02D20" w:rsidRPr="00176985" w:rsidRDefault="00D02D2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D02D20" w:rsidRPr="00176985" w:rsidRDefault="00D02D20"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02D20" w:rsidRPr="00176985" w:rsidRDefault="00D02D20"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D02D2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подпрограммы составляет: 33223,1 тыс.руб. в том числе:</w:t>
            </w:r>
          </w:p>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год- 6142,1</w:t>
            </w:r>
            <w:r w:rsidRPr="00176985">
              <w:rPr>
                <w:rFonts w:ascii="Times New Roman" w:hAnsi="Times New Roman"/>
                <w:sz w:val="24"/>
                <w:szCs w:val="24"/>
              </w:rPr>
              <w:t xml:space="preserve"> тыс.руб.</w:t>
            </w:r>
          </w:p>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год-3729,7 тыс.руб.</w:t>
            </w:r>
          </w:p>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год-3734,3 тыс.руб.</w:t>
            </w:r>
          </w:p>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год-10566,0 тыс.руб.</w:t>
            </w:r>
          </w:p>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год-9051,0</w:t>
            </w:r>
            <w:r w:rsidRPr="00176985">
              <w:rPr>
                <w:rFonts w:ascii="Times New Roman" w:hAnsi="Times New Roman"/>
                <w:sz w:val="24"/>
                <w:szCs w:val="24"/>
              </w:rPr>
              <w:t xml:space="preserve">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32614,5т.р. в том числе:</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год- 6024,1 </w:t>
            </w:r>
            <w:r w:rsidRPr="00176985">
              <w:rPr>
                <w:rFonts w:ascii="Times New Roman" w:hAnsi="Times New Roman"/>
                <w:sz w:val="24"/>
                <w:szCs w:val="24"/>
              </w:rPr>
              <w:t>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год- 3610,5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год- 3610,5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год- 10442,2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год- 8927,2</w:t>
            </w:r>
            <w:r w:rsidRPr="00176985">
              <w:rPr>
                <w:rFonts w:ascii="Times New Roman" w:hAnsi="Times New Roman"/>
                <w:sz w:val="24"/>
                <w:szCs w:val="24"/>
              </w:rPr>
              <w:t xml:space="preserve">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год- 118,5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год- 123,1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год- 123,1 тыс.руб.</w:t>
            </w:r>
          </w:p>
          <w:p w:rsidR="00D02D20" w:rsidRPr="00176985" w:rsidRDefault="00D02D20"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год- 123,1 тыс.руб.</w:t>
            </w:r>
          </w:p>
        </w:tc>
      </w:tr>
      <w:tr w:rsidR="00D02D20"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D02D20" w:rsidRPr="00176985" w:rsidRDefault="00D02D20"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D02D20" w:rsidRPr="00176985" w:rsidRDefault="00D02D20"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02D20" w:rsidRPr="00176985" w:rsidRDefault="00D02D20"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D02D20" w:rsidRPr="00176985" w:rsidRDefault="00D02D20"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D02D20" w:rsidRPr="00176985" w:rsidRDefault="00D02D20"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D02D20" w:rsidRPr="00176985" w:rsidRDefault="00D02D20"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D02D20" w:rsidRPr="00176985" w:rsidRDefault="00D02D20"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D02D20" w:rsidRPr="00176985" w:rsidRDefault="00D02D20"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D02D20" w:rsidRPr="00176985" w:rsidRDefault="00D02D20"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D02D20" w:rsidRPr="00176985" w:rsidRDefault="00D02D20"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D02D20" w:rsidRPr="00176985" w:rsidRDefault="00D02D20"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02D20" w:rsidRPr="00176985" w:rsidRDefault="00D02D20"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D02D20" w:rsidRPr="00176985" w:rsidRDefault="00D02D20"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D02D20" w:rsidRPr="00176985" w:rsidRDefault="00D02D20"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D02D20" w:rsidRPr="00176985" w:rsidRDefault="00D02D2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D02D20" w:rsidRPr="00176985" w:rsidRDefault="00D02D2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D02D20" w:rsidRPr="00176985" w:rsidRDefault="00D02D20"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D02D20" w:rsidRPr="00176985" w:rsidRDefault="00D02D20" w:rsidP="00F564BC">
      <w:pPr>
        <w:autoSpaceDE w:val="0"/>
        <w:autoSpaceDN w:val="0"/>
        <w:adjustRightInd w:val="0"/>
        <w:spacing w:after="0" w:line="240" w:lineRule="auto"/>
        <w:jc w:val="both"/>
        <w:rPr>
          <w:rFonts w:ascii="Times New Roman" w:hAnsi="Times New Roman"/>
          <w:sz w:val="24"/>
          <w:szCs w:val="24"/>
        </w:rPr>
      </w:pPr>
    </w:p>
    <w:p w:rsidR="00D02D20" w:rsidRPr="00176985" w:rsidRDefault="00D02D20"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02D20" w:rsidRPr="00176985" w:rsidRDefault="00D02D20"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02D20" w:rsidRPr="00176985" w:rsidRDefault="00D02D20" w:rsidP="00B631CE">
      <w:pPr>
        <w:tabs>
          <w:tab w:val="left" w:pos="1260"/>
          <w:tab w:val="left" w:pos="1418"/>
          <w:tab w:val="left" w:pos="1560"/>
        </w:tabs>
        <w:spacing w:after="0" w:line="240" w:lineRule="auto"/>
        <w:ind w:firstLine="709"/>
        <w:jc w:val="both"/>
        <w:rPr>
          <w:rFonts w:ascii="Times New Roman" w:hAnsi="Times New Roman"/>
          <w:sz w:val="24"/>
          <w:szCs w:val="24"/>
        </w:rPr>
      </w:pPr>
    </w:p>
    <w:p w:rsidR="00D02D20" w:rsidRPr="00176985" w:rsidRDefault="00D02D20"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02D20" w:rsidRPr="00176985" w:rsidRDefault="00D02D20"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02D20" w:rsidRPr="00176985" w:rsidRDefault="00D02D2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02D20" w:rsidRPr="00176985" w:rsidRDefault="00D02D2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02D20" w:rsidRPr="00176985" w:rsidRDefault="00D02D20" w:rsidP="0050462B">
      <w:pPr>
        <w:pStyle w:val="NoSpacing"/>
        <w:ind w:firstLine="567"/>
        <w:jc w:val="center"/>
        <w:rPr>
          <w:rFonts w:ascii="Times New Roman" w:hAnsi="Times New Roman"/>
          <w:b/>
        </w:rPr>
      </w:pPr>
    </w:p>
    <w:p w:rsidR="00D02D20" w:rsidRPr="00176985" w:rsidRDefault="00D02D20"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D02D20" w:rsidRPr="00176985" w:rsidRDefault="00D02D20"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02D20" w:rsidRPr="00176985" w:rsidRDefault="00D02D20" w:rsidP="0050462B">
      <w:pPr>
        <w:pStyle w:val="NoSpacing"/>
        <w:ind w:firstLine="567"/>
        <w:jc w:val="center"/>
        <w:rPr>
          <w:rFonts w:ascii="Times New Roman" w:hAnsi="Times New Roman"/>
          <w:b/>
          <w:u w:val="single"/>
        </w:rPr>
      </w:pPr>
    </w:p>
    <w:p w:rsidR="00D02D20" w:rsidRPr="00176985" w:rsidRDefault="00D02D20"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02D20" w:rsidRPr="00176985" w:rsidRDefault="00D02D20"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D02D20" w:rsidRPr="00176985" w:rsidRDefault="00D02D20" w:rsidP="003A3308">
      <w:pPr>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02D20" w:rsidRPr="00176985" w:rsidRDefault="00D02D20"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02D20" w:rsidRPr="00176985" w:rsidRDefault="00D02D20"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D02D20" w:rsidRPr="00176985" w:rsidRDefault="00D02D20"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02D20" w:rsidRPr="00176985" w:rsidRDefault="00D02D2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CD3452">
      <w:pPr>
        <w:widowControl w:val="0"/>
        <w:autoSpaceDE w:val="0"/>
        <w:autoSpaceDN w:val="0"/>
        <w:adjustRightInd w:val="0"/>
        <w:spacing w:after="0" w:line="240" w:lineRule="auto"/>
        <w:outlineLvl w:val="2"/>
        <w:rPr>
          <w:rFonts w:ascii="Times New Roman" w:hAnsi="Times New Roman"/>
          <w:b/>
          <w:sz w:val="24"/>
          <w:szCs w:val="24"/>
        </w:rPr>
      </w:pPr>
    </w:p>
    <w:p w:rsidR="00D02D20" w:rsidRPr="00176985" w:rsidRDefault="00D02D20" w:rsidP="00CD3452">
      <w:pPr>
        <w:widowControl w:val="0"/>
        <w:autoSpaceDE w:val="0"/>
        <w:autoSpaceDN w:val="0"/>
        <w:adjustRightInd w:val="0"/>
        <w:spacing w:after="0" w:line="240" w:lineRule="auto"/>
        <w:outlineLvl w:val="2"/>
        <w:rPr>
          <w:rFonts w:ascii="Times New Roman" w:hAnsi="Times New Roman"/>
          <w:sz w:val="24"/>
          <w:szCs w:val="24"/>
        </w:rPr>
      </w:pPr>
    </w:p>
    <w:p w:rsidR="00D02D20" w:rsidRPr="00176985" w:rsidRDefault="00D02D20"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02D20" w:rsidRPr="00176985" w:rsidRDefault="00D02D20"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D02D20" w:rsidRPr="00176985" w:rsidRDefault="00D02D20"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02D20" w:rsidRPr="00176985" w:rsidRDefault="00D02D20"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D02D20" w:rsidRPr="00176985" w:rsidRDefault="00D02D20"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D02D20" w:rsidRPr="00176985" w:rsidRDefault="00D02D20"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D02D20"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p>
        </w:tc>
      </w:tr>
      <w:tr w:rsidR="00D02D2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D02D2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D02D2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D02D20" w:rsidRPr="00176985" w:rsidRDefault="00D02D20"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D02D20"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D02D20"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D02D20" w:rsidRPr="00176985" w:rsidRDefault="00D02D20"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D02D20" w:rsidRPr="00176985" w:rsidRDefault="00D02D20"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D02D20"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D02D20"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w:t>
            </w:r>
            <w:r w:rsidRPr="00176985">
              <w:rPr>
                <w:rFonts w:ascii="Times New Roman" w:hAnsi="Times New Roman"/>
                <w:sz w:val="24"/>
                <w:szCs w:val="24"/>
              </w:rPr>
              <w:t>338,4 тыс. руб., в том числе:</w:t>
            </w:r>
          </w:p>
          <w:p w:rsidR="00D02D20" w:rsidRPr="00176985" w:rsidRDefault="00D02D2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D02D20" w:rsidRPr="00176985" w:rsidRDefault="00D02D2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D02D20" w:rsidRPr="00176985" w:rsidRDefault="00D02D2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D02D20" w:rsidRPr="00176985" w:rsidRDefault="00D02D20"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133,0 тыс.руб.</w:t>
            </w:r>
          </w:p>
          <w:p w:rsidR="00D02D20" w:rsidRPr="00176985" w:rsidRDefault="00D02D20"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p w:rsidR="00D02D20" w:rsidRPr="00176985" w:rsidRDefault="00D02D2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p>
          <w:p w:rsidR="00D02D20" w:rsidRPr="00176985" w:rsidRDefault="00D02D2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D02D20" w:rsidRPr="00176985" w:rsidRDefault="00D02D2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D02D20" w:rsidRPr="00176985" w:rsidRDefault="00D02D2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D02D20" w:rsidRPr="00176985" w:rsidRDefault="00D02D20"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–133,0 тыс.руб.</w:t>
            </w:r>
          </w:p>
          <w:p w:rsidR="00D02D20" w:rsidRPr="00176985" w:rsidRDefault="00D02D20"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tc>
      </w:tr>
      <w:tr w:rsidR="00D02D20"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D02D20" w:rsidRPr="00176985" w:rsidRDefault="00D02D20"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D02D20" w:rsidRPr="00176985" w:rsidRDefault="00D02D20"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D02D20" w:rsidRPr="00176985" w:rsidRDefault="00D02D2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D02D20" w:rsidRPr="00176985" w:rsidRDefault="00D02D20"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D02D20" w:rsidRPr="00176985" w:rsidRDefault="00D02D2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D02D20" w:rsidRPr="00176985" w:rsidRDefault="00D02D20"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D02D20" w:rsidRPr="00176985" w:rsidRDefault="00D02D20"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D02D20" w:rsidRPr="00176985" w:rsidRDefault="00D02D20"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D02D20" w:rsidRPr="00176985" w:rsidRDefault="00D02D20"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D02D20" w:rsidRPr="00176985" w:rsidRDefault="00D02D20"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D02D20" w:rsidRPr="00176985" w:rsidRDefault="00D02D20"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D02D20" w:rsidRPr="00176985" w:rsidRDefault="00D02D20"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02D20" w:rsidRPr="00176985" w:rsidRDefault="00D02D20"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02D20" w:rsidRPr="00176985" w:rsidRDefault="00D02D20"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D02D20" w:rsidRPr="00176985" w:rsidRDefault="00D02D20" w:rsidP="004A0782">
      <w:pPr>
        <w:pStyle w:val="ConsPlusNormal"/>
        <w:widowControl/>
        <w:ind w:firstLine="567"/>
        <w:jc w:val="center"/>
        <w:rPr>
          <w:rFonts w:ascii="Times New Roman" w:hAnsi="Times New Roman"/>
          <w:b/>
          <w:sz w:val="24"/>
          <w:szCs w:val="24"/>
          <w:u w:val="single"/>
        </w:rPr>
      </w:pPr>
    </w:p>
    <w:p w:rsidR="00D02D20" w:rsidRPr="00176985" w:rsidRDefault="00D02D20"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D02D20" w:rsidRPr="00176985" w:rsidRDefault="00D02D2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02D20" w:rsidRPr="00176985" w:rsidRDefault="00D02D2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02D20" w:rsidRPr="00176985" w:rsidRDefault="00D02D20"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02D20" w:rsidRPr="00176985" w:rsidRDefault="00D02D20"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02D20" w:rsidRPr="00176985" w:rsidRDefault="00D02D20"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02D20" w:rsidRPr="00176985" w:rsidRDefault="00D02D20"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02D20" w:rsidRPr="00176985" w:rsidRDefault="00D02D20"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02D20" w:rsidRPr="00176985" w:rsidRDefault="00D02D2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02D20" w:rsidRPr="00176985" w:rsidRDefault="00D02D20" w:rsidP="00023A3F">
      <w:pPr>
        <w:pStyle w:val="NoSpacing"/>
        <w:ind w:firstLine="567"/>
        <w:jc w:val="center"/>
        <w:rPr>
          <w:rFonts w:ascii="Times New Roman" w:hAnsi="Times New Roman"/>
          <w:b/>
        </w:rPr>
      </w:pPr>
    </w:p>
    <w:p w:rsidR="00D02D20" w:rsidRPr="00176985" w:rsidRDefault="00D02D2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02D20" w:rsidRPr="00176985" w:rsidRDefault="00D02D2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02D20" w:rsidRPr="00176985" w:rsidRDefault="00D02D20"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D02D20" w:rsidRPr="00176985" w:rsidRDefault="00D02D2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02D20" w:rsidRPr="00176985" w:rsidRDefault="00D02D2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02D20" w:rsidRPr="00176985" w:rsidRDefault="00D02D20"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02D20" w:rsidRPr="00176985" w:rsidRDefault="00D02D2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02D20" w:rsidRPr="00176985" w:rsidRDefault="00D02D20"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02D20" w:rsidRPr="00176985" w:rsidRDefault="00D02D2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D02D20" w:rsidRPr="00176985" w:rsidRDefault="00D02D2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D02D20" w:rsidRPr="00176985" w:rsidRDefault="00D02D20"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02D20" w:rsidRPr="00176985" w:rsidRDefault="00D02D20"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02D20" w:rsidRPr="00176985" w:rsidRDefault="00D02D20"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02D20" w:rsidRPr="00176985" w:rsidRDefault="00D02D20"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D02D20"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02D2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D02D2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D02D20"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D02D2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D02D20" w:rsidRPr="00176985" w:rsidRDefault="00D02D2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D02D20" w:rsidRPr="00176985" w:rsidRDefault="00D02D2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02D20" w:rsidRPr="00176985" w:rsidRDefault="00D02D20"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D02D2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D02D20"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D02D20" w:rsidRPr="00176985" w:rsidRDefault="00D02D20"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D02D20" w:rsidRPr="00176985" w:rsidRDefault="00D02D20"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D02D2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D02D20" w:rsidRPr="00176985" w:rsidRDefault="00D02D2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D02D20" w:rsidRPr="00176985" w:rsidRDefault="00D02D20"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D02D20"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p>
          <w:p w:rsidR="00D02D20" w:rsidRPr="00176985" w:rsidRDefault="00D02D2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2938,2</w:t>
            </w:r>
            <w:r w:rsidRPr="00176985">
              <w:rPr>
                <w:rFonts w:ascii="Times New Roman" w:hAnsi="Times New Roman"/>
                <w:sz w:val="24"/>
                <w:szCs w:val="24"/>
              </w:rPr>
              <w:t xml:space="preserve"> тыс.руб.</w:t>
            </w:r>
          </w:p>
          <w:p w:rsidR="00D02D20" w:rsidRPr="00176985" w:rsidRDefault="00D02D2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D02D20" w:rsidRPr="00176985" w:rsidRDefault="00D02D2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D02D20" w:rsidRPr="00176985" w:rsidRDefault="00D02D2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D02D20" w:rsidRPr="00176985" w:rsidRDefault="00D02D2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35123,1 </w:t>
            </w:r>
            <w:r w:rsidRPr="00176985">
              <w:rPr>
                <w:rFonts w:ascii="Times New Roman" w:hAnsi="Times New Roman"/>
                <w:sz w:val="24"/>
                <w:szCs w:val="24"/>
              </w:rPr>
              <w:t>тыс.руб.</w:t>
            </w:r>
          </w:p>
          <w:p w:rsidR="00D02D20" w:rsidRPr="00176985" w:rsidRDefault="00D02D20"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77993,2</w:t>
            </w:r>
            <w:r w:rsidRPr="00176985">
              <w:rPr>
                <w:rFonts w:ascii="Times New Roman" w:hAnsi="Times New Roman"/>
                <w:sz w:val="24"/>
                <w:szCs w:val="24"/>
              </w:rPr>
              <w:t xml:space="preserve"> тыс. руб., в том числе:</w:t>
            </w:r>
          </w:p>
          <w:p w:rsidR="00D02D20" w:rsidRPr="00176985" w:rsidRDefault="00D02D20"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2653,5</w:t>
            </w:r>
            <w:r w:rsidRPr="00176985">
              <w:rPr>
                <w:rFonts w:ascii="Times New Roman" w:hAnsi="Times New Roman"/>
                <w:sz w:val="24"/>
                <w:szCs w:val="24"/>
              </w:rPr>
              <w:t xml:space="preserve"> тыс.руб.</w:t>
            </w:r>
          </w:p>
          <w:p w:rsidR="00D02D20" w:rsidRPr="00176985" w:rsidRDefault="00D02D20"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D02D20" w:rsidRPr="00176985" w:rsidRDefault="00D02D20"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D02D20" w:rsidRPr="00176985" w:rsidRDefault="00D02D20"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D02D20" w:rsidRDefault="00D02D20"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35123,1</w:t>
            </w:r>
            <w:r w:rsidRPr="00176985">
              <w:rPr>
                <w:rFonts w:ascii="Times New Roman" w:hAnsi="Times New Roman"/>
                <w:sz w:val="24"/>
                <w:szCs w:val="24"/>
              </w:rPr>
              <w:t xml:space="preserve"> тыс.руб.</w:t>
            </w:r>
          </w:p>
          <w:p w:rsidR="00D02D20" w:rsidRPr="00176985" w:rsidRDefault="00D02D20" w:rsidP="00035E8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областного бюджета  составляет: 284,7</w:t>
            </w:r>
            <w:r w:rsidRPr="00176985">
              <w:rPr>
                <w:rFonts w:ascii="Times New Roman" w:hAnsi="Times New Roman"/>
                <w:sz w:val="24"/>
                <w:szCs w:val="24"/>
              </w:rPr>
              <w:t xml:space="preserve"> тыс. руб., в том числе:</w:t>
            </w:r>
          </w:p>
          <w:p w:rsidR="00D02D20" w:rsidRPr="00176985" w:rsidRDefault="00D02D2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284,7</w:t>
            </w:r>
            <w:r w:rsidRPr="00176985">
              <w:rPr>
                <w:rFonts w:ascii="Times New Roman" w:hAnsi="Times New Roman"/>
                <w:sz w:val="24"/>
                <w:szCs w:val="24"/>
              </w:rPr>
              <w:t xml:space="preserve"> тыс.руб.</w:t>
            </w:r>
          </w:p>
          <w:p w:rsidR="00D02D20" w:rsidRPr="00176985" w:rsidRDefault="00D02D2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0,0</w:t>
            </w:r>
            <w:r w:rsidRPr="00176985">
              <w:rPr>
                <w:rFonts w:ascii="Times New Roman" w:hAnsi="Times New Roman"/>
                <w:sz w:val="24"/>
                <w:szCs w:val="24"/>
              </w:rPr>
              <w:t xml:space="preserve"> тыс.руб.</w:t>
            </w:r>
          </w:p>
          <w:p w:rsidR="00D02D20" w:rsidRPr="00176985" w:rsidRDefault="00D02D2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w:t>
            </w:r>
            <w:r w:rsidRPr="00176985">
              <w:rPr>
                <w:rFonts w:ascii="Times New Roman" w:hAnsi="Times New Roman"/>
                <w:sz w:val="24"/>
                <w:szCs w:val="24"/>
              </w:rPr>
              <w:t xml:space="preserve"> тыс.руб.</w:t>
            </w:r>
          </w:p>
          <w:p w:rsidR="00D02D20" w:rsidRPr="00176985" w:rsidRDefault="00D02D2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w:t>
            </w:r>
            <w:r w:rsidRPr="00176985">
              <w:rPr>
                <w:rFonts w:ascii="Times New Roman" w:hAnsi="Times New Roman"/>
                <w:sz w:val="24"/>
                <w:szCs w:val="24"/>
              </w:rPr>
              <w:t>0,0 тыс.руб.</w:t>
            </w:r>
          </w:p>
          <w:p w:rsidR="00D02D20" w:rsidRPr="00176985" w:rsidRDefault="00D02D20"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p>
        </w:tc>
      </w:tr>
      <w:tr w:rsidR="00D02D20"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p>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p>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D02D20" w:rsidRPr="00176985" w:rsidRDefault="00D02D2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D02D20" w:rsidRPr="00176985" w:rsidRDefault="00D02D20"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D02D20" w:rsidRPr="00176985" w:rsidRDefault="00D02D20"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D02D20" w:rsidRPr="00176985" w:rsidRDefault="00D02D20"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D02D20" w:rsidRPr="00176985" w:rsidRDefault="00D02D20" w:rsidP="00F96938">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02D20" w:rsidRPr="00176985" w:rsidRDefault="00D02D20"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D02D20" w:rsidRPr="00176985" w:rsidRDefault="00D02D20"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D02D20" w:rsidRPr="00176985" w:rsidRDefault="00D02D20"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D02D20" w:rsidRPr="00176985" w:rsidRDefault="00D02D20"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D02D20" w:rsidRPr="00176985" w:rsidRDefault="00D02D20"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D02D20" w:rsidRPr="00176985" w:rsidRDefault="00D02D20"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D02D20" w:rsidRPr="00176985" w:rsidRDefault="00D02D20"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D02D20" w:rsidRPr="00176985" w:rsidRDefault="00D02D20"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D02D20" w:rsidRPr="00176985" w:rsidRDefault="00D02D20"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D02D20" w:rsidRPr="00176985" w:rsidRDefault="00D02D20"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D02D20" w:rsidRPr="00176985" w:rsidRDefault="00D02D20"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02D20" w:rsidRPr="00176985" w:rsidRDefault="00D02D20" w:rsidP="00F96938">
      <w:pPr>
        <w:widowControl w:val="0"/>
        <w:autoSpaceDE w:val="0"/>
        <w:autoSpaceDN w:val="0"/>
        <w:adjustRightInd w:val="0"/>
        <w:spacing w:after="0" w:line="240" w:lineRule="auto"/>
        <w:ind w:right="-2"/>
        <w:jc w:val="both"/>
        <w:rPr>
          <w:rFonts w:ascii="Times New Roman" w:hAnsi="Times New Roman"/>
          <w:sz w:val="24"/>
          <w:szCs w:val="24"/>
        </w:rPr>
      </w:pPr>
    </w:p>
    <w:p w:rsidR="00D02D20" w:rsidRPr="00176985" w:rsidRDefault="00D02D20"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02D20" w:rsidRPr="00176985" w:rsidRDefault="00D02D2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D02D20" w:rsidRPr="00176985" w:rsidRDefault="00D02D2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D02D20" w:rsidRPr="00176985" w:rsidRDefault="00D02D20"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D02D20" w:rsidRPr="00176985" w:rsidRDefault="00D02D20"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02D20" w:rsidRPr="00176985" w:rsidRDefault="00D02D20"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02D20" w:rsidRPr="00176985" w:rsidRDefault="00D02D20"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02D20" w:rsidRPr="00176985" w:rsidRDefault="00D02D20"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02D20" w:rsidRPr="00176985" w:rsidRDefault="00D02D2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02D20" w:rsidRPr="00176985" w:rsidRDefault="00D02D2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02D20" w:rsidRPr="00176985" w:rsidRDefault="00D02D20"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D02D20" w:rsidRPr="00176985" w:rsidRDefault="00D02D20"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02D20" w:rsidRPr="00176985" w:rsidRDefault="00D02D20"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02D20" w:rsidRPr="00176985" w:rsidRDefault="00D02D2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02D20" w:rsidRPr="00176985" w:rsidRDefault="00D02D20"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02D20" w:rsidRPr="00176985" w:rsidRDefault="00D02D20"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D02D20" w:rsidRPr="00176985" w:rsidRDefault="00D02D20" w:rsidP="00F96938">
      <w:pPr>
        <w:pStyle w:val="ConsPlusNonformat"/>
        <w:ind w:left="284" w:right="-2" w:firstLine="709"/>
        <w:jc w:val="center"/>
        <w:rPr>
          <w:rFonts w:ascii="Times New Roman" w:hAnsi="Times New Roman" w:cs="Times New Roman"/>
          <w:b/>
          <w:sz w:val="24"/>
          <w:szCs w:val="24"/>
        </w:rPr>
      </w:pPr>
    </w:p>
    <w:p w:rsidR="00D02D20" w:rsidRPr="00176985" w:rsidRDefault="00D02D20"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D02D20" w:rsidRPr="00176985" w:rsidRDefault="00D02D20"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D02D20" w:rsidRPr="00176985" w:rsidRDefault="00D02D20" w:rsidP="00F96938">
      <w:pPr>
        <w:pStyle w:val="NoSpacing"/>
        <w:ind w:firstLine="567"/>
        <w:jc w:val="center"/>
        <w:rPr>
          <w:rFonts w:ascii="Times New Roman" w:hAnsi="Times New Roman"/>
          <w:b/>
          <w:u w:val="single"/>
        </w:rPr>
      </w:pPr>
    </w:p>
    <w:p w:rsidR="00D02D20" w:rsidRPr="00176985" w:rsidRDefault="00D02D20"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02D20" w:rsidRPr="00176985" w:rsidRDefault="00D02D20"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02D20" w:rsidRPr="00176985" w:rsidRDefault="00D02D20"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02D20" w:rsidRPr="00176985" w:rsidRDefault="00D02D20"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02D20" w:rsidRPr="00176985" w:rsidRDefault="00D02D20"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02D20" w:rsidRPr="00176985" w:rsidRDefault="00D02D20"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D02D20" w:rsidRPr="00176985" w:rsidRDefault="00D02D20"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D02D20" w:rsidRPr="00176985" w:rsidRDefault="00D02D20" w:rsidP="00F96938">
      <w:pPr>
        <w:tabs>
          <w:tab w:val="left" w:pos="4578"/>
        </w:tabs>
        <w:spacing w:after="0" w:line="240" w:lineRule="auto"/>
        <w:ind w:firstLine="709"/>
        <w:jc w:val="both"/>
        <w:rPr>
          <w:rFonts w:ascii="Times New Roman" w:hAnsi="Times New Roman"/>
          <w:sz w:val="24"/>
          <w:szCs w:val="24"/>
        </w:rPr>
      </w:pPr>
    </w:p>
    <w:p w:rsidR="00D02D20" w:rsidRPr="00176985" w:rsidRDefault="00D02D20"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Pr="00176985"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Pr="00176985"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Pr="00176985" w:rsidRDefault="00D02D20" w:rsidP="00F96938">
      <w:pPr>
        <w:widowControl w:val="0"/>
        <w:autoSpaceDE w:val="0"/>
        <w:autoSpaceDN w:val="0"/>
        <w:adjustRightInd w:val="0"/>
        <w:spacing w:after="0" w:line="240" w:lineRule="auto"/>
        <w:jc w:val="both"/>
        <w:rPr>
          <w:rFonts w:ascii="Times New Roman" w:hAnsi="Times New Roman"/>
          <w:sz w:val="24"/>
          <w:szCs w:val="24"/>
        </w:rPr>
      </w:pPr>
    </w:p>
    <w:p w:rsidR="00D02D20" w:rsidRPr="00176985" w:rsidRDefault="00D02D20" w:rsidP="00F96938">
      <w:pPr>
        <w:widowControl w:val="0"/>
        <w:autoSpaceDE w:val="0"/>
        <w:autoSpaceDN w:val="0"/>
        <w:adjustRightInd w:val="0"/>
        <w:spacing w:after="0" w:line="240" w:lineRule="auto"/>
        <w:jc w:val="center"/>
        <w:rPr>
          <w:rFonts w:ascii="Times New Roman" w:hAnsi="Times New Roman"/>
          <w:sz w:val="24"/>
          <w:szCs w:val="24"/>
        </w:rPr>
      </w:pPr>
    </w:p>
    <w:p w:rsidR="00D02D20" w:rsidRPr="00176985" w:rsidRDefault="00D02D2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02D20" w:rsidRPr="00176985" w:rsidRDefault="00D02D2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D02D20" w:rsidRPr="00176985" w:rsidRDefault="00D02D20"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02D20" w:rsidRPr="00176985" w:rsidRDefault="00D02D20"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02D20" w:rsidRPr="00176985" w:rsidRDefault="00D02D20"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02D20" w:rsidRPr="00176985" w:rsidRDefault="00D02D20"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D02D20"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02D20" w:rsidRPr="00176985" w:rsidRDefault="00D02D20"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02D20" w:rsidRPr="00176985" w:rsidRDefault="00D02D20"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D02D20" w:rsidRPr="00176985" w:rsidRDefault="00D02D20"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D02D20" w:rsidRPr="00176985" w:rsidRDefault="00D02D20"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184,3</w:t>
            </w:r>
            <w:r w:rsidRPr="00176985">
              <w:rPr>
                <w:rFonts w:ascii="Times New Roman" w:hAnsi="Times New Roman"/>
                <w:sz w:val="24"/>
                <w:szCs w:val="24"/>
              </w:rPr>
              <w:t xml:space="preserve"> 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293,9 </w:t>
            </w:r>
            <w:r w:rsidRPr="00176985">
              <w:rPr>
                <w:rFonts w:ascii="Times New Roman" w:hAnsi="Times New Roman"/>
                <w:sz w:val="24"/>
                <w:szCs w:val="24"/>
              </w:rPr>
              <w:t>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184,3</w:t>
            </w:r>
            <w:r w:rsidRPr="00176985">
              <w:rPr>
                <w:rFonts w:ascii="Times New Roman" w:hAnsi="Times New Roman"/>
                <w:sz w:val="24"/>
                <w:szCs w:val="24"/>
              </w:rPr>
              <w:t xml:space="preserve"> 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D02D20" w:rsidRPr="00176985" w:rsidRDefault="00D02D20"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D02D20" w:rsidRPr="00176985" w:rsidRDefault="00D02D20"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 – 293,9</w:t>
            </w:r>
            <w:r w:rsidRPr="00176985">
              <w:rPr>
                <w:rFonts w:ascii="Times New Roman" w:hAnsi="Times New Roman"/>
                <w:sz w:val="24"/>
                <w:szCs w:val="24"/>
              </w:rPr>
              <w:t xml:space="preserve"> тыс.руб.</w:t>
            </w:r>
          </w:p>
        </w:tc>
      </w:tr>
      <w:tr w:rsidR="00D02D20"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D02D20" w:rsidRPr="00176985" w:rsidRDefault="00D02D20"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D02D20" w:rsidRPr="00176985" w:rsidRDefault="00D02D2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02D20" w:rsidRPr="00176985" w:rsidRDefault="00D02D2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02D20" w:rsidRPr="00176985" w:rsidRDefault="00D02D2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D02D20" w:rsidRPr="00176985" w:rsidRDefault="00D02D20"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D02D20" w:rsidRPr="00176985" w:rsidRDefault="00D02D20"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D02D20" w:rsidRPr="00176985" w:rsidRDefault="00D02D20"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D02D20" w:rsidRPr="00176985" w:rsidRDefault="00D02D20"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D02D20" w:rsidRPr="00176985" w:rsidRDefault="00D02D20"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D02D20" w:rsidRPr="00176985" w:rsidRDefault="00D02D20"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D02D20" w:rsidRPr="00176985" w:rsidRDefault="00D02D20"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D02D20" w:rsidRPr="00176985" w:rsidRDefault="00D02D20"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D02D20" w:rsidRPr="00176985" w:rsidRDefault="00D02D20"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D02D20" w:rsidRPr="00176985" w:rsidRDefault="00D02D20"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02D20" w:rsidRPr="00176985" w:rsidRDefault="00D02D20" w:rsidP="006B71FD">
      <w:pPr>
        <w:widowControl w:val="0"/>
        <w:autoSpaceDE w:val="0"/>
        <w:autoSpaceDN w:val="0"/>
        <w:adjustRightInd w:val="0"/>
        <w:spacing w:after="0" w:line="240" w:lineRule="auto"/>
        <w:ind w:right="-2"/>
        <w:jc w:val="both"/>
        <w:rPr>
          <w:rFonts w:ascii="Times New Roman" w:hAnsi="Times New Roman"/>
          <w:sz w:val="24"/>
          <w:szCs w:val="24"/>
        </w:rPr>
      </w:pPr>
    </w:p>
    <w:p w:rsidR="00D02D20" w:rsidRPr="00176985" w:rsidRDefault="00D02D20"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02D20" w:rsidRPr="00176985" w:rsidRDefault="00D02D20"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D02D20" w:rsidRPr="00176985" w:rsidRDefault="00D02D20"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D02D20" w:rsidRPr="00176985" w:rsidRDefault="00D02D20"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02D20" w:rsidRPr="00176985" w:rsidRDefault="00D02D20"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02D20" w:rsidRPr="00176985" w:rsidRDefault="00D02D20"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D02D20" w:rsidRPr="00176985" w:rsidRDefault="00D02D2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02D20" w:rsidRPr="00176985" w:rsidRDefault="00D02D2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02D20" w:rsidRPr="00176985" w:rsidRDefault="00D02D2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02D20" w:rsidRPr="00176985" w:rsidRDefault="00D02D2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02D20" w:rsidRPr="00176985" w:rsidRDefault="00D02D2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D02D20" w:rsidRPr="00176985" w:rsidRDefault="00D02D20"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D02D20" w:rsidRPr="00176985" w:rsidRDefault="00D02D20"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D02D20" w:rsidRPr="00176985" w:rsidRDefault="00D02D20"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D02D20" w:rsidRPr="00176985" w:rsidRDefault="00D02D20"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D02D20" w:rsidRPr="00176985" w:rsidRDefault="00D02D20"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02D20" w:rsidRPr="00176985" w:rsidRDefault="00D02D20" w:rsidP="006B71FD">
      <w:pPr>
        <w:pStyle w:val="NoSpacing"/>
        <w:ind w:left="-567" w:firstLine="567"/>
        <w:jc w:val="both"/>
        <w:rPr>
          <w:rFonts w:ascii="Times New Roman" w:hAnsi="Times New Roman"/>
          <w:b/>
          <w:sz w:val="24"/>
          <w:szCs w:val="24"/>
        </w:rPr>
      </w:pPr>
    </w:p>
    <w:p w:rsidR="00D02D20" w:rsidRPr="00176985" w:rsidRDefault="00D02D20"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02D20" w:rsidRPr="00176985" w:rsidRDefault="00D02D20"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02D20" w:rsidRPr="00176985" w:rsidRDefault="00D02D20" w:rsidP="00E72748">
      <w:pPr>
        <w:widowControl w:val="0"/>
        <w:autoSpaceDE w:val="0"/>
        <w:autoSpaceDN w:val="0"/>
        <w:adjustRightInd w:val="0"/>
        <w:spacing w:after="0" w:line="240" w:lineRule="auto"/>
        <w:ind w:right="-2"/>
        <w:rPr>
          <w:rFonts w:ascii="Times New Roman" w:hAnsi="Times New Roman"/>
          <w:b/>
          <w:sz w:val="24"/>
          <w:szCs w:val="24"/>
          <w:u w:val="single"/>
        </w:rPr>
      </w:pPr>
    </w:p>
    <w:p w:rsidR="00D02D20" w:rsidRPr="00176985" w:rsidRDefault="00D02D20"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02D20" w:rsidRPr="00176985" w:rsidRDefault="00D02D20"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02D20" w:rsidRPr="00176985" w:rsidRDefault="00D02D20"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02D20" w:rsidRPr="00176985" w:rsidRDefault="00D02D20"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02D20" w:rsidRPr="00176985" w:rsidRDefault="00D02D20"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02D20" w:rsidRPr="00176985" w:rsidRDefault="00D02D20"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02D20" w:rsidRPr="00176985" w:rsidRDefault="00D02D20"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Pr="00176985" w:rsidRDefault="00D02D20"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D02D20" w:rsidRPr="00176985" w:rsidRDefault="00D02D20"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D02D20" w:rsidRPr="00176985" w:rsidRDefault="00D02D20"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D02D20" w:rsidRPr="00176985" w:rsidRDefault="00D02D20"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D02D20" w:rsidRPr="00176985" w:rsidRDefault="00D02D20"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02D20" w:rsidRPr="00176985" w:rsidRDefault="00D02D20"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D02D20" w:rsidRPr="00176985" w:rsidRDefault="00D02D20"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02D20" w:rsidRPr="00176985" w:rsidRDefault="00D02D20"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D02D20"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02D20" w:rsidRPr="00176985" w:rsidRDefault="00D02D20"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D02D20" w:rsidRPr="00176985" w:rsidRDefault="00D02D20"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F442F6">
            <w:pPr>
              <w:pStyle w:val="Default"/>
            </w:pPr>
            <w:r w:rsidRPr="00176985">
              <w:t>1.Создание резерва материальных ресурсов для предупреждения и ликвидации чрезвычайных ситуаций;</w:t>
            </w:r>
          </w:p>
          <w:p w:rsidR="00D02D20" w:rsidRPr="00176985" w:rsidRDefault="00D02D20"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D02D20" w:rsidRPr="00176985" w:rsidRDefault="00D02D20"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D02D20" w:rsidRPr="00176985" w:rsidRDefault="00D02D20"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D02D20"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02D20" w:rsidRPr="00176985" w:rsidRDefault="00D02D2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D02D20" w:rsidRPr="00176985" w:rsidRDefault="00D02D2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54</w:t>
            </w:r>
            <w:r w:rsidRPr="00176985">
              <w:rPr>
                <w:rFonts w:ascii="Times New Roman" w:hAnsi="Times New Roman"/>
                <w:sz w:val="24"/>
                <w:szCs w:val="24"/>
              </w:rPr>
              <w:t>,4 тыс.руб.</w:t>
            </w:r>
          </w:p>
          <w:p w:rsidR="00D02D20" w:rsidRPr="00176985" w:rsidRDefault="00D02D2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w:t>
            </w:r>
            <w:r w:rsidRPr="00176985">
              <w:rPr>
                <w:rFonts w:ascii="Times New Roman" w:hAnsi="Times New Roman"/>
                <w:sz w:val="24"/>
                <w:szCs w:val="24"/>
              </w:rPr>
              <w:t>,0 тыс.руб.</w:t>
            </w:r>
          </w:p>
          <w:p w:rsidR="00D02D20" w:rsidRPr="00176985" w:rsidRDefault="00D02D2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Pr="00176985">
              <w:rPr>
                <w:rFonts w:ascii="Times New Roman" w:hAnsi="Times New Roman"/>
                <w:sz w:val="24"/>
                <w:szCs w:val="24"/>
              </w:rPr>
              <w:t>,0 тыс.руб.</w:t>
            </w:r>
          </w:p>
          <w:p w:rsidR="00D02D20" w:rsidRPr="00176985" w:rsidRDefault="00D02D2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D02D20" w:rsidRPr="00176985" w:rsidRDefault="00D02D2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851</w:t>
            </w:r>
            <w:r w:rsidRPr="00176985">
              <w:rPr>
                <w:rFonts w:ascii="Times New Roman" w:hAnsi="Times New Roman"/>
                <w:sz w:val="24"/>
                <w:szCs w:val="24"/>
              </w:rPr>
              <w:t>,1 тыс.руб.</w:t>
            </w:r>
          </w:p>
          <w:p w:rsidR="00D02D20" w:rsidRPr="00176985" w:rsidRDefault="00D02D20"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w:t>
            </w:r>
            <w:r>
              <w:rPr>
                <w:rFonts w:ascii="Times New Roman" w:hAnsi="Times New Roman"/>
                <w:sz w:val="24"/>
                <w:szCs w:val="24"/>
              </w:rPr>
              <w:t>ого поселения составляет: 1759,1</w:t>
            </w:r>
            <w:r w:rsidRPr="00176985">
              <w:rPr>
                <w:rFonts w:ascii="Times New Roman" w:hAnsi="Times New Roman"/>
                <w:sz w:val="24"/>
                <w:szCs w:val="24"/>
              </w:rPr>
              <w:t xml:space="preserve"> тыс. руб., в том числе:</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1,5 </w:t>
            </w:r>
            <w:r w:rsidRPr="00176985">
              <w:rPr>
                <w:rFonts w:ascii="Times New Roman" w:hAnsi="Times New Roman"/>
                <w:sz w:val="24"/>
                <w:szCs w:val="24"/>
              </w:rPr>
              <w:t>тыс.руб.</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w:t>
            </w:r>
            <w:r w:rsidRPr="00176985">
              <w:rPr>
                <w:rFonts w:ascii="Times New Roman" w:hAnsi="Times New Roman"/>
                <w:sz w:val="24"/>
                <w:szCs w:val="24"/>
              </w:rPr>
              <w:t>,0 тыс.руб.</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Pr="00176985">
              <w:rPr>
                <w:rFonts w:ascii="Times New Roman" w:hAnsi="Times New Roman"/>
                <w:sz w:val="24"/>
                <w:szCs w:val="24"/>
              </w:rPr>
              <w:t>,0 тыс.руб.</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D02D20" w:rsidRDefault="00D02D20"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851</w:t>
            </w:r>
            <w:r w:rsidRPr="00176985">
              <w:rPr>
                <w:rFonts w:ascii="Times New Roman" w:hAnsi="Times New Roman"/>
                <w:sz w:val="24"/>
                <w:szCs w:val="24"/>
              </w:rPr>
              <w:t>,1 тыс.руб.</w:t>
            </w:r>
          </w:p>
          <w:p w:rsidR="00D02D20" w:rsidRPr="00176985" w:rsidRDefault="00D02D2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w:t>
            </w:r>
            <w:r>
              <w:rPr>
                <w:rFonts w:ascii="Times New Roman" w:hAnsi="Times New Roman"/>
                <w:sz w:val="24"/>
                <w:szCs w:val="24"/>
              </w:rPr>
              <w:t>средств областного бюджета  составляет: 52,9</w:t>
            </w:r>
            <w:r w:rsidRPr="00176985">
              <w:rPr>
                <w:rFonts w:ascii="Times New Roman" w:hAnsi="Times New Roman"/>
                <w:sz w:val="24"/>
                <w:szCs w:val="24"/>
              </w:rPr>
              <w:t xml:space="preserve"> тыс. руб., в том числе:</w:t>
            </w:r>
          </w:p>
          <w:p w:rsidR="00D02D20" w:rsidRPr="00176985" w:rsidRDefault="00D02D2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52,9 </w:t>
            </w:r>
            <w:r w:rsidRPr="00176985">
              <w:rPr>
                <w:rFonts w:ascii="Times New Roman" w:hAnsi="Times New Roman"/>
                <w:sz w:val="24"/>
                <w:szCs w:val="24"/>
              </w:rPr>
              <w:t>тыс.руб.</w:t>
            </w:r>
          </w:p>
          <w:p w:rsidR="00D02D20" w:rsidRPr="00176985" w:rsidRDefault="00D02D2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D02D20" w:rsidRPr="00176985" w:rsidRDefault="00D02D20"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D02D20" w:rsidRPr="00176985" w:rsidRDefault="00D02D2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w:t>
            </w:r>
            <w:r w:rsidRPr="00176985">
              <w:rPr>
                <w:rFonts w:ascii="Times New Roman" w:hAnsi="Times New Roman"/>
                <w:sz w:val="24"/>
                <w:szCs w:val="24"/>
              </w:rPr>
              <w:t xml:space="preserve"> тыс.руб.</w:t>
            </w:r>
          </w:p>
          <w:p w:rsidR="00D02D20" w:rsidRPr="00176985" w:rsidRDefault="00D02D20"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r>
              <w:rPr>
                <w:rFonts w:ascii="Times New Roman" w:hAnsi="Times New Roman"/>
                <w:sz w:val="24"/>
                <w:szCs w:val="24"/>
              </w:rPr>
              <w:t>.</w:t>
            </w:r>
          </w:p>
        </w:tc>
      </w:tr>
      <w:tr w:rsidR="00D02D20"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D02D20" w:rsidRPr="00176985" w:rsidRDefault="00D02D20"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D02D20" w:rsidRPr="00176985" w:rsidRDefault="00D02D2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D02D20" w:rsidRPr="00176985" w:rsidRDefault="00D02D2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D02D20" w:rsidRPr="00176985" w:rsidRDefault="00D02D20"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D02D20" w:rsidRPr="00176985" w:rsidRDefault="00D02D20"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D02D20" w:rsidRPr="00176985" w:rsidRDefault="00D02D2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02D20" w:rsidRPr="00176985" w:rsidRDefault="00D02D2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02D20" w:rsidRPr="00176985" w:rsidRDefault="00D02D20"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D02D20" w:rsidRPr="00176985" w:rsidRDefault="00D02D20" w:rsidP="005A2A39">
      <w:pPr>
        <w:widowControl w:val="0"/>
        <w:autoSpaceDE w:val="0"/>
        <w:autoSpaceDN w:val="0"/>
        <w:adjustRightInd w:val="0"/>
        <w:spacing w:after="0" w:line="240" w:lineRule="auto"/>
        <w:ind w:right="-2" w:firstLine="709"/>
        <w:rPr>
          <w:rFonts w:ascii="Times New Roman" w:hAnsi="Times New Roman"/>
          <w:sz w:val="24"/>
          <w:szCs w:val="24"/>
        </w:rPr>
      </w:pPr>
    </w:p>
    <w:p w:rsidR="00D02D20" w:rsidRPr="00176985" w:rsidRDefault="00D02D20"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D02D20" w:rsidRPr="00176985" w:rsidRDefault="00D02D20"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D02D20" w:rsidRPr="00176985" w:rsidRDefault="00D02D20"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D02D20" w:rsidRPr="00176985" w:rsidRDefault="00D02D20"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D02D20" w:rsidRPr="00176985" w:rsidRDefault="00D02D20"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D02D20" w:rsidRPr="00176985" w:rsidRDefault="00D02D20"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D02D20" w:rsidRPr="00176985" w:rsidRDefault="00D02D20"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D02D20" w:rsidRPr="00176985" w:rsidRDefault="00D02D2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D02D20" w:rsidRPr="00176985" w:rsidRDefault="00D02D2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D02D20" w:rsidRPr="00176985" w:rsidRDefault="00D02D20"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02D20" w:rsidRPr="00176985" w:rsidRDefault="00D02D20" w:rsidP="00DF2615">
      <w:pPr>
        <w:widowControl w:val="0"/>
        <w:autoSpaceDE w:val="0"/>
        <w:autoSpaceDN w:val="0"/>
        <w:adjustRightInd w:val="0"/>
        <w:spacing w:after="0" w:line="240" w:lineRule="auto"/>
        <w:ind w:right="-2"/>
        <w:jc w:val="both"/>
        <w:rPr>
          <w:rFonts w:ascii="Times New Roman" w:hAnsi="Times New Roman"/>
          <w:sz w:val="24"/>
          <w:szCs w:val="24"/>
        </w:rPr>
      </w:pPr>
    </w:p>
    <w:p w:rsidR="00D02D20" w:rsidRPr="00176985" w:rsidRDefault="00D02D20"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D02D20" w:rsidRPr="00176985" w:rsidRDefault="00D02D20"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D02D20" w:rsidRPr="00176985" w:rsidRDefault="00D02D20"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D02D20" w:rsidRPr="00176985" w:rsidRDefault="00D02D20"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D02D20" w:rsidRPr="00176985" w:rsidRDefault="00D02D20"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02D20" w:rsidRPr="00176985" w:rsidRDefault="00D02D2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02D20" w:rsidRPr="00176985" w:rsidRDefault="00D02D2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D02D20" w:rsidRPr="00176985" w:rsidRDefault="00D02D20" w:rsidP="009675DB">
      <w:pPr>
        <w:pStyle w:val="NoSpacing"/>
        <w:ind w:left="-567" w:firstLine="567"/>
        <w:jc w:val="both"/>
        <w:rPr>
          <w:rFonts w:ascii="Times New Roman" w:hAnsi="Times New Roman"/>
          <w:b/>
          <w:sz w:val="24"/>
          <w:szCs w:val="24"/>
        </w:rPr>
      </w:pPr>
    </w:p>
    <w:p w:rsidR="00D02D20" w:rsidRPr="00176985" w:rsidRDefault="00D02D2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02D20" w:rsidRPr="00176985" w:rsidRDefault="00D02D2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02D20" w:rsidRPr="00176985" w:rsidRDefault="00D02D20" w:rsidP="00F77F3C">
      <w:pPr>
        <w:widowControl w:val="0"/>
        <w:autoSpaceDE w:val="0"/>
        <w:autoSpaceDN w:val="0"/>
        <w:adjustRightInd w:val="0"/>
        <w:spacing w:after="0" w:line="240" w:lineRule="auto"/>
        <w:ind w:right="-2"/>
        <w:rPr>
          <w:rFonts w:ascii="Times New Roman" w:hAnsi="Times New Roman"/>
          <w:b/>
          <w:sz w:val="24"/>
          <w:szCs w:val="24"/>
          <w:u w:val="single"/>
        </w:rPr>
      </w:pPr>
    </w:p>
    <w:p w:rsidR="00D02D20" w:rsidRPr="00176985" w:rsidRDefault="00D02D2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02D20" w:rsidRPr="00176985" w:rsidRDefault="00D02D2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02D20" w:rsidRPr="00176985" w:rsidRDefault="00D02D20" w:rsidP="00023A3F">
      <w:pPr>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02D20" w:rsidRPr="00176985" w:rsidRDefault="00D02D20"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02D20" w:rsidRPr="00176985" w:rsidRDefault="00D02D20"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02D20" w:rsidRPr="00176985" w:rsidRDefault="00D02D2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DF2615">
      <w:pPr>
        <w:widowControl w:val="0"/>
        <w:autoSpaceDE w:val="0"/>
        <w:autoSpaceDN w:val="0"/>
        <w:adjustRightInd w:val="0"/>
        <w:spacing w:after="0" w:line="240" w:lineRule="auto"/>
        <w:ind w:right="-2" w:firstLine="709"/>
        <w:rPr>
          <w:rFonts w:ascii="Times New Roman" w:hAnsi="Times New Roman"/>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94625D">
      <w:pPr>
        <w:widowControl w:val="0"/>
        <w:autoSpaceDE w:val="0"/>
        <w:autoSpaceDN w:val="0"/>
        <w:adjustRightInd w:val="0"/>
        <w:spacing w:after="0" w:line="240" w:lineRule="auto"/>
        <w:rPr>
          <w:rFonts w:ascii="Times New Roman" w:hAnsi="Times New Roman"/>
          <w:sz w:val="24"/>
          <w:szCs w:val="24"/>
        </w:rPr>
      </w:pPr>
    </w:p>
    <w:p w:rsidR="00D02D20" w:rsidRPr="00176985" w:rsidRDefault="00D02D20" w:rsidP="00023E23">
      <w:pPr>
        <w:widowControl w:val="0"/>
        <w:autoSpaceDE w:val="0"/>
        <w:autoSpaceDN w:val="0"/>
        <w:adjustRightInd w:val="0"/>
        <w:spacing w:after="0" w:line="240" w:lineRule="auto"/>
        <w:jc w:val="center"/>
        <w:rPr>
          <w:rFonts w:ascii="Times New Roman" w:hAnsi="Times New Roman"/>
          <w:sz w:val="24"/>
          <w:szCs w:val="24"/>
        </w:rPr>
      </w:pPr>
    </w:p>
    <w:p w:rsidR="00D02D20" w:rsidRPr="00176985" w:rsidRDefault="00D02D20"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D02D20" w:rsidRPr="00176985" w:rsidRDefault="00D02D20"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D02D20" w:rsidRPr="00176985" w:rsidRDefault="00D02D20"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D02D20" w:rsidRPr="00176985" w:rsidRDefault="00D02D20"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D02D20" w:rsidRPr="00176985" w:rsidRDefault="00D02D20"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D02D20" w:rsidRPr="00176985" w:rsidRDefault="00D02D20"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D02D20"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D02D20" w:rsidRPr="00176985" w:rsidRDefault="00D02D20"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D02D20" w:rsidRPr="00176985" w:rsidRDefault="00D02D20"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D02D20" w:rsidRPr="00176985" w:rsidRDefault="00D02D20"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D02D20" w:rsidRPr="00176985" w:rsidRDefault="00D02D2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D02D20" w:rsidRPr="00176985" w:rsidRDefault="00D02D20"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D02D20"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D02D20" w:rsidRPr="00176985" w:rsidRDefault="00D02D20"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D02D20"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p>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4213,7</w:t>
            </w:r>
            <w:r w:rsidRPr="00176985">
              <w:rPr>
                <w:rFonts w:ascii="Times New Roman" w:hAnsi="Times New Roman"/>
                <w:sz w:val="24"/>
                <w:szCs w:val="24"/>
              </w:rPr>
              <w:t xml:space="preserve"> тыс.руб.</w:t>
            </w:r>
          </w:p>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6295</w:t>
            </w:r>
            <w:r w:rsidRPr="00176985">
              <w:rPr>
                <w:rFonts w:ascii="Times New Roman" w:hAnsi="Times New Roman"/>
                <w:sz w:val="24"/>
                <w:szCs w:val="24"/>
              </w:rPr>
              <w:t>,35  тыс.руб.</w:t>
            </w:r>
          </w:p>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4768,75</w:t>
            </w:r>
            <w:r w:rsidRPr="00176985">
              <w:rPr>
                <w:rFonts w:ascii="Times New Roman" w:hAnsi="Times New Roman"/>
                <w:sz w:val="24"/>
                <w:szCs w:val="24"/>
              </w:rPr>
              <w:t xml:space="preserve">  тыс.руб.</w:t>
            </w:r>
          </w:p>
          <w:p w:rsidR="00D02D20" w:rsidRPr="00176985" w:rsidRDefault="00D02D20"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17846,5</w:t>
            </w:r>
            <w:r w:rsidRPr="00176985">
              <w:rPr>
                <w:rFonts w:ascii="Times New Roman" w:hAnsi="Times New Roman"/>
                <w:sz w:val="24"/>
                <w:szCs w:val="24"/>
              </w:rPr>
              <w:t xml:space="preserve"> тыс. руб., в том числе:</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3271,9</w:t>
            </w:r>
            <w:r w:rsidRPr="00176985">
              <w:rPr>
                <w:rFonts w:ascii="Times New Roman" w:hAnsi="Times New Roman"/>
                <w:sz w:val="24"/>
                <w:szCs w:val="24"/>
              </w:rPr>
              <w:t xml:space="preserve"> тыс.руб.</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D02D20" w:rsidRPr="00176985" w:rsidRDefault="00D02D2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629</w:t>
            </w:r>
            <w:r w:rsidRPr="00176985">
              <w:rPr>
                <w:rFonts w:ascii="Times New Roman" w:hAnsi="Times New Roman"/>
                <w:sz w:val="24"/>
                <w:szCs w:val="24"/>
              </w:rPr>
              <w:t>5,35 тыс.руб.</w:t>
            </w:r>
          </w:p>
          <w:p w:rsidR="00D02D20" w:rsidRDefault="00D02D20"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4768,75</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293,6</w:t>
            </w:r>
            <w:r w:rsidRPr="00176985">
              <w:rPr>
                <w:rFonts w:ascii="Times New Roman" w:hAnsi="Times New Roman"/>
                <w:sz w:val="24"/>
                <w:szCs w:val="24"/>
              </w:rPr>
              <w:t xml:space="preserve"> т.р. в том числе:</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год- 293,6</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год- 0,0</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D02D20" w:rsidRPr="00176985" w:rsidRDefault="00D02D20"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D02D20"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2D20" w:rsidRPr="00176985" w:rsidRDefault="00D02D20"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D02D20" w:rsidRPr="00176985" w:rsidRDefault="00D02D20"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D02D20" w:rsidRPr="00176985" w:rsidRDefault="00D02D20"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D02D20" w:rsidRPr="00176985" w:rsidRDefault="00D02D20" w:rsidP="00A000F8">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D02D20" w:rsidRPr="00176985" w:rsidRDefault="00D02D20"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D02D20" w:rsidRPr="00176985" w:rsidRDefault="00D02D20"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D02D20" w:rsidRPr="00176985" w:rsidRDefault="00D02D20"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D02D20" w:rsidRPr="00176985" w:rsidRDefault="00D02D20"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D02D20" w:rsidRPr="00176985" w:rsidRDefault="00D02D20"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D02D20" w:rsidRPr="00176985" w:rsidRDefault="00D02D20"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D02D20" w:rsidRPr="00176985" w:rsidRDefault="00D02D20"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D02D20" w:rsidRPr="00176985" w:rsidRDefault="00D02D20"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D02D20" w:rsidRPr="00176985" w:rsidRDefault="00D02D20"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D02D20" w:rsidRPr="00176985" w:rsidRDefault="00D02D20"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D02D20" w:rsidRPr="00176985" w:rsidRDefault="00D02D20"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D02D20" w:rsidRPr="00176985" w:rsidRDefault="00D02D20" w:rsidP="00A000F8">
      <w:pPr>
        <w:widowControl w:val="0"/>
        <w:autoSpaceDE w:val="0"/>
        <w:autoSpaceDN w:val="0"/>
        <w:adjustRightInd w:val="0"/>
        <w:spacing w:after="0" w:line="240" w:lineRule="auto"/>
        <w:ind w:right="-2"/>
        <w:jc w:val="both"/>
        <w:rPr>
          <w:rFonts w:ascii="Times New Roman" w:hAnsi="Times New Roman"/>
          <w:sz w:val="24"/>
          <w:szCs w:val="24"/>
        </w:rPr>
      </w:pPr>
    </w:p>
    <w:p w:rsidR="00D02D20" w:rsidRPr="00176985" w:rsidRDefault="00D02D20"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D02D20" w:rsidRPr="00176985" w:rsidRDefault="00D02D20"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D02D20" w:rsidRPr="00176985" w:rsidRDefault="00D02D20"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D02D20" w:rsidRPr="00176985" w:rsidRDefault="00D02D20"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D02D20" w:rsidRPr="00176985" w:rsidRDefault="00D02D20"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D02D20" w:rsidRPr="00176985" w:rsidRDefault="00D02D20" w:rsidP="00D46D2C">
      <w:pPr>
        <w:widowControl w:val="0"/>
        <w:autoSpaceDE w:val="0"/>
        <w:autoSpaceDN w:val="0"/>
        <w:adjustRightInd w:val="0"/>
        <w:spacing w:after="0" w:line="240" w:lineRule="auto"/>
        <w:ind w:firstLine="709"/>
        <w:jc w:val="both"/>
        <w:rPr>
          <w:rFonts w:ascii="Times New Roman" w:hAnsi="Times New Roman"/>
          <w:sz w:val="24"/>
          <w:szCs w:val="24"/>
        </w:rPr>
      </w:pPr>
    </w:p>
    <w:p w:rsidR="00D02D20" w:rsidRPr="00176985" w:rsidRDefault="00D02D20"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D02D20" w:rsidRPr="00176985" w:rsidRDefault="00D02D2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D02D20" w:rsidRPr="00176985" w:rsidRDefault="00D02D20"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D02D20" w:rsidRPr="00176985" w:rsidRDefault="00D02D20"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D02D20" w:rsidRPr="00176985" w:rsidRDefault="00D02D20"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D02D20" w:rsidRPr="00176985" w:rsidRDefault="00D02D20" w:rsidP="00023A3F">
      <w:pPr>
        <w:pStyle w:val="ConsPlusNonformat"/>
        <w:ind w:left="284" w:right="-2" w:firstLine="709"/>
        <w:jc w:val="center"/>
        <w:rPr>
          <w:rFonts w:ascii="Times New Roman" w:hAnsi="Times New Roman" w:cs="Times New Roman"/>
          <w:b/>
          <w:sz w:val="24"/>
          <w:szCs w:val="24"/>
        </w:rPr>
      </w:pPr>
    </w:p>
    <w:p w:rsidR="00D02D20" w:rsidRPr="00176985" w:rsidRDefault="00D02D20"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D02D20" w:rsidRPr="00176985" w:rsidRDefault="00D02D20"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D02D20" w:rsidRPr="00176985" w:rsidRDefault="00D02D20" w:rsidP="00023A3F">
      <w:pPr>
        <w:pStyle w:val="NoSpacing"/>
        <w:ind w:firstLine="567"/>
        <w:jc w:val="center"/>
        <w:rPr>
          <w:rFonts w:ascii="Times New Roman" w:hAnsi="Times New Roman"/>
          <w:b/>
          <w:u w:val="single"/>
        </w:rPr>
      </w:pPr>
    </w:p>
    <w:p w:rsidR="00D02D20" w:rsidRPr="00176985" w:rsidRDefault="00D02D20"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D02D20" w:rsidRPr="00176985" w:rsidRDefault="00D02D20"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D02D20" w:rsidRPr="00176985" w:rsidRDefault="00D02D20"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D02D20" w:rsidRPr="00176985" w:rsidRDefault="00D02D20"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D02D20" w:rsidRPr="00176985" w:rsidRDefault="00D02D20"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D02D20" w:rsidRPr="00176985" w:rsidRDefault="00D02D20"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D02D20" w:rsidRPr="00176985" w:rsidRDefault="00D02D20"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D02D20" w:rsidRPr="00176985" w:rsidRDefault="00D02D20"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936D07">
      <w:pPr>
        <w:widowControl w:val="0"/>
        <w:autoSpaceDE w:val="0"/>
        <w:autoSpaceDN w:val="0"/>
        <w:adjustRightInd w:val="0"/>
        <w:spacing w:after="0" w:line="240" w:lineRule="auto"/>
        <w:jc w:val="right"/>
        <w:outlineLvl w:val="2"/>
        <w:rPr>
          <w:rFonts w:ascii="Times New Roman" w:hAnsi="Times New Roman"/>
          <w:sz w:val="24"/>
          <w:szCs w:val="24"/>
        </w:rPr>
      </w:pPr>
    </w:p>
    <w:p w:rsidR="00D02D20" w:rsidRPr="00176985" w:rsidRDefault="00D02D20" w:rsidP="00C47197">
      <w:pPr>
        <w:widowControl w:val="0"/>
        <w:autoSpaceDE w:val="0"/>
        <w:autoSpaceDN w:val="0"/>
        <w:adjustRightInd w:val="0"/>
        <w:spacing w:after="0" w:line="240" w:lineRule="auto"/>
        <w:outlineLvl w:val="2"/>
        <w:rPr>
          <w:rFonts w:ascii="Times New Roman" w:hAnsi="Times New Roman"/>
          <w:sz w:val="24"/>
          <w:szCs w:val="24"/>
        </w:rPr>
      </w:pPr>
    </w:p>
    <w:sectPr w:rsidR="00D02D20"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D20" w:rsidRDefault="00D02D20" w:rsidP="00CA42DE">
      <w:pPr>
        <w:spacing w:after="0" w:line="240" w:lineRule="auto"/>
      </w:pPr>
      <w:r>
        <w:separator/>
      </w:r>
    </w:p>
  </w:endnote>
  <w:endnote w:type="continuationSeparator" w:id="1">
    <w:p w:rsidR="00D02D20" w:rsidRDefault="00D02D20"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20" w:rsidRDefault="00D02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D20" w:rsidRDefault="00D02D20" w:rsidP="00CA42DE">
      <w:pPr>
        <w:spacing w:after="0" w:line="240" w:lineRule="auto"/>
      </w:pPr>
      <w:r>
        <w:separator/>
      </w:r>
    </w:p>
  </w:footnote>
  <w:footnote w:type="continuationSeparator" w:id="1">
    <w:p w:rsidR="00D02D20" w:rsidRDefault="00D02D20"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7CC6"/>
    <w:rsid w:val="00021285"/>
    <w:rsid w:val="0002292B"/>
    <w:rsid w:val="00022A5B"/>
    <w:rsid w:val="00023A3F"/>
    <w:rsid w:val="00023E23"/>
    <w:rsid w:val="00027250"/>
    <w:rsid w:val="00027565"/>
    <w:rsid w:val="0003348E"/>
    <w:rsid w:val="00035E81"/>
    <w:rsid w:val="00044DBC"/>
    <w:rsid w:val="00045687"/>
    <w:rsid w:val="00045C13"/>
    <w:rsid w:val="00052FA3"/>
    <w:rsid w:val="000536F5"/>
    <w:rsid w:val="000555EB"/>
    <w:rsid w:val="00055AB4"/>
    <w:rsid w:val="00056201"/>
    <w:rsid w:val="00057FD5"/>
    <w:rsid w:val="000600DB"/>
    <w:rsid w:val="00063426"/>
    <w:rsid w:val="00063E55"/>
    <w:rsid w:val="00065626"/>
    <w:rsid w:val="00065B46"/>
    <w:rsid w:val="00071030"/>
    <w:rsid w:val="00071367"/>
    <w:rsid w:val="0007220C"/>
    <w:rsid w:val="0007589E"/>
    <w:rsid w:val="000806A4"/>
    <w:rsid w:val="00084C44"/>
    <w:rsid w:val="000915E2"/>
    <w:rsid w:val="00092DD7"/>
    <w:rsid w:val="00093D24"/>
    <w:rsid w:val="0009695D"/>
    <w:rsid w:val="000A1E36"/>
    <w:rsid w:val="000A4B79"/>
    <w:rsid w:val="000B1064"/>
    <w:rsid w:val="000B559D"/>
    <w:rsid w:val="000B6524"/>
    <w:rsid w:val="000C254F"/>
    <w:rsid w:val="000C2BA4"/>
    <w:rsid w:val="000C3CAD"/>
    <w:rsid w:val="000C4BDA"/>
    <w:rsid w:val="000C4FE2"/>
    <w:rsid w:val="000C6B39"/>
    <w:rsid w:val="000D13FF"/>
    <w:rsid w:val="000E0358"/>
    <w:rsid w:val="000E3E8D"/>
    <w:rsid w:val="000E40FE"/>
    <w:rsid w:val="000E78BC"/>
    <w:rsid w:val="000E7981"/>
    <w:rsid w:val="000F0AB1"/>
    <w:rsid w:val="000F16FD"/>
    <w:rsid w:val="000F7C1F"/>
    <w:rsid w:val="00100495"/>
    <w:rsid w:val="00103406"/>
    <w:rsid w:val="00104983"/>
    <w:rsid w:val="00106305"/>
    <w:rsid w:val="0010744A"/>
    <w:rsid w:val="001140B3"/>
    <w:rsid w:val="00121F3B"/>
    <w:rsid w:val="001225CC"/>
    <w:rsid w:val="0012389D"/>
    <w:rsid w:val="001312BA"/>
    <w:rsid w:val="001363C0"/>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46B4"/>
    <w:rsid w:val="001753F3"/>
    <w:rsid w:val="0017663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498"/>
    <w:rsid w:val="001B38C3"/>
    <w:rsid w:val="001B4C11"/>
    <w:rsid w:val="001C0F5A"/>
    <w:rsid w:val="001C176A"/>
    <w:rsid w:val="001C72B2"/>
    <w:rsid w:val="001D0D56"/>
    <w:rsid w:val="001D34D0"/>
    <w:rsid w:val="001D3FE9"/>
    <w:rsid w:val="001D5130"/>
    <w:rsid w:val="001D6940"/>
    <w:rsid w:val="001E0506"/>
    <w:rsid w:val="001F17D6"/>
    <w:rsid w:val="001F4D04"/>
    <w:rsid w:val="002004F9"/>
    <w:rsid w:val="0020071B"/>
    <w:rsid w:val="00200C5A"/>
    <w:rsid w:val="00200F23"/>
    <w:rsid w:val="002019D1"/>
    <w:rsid w:val="00207EFD"/>
    <w:rsid w:val="002109ED"/>
    <w:rsid w:val="00210EA1"/>
    <w:rsid w:val="002115BF"/>
    <w:rsid w:val="00213CEA"/>
    <w:rsid w:val="00221EF8"/>
    <w:rsid w:val="00222931"/>
    <w:rsid w:val="00230F75"/>
    <w:rsid w:val="00231A08"/>
    <w:rsid w:val="00237E03"/>
    <w:rsid w:val="00241D04"/>
    <w:rsid w:val="00241D69"/>
    <w:rsid w:val="00245C3D"/>
    <w:rsid w:val="00246FA2"/>
    <w:rsid w:val="0025063B"/>
    <w:rsid w:val="002528DB"/>
    <w:rsid w:val="00257646"/>
    <w:rsid w:val="002622F6"/>
    <w:rsid w:val="0026302C"/>
    <w:rsid w:val="002631B4"/>
    <w:rsid w:val="00264210"/>
    <w:rsid w:val="002673AB"/>
    <w:rsid w:val="00273971"/>
    <w:rsid w:val="002740A6"/>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5404"/>
    <w:rsid w:val="002A64EA"/>
    <w:rsid w:val="002B0884"/>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57BB"/>
    <w:rsid w:val="00345DFF"/>
    <w:rsid w:val="00346B73"/>
    <w:rsid w:val="00350F18"/>
    <w:rsid w:val="00354C78"/>
    <w:rsid w:val="00354FB4"/>
    <w:rsid w:val="003560A8"/>
    <w:rsid w:val="00360234"/>
    <w:rsid w:val="003624D0"/>
    <w:rsid w:val="00363B9F"/>
    <w:rsid w:val="00363C4C"/>
    <w:rsid w:val="00364373"/>
    <w:rsid w:val="003670AC"/>
    <w:rsid w:val="00373F48"/>
    <w:rsid w:val="00376A9D"/>
    <w:rsid w:val="00380071"/>
    <w:rsid w:val="0038054F"/>
    <w:rsid w:val="00381641"/>
    <w:rsid w:val="00381653"/>
    <w:rsid w:val="00382A6A"/>
    <w:rsid w:val="003838CE"/>
    <w:rsid w:val="0038733D"/>
    <w:rsid w:val="003A01AB"/>
    <w:rsid w:val="003A3308"/>
    <w:rsid w:val="003A4604"/>
    <w:rsid w:val="003A4920"/>
    <w:rsid w:val="003A4965"/>
    <w:rsid w:val="003A50F7"/>
    <w:rsid w:val="003A5DF3"/>
    <w:rsid w:val="003A6AF1"/>
    <w:rsid w:val="003B44E3"/>
    <w:rsid w:val="003B553F"/>
    <w:rsid w:val="003B6FD5"/>
    <w:rsid w:val="003C2D73"/>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5D4B"/>
    <w:rsid w:val="0041742C"/>
    <w:rsid w:val="00420616"/>
    <w:rsid w:val="00422965"/>
    <w:rsid w:val="00423284"/>
    <w:rsid w:val="004239AD"/>
    <w:rsid w:val="004331AD"/>
    <w:rsid w:val="004372D6"/>
    <w:rsid w:val="00440427"/>
    <w:rsid w:val="00441199"/>
    <w:rsid w:val="004427E6"/>
    <w:rsid w:val="00447BE0"/>
    <w:rsid w:val="0045050A"/>
    <w:rsid w:val="00450571"/>
    <w:rsid w:val="0045156C"/>
    <w:rsid w:val="004525C9"/>
    <w:rsid w:val="00453A53"/>
    <w:rsid w:val="00467D7C"/>
    <w:rsid w:val="0047220D"/>
    <w:rsid w:val="004770E4"/>
    <w:rsid w:val="00477338"/>
    <w:rsid w:val="00481161"/>
    <w:rsid w:val="00483688"/>
    <w:rsid w:val="004964AC"/>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D2B6E"/>
    <w:rsid w:val="004E3C1B"/>
    <w:rsid w:val="004F0619"/>
    <w:rsid w:val="004F17A2"/>
    <w:rsid w:val="004F4F5A"/>
    <w:rsid w:val="004F66D9"/>
    <w:rsid w:val="004F6713"/>
    <w:rsid w:val="0050136B"/>
    <w:rsid w:val="0050462B"/>
    <w:rsid w:val="0050630E"/>
    <w:rsid w:val="00510A75"/>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144E"/>
    <w:rsid w:val="005540AC"/>
    <w:rsid w:val="00554F85"/>
    <w:rsid w:val="00555A57"/>
    <w:rsid w:val="005611FA"/>
    <w:rsid w:val="005617F2"/>
    <w:rsid w:val="00562937"/>
    <w:rsid w:val="00565208"/>
    <w:rsid w:val="00567A20"/>
    <w:rsid w:val="00570F6F"/>
    <w:rsid w:val="0058119B"/>
    <w:rsid w:val="005843F0"/>
    <w:rsid w:val="005853A7"/>
    <w:rsid w:val="00590A7F"/>
    <w:rsid w:val="00591F24"/>
    <w:rsid w:val="00592BF5"/>
    <w:rsid w:val="00592F94"/>
    <w:rsid w:val="00595337"/>
    <w:rsid w:val="00595AE6"/>
    <w:rsid w:val="00597B18"/>
    <w:rsid w:val="005A2A39"/>
    <w:rsid w:val="005A5069"/>
    <w:rsid w:val="005A576A"/>
    <w:rsid w:val="005A6B44"/>
    <w:rsid w:val="005A7D54"/>
    <w:rsid w:val="005B4EED"/>
    <w:rsid w:val="005B6E91"/>
    <w:rsid w:val="005C40AB"/>
    <w:rsid w:val="005C440E"/>
    <w:rsid w:val="005D045D"/>
    <w:rsid w:val="005D0D2A"/>
    <w:rsid w:val="005D4923"/>
    <w:rsid w:val="005D54B2"/>
    <w:rsid w:val="005E03BE"/>
    <w:rsid w:val="005E174F"/>
    <w:rsid w:val="005E2B42"/>
    <w:rsid w:val="005E3975"/>
    <w:rsid w:val="005E3F94"/>
    <w:rsid w:val="005E494C"/>
    <w:rsid w:val="005E4FEB"/>
    <w:rsid w:val="005E5326"/>
    <w:rsid w:val="005F0080"/>
    <w:rsid w:val="005F277A"/>
    <w:rsid w:val="005F324B"/>
    <w:rsid w:val="005F5EB9"/>
    <w:rsid w:val="006009EC"/>
    <w:rsid w:val="00601DB4"/>
    <w:rsid w:val="006045F0"/>
    <w:rsid w:val="006046BD"/>
    <w:rsid w:val="006057A6"/>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37083"/>
    <w:rsid w:val="00652B80"/>
    <w:rsid w:val="00653A8C"/>
    <w:rsid w:val="00657BA2"/>
    <w:rsid w:val="00663983"/>
    <w:rsid w:val="006660D3"/>
    <w:rsid w:val="00666BF8"/>
    <w:rsid w:val="006735AF"/>
    <w:rsid w:val="00673B2E"/>
    <w:rsid w:val="00675790"/>
    <w:rsid w:val="00676073"/>
    <w:rsid w:val="00676389"/>
    <w:rsid w:val="00683AE1"/>
    <w:rsid w:val="0068498B"/>
    <w:rsid w:val="0068506A"/>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6F4B87"/>
    <w:rsid w:val="007004C1"/>
    <w:rsid w:val="00702F14"/>
    <w:rsid w:val="00705EA9"/>
    <w:rsid w:val="00710A3A"/>
    <w:rsid w:val="00711BF6"/>
    <w:rsid w:val="00713C9B"/>
    <w:rsid w:val="00715E3A"/>
    <w:rsid w:val="007232B8"/>
    <w:rsid w:val="007265B2"/>
    <w:rsid w:val="00727F43"/>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B31F8"/>
    <w:rsid w:val="007B3BF2"/>
    <w:rsid w:val="007B4531"/>
    <w:rsid w:val="007B5FDB"/>
    <w:rsid w:val="007C3A35"/>
    <w:rsid w:val="007D135E"/>
    <w:rsid w:val="007D17C0"/>
    <w:rsid w:val="007D4DE3"/>
    <w:rsid w:val="007D79D2"/>
    <w:rsid w:val="007E005E"/>
    <w:rsid w:val="007E7767"/>
    <w:rsid w:val="007F1A64"/>
    <w:rsid w:val="007F2C92"/>
    <w:rsid w:val="007F7D53"/>
    <w:rsid w:val="00800AA5"/>
    <w:rsid w:val="00803D75"/>
    <w:rsid w:val="008048F1"/>
    <w:rsid w:val="0080776E"/>
    <w:rsid w:val="00810951"/>
    <w:rsid w:val="00811E68"/>
    <w:rsid w:val="00812E8E"/>
    <w:rsid w:val="00813767"/>
    <w:rsid w:val="008142BA"/>
    <w:rsid w:val="00815E24"/>
    <w:rsid w:val="00822F21"/>
    <w:rsid w:val="00825791"/>
    <w:rsid w:val="00833D58"/>
    <w:rsid w:val="00836AE2"/>
    <w:rsid w:val="008454BA"/>
    <w:rsid w:val="00845950"/>
    <w:rsid w:val="00853280"/>
    <w:rsid w:val="008566F5"/>
    <w:rsid w:val="00856824"/>
    <w:rsid w:val="008628F7"/>
    <w:rsid w:val="00862E1A"/>
    <w:rsid w:val="008633A7"/>
    <w:rsid w:val="00865346"/>
    <w:rsid w:val="00866057"/>
    <w:rsid w:val="008711AC"/>
    <w:rsid w:val="00875878"/>
    <w:rsid w:val="00880305"/>
    <w:rsid w:val="00886161"/>
    <w:rsid w:val="008902C8"/>
    <w:rsid w:val="00890A9A"/>
    <w:rsid w:val="00896462"/>
    <w:rsid w:val="008A4CEB"/>
    <w:rsid w:val="008A6DF6"/>
    <w:rsid w:val="008B00F9"/>
    <w:rsid w:val="008B39EA"/>
    <w:rsid w:val="008B486E"/>
    <w:rsid w:val="008B6206"/>
    <w:rsid w:val="008B7FA5"/>
    <w:rsid w:val="008C2889"/>
    <w:rsid w:val="008C4F21"/>
    <w:rsid w:val="008C53FC"/>
    <w:rsid w:val="008D5871"/>
    <w:rsid w:val="008D6F97"/>
    <w:rsid w:val="008E47FC"/>
    <w:rsid w:val="008E7AAF"/>
    <w:rsid w:val="008F289A"/>
    <w:rsid w:val="008F45C7"/>
    <w:rsid w:val="009001A8"/>
    <w:rsid w:val="0090096C"/>
    <w:rsid w:val="00901F98"/>
    <w:rsid w:val="00903F23"/>
    <w:rsid w:val="00906BCE"/>
    <w:rsid w:val="00917352"/>
    <w:rsid w:val="00917DC6"/>
    <w:rsid w:val="0092152C"/>
    <w:rsid w:val="00934D27"/>
    <w:rsid w:val="00934E67"/>
    <w:rsid w:val="00935FBD"/>
    <w:rsid w:val="00936D07"/>
    <w:rsid w:val="00937E4E"/>
    <w:rsid w:val="00937FBF"/>
    <w:rsid w:val="00940BA4"/>
    <w:rsid w:val="00941A66"/>
    <w:rsid w:val="00942A21"/>
    <w:rsid w:val="00944B7C"/>
    <w:rsid w:val="00946166"/>
    <w:rsid w:val="0094625D"/>
    <w:rsid w:val="00951893"/>
    <w:rsid w:val="00953AAC"/>
    <w:rsid w:val="00964898"/>
    <w:rsid w:val="009675DB"/>
    <w:rsid w:val="00967F63"/>
    <w:rsid w:val="009722B7"/>
    <w:rsid w:val="00972476"/>
    <w:rsid w:val="009762CF"/>
    <w:rsid w:val="009771C6"/>
    <w:rsid w:val="0097748D"/>
    <w:rsid w:val="009822F8"/>
    <w:rsid w:val="00986422"/>
    <w:rsid w:val="009902D9"/>
    <w:rsid w:val="0099705F"/>
    <w:rsid w:val="009973B4"/>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21E"/>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53A9"/>
    <w:rsid w:val="00A253FE"/>
    <w:rsid w:val="00A25D41"/>
    <w:rsid w:val="00A31EC7"/>
    <w:rsid w:val="00A37BCC"/>
    <w:rsid w:val="00A50714"/>
    <w:rsid w:val="00A54FC2"/>
    <w:rsid w:val="00A552ED"/>
    <w:rsid w:val="00A65911"/>
    <w:rsid w:val="00A710B7"/>
    <w:rsid w:val="00A7468F"/>
    <w:rsid w:val="00A760DF"/>
    <w:rsid w:val="00A76944"/>
    <w:rsid w:val="00A8053B"/>
    <w:rsid w:val="00A80DF0"/>
    <w:rsid w:val="00A814A4"/>
    <w:rsid w:val="00A8501A"/>
    <w:rsid w:val="00A85B41"/>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B6710"/>
    <w:rsid w:val="00AC30D2"/>
    <w:rsid w:val="00AD47D2"/>
    <w:rsid w:val="00AD6120"/>
    <w:rsid w:val="00AE0A44"/>
    <w:rsid w:val="00AF3E67"/>
    <w:rsid w:val="00AF4D4C"/>
    <w:rsid w:val="00AF79BF"/>
    <w:rsid w:val="00B04F71"/>
    <w:rsid w:val="00B06C12"/>
    <w:rsid w:val="00B07B6A"/>
    <w:rsid w:val="00B13687"/>
    <w:rsid w:val="00B148DA"/>
    <w:rsid w:val="00B158E7"/>
    <w:rsid w:val="00B16FCF"/>
    <w:rsid w:val="00B17EDC"/>
    <w:rsid w:val="00B2174F"/>
    <w:rsid w:val="00B255E8"/>
    <w:rsid w:val="00B3428F"/>
    <w:rsid w:val="00B342F6"/>
    <w:rsid w:val="00B37DAA"/>
    <w:rsid w:val="00B4029B"/>
    <w:rsid w:val="00B44F0E"/>
    <w:rsid w:val="00B47370"/>
    <w:rsid w:val="00B500C6"/>
    <w:rsid w:val="00B50BB2"/>
    <w:rsid w:val="00B53227"/>
    <w:rsid w:val="00B556A5"/>
    <w:rsid w:val="00B631CE"/>
    <w:rsid w:val="00B72D2A"/>
    <w:rsid w:val="00B7311C"/>
    <w:rsid w:val="00B73136"/>
    <w:rsid w:val="00B76EB7"/>
    <w:rsid w:val="00B80236"/>
    <w:rsid w:val="00B80A14"/>
    <w:rsid w:val="00B83D05"/>
    <w:rsid w:val="00B856A9"/>
    <w:rsid w:val="00B868AE"/>
    <w:rsid w:val="00B86A0E"/>
    <w:rsid w:val="00B90662"/>
    <w:rsid w:val="00B90D8B"/>
    <w:rsid w:val="00B91F24"/>
    <w:rsid w:val="00B95DCD"/>
    <w:rsid w:val="00B9757D"/>
    <w:rsid w:val="00BA13F9"/>
    <w:rsid w:val="00BA3325"/>
    <w:rsid w:val="00BA716D"/>
    <w:rsid w:val="00BB1D02"/>
    <w:rsid w:val="00BC18BE"/>
    <w:rsid w:val="00BC1941"/>
    <w:rsid w:val="00BC284C"/>
    <w:rsid w:val="00BC35B5"/>
    <w:rsid w:val="00BC35CF"/>
    <w:rsid w:val="00BC5C3C"/>
    <w:rsid w:val="00BC6CBD"/>
    <w:rsid w:val="00BC797E"/>
    <w:rsid w:val="00BD06ED"/>
    <w:rsid w:val="00BD0988"/>
    <w:rsid w:val="00BD1A3B"/>
    <w:rsid w:val="00BD6958"/>
    <w:rsid w:val="00BE1188"/>
    <w:rsid w:val="00BE1D25"/>
    <w:rsid w:val="00BE2977"/>
    <w:rsid w:val="00BE2DB2"/>
    <w:rsid w:val="00BE420F"/>
    <w:rsid w:val="00BE4A74"/>
    <w:rsid w:val="00BF0294"/>
    <w:rsid w:val="00BF22DA"/>
    <w:rsid w:val="00BF3553"/>
    <w:rsid w:val="00BF418D"/>
    <w:rsid w:val="00BF5A61"/>
    <w:rsid w:val="00BF7B60"/>
    <w:rsid w:val="00BF7C3B"/>
    <w:rsid w:val="00C00CB2"/>
    <w:rsid w:val="00C0217C"/>
    <w:rsid w:val="00C02185"/>
    <w:rsid w:val="00C11891"/>
    <w:rsid w:val="00C25938"/>
    <w:rsid w:val="00C25F45"/>
    <w:rsid w:val="00C26D02"/>
    <w:rsid w:val="00C27485"/>
    <w:rsid w:val="00C30EB4"/>
    <w:rsid w:val="00C32E6B"/>
    <w:rsid w:val="00C354F1"/>
    <w:rsid w:val="00C35E3C"/>
    <w:rsid w:val="00C40FAE"/>
    <w:rsid w:val="00C44E33"/>
    <w:rsid w:val="00C461A1"/>
    <w:rsid w:val="00C47197"/>
    <w:rsid w:val="00C5262F"/>
    <w:rsid w:val="00C52FBF"/>
    <w:rsid w:val="00C6140A"/>
    <w:rsid w:val="00C62E19"/>
    <w:rsid w:val="00C644FC"/>
    <w:rsid w:val="00C723DE"/>
    <w:rsid w:val="00C727AC"/>
    <w:rsid w:val="00C730B9"/>
    <w:rsid w:val="00C7577A"/>
    <w:rsid w:val="00C76FC7"/>
    <w:rsid w:val="00C82EA3"/>
    <w:rsid w:val="00C8319A"/>
    <w:rsid w:val="00C834F0"/>
    <w:rsid w:val="00C85E30"/>
    <w:rsid w:val="00C92FC1"/>
    <w:rsid w:val="00C93BCE"/>
    <w:rsid w:val="00C94393"/>
    <w:rsid w:val="00C947DA"/>
    <w:rsid w:val="00C9697B"/>
    <w:rsid w:val="00C97004"/>
    <w:rsid w:val="00CA0C26"/>
    <w:rsid w:val="00CA2B5B"/>
    <w:rsid w:val="00CA31B5"/>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512F"/>
    <w:rsid w:val="00CD7906"/>
    <w:rsid w:val="00CE0DC1"/>
    <w:rsid w:val="00CE37B3"/>
    <w:rsid w:val="00CE5FC9"/>
    <w:rsid w:val="00CE71FC"/>
    <w:rsid w:val="00CF6604"/>
    <w:rsid w:val="00CF6997"/>
    <w:rsid w:val="00D024B9"/>
    <w:rsid w:val="00D02D20"/>
    <w:rsid w:val="00D02E62"/>
    <w:rsid w:val="00D033C5"/>
    <w:rsid w:val="00D047D3"/>
    <w:rsid w:val="00D06D40"/>
    <w:rsid w:val="00D12700"/>
    <w:rsid w:val="00D16C19"/>
    <w:rsid w:val="00D1753B"/>
    <w:rsid w:val="00D23488"/>
    <w:rsid w:val="00D270C0"/>
    <w:rsid w:val="00D3225E"/>
    <w:rsid w:val="00D32ADC"/>
    <w:rsid w:val="00D3301C"/>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19AA"/>
    <w:rsid w:val="00E020BA"/>
    <w:rsid w:val="00E02ED6"/>
    <w:rsid w:val="00E07535"/>
    <w:rsid w:val="00E10702"/>
    <w:rsid w:val="00E121A5"/>
    <w:rsid w:val="00E133E9"/>
    <w:rsid w:val="00E13565"/>
    <w:rsid w:val="00E13D14"/>
    <w:rsid w:val="00E1537C"/>
    <w:rsid w:val="00E166F8"/>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2B52"/>
    <w:rsid w:val="00E4471E"/>
    <w:rsid w:val="00E50382"/>
    <w:rsid w:val="00E513E0"/>
    <w:rsid w:val="00E55253"/>
    <w:rsid w:val="00E56364"/>
    <w:rsid w:val="00E571B0"/>
    <w:rsid w:val="00E57270"/>
    <w:rsid w:val="00E57C44"/>
    <w:rsid w:val="00E72748"/>
    <w:rsid w:val="00E7337F"/>
    <w:rsid w:val="00E80359"/>
    <w:rsid w:val="00E85B29"/>
    <w:rsid w:val="00E87FBB"/>
    <w:rsid w:val="00E92E84"/>
    <w:rsid w:val="00E96017"/>
    <w:rsid w:val="00EA2E70"/>
    <w:rsid w:val="00EB1D09"/>
    <w:rsid w:val="00EB23B9"/>
    <w:rsid w:val="00EB62E9"/>
    <w:rsid w:val="00EB66ED"/>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0E6B"/>
    <w:rsid w:val="00F255B1"/>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6795"/>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28E"/>
    <w:rsid w:val="00FA7704"/>
    <w:rsid w:val="00FB18F3"/>
    <w:rsid w:val="00FB34BD"/>
    <w:rsid w:val="00FC199F"/>
    <w:rsid w:val="00FC1C0C"/>
    <w:rsid w:val="00FC1E0A"/>
    <w:rsid w:val="00FC45C0"/>
    <w:rsid w:val="00FC679B"/>
    <w:rsid w:val="00FC7A69"/>
    <w:rsid w:val="00FD00C5"/>
    <w:rsid w:val="00FD7852"/>
    <w:rsid w:val="00FE0E2B"/>
    <w:rsid w:val="00FE1737"/>
    <w:rsid w:val="00FE27DA"/>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2909237">
      <w:marLeft w:val="0"/>
      <w:marRight w:val="0"/>
      <w:marTop w:val="0"/>
      <w:marBottom w:val="0"/>
      <w:divBdr>
        <w:top w:val="none" w:sz="0" w:space="0" w:color="auto"/>
        <w:left w:val="none" w:sz="0" w:space="0" w:color="auto"/>
        <w:bottom w:val="none" w:sz="0" w:space="0" w:color="auto"/>
        <w:right w:val="none" w:sz="0" w:space="0" w:color="auto"/>
      </w:divBdr>
    </w:div>
    <w:div w:id="1902909238">
      <w:marLeft w:val="0"/>
      <w:marRight w:val="0"/>
      <w:marTop w:val="0"/>
      <w:marBottom w:val="0"/>
      <w:divBdr>
        <w:top w:val="none" w:sz="0" w:space="0" w:color="auto"/>
        <w:left w:val="none" w:sz="0" w:space="0" w:color="auto"/>
        <w:bottom w:val="none" w:sz="0" w:space="0" w:color="auto"/>
        <w:right w:val="none" w:sz="0" w:space="0" w:color="auto"/>
      </w:divBdr>
    </w:div>
    <w:div w:id="1902909239">
      <w:marLeft w:val="0"/>
      <w:marRight w:val="0"/>
      <w:marTop w:val="0"/>
      <w:marBottom w:val="0"/>
      <w:divBdr>
        <w:top w:val="none" w:sz="0" w:space="0" w:color="auto"/>
        <w:left w:val="none" w:sz="0" w:space="0" w:color="auto"/>
        <w:bottom w:val="none" w:sz="0" w:space="0" w:color="auto"/>
        <w:right w:val="none" w:sz="0" w:space="0" w:color="auto"/>
      </w:divBdr>
    </w:div>
    <w:div w:id="1902909240">
      <w:marLeft w:val="0"/>
      <w:marRight w:val="0"/>
      <w:marTop w:val="0"/>
      <w:marBottom w:val="0"/>
      <w:divBdr>
        <w:top w:val="none" w:sz="0" w:space="0" w:color="auto"/>
        <w:left w:val="none" w:sz="0" w:space="0" w:color="auto"/>
        <w:bottom w:val="none" w:sz="0" w:space="0" w:color="auto"/>
        <w:right w:val="none" w:sz="0" w:space="0" w:color="auto"/>
      </w:divBdr>
    </w:div>
    <w:div w:id="1902909241">
      <w:marLeft w:val="0"/>
      <w:marRight w:val="0"/>
      <w:marTop w:val="0"/>
      <w:marBottom w:val="0"/>
      <w:divBdr>
        <w:top w:val="none" w:sz="0" w:space="0" w:color="auto"/>
        <w:left w:val="none" w:sz="0" w:space="0" w:color="auto"/>
        <w:bottom w:val="none" w:sz="0" w:space="0" w:color="auto"/>
        <w:right w:val="none" w:sz="0" w:space="0" w:color="auto"/>
      </w:divBdr>
    </w:div>
    <w:div w:id="1902909242">
      <w:marLeft w:val="0"/>
      <w:marRight w:val="0"/>
      <w:marTop w:val="0"/>
      <w:marBottom w:val="0"/>
      <w:divBdr>
        <w:top w:val="none" w:sz="0" w:space="0" w:color="auto"/>
        <w:left w:val="none" w:sz="0" w:space="0" w:color="auto"/>
        <w:bottom w:val="none" w:sz="0" w:space="0" w:color="auto"/>
        <w:right w:val="none" w:sz="0" w:space="0" w:color="auto"/>
      </w:divBdr>
    </w:div>
    <w:div w:id="1902909243">
      <w:marLeft w:val="0"/>
      <w:marRight w:val="0"/>
      <w:marTop w:val="0"/>
      <w:marBottom w:val="0"/>
      <w:divBdr>
        <w:top w:val="none" w:sz="0" w:space="0" w:color="auto"/>
        <w:left w:val="none" w:sz="0" w:space="0" w:color="auto"/>
        <w:bottom w:val="none" w:sz="0" w:space="0" w:color="auto"/>
        <w:right w:val="none" w:sz="0" w:space="0" w:color="auto"/>
      </w:divBdr>
    </w:div>
    <w:div w:id="1902909244">
      <w:marLeft w:val="0"/>
      <w:marRight w:val="0"/>
      <w:marTop w:val="0"/>
      <w:marBottom w:val="0"/>
      <w:divBdr>
        <w:top w:val="none" w:sz="0" w:space="0" w:color="auto"/>
        <w:left w:val="none" w:sz="0" w:space="0" w:color="auto"/>
        <w:bottom w:val="none" w:sz="0" w:space="0" w:color="auto"/>
        <w:right w:val="none" w:sz="0" w:space="0" w:color="auto"/>
      </w:divBdr>
    </w:div>
    <w:div w:id="1902909245">
      <w:marLeft w:val="0"/>
      <w:marRight w:val="0"/>
      <w:marTop w:val="0"/>
      <w:marBottom w:val="0"/>
      <w:divBdr>
        <w:top w:val="none" w:sz="0" w:space="0" w:color="auto"/>
        <w:left w:val="none" w:sz="0" w:space="0" w:color="auto"/>
        <w:bottom w:val="none" w:sz="0" w:space="0" w:color="auto"/>
        <w:right w:val="none" w:sz="0" w:space="0" w:color="auto"/>
      </w:divBdr>
    </w:div>
    <w:div w:id="1902909246">
      <w:marLeft w:val="0"/>
      <w:marRight w:val="0"/>
      <w:marTop w:val="0"/>
      <w:marBottom w:val="0"/>
      <w:divBdr>
        <w:top w:val="none" w:sz="0" w:space="0" w:color="auto"/>
        <w:left w:val="none" w:sz="0" w:space="0" w:color="auto"/>
        <w:bottom w:val="none" w:sz="0" w:space="0" w:color="auto"/>
        <w:right w:val="none" w:sz="0" w:space="0" w:color="auto"/>
      </w:divBdr>
    </w:div>
    <w:div w:id="1902909247">
      <w:marLeft w:val="0"/>
      <w:marRight w:val="0"/>
      <w:marTop w:val="0"/>
      <w:marBottom w:val="0"/>
      <w:divBdr>
        <w:top w:val="none" w:sz="0" w:space="0" w:color="auto"/>
        <w:left w:val="none" w:sz="0" w:space="0" w:color="auto"/>
        <w:bottom w:val="none" w:sz="0" w:space="0" w:color="auto"/>
        <w:right w:val="none" w:sz="0" w:space="0" w:color="auto"/>
      </w:divBdr>
    </w:div>
    <w:div w:id="1902909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6154</TotalTime>
  <Pages>52</Pages>
  <Words>14324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178</cp:revision>
  <cp:lastPrinted>2018-11-09T02:47:00Z</cp:lastPrinted>
  <dcterms:created xsi:type="dcterms:W3CDTF">2017-09-19T08:08:00Z</dcterms:created>
  <dcterms:modified xsi:type="dcterms:W3CDTF">2018-11-09T02:51:00Z</dcterms:modified>
</cp:coreProperties>
</file>