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5" w:rsidRDefault="00D83415" w:rsidP="00525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83415" w:rsidRPr="008B3870" w:rsidRDefault="00D83415" w:rsidP="008B387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B3870">
        <w:rPr>
          <w:rFonts w:ascii="Times New Roman" w:hAnsi="Times New Roman"/>
          <w:b/>
          <w:sz w:val="28"/>
          <w:szCs w:val="28"/>
        </w:rPr>
        <w:t>ИРКУТСКАЯ   ОБЛАСТЬ</w:t>
      </w:r>
    </w:p>
    <w:p w:rsidR="00D83415" w:rsidRPr="008B3870" w:rsidRDefault="00D83415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B3870">
        <w:rPr>
          <w:rFonts w:ascii="Times New Roman" w:hAnsi="Times New Roman"/>
          <w:sz w:val="28"/>
          <w:szCs w:val="28"/>
        </w:rPr>
        <w:t>Т у л у н с к и й    р а й о н</w:t>
      </w:r>
    </w:p>
    <w:p w:rsidR="00D83415" w:rsidRPr="008B3870" w:rsidRDefault="00D83415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B3870">
        <w:rPr>
          <w:rFonts w:ascii="Times New Roman" w:hAnsi="Times New Roman"/>
          <w:sz w:val="28"/>
          <w:szCs w:val="28"/>
        </w:rPr>
        <w:t>Икейское сельское  поселение</w:t>
      </w:r>
    </w:p>
    <w:p w:rsidR="00D83415" w:rsidRPr="008B3870" w:rsidRDefault="00D83415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B3870">
        <w:rPr>
          <w:rFonts w:ascii="Times New Roman" w:hAnsi="Times New Roman"/>
          <w:sz w:val="28"/>
          <w:szCs w:val="28"/>
        </w:rPr>
        <w:t>Глава администрации  сельского  поселения</w:t>
      </w:r>
    </w:p>
    <w:p w:rsidR="00D83415" w:rsidRPr="008B3870" w:rsidRDefault="00D83415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3415" w:rsidRDefault="00D83415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B3870">
        <w:rPr>
          <w:rFonts w:ascii="Times New Roman" w:hAnsi="Times New Roman"/>
          <w:sz w:val="28"/>
          <w:szCs w:val="28"/>
        </w:rPr>
        <w:t>П О С Т А Н О В Л Е Н И Е</w:t>
      </w:r>
    </w:p>
    <w:p w:rsidR="00D83415" w:rsidRDefault="00D83415" w:rsidP="008B38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3415" w:rsidRDefault="00D83415" w:rsidP="008B387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31.12.2015 года                                                                              № 44-пг</w:t>
      </w:r>
    </w:p>
    <w:p w:rsidR="00D83415" w:rsidRDefault="00D83415" w:rsidP="008B387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с. Икей</w:t>
      </w:r>
    </w:p>
    <w:p w:rsidR="00D83415" w:rsidRDefault="00D83415" w:rsidP="008B387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Pr="008B3870" w:rsidRDefault="00D83415" w:rsidP="008B387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B3870">
        <w:rPr>
          <w:rFonts w:ascii="Times New Roman" w:hAnsi="Times New Roman"/>
          <w:i/>
          <w:sz w:val="28"/>
          <w:szCs w:val="28"/>
        </w:rPr>
        <w:t>Об утверждении плана</w:t>
      </w:r>
    </w:p>
    <w:p w:rsidR="00D83415" w:rsidRPr="008B3870" w:rsidRDefault="00D83415" w:rsidP="008B387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B3870">
        <w:rPr>
          <w:rFonts w:ascii="Times New Roman" w:hAnsi="Times New Roman"/>
          <w:i/>
          <w:sz w:val="28"/>
          <w:szCs w:val="28"/>
        </w:rPr>
        <w:t xml:space="preserve">антинаркотических мероприятий </w:t>
      </w:r>
    </w:p>
    <w:p w:rsidR="00D83415" w:rsidRPr="008B3870" w:rsidRDefault="00D83415" w:rsidP="008B387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B3870">
        <w:rPr>
          <w:rFonts w:ascii="Times New Roman" w:hAnsi="Times New Roman"/>
          <w:i/>
          <w:sz w:val="28"/>
          <w:szCs w:val="28"/>
        </w:rPr>
        <w:t>на территории Икейского сельского поселения</w:t>
      </w:r>
    </w:p>
    <w:p w:rsidR="00D83415" w:rsidRPr="003857F1" w:rsidRDefault="00D83415" w:rsidP="003857F1">
      <w:pPr>
        <w:pStyle w:val="NoSpacing"/>
        <w:rPr>
          <w:rFonts w:ascii="Times New Roman" w:hAnsi="Times New Roman"/>
          <w:sz w:val="28"/>
          <w:szCs w:val="28"/>
        </w:rPr>
      </w:pP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57F1">
        <w:rPr>
          <w:rFonts w:ascii="Times New Roman" w:hAnsi="Times New Roman"/>
          <w:sz w:val="28"/>
          <w:szCs w:val="28"/>
        </w:rPr>
        <w:t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Икейского  сельского поселения, 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</w:t>
      </w:r>
      <w:r>
        <w:rPr>
          <w:rFonts w:ascii="Times New Roman" w:hAnsi="Times New Roman"/>
          <w:sz w:val="28"/>
          <w:szCs w:val="28"/>
        </w:rPr>
        <w:t>»</w:t>
      </w: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ПОСТАНОВЛЯЮ:</w:t>
      </w:r>
    </w:p>
    <w:p w:rsidR="00D83415" w:rsidRPr="003857F1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Pr="003857F1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>1. Создать антинаркотическую комиссию</w:t>
      </w:r>
      <w:r>
        <w:rPr>
          <w:rFonts w:ascii="Times New Roman" w:hAnsi="Times New Roman"/>
          <w:sz w:val="28"/>
          <w:szCs w:val="28"/>
        </w:rPr>
        <w:t xml:space="preserve"> при администрации Икейского </w:t>
      </w:r>
      <w:r w:rsidRPr="003857F1">
        <w:rPr>
          <w:rFonts w:ascii="Times New Roman" w:hAnsi="Times New Roman"/>
          <w:sz w:val="28"/>
          <w:szCs w:val="28"/>
        </w:rPr>
        <w:t xml:space="preserve">сельского поселения (Приложение 1). </w:t>
      </w:r>
    </w:p>
    <w:p w:rsidR="00D83415" w:rsidRPr="003857F1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>2. Утвердить Положение об антинаркотической комисси</w:t>
      </w:r>
      <w:r>
        <w:rPr>
          <w:rFonts w:ascii="Times New Roman" w:hAnsi="Times New Roman"/>
          <w:sz w:val="28"/>
          <w:szCs w:val="28"/>
        </w:rPr>
        <w:t xml:space="preserve">и при администрации   Икейского </w:t>
      </w:r>
      <w:r w:rsidRPr="003857F1">
        <w:rPr>
          <w:rFonts w:ascii="Times New Roman" w:hAnsi="Times New Roman"/>
          <w:sz w:val="28"/>
          <w:szCs w:val="28"/>
        </w:rPr>
        <w:t xml:space="preserve"> сельского поселения (Приложение 2). </w:t>
      </w:r>
    </w:p>
    <w:p w:rsidR="00D83415" w:rsidRPr="003857F1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>3. Утвердить план антинаркотических меропр</w:t>
      </w:r>
      <w:r>
        <w:rPr>
          <w:rFonts w:ascii="Times New Roman" w:hAnsi="Times New Roman"/>
          <w:sz w:val="28"/>
          <w:szCs w:val="28"/>
        </w:rPr>
        <w:t>иятий на территории  Икейского  сельского поселения</w:t>
      </w:r>
      <w:r w:rsidRPr="003857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57F1">
        <w:rPr>
          <w:rFonts w:ascii="Times New Roman" w:hAnsi="Times New Roman"/>
          <w:sz w:val="28"/>
          <w:szCs w:val="28"/>
        </w:rPr>
        <w:t xml:space="preserve">(Приложение 3). </w:t>
      </w:r>
    </w:p>
    <w:p w:rsidR="00D83415" w:rsidRPr="003857F1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57F1">
        <w:rPr>
          <w:rFonts w:ascii="Times New Roman" w:hAnsi="Times New Roman"/>
          <w:sz w:val="28"/>
          <w:szCs w:val="28"/>
        </w:rPr>
        <w:t>. Опубликовать настоящее п</w:t>
      </w:r>
      <w:r>
        <w:rPr>
          <w:rFonts w:ascii="Times New Roman" w:hAnsi="Times New Roman"/>
          <w:sz w:val="28"/>
          <w:szCs w:val="28"/>
        </w:rPr>
        <w:t>остановление в газете «Икейский вестник»  и разместить на официальном сайте  администрации Икейского сельского поселения в информационно-телекамуникационной сети интернет.</w:t>
      </w:r>
    </w:p>
    <w:p w:rsidR="00D83415" w:rsidRPr="003857F1" w:rsidRDefault="00D83415" w:rsidP="003857F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D83415" w:rsidRPr="003857F1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57F1">
        <w:rPr>
          <w:rFonts w:ascii="Times New Roman" w:hAnsi="Times New Roman"/>
          <w:sz w:val="28"/>
          <w:szCs w:val="28"/>
        </w:rPr>
        <w:t xml:space="preserve"> </w:t>
      </w: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Pr="00CC0AD3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                                                     С.А. Мусаев</w:t>
      </w: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7F4B52">
      <w:pPr>
        <w:pStyle w:val="NoSpacing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</w:t>
      </w:r>
      <w:r w:rsidRPr="007F4B52">
        <w:rPr>
          <w:rFonts w:ascii="Times New Roman" w:hAnsi="Times New Roman"/>
        </w:rPr>
        <w:t>Приложение № 1                                                                            к постановлению    главы</w:t>
      </w:r>
    </w:p>
    <w:p w:rsidR="00D83415" w:rsidRDefault="00D83415" w:rsidP="007F4B5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Икейского сельского поселения</w:t>
      </w:r>
    </w:p>
    <w:p w:rsidR="00D83415" w:rsidRPr="007F4B52" w:rsidRDefault="00D83415" w:rsidP="007F4B5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31.12.2015 года № 44-пг</w:t>
      </w:r>
      <w:r w:rsidRPr="007F4B52">
        <w:rPr>
          <w:rFonts w:ascii="Times New Roman" w:hAnsi="Times New Roman"/>
        </w:rPr>
        <w:t xml:space="preserve">                      </w:t>
      </w:r>
    </w:p>
    <w:p w:rsidR="00D83415" w:rsidRDefault="00D83415" w:rsidP="007F4B52">
      <w:pPr>
        <w:jc w:val="right"/>
      </w:pPr>
    </w:p>
    <w:p w:rsidR="00D83415" w:rsidRPr="007F4B52" w:rsidRDefault="00D83415" w:rsidP="007F4B52">
      <w:pPr>
        <w:pStyle w:val="NoSpacing"/>
        <w:rPr>
          <w:rFonts w:ascii="Times New Roman" w:hAnsi="Times New Roman"/>
          <w:sz w:val="28"/>
          <w:szCs w:val="28"/>
        </w:rPr>
      </w:pPr>
    </w:p>
    <w:p w:rsidR="00D83415" w:rsidRPr="001C723E" w:rsidRDefault="00D83415" w:rsidP="007F4B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723E">
        <w:rPr>
          <w:rFonts w:ascii="Times New Roman" w:hAnsi="Times New Roman"/>
          <w:b/>
          <w:sz w:val="28"/>
          <w:szCs w:val="28"/>
          <w:u w:val="single"/>
        </w:rPr>
        <w:t>Состав антинаркотической комиссии при администрации  Икейского   сельского поселения:</w:t>
      </w:r>
    </w:p>
    <w:p w:rsidR="00D83415" w:rsidRDefault="00D83415" w:rsidP="007F4B5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35FF7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                                 Мусаев Сергей Александрович-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глава администрации Икейского 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сельского поселения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                                     Кондратюк Инна Владимировна -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ведущий специалист 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Икейского 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сельского поселения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                             Ткачук Наталья Владимировна -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зам. директора МОУ Икейская СОШ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Распорская Ольга Леонидовна-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  МКУК «КДЦ с. Икей» 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Максимова Наталья Васильевна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специалист по семье и детям 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Гуриков Евгений Сергеевич-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помощник участкового</w:t>
      </w: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Default="00D83415" w:rsidP="00E35F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Pr="0052530E" w:rsidRDefault="00D83415" w:rsidP="001C723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530E">
        <w:rPr>
          <w:sz w:val="28"/>
          <w:szCs w:val="28"/>
        </w:rPr>
        <w:t xml:space="preserve">                                                                                  </w:t>
      </w:r>
      <w:r w:rsidRPr="0052530E">
        <w:rPr>
          <w:rFonts w:ascii="Times New Roman" w:hAnsi="Times New Roman"/>
          <w:sz w:val="28"/>
          <w:szCs w:val="28"/>
        </w:rPr>
        <w:t>Приложение № 2                                                                            к постановлению    главы</w:t>
      </w:r>
    </w:p>
    <w:p w:rsidR="00D83415" w:rsidRPr="0052530E" w:rsidRDefault="00D83415" w:rsidP="001C723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>администрации Икейского сельского поселения</w:t>
      </w:r>
    </w:p>
    <w:p w:rsidR="00D83415" w:rsidRPr="0052530E" w:rsidRDefault="00D83415" w:rsidP="001C723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от 31.12.2015 года № 44-пг  </w:t>
      </w:r>
    </w:p>
    <w:p w:rsidR="00D83415" w:rsidRPr="0052530E" w:rsidRDefault="00D83415" w:rsidP="001C723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83415" w:rsidRPr="0052530E" w:rsidRDefault="00D83415" w:rsidP="001C72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3415" w:rsidRPr="0052530E" w:rsidRDefault="00D83415" w:rsidP="001800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2530E">
        <w:rPr>
          <w:rFonts w:ascii="Times New Roman" w:hAnsi="Times New Roman"/>
          <w:b/>
          <w:sz w:val="28"/>
          <w:szCs w:val="28"/>
        </w:rPr>
        <w:t>ПОЛОЖЕНИЕ</w:t>
      </w:r>
    </w:p>
    <w:p w:rsidR="00D83415" w:rsidRPr="0052530E" w:rsidRDefault="00D83415" w:rsidP="001800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>об антинаркотической</w:t>
      </w:r>
      <w:r w:rsidRPr="0052530E">
        <w:rPr>
          <w:sz w:val="28"/>
          <w:szCs w:val="28"/>
        </w:rPr>
        <w:t xml:space="preserve"> </w:t>
      </w:r>
      <w:r w:rsidRPr="0052530E">
        <w:rPr>
          <w:rFonts w:ascii="Times New Roman" w:hAnsi="Times New Roman"/>
          <w:sz w:val="28"/>
          <w:szCs w:val="28"/>
        </w:rPr>
        <w:t xml:space="preserve">комиссии  Икейского сельского поселения 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30E">
        <w:rPr>
          <w:rFonts w:ascii="Times New Roman" w:hAnsi="Times New Roman"/>
          <w:sz w:val="28"/>
          <w:szCs w:val="28"/>
        </w:rPr>
        <w:t xml:space="preserve">Антинаркотическая комиссия  Икейского сельского поселения 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 области, решениями Государственного антинаркотического комитета, нормативно- правовыми актами  Икейского  сельского поселения, а также настоящим Положением. 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30E">
        <w:rPr>
          <w:rFonts w:ascii="Times New Roman" w:hAnsi="Times New Roman"/>
          <w:sz w:val="28"/>
          <w:szCs w:val="28"/>
        </w:rPr>
        <w:t xml:space="preserve"> Комиссия осуществляет свою деятельность во взаимодействии с антинаркотической комиссией Тулунского  муниципального райо, учреждениями образования и здравоохранения, общественными объединениями и организациями. 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530E">
        <w:rPr>
          <w:rFonts w:ascii="Times New Roman" w:hAnsi="Times New Roman"/>
          <w:sz w:val="28"/>
          <w:szCs w:val="28"/>
        </w:rPr>
        <w:t xml:space="preserve">Руководителем Комиссии является глава  Икейского сельского поселения. 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>4. Основными задачами Комиссии являются: а) деятельность по профилактике наркомании, а также по минимизации и ликвидации последствий её проявлений; б) участие в реализации на территории  Икейского  сельского поселения государственной политики в области противодействия наркомании; 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 г) анализ эффективности работы на территории  Икейского 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д) решение иных задач, предусмотренных законодательством Российской Федерации, по противодействию наркомании. 5. Для осуществления своих задач Комиссия имеет право: а) принимать в пределах своей компетенции решения, касающиеся организации, координации и совершенствования деятельности на территории  Икейского  сельского поселения по профилактике наркомании, минимизации и ликвидации последствий её проявления, а также осуществлять контроль над их исполнением; б) привлекать для участия в работе Комиссии должностных лиц и специалистов органов местного самоуправления  Икейского  сельского поселения, а также представителей организаций и общественных объединений (с их согласия);  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 Икейского  сельского поселения.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5. Комиссия осуществляет свою деятельность в соответствии с планом, утвержденным главой  Икейского  сельского поселения. 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6.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7.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8.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D83415" w:rsidRPr="0052530E" w:rsidRDefault="00D83415" w:rsidP="001800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530E">
        <w:rPr>
          <w:rFonts w:ascii="Times New Roman" w:hAnsi="Times New Roman"/>
          <w:sz w:val="28"/>
          <w:szCs w:val="28"/>
        </w:rPr>
        <w:t xml:space="preserve">9. Решение Комиссии оформляется протоколом, который подписывается председателем Комиссии. </w:t>
      </w: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3415" w:rsidRDefault="00D83415" w:rsidP="001800C6">
      <w:pPr>
        <w:pStyle w:val="NoSpacing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</w:rPr>
        <w:t>Приложение № 3</w:t>
      </w:r>
      <w:r w:rsidRPr="007F4B52">
        <w:rPr>
          <w:rFonts w:ascii="Times New Roman" w:hAnsi="Times New Roman"/>
        </w:rPr>
        <w:t xml:space="preserve">                                                                            к постановлению    главы</w:t>
      </w:r>
    </w:p>
    <w:p w:rsidR="00D83415" w:rsidRDefault="00D83415" w:rsidP="001800C6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Икейского сельского поселения</w:t>
      </w:r>
    </w:p>
    <w:p w:rsidR="00D83415" w:rsidRDefault="00D83415" w:rsidP="001800C6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31.12.2015 года № 44-пг</w:t>
      </w:r>
      <w:r w:rsidRPr="007F4B52">
        <w:rPr>
          <w:rFonts w:ascii="Times New Roman" w:hAnsi="Times New Roman"/>
        </w:rPr>
        <w:t xml:space="preserve">  </w:t>
      </w:r>
    </w:p>
    <w:p w:rsidR="00D83415" w:rsidRDefault="00D83415" w:rsidP="001800C6">
      <w:pPr>
        <w:pStyle w:val="NoSpacing"/>
        <w:jc w:val="right"/>
        <w:rPr>
          <w:rFonts w:ascii="Times New Roman" w:hAnsi="Times New Roman"/>
        </w:rPr>
      </w:pPr>
    </w:p>
    <w:p w:rsidR="00D83415" w:rsidRDefault="00D83415" w:rsidP="005C75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E191A">
        <w:rPr>
          <w:rFonts w:ascii="Times New Roman" w:hAnsi="Times New Roman"/>
          <w:b/>
          <w:sz w:val="28"/>
          <w:szCs w:val="28"/>
        </w:rPr>
        <w:t>П Л А Н</w:t>
      </w:r>
    </w:p>
    <w:p w:rsidR="00D83415" w:rsidRDefault="00D83415" w:rsidP="004E19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антинаркотических мероприятий на территории Икейского сельского поселения на 2016 год</w:t>
      </w:r>
    </w:p>
    <w:p w:rsidR="00D83415" w:rsidRPr="004E191A" w:rsidRDefault="00D83415" w:rsidP="004E191A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D83415" w:rsidRPr="000D4D13" w:rsidTr="000D4D13">
        <w:tc>
          <w:tcPr>
            <w:tcW w:w="959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83415" w:rsidRPr="000D4D13" w:rsidTr="000D4D13">
        <w:tc>
          <w:tcPr>
            <w:tcW w:w="959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полугодии</w:t>
            </w:r>
          </w:p>
        </w:tc>
      </w:tr>
      <w:tr w:rsidR="00D83415" w:rsidRPr="000D4D13" w:rsidTr="000D4D13">
        <w:tc>
          <w:tcPr>
            <w:tcW w:w="959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Выявление и уничтожение дикорастущей конопли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Июнь-сентябрь 2016 года</w:t>
            </w:r>
          </w:p>
        </w:tc>
      </w:tr>
      <w:tr w:rsidR="00D83415" w:rsidRPr="000D4D13" w:rsidTr="000D4D13">
        <w:tc>
          <w:tcPr>
            <w:tcW w:w="959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Посещение семей с несовершеннолетними детьми, находящихся в социально  опасном положении  или трудной жизненной ситуации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83415" w:rsidRPr="000D4D13" w:rsidTr="000D4D13">
        <w:tc>
          <w:tcPr>
            <w:tcW w:w="959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Проведение бесед в МОУ «Икейская СОШ» о вреде наркомании и её последствиях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Зам. директора МОУ «Икейская СОШ», классные руководители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 xml:space="preserve">Май-сентябрь 2016 года </w:t>
            </w:r>
          </w:p>
        </w:tc>
      </w:tr>
      <w:tr w:rsidR="00D83415" w:rsidRPr="000D4D13" w:rsidTr="000D4D13">
        <w:tc>
          <w:tcPr>
            <w:tcW w:w="959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 (листовок, брошюр) по профилактике потребления наркотических веществ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Администрация, комиссия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D83415" w:rsidRPr="000D4D13" w:rsidTr="000D4D13">
        <w:tc>
          <w:tcPr>
            <w:tcW w:w="959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Отчет о результатах проведенных мероприятий</w:t>
            </w: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3415" w:rsidRPr="000D4D13" w:rsidRDefault="00D83415" w:rsidP="000D4D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D13">
              <w:rPr>
                <w:rFonts w:ascii="Times New Roman" w:hAnsi="Times New Roman"/>
                <w:sz w:val="28"/>
                <w:szCs w:val="28"/>
              </w:rPr>
              <w:t>Октябрь 2016 года</w:t>
            </w:r>
          </w:p>
        </w:tc>
      </w:tr>
    </w:tbl>
    <w:p w:rsidR="00D83415" w:rsidRPr="0017312C" w:rsidRDefault="00D83415" w:rsidP="004E191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3415" w:rsidRPr="00E35FF7" w:rsidRDefault="00D83415" w:rsidP="004E191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3415" w:rsidRDefault="00D83415" w:rsidP="004E191A">
      <w:pPr>
        <w:pStyle w:val="NoSpacing"/>
        <w:jc w:val="center"/>
      </w:pPr>
    </w:p>
    <w:p w:rsidR="00D83415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Pr="008A6FAA" w:rsidRDefault="00D83415" w:rsidP="003857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415" w:rsidRPr="008A6FAA" w:rsidRDefault="00D83415" w:rsidP="008A6F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D83415" w:rsidRPr="008A6FAA" w:rsidSect="00B0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15" w:rsidRDefault="00D83415" w:rsidP="00543F5B">
      <w:pPr>
        <w:spacing w:after="0" w:line="240" w:lineRule="auto"/>
      </w:pPr>
      <w:r>
        <w:separator/>
      </w:r>
    </w:p>
  </w:endnote>
  <w:endnote w:type="continuationSeparator" w:id="1">
    <w:p w:rsidR="00D83415" w:rsidRDefault="00D83415" w:rsidP="005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15" w:rsidRDefault="00D834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15" w:rsidRDefault="00D834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15" w:rsidRDefault="00D83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15" w:rsidRDefault="00D83415" w:rsidP="00543F5B">
      <w:pPr>
        <w:spacing w:after="0" w:line="240" w:lineRule="auto"/>
      </w:pPr>
      <w:r>
        <w:separator/>
      </w:r>
    </w:p>
  </w:footnote>
  <w:footnote w:type="continuationSeparator" w:id="1">
    <w:p w:rsidR="00D83415" w:rsidRDefault="00D83415" w:rsidP="005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15" w:rsidRDefault="00D834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15" w:rsidRDefault="00D834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15" w:rsidRDefault="00D834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266"/>
    <w:multiLevelType w:val="hybridMultilevel"/>
    <w:tmpl w:val="AAAE4EBE"/>
    <w:lvl w:ilvl="0" w:tplc="629C860A">
      <w:start w:val="1"/>
      <w:numFmt w:val="decimal"/>
      <w:lvlText w:val="%1."/>
      <w:lvlJc w:val="left"/>
      <w:pPr>
        <w:ind w:left="79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3FA4439"/>
    <w:multiLevelType w:val="hybridMultilevel"/>
    <w:tmpl w:val="0A8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328A4"/>
    <w:multiLevelType w:val="hybridMultilevel"/>
    <w:tmpl w:val="CA1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F2"/>
    <w:rsid w:val="000038D7"/>
    <w:rsid w:val="000942E6"/>
    <w:rsid w:val="000A2AFE"/>
    <w:rsid w:val="000D4D13"/>
    <w:rsid w:val="000D4F59"/>
    <w:rsid w:val="0017312C"/>
    <w:rsid w:val="001800C6"/>
    <w:rsid w:val="0018187F"/>
    <w:rsid w:val="001C723E"/>
    <w:rsid w:val="00212983"/>
    <w:rsid w:val="002E39BF"/>
    <w:rsid w:val="003857F1"/>
    <w:rsid w:val="003F0068"/>
    <w:rsid w:val="004E191A"/>
    <w:rsid w:val="004F204E"/>
    <w:rsid w:val="0052530E"/>
    <w:rsid w:val="00535AAE"/>
    <w:rsid w:val="00543F5B"/>
    <w:rsid w:val="00575A36"/>
    <w:rsid w:val="005C751D"/>
    <w:rsid w:val="006C00A3"/>
    <w:rsid w:val="007C4071"/>
    <w:rsid w:val="007F4B52"/>
    <w:rsid w:val="00820BEC"/>
    <w:rsid w:val="008554CE"/>
    <w:rsid w:val="00863C3C"/>
    <w:rsid w:val="008A6FAA"/>
    <w:rsid w:val="008B3870"/>
    <w:rsid w:val="009705ED"/>
    <w:rsid w:val="00990269"/>
    <w:rsid w:val="009C510F"/>
    <w:rsid w:val="00A20947"/>
    <w:rsid w:val="00A413DC"/>
    <w:rsid w:val="00B0375D"/>
    <w:rsid w:val="00B568C5"/>
    <w:rsid w:val="00B60BF2"/>
    <w:rsid w:val="00B667BA"/>
    <w:rsid w:val="00C82DAF"/>
    <w:rsid w:val="00CC0AD3"/>
    <w:rsid w:val="00D70723"/>
    <w:rsid w:val="00D83415"/>
    <w:rsid w:val="00DA6175"/>
    <w:rsid w:val="00DE46F6"/>
    <w:rsid w:val="00DF284E"/>
    <w:rsid w:val="00E35FF7"/>
    <w:rsid w:val="00E835F8"/>
    <w:rsid w:val="00ED7242"/>
    <w:rsid w:val="00F6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0BF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60BF2"/>
  </w:style>
  <w:style w:type="paragraph" w:styleId="Header">
    <w:name w:val="header"/>
    <w:basedOn w:val="Normal"/>
    <w:link w:val="HeaderChar"/>
    <w:uiPriority w:val="99"/>
    <w:semiHidden/>
    <w:rsid w:val="0054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F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F5B"/>
    <w:rPr>
      <w:rFonts w:cs="Times New Roman"/>
    </w:rPr>
  </w:style>
  <w:style w:type="table" w:styleId="TableGrid">
    <w:name w:val="Table Grid"/>
    <w:basedOn w:val="TableNormal"/>
    <w:uiPriority w:val="99"/>
    <w:rsid w:val="004E19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7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5</Pages>
  <Words>1341</Words>
  <Characters>7647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18</cp:revision>
  <cp:lastPrinted>2017-06-26T00:58:00Z</cp:lastPrinted>
  <dcterms:created xsi:type="dcterms:W3CDTF">2014-01-22T04:44:00Z</dcterms:created>
  <dcterms:modified xsi:type="dcterms:W3CDTF">2017-06-26T01:42:00Z</dcterms:modified>
</cp:coreProperties>
</file>