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0" w:rsidRDefault="00B60A50" w:rsidP="00466EA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B60A50" w:rsidRPr="00466EAE" w:rsidRDefault="00B60A50" w:rsidP="00466EA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 проведении публичного </w:t>
      </w: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B60A50" w:rsidRDefault="00B60A50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муниципальной </w:t>
      </w: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Прогр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аммы «Социально-экономическое развитие территории Икейского сельского поселения на 2024-2028гг» </w:t>
      </w:r>
    </w:p>
    <w:p w:rsidR="00B60A50" w:rsidRDefault="00B60A50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программы)</w:t>
      </w:r>
    </w:p>
    <w:p w:rsidR="00B60A50" w:rsidRDefault="00B60A50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60A50" w:rsidRPr="005010EB" w:rsidRDefault="00B60A50" w:rsidP="00E633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1D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DB4D1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Икейского сельского поселения на 2024-2028гг.»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разработан администрацией Икейского сельского поселения </w:t>
      </w:r>
      <w:r>
        <w:rPr>
          <w:rFonts w:ascii="Times New Roman" w:hAnsi="Times New Roman"/>
          <w:sz w:val="28"/>
          <w:szCs w:val="28"/>
        </w:rPr>
        <w:t>в</w:t>
      </w:r>
      <w:r w:rsidRPr="005010EB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5" w:history="1">
        <w:r w:rsidRPr="005010EB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/>
          <w:color w:val="000000"/>
          <w:sz w:val="28"/>
          <w:szCs w:val="28"/>
        </w:rPr>
        <w:t>Постан</w:t>
      </w:r>
      <w:r>
        <w:rPr>
          <w:rFonts w:ascii="Times New Roman" w:hAnsi="Times New Roman"/>
          <w:color w:val="000000"/>
          <w:sz w:val="28"/>
          <w:szCs w:val="28"/>
        </w:rPr>
        <w:t>овлением администрации Икей</w:t>
      </w:r>
      <w:r w:rsidRPr="005010EB">
        <w:rPr>
          <w:rFonts w:ascii="Times New Roman" w:hAnsi="Times New Roman"/>
          <w:color w:val="000000"/>
          <w:sz w:val="28"/>
          <w:szCs w:val="28"/>
        </w:rPr>
        <w:t>ского сельского поселения от 31 декабря 2015 года №43 «</w:t>
      </w:r>
      <w:r w:rsidRPr="005010EB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>» с изменениями (от 28</w:t>
      </w:r>
      <w:r w:rsidRPr="005568F2">
        <w:rPr>
          <w:rFonts w:ascii="Times New Roman" w:hAnsi="Times New Roman"/>
          <w:bCs/>
          <w:sz w:val="28"/>
          <w:szCs w:val="28"/>
        </w:rPr>
        <w:t>.08.2017г №40,</w:t>
      </w:r>
      <w:r>
        <w:rPr>
          <w:rFonts w:ascii="Times New Roman" w:hAnsi="Times New Roman"/>
          <w:bCs/>
          <w:sz w:val="28"/>
          <w:szCs w:val="28"/>
        </w:rPr>
        <w:t xml:space="preserve"> от 22</w:t>
      </w:r>
      <w:r w:rsidRPr="005568F2">
        <w:rPr>
          <w:rFonts w:ascii="Times New Roman" w:hAnsi="Times New Roman"/>
          <w:bCs/>
          <w:sz w:val="28"/>
          <w:szCs w:val="28"/>
        </w:rPr>
        <w:t>.11.2018г</w:t>
      </w:r>
      <w:r>
        <w:rPr>
          <w:rFonts w:ascii="Times New Roman" w:hAnsi="Times New Roman"/>
          <w:bCs/>
          <w:sz w:val="28"/>
          <w:szCs w:val="28"/>
        </w:rPr>
        <w:t>. №54, от 30.04</w:t>
      </w:r>
      <w:r w:rsidRPr="005568F2">
        <w:rPr>
          <w:rFonts w:ascii="Times New Roman" w:hAnsi="Times New Roman"/>
          <w:bCs/>
          <w:sz w:val="28"/>
          <w:szCs w:val="28"/>
        </w:rPr>
        <w:t>.2019г</w:t>
      </w:r>
      <w:r>
        <w:rPr>
          <w:rFonts w:ascii="Times New Roman" w:hAnsi="Times New Roman"/>
          <w:bCs/>
          <w:sz w:val="28"/>
          <w:szCs w:val="28"/>
        </w:rPr>
        <w:t>. №19</w:t>
      </w:r>
      <w:r w:rsidRPr="005568F2">
        <w:rPr>
          <w:rFonts w:ascii="Times New Roman" w:hAnsi="Times New Roman"/>
          <w:bCs/>
          <w:sz w:val="28"/>
          <w:szCs w:val="28"/>
        </w:rPr>
        <w:t>),</w:t>
      </w:r>
      <w:r w:rsidRPr="005010EB">
        <w:rPr>
          <w:rFonts w:ascii="Times New Roman" w:hAnsi="Times New Roman"/>
          <w:sz w:val="28"/>
          <w:szCs w:val="28"/>
        </w:rPr>
        <w:t xml:space="preserve"> р</w:t>
      </w:r>
      <w:r w:rsidRPr="005010EB">
        <w:rPr>
          <w:rFonts w:ascii="Times New Roman" w:hAnsi="Times New Roman"/>
          <w:color w:val="000000"/>
          <w:sz w:val="28"/>
          <w:szCs w:val="28"/>
        </w:rPr>
        <w:t>уководств</w:t>
      </w:r>
      <w:r>
        <w:rPr>
          <w:rFonts w:ascii="Times New Roman" w:hAnsi="Times New Roman"/>
          <w:color w:val="000000"/>
          <w:sz w:val="28"/>
          <w:szCs w:val="28"/>
        </w:rPr>
        <w:t>уясь статьёй 24 Устава Икей</w:t>
      </w:r>
      <w:r w:rsidRPr="005010EB">
        <w:rPr>
          <w:rFonts w:ascii="Times New Roman" w:hAnsi="Times New Roman"/>
          <w:color w:val="000000"/>
          <w:sz w:val="28"/>
          <w:szCs w:val="28"/>
        </w:rPr>
        <w:t>ского муниципального образования</w:t>
      </w:r>
    </w:p>
    <w:p w:rsidR="00B60A50" w:rsidRDefault="00B60A50" w:rsidP="00E633D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публичного обсуждения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Pr="004D71D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4D71D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Икейского сельского поселения на 2024-2028 годы» </w:t>
      </w:r>
      <w:r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Икейского сельского поселения в информационно-телекоммуникационной сети «Интернет» по адресу: </w:t>
      </w:r>
      <w:r w:rsidRPr="00466EAE">
        <w:rPr>
          <w:rFonts w:ascii="Times New Roman" w:hAnsi="Times New Roman"/>
          <w:sz w:val="28"/>
          <w:szCs w:val="28"/>
        </w:rPr>
        <w:t>htt</w:t>
      </w:r>
      <w:r>
        <w:rPr>
          <w:rFonts w:ascii="Times New Roman" w:hAnsi="Times New Roman"/>
          <w:sz w:val="28"/>
          <w:szCs w:val="28"/>
        </w:rPr>
        <w:t>ps://</w:t>
      </w:r>
      <w:r>
        <w:rPr>
          <w:rFonts w:ascii="Times New Roman" w:hAnsi="Times New Roman"/>
          <w:sz w:val="28"/>
          <w:szCs w:val="28"/>
          <w:lang w:val="en-US"/>
        </w:rPr>
        <w:t>ikey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D56000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C0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F82AD1">
        <w:rPr>
          <w:rFonts w:ascii="Times New Roman" w:hAnsi="Times New Roman"/>
          <w:sz w:val="28"/>
          <w:szCs w:val="28"/>
        </w:rPr>
        <w:t>«</w:t>
      </w:r>
      <w:r w:rsidRPr="00D56000">
        <w:rPr>
          <w:rFonts w:ascii="Times New Roman" w:hAnsi="Times New Roman"/>
          <w:sz w:val="28"/>
          <w:szCs w:val="28"/>
        </w:rPr>
        <w:t>Правовые основы</w:t>
      </w:r>
      <w:r>
        <w:rPr>
          <w:rFonts w:ascii="Times New Roman" w:hAnsi="Times New Roman"/>
          <w:sz w:val="28"/>
          <w:szCs w:val="28"/>
        </w:rPr>
        <w:t>» вкладка «Проекты».</w:t>
      </w:r>
    </w:p>
    <w:p w:rsidR="00B60A50" w:rsidRPr="00F82AD1" w:rsidRDefault="00B60A50" w:rsidP="00E633D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C01C5">
        <w:rPr>
          <w:rFonts w:ascii="Times New Roman" w:hAnsi="Times New Roman"/>
          <w:sz w:val="28"/>
          <w:szCs w:val="28"/>
        </w:rPr>
        <w:t>Публичное обсуждение проводится</w:t>
      </w:r>
      <w:r w:rsidRPr="00771C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BC01C5">
        <w:rPr>
          <w:rFonts w:ascii="Times New Roman" w:hAnsi="Times New Roman"/>
          <w:sz w:val="28"/>
          <w:szCs w:val="28"/>
        </w:rPr>
        <w:t>с 09 октября по 12 октября</w:t>
      </w:r>
      <w:r>
        <w:rPr>
          <w:rFonts w:ascii="Times New Roman" w:hAnsi="Times New Roman"/>
          <w:sz w:val="28"/>
          <w:szCs w:val="28"/>
        </w:rPr>
        <w:t xml:space="preserve"> 2023 года с целью выявления и учета мнения </w:t>
      </w:r>
      <w:r w:rsidRPr="00F82AD1">
        <w:rPr>
          <w:rFonts w:ascii="Times New Roman" w:hAnsi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территории Икейского сельского поселения на 2024-2028 годы). Предложения </w:t>
      </w:r>
      <w:r w:rsidRPr="00F82AD1">
        <w:rPr>
          <w:rFonts w:ascii="Times New Roman" w:hAnsi="Times New Roman"/>
          <w:sz w:val="28"/>
          <w:szCs w:val="28"/>
        </w:rPr>
        <w:t xml:space="preserve">по итогам рассмотрения 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82AD1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</w:t>
      </w:r>
      <w:r w:rsidRPr="00BC0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Икейского сельского поселения на 2024-2028 годы»</w:t>
      </w:r>
      <w:r>
        <w:rPr>
          <w:rFonts w:ascii="Times New Roman" w:hAnsi="Times New Roman"/>
          <w:sz w:val="28"/>
          <w:szCs w:val="28"/>
        </w:rPr>
        <w:t xml:space="preserve"> должны быть направлены в администрацию Икейского сельского поселения по адресу: 665225, Иркутская область, Тулунский район, с. Икей, ул. Коммуны д.126, в том числе электронным письмом на адрес электронной почты: </w:t>
      </w:r>
      <w:hyperlink r:id="rId6" w:history="1"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ikejskoe</w:t>
        </w:r>
        <w:r w:rsidRPr="00EF7AA7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sp</w:t>
        </w:r>
        <w:r w:rsidRPr="00EF7AA7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EF7AA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C01C5">
        <w:rPr>
          <w:rFonts w:ascii="Times New Roman" w:hAnsi="Times New Roman"/>
          <w:sz w:val="28"/>
          <w:szCs w:val="28"/>
        </w:rPr>
        <w:t xml:space="preserve"> </w:t>
      </w:r>
      <w:r w:rsidRPr="00F82AD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едложения граждан к проекту муниципальной программы должны соответствовать требованиям, предъявленным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</w:p>
    <w:p w:rsidR="00B60A50" w:rsidRPr="009E17BE" w:rsidRDefault="00B60A50" w:rsidP="00E633D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C01C5">
        <w:rPr>
          <w:rFonts w:ascii="Times New Roman" w:hAnsi="Times New Roman"/>
          <w:sz w:val="28"/>
          <w:szCs w:val="28"/>
        </w:rPr>
        <w:t>Поданные в период общественного обсуждения предложения</w:t>
      </w:r>
      <w:r w:rsidRPr="00771C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рассматриваются Администрацией Икейского сельского поселения </w:t>
      </w:r>
      <w:r w:rsidRPr="00BC01C5">
        <w:rPr>
          <w:rFonts w:ascii="Times New Roman" w:hAnsi="Times New Roman"/>
          <w:sz w:val="28"/>
          <w:szCs w:val="28"/>
        </w:rPr>
        <w:t xml:space="preserve">с 13 октября по 17 октября </w:t>
      </w:r>
      <w:bookmarkStart w:id="0" w:name="_GoBack"/>
      <w:bookmarkEnd w:id="0"/>
      <w:r w:rsidRPr="00BC01C5">
        <w:rPr>
          <w:rFonts w:ascii="Times New Roman" w:hAnsi="Times New Roman"/>
          <w:sz w:val="28"/>
          <w:szCs w:val="28"/>
        </w:rPr>
        <w:t>2023 года.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sectPr w:rsidR="00B60A50" w:rsidRPr="009E17BE" w:rsidSect="009E17BE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D1B"/>
    <w:rsid w:val="000B4387"/>
    <w:rsid w:val="0014232E"/>
    <w:rsid w:val="001D62C1"/>
    <w:rsid w:val="00291C94"/>
    <w:rsid w:val="002D7771"/>
    <w:rsid w:val="002E5E42"/>
    <w:rsid w:val="003624C8"/>
    <w:rsid w:val="00466EAE"/>
    <w:rsid w:val="004D71D2"/>
    <w:rsid w:val="00500C1A"/>
    <w:rsid w:val="005010EB"/>
    <w:rsid w:val="00514F14"/>
    <w:rsid w:val="005568F2"/>
    <w:rsid w:val="006322CA"/>
    <w:rsid w:val="00771C85"/>
    <w:rsid w:val="009D6785"/>
    <w:rsid w:val="009E17BE"/>
    <w:rsid w:val="009F0A92"/>
    <w:rsid w:val="00B60A50"/>
    <w:rsid w:val="00B66132"/>
    <w:rsid w:val="00BC01C5"/>
    <w:rsid w:val="00C77BC0"/>
    <w:rsid w:val="00D56000"/>
    <w:rsid w:val="00DB4D1B"/>
    <w:rsid w:val="00E60E9E"/>
    <w:rsid w:val="00E626EE"/>
    <w:rsid w:val="00E633D1"/>
    <w:rsid w:val="00EF7AA7"/>
    <w:rsid w:val="00F8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D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6E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6E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ejskoe_sp@mail.ru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397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Елена Алексеевна</dc:creator>
  <cp:keywords/>
  <dc:description/>
  <cp:lastModifiedBy>Элемент</cp:lastModifiedBy>
  <cp:revision>5</cp:revision>
  <dcterms:created xsi:type="dcterms:W3CDTF">2023-10-03T01:58:00Z</dcterms:created>
  <dcterms:modified xsi:type="dcterms:W3CDTF">2023-10-10T01:13:00Z</dcterms:modified>
</cp:coreProperties>
</file>