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38" w:rsidRDefault="007A4D38" w:rsidP="008F304D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проект</w:t>
      </w:r>
    </w:p>
    <w:p w:rsidR="007A4D38" w:rsidRPr="006E0437" w:rsidRDefault="007A4D38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7A4D38" w:rsidRPr="006E0437" w:rsidRDefault="007A4D38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7A4D38" w:rsidRPr="006E0437" w:rsidRDefault="007A4D38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7A4D38" w:rsidRPr="006E0437" w:rsidRDefault="007A4D38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7A4D38" w:rsidRPr="006E0437" w:rsidRDefault="007A4D38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7A4D38" w:rsidRDefault="007A4D38" w:rsidP="00F86758"/>
    <w:p w:rsidR="007A4D38" w:rsidRPr="006E0437" w:rsidRDefault="007A4D38" w:rsidP="00F86758"/>
    <w:p w:rsidR="007A4D38" w:rsidRPr="00C804B0" w:rsidRDefault="007A4D3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«___» _______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bookmarkStart w:id="0" w:name="_GoBack"/>
      <w:bookmarkEnd w:id="0"/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____</w:t>
      </w:r>
    </w:p>
    <w:p w:rsidR="007A4D38" w:rsidRPr="006E0437" w:rsidRDefault="007A4D3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7A4D38" w:rsidRDefault="007A4D38" w:rsidP="00F86758">
      <w:pPr>
        <w:keepNext/>
        <w:keepLines/>
        <w:outlineLvl w:val="0"/>
        <w:rPr>
          <w:b/>
          <w:sz w:val="28"/>
          <w:szCs w:val="28"/>
        </w:rPr>
      </w:pPr>
    </w:p>
    <w:p w:rsidR="007A4D38" w:rsidRDefault="007A4D38"/>
    <w:p w:rsidR="007A4D38" w:rsidRPr="00117676" w:rsidRDefault="007A4D38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>
        <w:rPr>
          <w:b/>
          <w:bCs/>
          <w:i/>
          <w:sz w:val="28"/>
          <w:szCs w:val="28"/>
        </w:rPr>
        <w:t>в Икейском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 xml:space="preserve">и, утвержденное решением Думы Икейского сельского поселения </w:t>
      </w:r>
      <w:r w:rsidRPr="00117676">
        <w:rPr>
          <w:b/>
          <w:bCs/>
          <w:i/>
          <w:sz w:val="28"/>
          <w:szCs w:val="28"/>
        </w:rPr>
        <w:t>от 2</w:t>
      </w:r>
      <w:r>
        <w:rPr>
          <w:b/>
          <w:bCs/>
          <w:i/>
          <w:sz w:val="28"/>
          <w:szCs w:val="28"/>
        </w:rPr>
        <w:t>6</w:t>
      </w:r>
      <w:r w:rsidRPr="00117676">
        <w:rPr>
          <w:b/>
          <w:bCs/>
          <w:i/>
          <w:sz w:val="28"/>
          <w:szCs w:val="28"/>
        </w:rPr>
        <w:t> </w:t>
      </w:r>
      <w:r>
        <w:rPr>
          <w:b/>
          <w:bCs/>
          <w:i/>
          <w:sz w:val="28"/>
          <w:szCs w:val="28"/>
        </w:rPr>
        <w:t>ноября 2021 года № 22</w:t>
      </w:r>
    </w:p>
    <w:p w:rsidR="007A4D38" w:rsidRDefault="007A4D3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4D38" w:rsidRPr="009E6D5D" w:rsidRDefault="007A4D38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7A4D38" w:rsidRPr="009E6D5D" w:rsidRDefault="007A4D38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7A4D38" w:rsidRDefault="007A4D38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7A4D38" w:rsidRPr="005C5156" w:rsidRDefault="007A4D38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7A4D38" w:rsidRDefault="007A4D38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>
        <w:rPr>
          <w:bCs/>
          <w:kern w:val="2"/>
          <w:sz w:val="28"/>
          <w:szCs w:val="28"/>
        </w:rPr>
        <w:t xml:space="preserve">Икейском сельском поселении, утвержденное решением Думы Икейского сельского поселения </w:t>
      </w:r>
      <w:r>
        <w:rPr>
          <w:bCs/>
          <w:sz w:val="28"/>
          <w:szCs w:val="28"/>
        </w:rPr>
        <w:t>от 26</w:t>
      </w:r>
      <w:r w:rsidRPr="0011767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ноя</w:t>
      </w:r>
      <w:r w:rsidRPr="00117676">
        <w:rPr>
          <w:bCs/>
          <w:sz w:val="28"/>
          <w:szCs w:val="28"/>
        </w:rPr>
        <w:t>бря 2021 года № </w:t>
      </w:r>
      <w:r>
        <w:rPr>
          <w:bCs/>
          <w:sz w:val="28"/>
          <w:szCs w:val="28"/>
        </w:rPr>
        <w:t>22</w:t>
      </w:r>
      <w:r>
        <w:rPr>
          <w:bCs/>
          <w:kern w:val="2"/>
          <w:sz w:val="28"/>
          <w:szCs w:val="28"/>
        </w:rPr>
        <w:t>следующие изменения:</w:t>
      </w:r>
    </w:p>
    <w:p w:rsidR="007A4D38" w:rsidRDefault="007A4D38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</w:t>
      </w:r>
      <w:r w:rsidRPr="00E223BC">
        <w:rPr>
          <w:bCs/>
          <w:kern w:val="2"/>
          <w:sz w:val="28"/>
          <w:szCs w:val="28"/>
        </w:rPr>
        <w:t xml:space="preserve"> пункте 1.4 слова «далее – должностные лица» заменить словами «далее – должностное лицо»</w:t>
      </w:r>
      <w:r>
        <w:rPr>
          <w:bCs/>
          <w:kern w:val="2"/>
          <w:sz w:val="28"/>
          <w:szCs w:val="28"/>
        </w:rPr>
        <w:t>;</w:t>
      </w:r>
    </w:p>
    <w:p w:rsidR="007A4D38" w:rsidRDefault="007A4D38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7A4D38" w:rsidRDefault="007A4D38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1.3. в пункте 3.9. слова «граждан, юридических лиц и индивидуальных предпринимателей» заменить словами «контролируемых лиц»;</w:t>
      </w:r>
    </w:p>
    <w:p w:rsidR="007A4D38" w:rsidRPr="00941085" w:rsidRDefault="007A4D38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1.4. пункт 3.11. изложить в следующей редакции:  </w:t>
      </w:r>
    </w:p>
    <w:p w:rsidR="007A4D38" w:rsidRPr="00461542" w:rsidRDefault="007A4D38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7A4D38" w:rsidRPr="00461542" w:rsidRDefault="007A4D38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7A4D38" w:rsidRPr="00461542" w:rsidRDefault="007A4D38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7A4D38" w:rsidRDefault="007A4D3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4D38" w:rsidRPr="00F86758" w:rsidRDefault="007A4D3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A4D38" w:rsidRPr="00F86758" w:rsidRDefault="007A4D3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A4D38" w:rsidRPr="00F86758" w:rsidRDefault="007A4D3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A4D38" w:rsidRPr="00F86758" w:rsidRDefault="007A4D3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7A4D38" w:rsidRPr="00F86758" w:rsidRDefault="007A4D3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С.А. Мусаев</w:t>
      </w:r>
    </w:p>
    <w:sectPr w:rsidR="007A4D38" w:rsidRPr="00F86758" w:rsidSect="0065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38" w:rsidRDefault="007A4D38" w:rsidP="002B4B55">
      <w:r>
        <w:separator/>
      </w:r>
    </w:p>
  </w:endnote>
  <w:endnote w:type="continuationSeparator" w:id="1">
    <w:p w:rsidR="007A4D38" w:rsidRDefault="007A4D38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38" w:rsidRDefault="007A4D38" w:rsidP="002B4B55">
      <w:r>
        <w:separator/>
      </w:r>
    </w:p>
  </w:footnote>
  <w:footnote w:type="continuationSeparator" w:id="1">
    <w:p w:rsidR="007A4D38" w:rsidRDefault="007A4D38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28B2"/>
    <w:rsid w:val="00076881"/>
    <w:rsid w:val="000A7050"/>
    <w:rsid w:val="00117676"/>
    <w:rsid w:val="00117A24"/>
    <w:rsid w:val="00173AF4"/>
    <w:rsid w:val="00185CF5"/>
    <w:rsid w:val="001B29E5"/>
    <w:rsid w:val="001B45DF"/>
    <w:rsid w:val="0020151B"/>
    <w:rsid w:val="002542CC"/>
    <w:rsid w:val="002B4B55"/>
    <w:rsid w:val="003D5BCA"/>
    <w:rsid w:val="003E5BED"/>
    <w:rsid w:val="00461542"/>
    <w:rsid w:val="004F311D"/>
    <w:rsid w:val="00510946"/>
    <w:rsid w:val="005C5156"/>
    <w:rsid w:val="00612D6F"/>
    <w:rsid w:val="0061348F"/>
    <w:rsid w:val="00613E49"/>
    <w:rsid w:val="00615C66"/>
    <w:rsid w:val="00654558"/>
    <w:rsid w:val="006E0437"/>
    <w:rsid w:val="00717ABD"/>
    <w:rsid w:val="007A4D38"/>
    <w:rsid w:val="007B14EC"/>
    <w:rsid w:val="007B7259"/>
    <w:rsid w:val="008F304D"/>
    <w:rsid w:val="00941085"/>
    <w:rsid w:val="009E6D5D"/>
    <w:rsid w:val="00A06300"/>
    <w:rsid w:val="00A4518B"/>
    <w:rsid w:val="00A869C2"/>
    <w:rsid w:val="00A94BB8"/>
    <w:rsid w:val="00B117D9"/>
    <w:rsid w:val="00B253CC"/>
    <w:rsid w:val="00B333F1"/>
    <w:rsid w:val="00B34065"/>
    <w:rsid w:val="00BF671C"/>
    <w:rsid w:val="00C47C61"/>
    <w:rsid w:val="00C55931"/>
    <w:rsid w:val="00C804B0"/>
    <w:rsid w:val="00C82A5E"/>
    <w:rsid w:val="00D872CF"/>
    <w:rsid w:val="00DE16CB"/>
    <w:rsid w:val="00DE3B3D"/>
    <w:rsid w:val="00DE3FB2"/>
    <w:rsid w:val="00E17FA2"/>
    <w:rsid w:val="00E223BC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461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2022-12-01T05:21:00Z</dcterms:created>
  <dcterms:modified xsi:type="dcterms:W3CDTF">2023-08-01T07:44:00Z</dcterms:modified>
</cp:coreProperties>
</file>