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78" w:rsidRDefault="00972F78" w:rsidP="001A2135">
      <w:pPr>
        <w:tabs>
          <w:tab w:val="center" w:pos="4819"/>
          <w:tab w:val="left" w:pos="7964"/>
        </w:tabs>
        <w:spacing w:after="0" w:line="240" w:lineRule="auto"/>
        <w:ind w:right="34"/>
        <w:jc w:val="right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ПРОЕКТ</w:t>
      </w:r>
    </w:p>
    <w:p w:rsidR="00972F78" w:rsidRPr="00FC6B40" w:rsidRDefault="00972F78" w:rsidP="00DB37F1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972F78" w:rsidRPr="00FC6B40" w:rsidRDefault="00972F78" w:rsidP="00DB37F1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972F78" w:rsidRDefault="00972F78" w:rsidP="00DB37F1">
      <w:pPr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Муниципальное образование</w:t>
      </w:r>
    </w:p>
    <w:p w:rsidR="00972F78" w:rsidRPr="00FC6B40" w:rsidRDefault="00972F78" w:rsidP="00DB37F1">
      <w:pPr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«</w:t>
      </w:r>
      <w:r w:rsidRPr="00FC6B4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»</w:t>
      </w:r>
    </w:p>
    <w:p w:rsidR="00972F78" w:rsidRPr="00FC6B40" w:rsidRDefault="00972F78" w:rsidP="00DB37F1">
      <w:pPr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972F78" w:rsidRPr="00FC6B40" w:rsidRDefault="00972F78" w:rsidP="00DB37F1">
      <w:pPr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ИКЕЙСКОЕ МУНИЦИПАЛЬНОЕ ОБРАЗОВАНИЕ</w:t>
      </w:r>
    </w:p>
    <w:p w:rsidR="00972F78" w:rsidRPr="00FC6B40" w:rsidRDefault="00972F78" w:rsidP="00DB37F1">
      <w:pPr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ДУМА ИКЕЙСКОГО</w:t>
      </w:r>
      <w:r w:rsidRPr="00FC6B4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 СЕЛЬСКОГО ПОСЕЛЕНИЯ</w:t>
      </w:r>
    </w:p>
    <w:p w:rsidR="00972F78" w:rsidRPr="00FC6B40" w:rsidRDefault="00972F78" w:rsidP="00DB37F1">
      <w:pPr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972F78" w:rsidRPr="00FC6B40" w:rsidRDefault="00972F78" w:rsidP="00DB37F1">
      <w:pPr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РЕШЕНИЕ</w:t>
      </w:r>
    </w:p>
    <w:p w:rsidR="00972F78" w:rsidRPr="00FC6B40" w:rsidRDefault="00972F78" w:rsidP="00DB37F1">
      <w:pPr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972F78" w:rsidRPr="00FC6B40" w:rsidRDefault="00972F78" w:rsidP="00DB37F1">
      <w:pPr>
        <w:spacing w:after="0" w:line="240" w:lineRule="auto"/>
        <w:ind w:right="34"/>
        <w:jc w:val="both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__.__.2024</w:t>
      </w:r>
      <w:r w:rsidRPr="00FC6B4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 г.                                                                 </w:t>
      </w: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          </w:t>
      </w:r>
      <w:r w:rsidRPr="00FC6B4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____</w:t>
      </w:r>
    </w:p>
    <w:p w:rsidR="00972F78" w:rsidRPr="00FC6B40" w:rsidRDefault="00972F78" w:rsidP="00DB37F1">
      <w:pPr>
        <w:spacing w:after="0" w:line="240" w:lineRule="auto"/>
        <w:ind w:right="34" w:firstLine="699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с. Икей</w:t>
      </w:r>
    </w:p>
    <w:p w:rsidR="00972F78" w:rsidRPr="00FC6B40" w:rsidRDefault="00972F78" w:rsidP="00DB37F1">
      <w:pPr>
        <w:spacing w:after="0" w:line="240" w:lineRule="auto"/>
        <w:ind w:right="34" w:firstLine="699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</w:pPr>
    </w:p>
    <w:p w:rsidR="00972F78" w:rsidRDefault="00972F78" w:rsidP="00DB37F1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hAnsi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lang w:eastAsia="ru-RU"/>
        </w:rPr>
        <w:t>О внесении изменений в Положение о порядке предоставления жилых помещений специализированного жилищного фонда Икейского сельского поселения</w:t>
      </w:r>
    </w:p>
    <w:p w:rsidR="00972F78" w:rsidRPr="00FC6B40" w:rsidRDefault="00972F78" w:rsidP="00DB37F1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972F78" w:rsidRPr="00452121" w:rsidRDefault="00972F78" w:rsidP="00DB37F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 xml:space="preserve">Руководствуясь Жилищным кодексом Российской Федерации, постановлением Правительства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приказом министерства строительства и жилищно-коммунального хозяйства Российской Федерации от 14 мая 2021 года №292/пр «Об утверждении Правил пользования жилыми помещениями», статьями 6, 33, 48 Устава </w:t>
      </w:r>
      <w:r>
        <w:rPr>
          <w:color w:val="000000"/>
          <w:sz w:val="28"/>
          <w:szCs w:val="28"/>
        </w:rPr>
        <w:t>Икейского</w:t>
      </w:r>
      <w:r w:rsidRPr="00452121">
        <w:rPr>
          <w:color w:val="000000"/>
          <w:sz w:val="28"/>
          <w:szCs w:val="28"/>
        </w:rPr>
        <w:t xml:space="preserve"> сельского поселения, Дума </w:t>
      </w:r>
      <w:r>
        <w:rPr>
          <w:color w:val="000000"/>
          <w:sz w:val="28"/>
          <w:szCs w:val="28"/>
        </w:rPr>
        <w:t>Икейского</w:t>
      </w:r>
      <w:r w:rsidRPr="00452121">
        <w:rPr>
          <w:color w:val="000000"/>
          <w:sz w:val="28"/>
          <w:szCs w:val="28"/>
        </w:rPr>
        <w:t xml:space="preserve"> сельского поселения</w:t>
      </w:r>
    </w:p>
    <w:p w:rsidR="00972F78" w:rsidRDefault="00972F78" w:rsidP="00DB37F1">
      <w:pPr>
        <w:spacing w:after="0" w:line="240" w:lineRule="auto"/>
        <w:ind w:left="-15" w:right="19" w:firstLine="69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72F78" w:rsidRPr="00452121" w:rsidRDefault="00972F78" w:rsidP="00DB37F1">
      <w:pPr>
        <w:spacing w:after="0" w:line="240" w:lineRule="auto"/>
        <w:ind w:left="-15" w:right="19" w:firstLine="69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121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РЕШИЛА:</w:t>
      </w:r>
    </w:p>
    <w:p w:rsidR="00972F78" w:rsidRPr="00452121" w:rsidRDefault="00972F78" w:rsidP="00DB37F1">
      <w:pPr>
        <w:spacing w:after="0" w:line="240" w:lineRule="auto"/>
        <w:ind w:left="-15" w:right="19" w:firstLine="69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2F78" w:rsidRPr="00452121" w:rsidRDefault="00972F78" w:rsidP="00DB37F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121">
        <w:rPr>
          <w:color w:val="000000"/>
          <w:sz w:val="28"/>
          <w:szCs w:val="28"/>
        </w:rPr>
        <w:t xml:space="preserve">1. </w:t>
      </w:r>
      <w:r w:rsidRPr="00452121">
        <w:rPr>
          <w:sz w:val="28"/>
          <w:szCs w:val="28"/>
        </w:rPr>
        <w:t>Внести в Положение о порядке предоставления жилых помещений специализированного жилищного фонда </w:t>
      </w:r>
      <w:r>
        <w:rPr>
          <w:sz w:val="28"/>
          <w:szCs w:val="28"/>
        </w:rPr>
        <w:t>Икейского</w:t>
      </w:r>
      <w:r w:rsidRPr="00452121">
        <w:rPr>
          <w:sz w:val="28"/>
          <w:szCs w:val="28"/>
        </w:rPr>
        <w:t xml:space="preserve"> сельского поселения, утвержденное </w:t>
      </w:r>
      <w:hyperlink r:id="rId6" w:tgtFrame="ChangingDocument" w:history="1">
        <w:r w:rsidRPr="00452121">
          <w:rPr>
            <w:rStyle w:val="1"/>
            <w:sz w:val="28"/>
            <w:szCs w:val="28"/>
          </w:rPr>
          <w:t xml:space="preserve">решением Думы </w:t>
        </w:r>
        <w:r>
          <w:rPr>
            <w:rStyle w:val="1"/>
            <w:sz w:val="28"/>
            <w:szCs w:val="28"/>
          </w:rPr>
          <w:t>Икейского</w:t>
        </w:r>
        <w:r w:rsidRPr="00452121">
          <w:rPr>
            <w:rStyle w:val="1"/>
            <w:sz w:val="28"/>
            <w:szCs w:val="28"/>
          </w:rPr>
          <w:t xml:space="preserve"> сельского поселения от </w:t>
        </w:r>
        <w:r>
          <w:rPr>
            <w:rStyle w:val="1"/>
            <w:sz w:val="28"/>
            <w:szCs w:val="28"/>
          </w:rPr>
          <w:t>09.02.2023</w:t>
        </w:r>
        <w:r w:rsidRPr="00452121">
          <w:rPr>
            <w:rStyle w:val="1"/>
            <w:sz w:val="28"/>
            <w:szCs w:val="28"/>
          </w:rPr>
          <w:t xml:space="preserve"> года №</w:t>
        </w:r>
      </w:hyperlink>
      <w:r>
        <w:rPr>
          <w:rStyle w:val="1"/>
          <w:sz w:val="28"/>
          <w:szCs w:val="28"/>
        </w:rPr>
        <w:t>1</w:t>
      </w:r>
      <w:bookmarkStart w:id="0" w:name="_GoBack"/>
      <w:bookmarkEnd w:id="0"/>
      <w:r>
        <w:rPr>
          <w:rStyle w:val="1"/>
          <w:sz w:val="28"/>
          <w:szCs w:val="28"/>
        </w:rPr>
        <w:t>,</w:t>
      </w:r>
      <w:r w:rsidRPr="00452121">
        <w:rPr>
          <w:sz w:val="28"/>
          <w:szCs w:val="28"/>
        </w:rPr>
        <w:t> следующие изменения:</w:t>
      </w:r>
    </w:p>
    <w:p w:rsidR="00972F78" w:rsidRPr="00452121" w:rsidRDefault="00972F78" w:rsidP="00DB37F1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52121">
        <w:rPr>
          <w:sz w:val="28"/>
          <w:szCs w:val="28"/>
        </w:rPr>
        <w:t>в подпункте 4 пункта 83 после слов «для проживания» дополнить словами «, в том числе».</w:t>
      </w:r>
    </w:p>
    <w:p w:rsidR="00972F78" w:rsidRPr="00452121" w:rsidRDefault="00972F78" w:rsidP="00DB37F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972F78" w:rsidRPr="00452121" w:rsidRDefault="00972F78" w:rsidP="00DB37F1">
      <w:pPr>
        <w:pStyle w:val="NormalWeb"/>
        <w:spacing w:before="0" w:beforeAutospacing="0" w:after="0" w:afterAutospacing="0" w:line="228" w:lineRule="atLeast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3. Опубликовать настоящее решение в газете «</w:t>
      </w:r>
      <w:r>
        <w:rPr>
          <w:color w:val="000000"/>
          <w:sz w:val="28"/>
          <w:szCs w:val="28"/>
        </w:rPr>
        <w:t>Икейский</w:t>
      </w:r>
      <w:r w:rsidRPr="00452121">
        <w:rPr>
          <w:color w:val="000000"/>
          <w:sz w:val="28"/>
          <w:szCs w:val="28"/>
        </w:rPr>
        <w:t xml:space="preserve"> вестник» и разместить на официальном сайте </w:t>
      </w:r>
      <w:r>
        <w:rPr>
          <w:color w:val="000000"/>
          <w:sz w:val="28"/>
          <w:szCs w:val="28"/>
        </w:rPr>
        <w:t>Икейского</w:t>
      </w:r>
      <w:r w:rsidRPr="00452121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2F78" w:rsidRPr="00744D74" w:rsidRDefault="00972F78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2F78" w:rsidRPr="00744D74" w:rsidRDefault="00972F78" w:rsidP="00DB37F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Икейского</w:t>
      </w:r>
    </w:p>
    <w:p w:rsidR="00972F78" w:rsidRPr="001A2135" w:rsidRDefault="00972F78" w:rsidP="001A2135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bCs/>
          <w:i/>
          <w:u w:val="single"/>
        </w:rPr>
      </w:pPr>
      <w:r w:rsidRPr="00744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744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С.А. Мусаев</w:t>
      </w:r>
    </w:p>
    <w:sectPr w:rsidR="00972F78" w:rsidRPr="001A2135" w:rsidSect="00DB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78" w:rsidRDefault="00972F78">
      <w:pPr>
        <w:spacing w:after="0" w:line="240" w:lineRule="auto"/>
      </w:pPr>
      <w:r>
        <w:separator/>
      </w:r>
    </w:p>
  </w:endnote>
  <w:endnote w:type="continuationSeparator" w:id="1">
    <w:p w:rsidR="00972F78" w:rsidRDefault="0097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78" w:rsidRDefault="00972F78">
      <w:pPr>
        <w:spacing w:after="0" w:line="240" w:lineRule="auto"/>
      </w:pPr>
      <w:r>
        <w:separator/>
      </w:r>
    </w:p>
  </w:footnote>
  <w:footnote w:type="continuationSeparator" w:id="1">
    <w:p w:rsidR="00972F78" w:rsidRDefault="00972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D74"/>
    <w:rsid w:val="00083427"/>
    <w:rsid w:val="00085857"/>
    <w:rsid w:val="000E789B"/>
    <w:rsid w:val="001A2135"/>
    <w:rsid w:val="001D7041"/>
    <w:rsid w:val="002925C3"/>
    <w:rsid w:val="0037010C"/>
    <w:rsid w:val="00452121"/>
    <w:rsid w:val="0047229C"/>
    <w:rsid w:val="00604A2B"/>
    <w:rsid w:val="0062287E"/>
    <w:rsid w:val="00647982"/>
    <w:rsid w:val="006570EF"/>
    <w:rsid w:val="00744D74"/>
    <w:rsid w:val="007D281E"/>
    <w:rsid w:val="00972F78"/>
    <w:rsid w:val="009A3721"/>
    <w:rsid w:val="009A3A8D"/>
    <w:rsid w:val="009A4D5C"/>
    <w:rsid w:val="009E3A28"/>
    <w:rsid w:val="00A855F2"/>
    <w:rsid w:val="00AE1A01"/>
    <w:rsid w:val="00B72989"/>
    <w:rsid w:val="00BF12E2"/>
    <w:rsid w:val="00C1123D"/>
    <w:rsid w:val="00C30203"/>
    <w:rsid w:val="00C76BAA"/>
    <w:rsid w:val="00C96184"/>
    <w:rsid w:val="00D465AF"/>
    <w:rsid w:val="00D82F19"/>
    <w:rsid w:val="00DB37F1"/>
    <w:rsid w:val="00E42F85"/>
    <w:rsid w:val="00EE7E99"/>
    <w:rsid w:val="00F24D41"/>
    <w:rsid w:val="00F80C96"/>
    <w:rsid w:val="00FC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4D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D74"/>
    <w:rPr>
      <w:rFonts w:cs="Times New Roman"/>
    </w:rPr>
  </w:style>
  <w:style w:type="paragraph" w:styleId="NormalWeb">
    <w:name w:val="Normal (Web)"/>
    <w:basedOn w:val="Normal"/>
    <w:uiPriority w:val="99"/>
    <w:semiHidden/>
    <w:rsid w:val="00DB3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DefaultParagraphFont"/>
    <w:uiPriority w:val="99"/>
    <w:rsid w:val="00DB37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37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ql2005:8080/content/edition/627d0ae9-423a-4c57-be90-a9911cb68ec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269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14</cp:revision>
  <dcterms:created xsi:type="dcterms:W3CDTF">2023-07-01T13:45:00Z</dcterms:created>
  <dcterms:modified xsi:type="dcterms:W3CDTF">2024-03-25T01:29:00Z</dcterms:modified>
</cp:coreProperties>
</file>