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C" w:rsidRDefault="00B20ECC" w:rsidP="00AB6D11">
      <w:pPr>
        <w:tabs>
          <w:tab w:val="center" w:pos="4677"/>
          <w:tab w:val="left" w:pos="7890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</w:rPr>
        <w:t xml:space="preserve">         проект     </w:t>
      </w:r>
    </w:p>
    <w:p w:rsidR="00B20ECC" w:rsidRPr="006A02E0" w:rsidRDefault="00B20ECC" w:rsidP="00AB6D11">
      <w:pPr>
        <w:tabs>
          <w:tab w:val="center" w:pos="4677"/>
          <w:tab w:val="left" w:pos="7890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6A02E0">
        <w:rPr>
          <w:rFonts w:ascii="Times New Roman" w:hAnsi="Times New Roman"/>
          <w:b/>
          <w:sz w:val="28"/>
        </w:rPr>
        <w:t>ИРКУТСКАЯ ОБЛАСТЬ</w:t>
      </w:r>
      <w:r w:rsidRPr="006A02E0">
        <w:rPr>
          <w:rFonts w:ascii="Times New Roman" w:hAnsi="Times New Roman"/>
          <w:b/>
          <w:sz w:val="28"/>
        </w:rPr>
        <w:tab/>
      </w:r>
    </w:p>
    <w:p w:rsidR="00B20ECC" w:rsidRPr="006A02E0" w:rsidRDefault="00B20ECC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2E0">
        <w:rPr>
          <w:rFonts w:ascii="Times New Roman" w:hAnsi="Times New Roman"/>
          <w:b/>
          <w:sz w:val="28"/>
        </w:rPr>
        <w:t>Тулунский район</w:t>
      </w:r>
    </w:p>
    <w:p w:rsidR="00B20ECC" w:rsidRPr="006A02E0" w:rsidRDefault="00B20ECC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0ECC" w:rsidRPr="006A02E0" w:rsidRDefault="00B20ECC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2E0">
        <w:rPr>
          <w:rFonts w:ascii="Times New Roman" w:hAnsi="Times New Roman"/>
          <w:b/>
          <w:sz w:val="28"/>
        </w:rPr>
        <w:t>АДМИНИСТРАЦИЯ</w:t>
      </w:r>
    </w:p>
    <w:p w:rsidR="00B20ECC" w:rsidRPr="006A02E0" w:rsidRDefault="00B20ECC" w:rsidP="006A0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Икейского</w:t>
      </w:r>
      <w:r w:rsidRPr="006A02E0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20ECC" w:rsidRPr="006A02E0" w:rsidRDefault="00B20ECC" w:rsidP="006A02E0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B20ECC" w:rsidRPr="00CF4E21" w:rsidRDefault="00B20ECC" w:rsidP="006A02E0">
      <w:pPr>
        <w:pStyle w:val="a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B20ECC" w:rsidRDefault="00B20ECC" w:rsidP="006A02E0">
      <w:pPr>
        <w:pStyle w:val="a"/>
        <w:ind w:right="-3970"/>
        <w:jc w:val="both"/>
        <w:rPr>
          <w:spacing w:val="20"/>
          <w:sz w:val="28"/>
        </w:rPr>
      </w:pPr>
    </w:p>
    <w:p w:rsidR="00B20ECC" w:rsidRPr="00AE1F34" w:rsidRDefault="00B20ECC" w:rsidP="006A02E0">
      <w:pPr>
        <w:pStyle w:val="a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________ </w:t>
      </w:r>
      <w:smartTag w:uri="urn:schemas-microsoft-com:office:smarttags" w:element="metricconverter">
        <w:smartTagPr>
          <w:attr w:name="ProductID" w:val="2024 г"/>
        </w:smartTagPr>
        <w:r w:rsidRPr="007317A4">
          <w:rPr>
            <w:rFonts w:ascii="Times New Roman" w:hAnsi="Times New Roman"/>
            <w:spacing w:val="20"/>
            <w:sz w:val="28"/>
          </w:rPr>
          <w:t>202</w:t>
        </w:r>
        <w:r>
          <w:rPr>
            <w:rFonts w:ascii="Times New Roman" w:hAnsi="Times New Roman"/>
            <w:spacing w:val="20"/>
            <w:sz w:val="28"/>
          </w:rPr>
          <w:t>4</w:t>
        </w:r>
        <w:r w:rsidRPr="007317A4">
          <w:rPr>
            <w:rFonts w:ascii="Times New Roman" w:hAnsi="Times New Roman"/>
            <w:spacing w:val="20"/>
            <w:sz w:val="28"/>
          </w:rPr>
          <w:t xml:space="preserve"> г</w:t>
        </w:r>
      </w:smartTag>
      <w:r w:rsidRPr="007317A4">
        <w:rPr>
          <w:rFonts w:ascii="Times New Roman" w:hAnsi="Times New Roman"/>
          <w:spacing w:val="20"/>
          <w:sz w:val="28"/>
        </w:rPr>
        <w:t>.</w:t>
      </w:r>
      <w:r>
        <w:rPr>
          <w:rFonts w:ascii="Times New Roman" w:hAnsi="Times New Roman"/>
          <w:spacing w:val="20"/>
          <w:sz w:val="28"/>
        </w:rPr>
        <w:t xml:space="preserve">                                    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___-пг</w:t>
      </w:r>
    </w:p>
    <w:p w:rsidR="00B20ECC" w:rsidRPr="00CF4E21" w:rsidRDefault="00B20ECC" w:rsidP="006A02E0">
      <w:pPr>
        <w:pStyle w:val="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>
        <w:rPr>
          <w:rFonts w:ascii="Times New Roman" w:hAnsi="Times New Roman"/>
          <w:b/>
          <w:spacing w:val="20"/>
          <w:sz w:val="28"/>
          <w:szCs w:val="28"/>
        </w:rPr>
        <w:t>Икей</w:t>
      </w:r>
    </w:p>
    <w:p w:rsidR="00B20ECC" w:rsidRDefault="00B20ECC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B20ECC" w:rsidRPr="00CF4E21" w:rsidRDefault="00B20ECC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Икейского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B20ECC" w:rsidRPr="00FF4FCD" w:rsidRDefault="00B20EC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B20ECC" w:rsidRDefault="00B20EC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>
        <w:rPr>
          <w:rFonts w:ascii="Times New Roman" w:hAnsi="Times New Roman"/>
          <w:kern w:val="2"/>
          <w:sz w:val="28"/>
          <w:szCs w:val="28"/>
        </w:rPr>
        <w:t>Икейского 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B20ECC" w:rsidRDefault="00B20EC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20ECC" w:rsidRDefault="00B20ECC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B20ECC" w:rsidRPr="00E83833" w:rsidRDefault="00B20EC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20ECC" w:rsidRPr="00E83833" w:rsidRDefault="00B20EC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Икейского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B20ECC" w:rsidRPr="00E83833" w:rsidRDefault="00B20EC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Икейского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B20ECC" w:rsidRPr="00E83833" w:rsidRDefault="00B20EC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kern w:val="2"/>
          <w:sz w:val="28"/>
          <w:szCs w:val="28"/>
        </w:rPr>
        <w:t>Администрации Икейского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B20ECC" w:rsidRDefault="00B20EC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B20ECC" w:rsidRDefault="00B20EC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B20ECC" w:rsidRDefault="00B20EC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20ECC" w:rsidRDefault="00B20ECC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Икейского</w:t>
      </w:r>
    </w:p>
    <w:p w:rsidR="00B20ECC" w:rsidRDefault="00B20ECC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сельского поселения                                                                    С.А. Мусаев</w:t>
      </w:r>
    </w:p>
    <w:p w:rsidR="00B20ECC" w:rsidRDefault="00B20ECC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:rsidR="00B20ECC" w:rsidRDefault="00B20ECC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20ECC" w:rsidRDefault="00B20ECC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B20ECC" w:rsidRDefault="00B20ECC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2024 года №__</w:t>
      </w:r>
    </w:p>
    <w:p w:rsidR="00B20ECC" w:rsidRDefault="00B20ECC" w:rsidP="00785929">
      <w:pPr>
        <w:spacing w:after="0" w:line="240" w:lineRule="auto"/>
        <w:jc w:val="right"/>
        <w:rPr>
          <w:rFonts w:ascii="Times New Roman" w:hAnsi="Times New Roman"/>
          <w:i/>
          <w:kern w:val="2"/>
          <w:sz w:val="28"/>
          <w:szCs w:val="28"/>
          <w:lang w:eastAsia="ru-RU"/>
        </w:rPr>
      </w:pPr>
    </w:p>
    <w:p w:rsidR="00B20ECC" w:rsidRDefault="00B20ECC" w:rsidP="00893ABC">
      <w:pPr>
        <w:spacing w:after="0" w:line="240" w:lineRule="auto"/>
        <w:rPr>
          <w:rFonts w:ascii="Times New Roman" w:hAnsi="Times New Roman"/>
          <w:i/>
          <w:kern w:val="2"/>
          <w:sz w:val="28"/>
          <w:szCs w:val="28"/>
          <w:lang w:eastAsia="ru-RU"/>
        </w:rPr>
      </w:pPr>
    </w:p>
    <w:p w:rsidR="00B20ECC" w:rsidRDefault="00B20ECC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20ECC" w:rsidRDefault="00B20ECC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b/>
          <w:bCs/>
          <w:sz w:val="28"/>
          <w:szCs w:val="28"/>
        </w:rPr>
        <w:br/>
        <w:t>К  СЛУЖЕБНОМУ ПОВЕДЕНИЮ МУНИЦИПАЛЬНЫХ</w:t>
      </w:r>
    </w:p>
    <w:p w:rsidR="00B20ECC" w:rsidRPr="00785929" w:rsidRDefault="00B20ECC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СЛУЖАЩИХ АДМИНИСТРАЦИИ ИК</w:t>
      </w:r>
      <w:r w:rsidRPr="00785929">
        <w:rPr>
          <w:rFonts w:ascii="Times New Roman" w:hAnsi="Times New Roman"/>
          <w:b/>
          <w:bCs/>
          <w:sz w:val="28"/>
          <w:szCs w:val="28"/>
        </w:rPr>
        <w:t>ЕЙСКОГО СЕЛЬСКОГО ПОСЕЛЕНИЯ И УРЕГУЛИРОВАНИЮ КОНФЛИКТА ИНТЕРЕСОВ</w:t>
      </w:r>
    </w:p>
    <w:p w:rsidR="00B20ECC" w:rsidRPr="00785929" w:rsidRDefault="00B20ECC" w:rsidP="003422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83833">
        <w:rPr>
          <w:rFonts w:ascii="Times New Roman" w:hAnsi="Times New Roman"/>
          <w:bCs/>
          <w:sz w:val="28"/>
          <w:szCs w:val="28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050E59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Ик</w:t>
      </w:r>
      <w:r w:rsidRPr="00050E59">
        <w:rPr>
          <w:rFonts w:ascii="Times New Roman" w:hAnsi="Times New Roman"/>
          <w:bCs/>
          <w:sz w:val="28"/>
          <w:szCs w:val="28"/>
        </w:rPr>
        <w:t>ейского сельского поселения и урегулированию конфликта интер</w:t>
      </w:r>
      <w:r w:rsidRPr="00E83833">
        <w:rPr>
          <w:rFonts w:ascii="Times New Roman" w:hAnsi="Times New Roman"/>
          <w:bCs/>
          <w:sz w:val="28"/>
          <w:szCs w:val="28"/>
        </w:rPr>
        <w:t xml:space="preserve">есов (далее – комиссия) в соответствии с </w:t>
      </w:r>
      <w:r w:rsidRPr="00E83833">
        <w:rPr>
          <w:rFonts w:ascii="Times New Roman" w:hAnsi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Pr="00E83833">
        <w:rPr>
          <w:rFonts w:ascii="Times New Roman" w:hAnsi="Times New Roman"/>
          <w:bCs/>
          <w:sz w:val="28"/>
          <w:szCs w:val="28"/>
        </w:rPr>
        <w:t>Федеральным законом от 25 декабря2008 года № 273-ФЗ «О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83833">
        <w:rPr>
          <w:rFonts w:ascii="Times New Roman" w:hAnsi="Times New Roman"/>
          <w:sz w:val="28"/>
          <w:szCs w:val="28"/>
        </w:rPr>
        <w:t>Законом Иркутской области от 15октября 2007 года № 88-оз «Об отдельных вопросах муниципальной службы в Иркутской области».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E83833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Икейского сельского поселения </w:t>
      </w:r>
      <w:r w:rsidRPr="00E83833">
        <w:rPr>
          <w:rFonts w:ascii="Times New Roman" w:hAnsi="Times New Roman"/>
          <w:sz w:val="28"/>
          <w:szCs w:val="28"/>
        </w:rPr>
        <w:t>(далее – муниципальные служащие).</w:t>
      </w:r>
    </w:p>
    <w:p w:rsidR="00B20ECC" w:rsidRPr="00E83833" w:rsidRDefault="00B20ECC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>
        <w:rPr>
          <w:rFonts w:ascii="Times New Roman" w:hAnsi="Times New Roman"/>
          <w:sz w:val="28"/>
          <w:szCs w:val="28"/>
        </w:rPr>
        <w:t>Уставом Ик</w:t>
      </w:r>
      <w:r w:rsidRPr="00050E59">
        <w:rPr>
          <w:rFonts w:ascii="Times New Roman" w:hAnsi="Times New Roman"/>
          <w:sz w:val="28"/>
          <w:szCs w:val="28"/>
        </w:rPr>
        <w:t>ейского муниципального образования</w:t>
      </w:r>
      <w:r w:rsidRPr="00E83833">
        <w:rPr>
          <w:rFonts w:ascii="Times New Roman" w:hAnsi="Times New Roman"/>
          <w:sz w:val="28"/>
          <w:szCs w:val="28"/>
        </w:rPr>
        <w:t xml:space="preserve">, иными нормативными правовыми </w:t>
      </w:r>
      <w:r>
        <w:rPr>
          <w:rFonts w:ascii="Times New Roman" w:hAnsi="Times New Roman"/>
          <w:sz w:val="28"/>
          <w:szCs w:val="28"/>
        </w:rPr>
        <w:t>актами Ик</w:t>
      </w:r>
      <w:r w:rsidRPr="00050E59">
        <w:rPr>
          <w:rFonts w:ascii="Times New Roman" w:hAnsi="Times New Roman"/>
          <w:sz w:val="28"/>
          <w:szCs w:val="28"/>
        </w:rPr>
        <w:t>ейского сельского поселения,</w:t>
      </w:r>
      <w:r w:rsidRPr="00E83833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B20ECC" w:rsidRPr="00050E59" w:rsidRDefault="00B20ECC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4. Основной задачей комиссии является содействие </w:t>
      </w:r>
      <w:r>
        <w:rPr>
          <w:rFonts w:ascii="Times New Roman" w:hAnsi="Times New Roman"/>
          <w:sz w:val="28"/>
          <w:szCs w:val="28"/>
        </w:rPr>
        <w:t>А</w:t>
      </w:r>
      <w:r w:rsidRPr="00E8383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Ик</w:t>
      </w:r>
      <w:r w:rsidRPr="00050E59">
        <w:rPr>
          <w:rFonts w:ascii="Times New Roman" w:hAnsi="Times New Roman"/>
          <w:sz w:val="28"/>
          <w:szCs w:val="28"/>
        </w:rPr>
        <w:t>ейского сельского поселения (далее – администрация):</w:t>
      </w:r>
    </w:p>
    <w:bookmarkEnd w:id="0"/>
    <w:bookmarkEnd w:id="1"/>
    <w:p w:rsidR="00B20ECC" w:rsidRPr="00B50FB2" w:rsidRDefault="00B20ECC" w:rsidP="00795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FB2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</w:t>
      </w:r>
      <w:r w:rsidRPr="00B50FB2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>
        <w:rPr>
          <w:rFonts w:ascii="Times New Roman" w:hAnsi="Times New Roman"/>
          <w:sz w:val="28"/>
          <w:szCs w:val="28"/>
          <w:lang w:eastAsia="ru-RU"/>
        </w:rPr>
        <w:t>ым законом от 25 декабря 2008 года№</w:t>
      </w:r>
      <w:r w:rsidRPr="00B50FB2">
        <w:rPr>
          <w:rFonts w:ascii="Times New Roman" w:hAnsi="Times New Roman"/>
          <w:sz w:val="28"/>
          <w:szCs w:val="28"/>
          <w:lang w:eastAsia="ru-RU"/>
        </w:rPr>
        <w:t xml:space="preserve">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50FB2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50FB2">
        <w:rPr>
          <w:rFonts w:ascii="Times New Roman" w:hAnsi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B20ECC" w:rsidRPr="00E83833" w:rsidRDefault="00B20ECC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B20ECC" w:rsidRPr="00E83833" w:rsidRDefault="00B20ECC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B20ECC" w:rsidRPr="00E83833" w:rsidRDefault="00B20ECC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B20ECC" w:rsidRPr="00E83833" w:rsidRDefault="00B20ECC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глав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A5674">
        <w:rPr>
          <w:rFonts w:ascii="Times New Roman" w:hAnsi="Times New Roman"/>
          <w:sz w:val="28"/>
          <w:szCs w:val="28"/>
        </w:rPr>
        <w:t>(председатель комиссии)</w:t>
      </w:r>
      <w:r w:rsidRPr="00E83833">
        <w:rPr>
          <w:rFonts w:ascii="Times New Roman" w:hAnsi="Times New Roman"/>
          <w:sz w:val="28"/>
          <w:szCs w:val="28"/>
        </w:rPr>
        <w:t xml:space="preserve">; 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E83833">
        <w:rPr>
          <w:rFonts w:ascii="Times New Roman" w:hAnsi="Times New Roman"/>
          <w:sz w:val="28"/>
          <w:szCs w:val="28"/>
        </w:rPr>
        <w:t>администрации, ответственный за работу по профилактике коррупционных и иных правонарушений</w:t>
      </w:r>
      <w:r w:rsidRPr="00E83833">
        <w:rPr>
          <w:rFonts w:ascii="Times New Roman" w:hAnsi="Times New Roman"/>
          <w:color w:val="000000"/>
          <w:sz w:val="28"/>
          <w:szCs w:val="28"/>
        </w:rPr>
        <w:t xml:space="preserve">(секретарь комиссии); 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color w:val="000000"/>
          <w:sz w:val="28"/>
          <w:szCs w:val="28"/>
        </w:rPr>
        <w:t xml:space="preserve">в) муниципальные служащие; 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двух </w:t>
      </w:r>
      <w:r w:rsidRPr="00E83833">
        <w:rPr>
          <w:rFonts w:ascii="Times New Roman" w:hAnsi="Times New Roman"/>
          <w:color w:val="000000"/>
          <w:sz w:val="28"/>
          <w:szCs w:val="28"/>
        </w:rPr>
        <w:t>представител</w:t>
      </w:r>
      <w:r>
        <w:rPr>
          <w:rFonts w:ascii="Times New Roman" w:hAnsi="Times New Roman"/>
          <w:color w:val="000000"/>
          <w:sz w:val="28"/>
          <w:szCs w:val="28"/>
        </w:rPr>
        <w:t xml:space="preserve">ей иных </w:t>
      </w:r>
      <w:r w:rsidRPr="00E83833">
        <w:rPr>
          <w:rFonts w:ascii="Times New Roman" w:hAnsi="Times New Roman"/>
          <w:color w:val="000000"/>
          <w:sz w:val="28"/>
          <w:szCs w:val="28"/>
        </w:rPr>
        <w:t>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учреждений, предприятий.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7.Число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/>
          <w:color w:val="000000"/>
          <w:sz w:val="28"/>
          <w:szCs w:val="28"/>
        </w:rPr>
        <w:t>составлять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833">
        <w:rPr>
          <w:rFonts w:ascii="Times New Roman" w:hAnsi="Times New Roman"/>
          <w:color w:val="000000"/>
          <w:sz w:val="28"/>
          <w:szCs w:val="28"/>
        </w:rPr>
        <w:t>не менее одной четверти от общего числа членов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83833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83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83833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83833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83833">
        <w:rPr>
          <w:rFonts w:ascii="Times New Roman" w:hAnsi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B20ECC" w:rsidRPr="00E83833" w:rsidRDefault="00B20ECC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а) решение главы администрации(либо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</w:t>
      </w:r>
      <w:r w:rsidRPr="00CA5674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74">
        <w:rPr>
          <w:rFonts w:ascii="Times New Roman" w:hAnsi="Times New Roman"/>
          <w:sz w:val="28"/>
          <w:szCs w:val="28"/>
        </w:rPr>
        <w:t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74">
        <w:rPr>
          <w:rFonts w:ascii="Times New Roman" w:hAnsi="Times New Roman"/>
          <w:sz w:val="28"/>
          <w:szCs w:val="28"/>
        </w:rPr>
        <w:t>противодействии коррупции» и другими нормативными правовыми актами Российской Федерации»</w:t>
      </w:r>
      <w:r w:rsidRPr="00E83833">
        <w:rPr>
          <w:rFonts w:ascii="Times New Roman" w:hAnsi="Times New Roman"/>
          <w:sz w:val="28"/>
          <w:szCs w:val="28"/>
        </w:rPr>
        <w:t>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представленного кадровой службой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по результатам соответствующей проверки, свидетельствующего: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CE">
        <w:rPr>
          <w:rFonts w:ascii="Times New Roman" w:hAnsi="Times New Roman"/>
          <w:sz w:val="28"/>
          <w:szCs w:val="28"/>
        </w:rPr>
        <w:t xml:space="preserve">в </w:t>
      </w:r>
      <w:r w:rsidRPr="004E4ECE"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обращение </w:t>
      </w:r>
      <w:r w:rsidRPr="00E83833">
        <w:rPr>
          <w:rFonts w:ascii="Times New Roman" w:hAnsi="Times New Roman"/>
          <w:sz w:val="28"/>
          <w:szCs w:val="28"/>
          <w:lang w:eastAsia="ru-RU"/>
        </w:rPr>
        <w:t xml:space="preserve">гражданина, </w:t>
      </w:r>
      <w:r w:rsidRPr="00E83833">
        <w:rPr>
          <w:rFonts w:ascii="Times New Roman" w:hAnsi="Times New Roman"/>
          <w:sz w:val="28"/>
          <w:szCs w:val="28"/>
        </w:rPr>
        <w:t>замещавшего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 xml:space="preserve">должность муниципальной службы, </w:t>
      </w:r>
      <w:r w:rsidRPr="00E83833">
        <w:rPr>
          <w:rFonts w:ascii="Times New Roman" w:hAnsi="Times New Roman"/>
          <w:bCs/>
          <w:sz w:val="28"/>
          <w:szCs w:val="28"/>
        </w:rPr>
        <w:t>включенную в перечень должностей, установленный муниципальным правовым актом администрации</w:t>
      </w:r>
      <w:r w:rsidRPr="00E83833">
        <w:rPr>
          <w:rFonts w:ascii="Times New Roman" w:hAnsi="Times New Roman"/>
          <w:sz w:val="28"/>
          <w:szCs w:val="28"/>
        </w:rPr>
        <w:t>,</w:t>
      </w:r>
      <w:r w:rsidRPr="00E83833">
        <w:rPr>
          <w:rFonts w:ascii="Times New Roman" w:hAnsi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/>
          <w:sz w:val="28"/>
          <w:szCs w:val="28"/>
        </w:rPr>
        <w:t>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F54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представление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B20ECC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hAnsi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/>
          <w:bCs/>
          <w:sz w:val="28"/>
          <w:szCs w:val="28"/>
        </w:rPr>
        <w:t xml:space="preserve">муниципального (административного) </w:t>
      </w:r>
      <w:r w:rsidRPr="00E83833">
        <w:rPr>
          <w:rFonts w:ascii="Times New Roman" w:hAnsi="Times New Roman"/>
          <w:bCs/>
          <w:color w:val="000000"/>
          <w:sz w:val="28"/>
          <w:szCs w:val="28"/>
        </w:rPr>
        <w:t xml:space="preserve">управления </w:t>
      </w:r>
      <w:r w:rsidRPr="00E83833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организацией входили в его 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0ECC" w:rsidRPr="00B50FB2" w:rsidRDefault="00B20ECC" w:rsidP="00276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FB2">
        <w:rPr>
          <w:rFonts w:ascii="Times New Roman" w:hAnsi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3833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83833">
        <w:rPr>
          <w:rFonts w:ascii="Times New Roman" w:hAnsi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>
        <w:rPr>
          <w:rFonts w:ascii="Times New Roman" w:hAnsi="Times New Roman"/>
          <w:sz w:val="28"/>
          <w:szCs w:val="28"/>
        </w:rPr>
        <w:t>ципальной службы в администрацию</w:t>
      </w:r>
      <w:r w:rsidRPr="00E83833">
        <w:rPr>
          <w:rFonts w:ascii="Times New Roman" w:hAnsi="Times New Roman"/>
          <w:sz w:val="28"/>
          <w:szCs w:val="28"/>
        </w:rPr>
        <w:t>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 обращении указываются: фамилия, имя, отчество</w:t>
      </w:r>
      <w:r w:rsidRPr="00CA5674">
        <w:rPr>
          <w:rFonts w:ascii="Times New Roman" w:hAnsi="Times New Roman"/>
          <w:sz w:val="28"/>
          <w:szCs w:val="28"/>
        </w:rPr>
        <w:t>(последнее – при наличии)</w:t>
      </w:r>
      <w:r w:rsidRPr="00E83833">
        <w:rPr>
          <w:rFonts w:ascii="Times New Roman" w:hAnsi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83833">
        <w:rPr>
          <w:rFonts w:ascii="Times New Roman" w:hAnsi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3833">
        <w:rPr>
          <w:rFonts w:ascii="Times New Roman" w:hAnsi="Times New Roman"/>
          <w:sz w:val="28"/>
          <w:szCs w:val="28"/>
        </w:rPr>
        <w:t>. Уведомление, указанное в подпункте «г»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Pr="00E83833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E83833">
        <w:rPr>
          <w:rFonts w:ascii="Times New Roman" w:hAnsi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Pr="00E83833">
        <w:rPr>
          <w:rFonts w:ascii="Times New Roman" w:hAnsi="Times New Roman"/>
          <w:sz w:val="28"/>
          <w:szCs w:val="28"/>
        </w:rPr>
        <w:noBreakHyphen/>
        <w:t>ФЗ «О противодействии коррупции».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3833">
        <w:rPr>
          <w:rFonts w:ascii="Times New Roman" w:hAnsi="Times New Roman"/>
          <w:sz w:val="28"/>
          <w:szCs w:val="28"/>
        </w:rPr>
        <w:t xml:space="preserve">. Уведомление, указанное в абзаце четвертом подпункта «б» </w:t>
      </w:r>
      <w:r w:rsidRPr="00B50FB2">
        <w:rPr>
          <w:rFonts w:ascii="Times New Roman" w:hAnsi="Times New Roman"/>
          <w:sz w:val="28"/>
          <w:szCs w:val="28"/>
        </w:rPr>
        <w:t>и подпункте «д»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пункта 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83833">
        <w:rPr>
          <w:rFonts w:ascii="Times New Roman" w:hAnsi="Times New Roman"/>
          <w:sz w:val="28"/>
          <w:szCs w:val="28"/>
        </w:rPr>
        <w:t xml:space="preserve">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83833">
        <w:rPr>
          <w:rFonts w:ascii="Times New Roman" w:hAnsi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» </w:t>
      </w:r>
      <w:r w:rsidRPr="00B50FB2">
        <w:rPr>
          <w:rFonts w:ascii="Times New Roman" w:hAnsi="Times New Roman"/>
          <w:sz w:val="28"/>
          <w:szCs w:val="28"/>
        </w:rPr>
        <w:t>и подпункте «д»</w:t>
      </w:r>
      <w:r w:rsidRPr="00E83833">
        <w:rPr>
          <w:rFonts w:ascii="Times New Roman" w:hAnsi="Times New Roman"/>
          <w:sz w:val="28"/>
          <w:szCs w:val="28"/>
        </w:rPr>
        <w:t>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83833">
        <w:rPr>
          <w:rFonts w:ascii="Times New Roman" w:hAnsi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Обращение или уведомление, а также </w:t>
      </w:r>
      <w:r w:rsidRPr="00CA5674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83833">
        <w:rPr>
          <w:rFonts w:ascii="Times New Roman" w:hAnsi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Pr="00CA5674">
        <w:rPr>
          <w:rFonts w:ascii="Times New Roman" w:hAnsi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Pr="00CA5674">
        <w:rPr>
          <w:rFonts w:ascii="Times New Roman" w:hAnsi="Times New Roman"/>
          <w:sz w:val="28"/>
          <w:szCs w:val="28"/>
        </w:rPr>
        <w:t>45</w:t>
      </w:r>
      <w:r w:rsidRPr="00E83833">
        <w:rPr>
          <w:rFonts w:ascii="Times New Roman" w:hAnsi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83833">
        <w:rPr>
          <w:rFonts w:ascii="Times New Roman" w:hAnsi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/>
          <w:sz w:val="28"/>
          <w:szCs w:val="28"/>
        </w:rPr>
        <w:t>, но не более чем на 30 календарных дней.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83833">
        <w:rPr>
          <w:rFonts w:ascii="Times New Roman" w:hAnsi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</w:t>
      </w:r>
      <w:r>
        <w:rPr>
          <w:rFonts w:ascii="Times New Roman" w:hAnsi="Times New Roman"/>
          <w:sz w:val="28"/>
          <w:szCs w:val="28"/>
        </w:rPr>
        <w:t>19</w:t>
      </w:r>
      <w:r w:rsidRPr="00E83833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83833">
        <w:rPr>
          <w:rFonts w:ascii="Times New Roman" w:hAnsi="Times New Roman"/>
          <w:sz w:val="28"/>
          <w:szCs w:val="28"/>
        </w:rPr>
        <w:t>настоящего Положения;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83833">
        <w:rPr>
          <w:rFonts w:ascii="Times New Roman" w:hAnsi="Times New Roman"/>
          <w:sz w:val="28"/>
          <w:szCs w:val="28"/>
        </w:rPr>
        <w:t>, и с результатами ее проверки;</w:t>
      </w:r>
    </w:p>
    <w:p w:rsidR="00B20ECC" w:rsidRPr="00962054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054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>
        <w:rPr>
          <w:rFonts w:ascii="Times New Roman" w:hAnsi="Times New Roman"/>
          <w:sz w:val="28"/>
          <w:szCs w:val="28"/>
        </w:rPr>
        <w:t>б</w:t>
      </w:r>
      <w:r w:rsidRPr="00962054">
        <w:rPr>
          <w:rFonts w:ascii="Times New Roman" w:hAnsi="Times New Roman"/>
          <w:sz w:val="28"/>
          <w:szCs w:val="28"/>
        </w:rPr>
        <w:t>» пункта 1</w:t>
      </w:r>
      <w:r>
        <w:rPr>
          <w:rFonts w:ascii="Times New Roman" w:hAnsi="Times New Roman"/>
          <w:sz w:val="28"/>
          <w:szCs w:val="28"/>
        </w:rPr>
        <w:t>1</w:t>
      </w:r>
      <w:r w:rsidRPr="00962054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83833">
        <w:rPr>
          <w:rFonts w:ascii="Times New Roman" w:hAnsi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E83833">
        <w:rPr>
          <w:rFonts w:ascii="Times New Roman" w:hAnsi="Times New Roman"/>
          <w:sz w:val="28"/>
          <w:szCs w:val="28"/>
        </w:rPr>
        <w:t>. Уведомление, указанн</w:t>
      </w:r>
      <w:r>
        <w:rPr>
          <w:rFonts w:ascii="Times New Roman" w:hAnsi="Times New Roman"/>
          <w:sz w:val="28"/>
          <w:szCs w:val="28"/>
        </w:rPr>
        <w:t>ые</w:t>
      </w:r>
      <w:r w:rsidRPr="00E83833">
        <w:rPr>
          <w:rFonts w:ascii="Times New Roman" w:hAnsi="Times New Roman"/>
          <w:sz w:val="28"/>
          <w:szCs w:val="28"/>
        </w:rPr>
        <w:t xml:space="preserve"> в подпункт</w:t>
      </w:r>
      <w:r>
        <w:rPr>
          <w:rFonts w:ascii="Times New Roman" w:hAnsi="Times New Roman"/>
          <w:sz w:val="28"/>
          <w:szCs w:val="28"/>
        </w:rPr>
        <w:t>ах</w:t>
      </w:r>
      <w:r w:rsidRPr="00E83833">
        <w:rPr>
          <w:rFonts w:ascii="Times New Roman" w:hAnsi="Times New Roman"/>
          <w:sz w:val="28"/>
          <w:szCs w:val="28"/>
        </w:rPr>
        <w:t>«г»</w:t>
      </w:r>
      <w:r w:rsidRPr="00B50FB2">
        <w:rPr>
          <w:rFonts w:ascii="Times New Roman" w:hAnsi="Times New Roman"/>
          <w:sz w:val="28"/>
          <w:szCs w:val="28"/>
        </w:rPr>
        <w:t>и «д»</w:t>
      </w:r>
      <w:r w:rsidRPr="00E83833">
        <w:rPr>
          <w:rFonts w:ascii="Times New Roman" w:hAnsi="Times New Roman"/>
          <w:sz w:val="28"/>
          <w:szCs w:val="28"/>
        </w:rPr>
        <w:t>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83833">
        <w:rPr>
          <w:rFonts w:ascii="Times New Roman" w:hAnsi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случае: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</w:t>
      </w:r>
      <w:r>
        <w:rPr>
          <w:rFonts w:ascii="Times New Roman" w:hAnsi="Times New Roman"/>
          <w:sz w:val="28"/>
          <w:szCs w:val="28"/>
        </w:rPr>
        <w:t>ами</w:t>
      </w:r>
      <w:r w:rsidRPr="00E83833">
        <w:rPr>
          <w:rFonts w:ascii="Times New Roman" w:hAnsi="Times New Roman"/>
          <w:sz w:val="28"/>
          <w:szCs w:val="28"/>
        </w:rPr>
        <w:t xml:space="preserve"> «б»</w:t>
      </w:r>
      <w:r w:rsidRPr="00B50FB2">
        <w:rPr>
          <w:rFonts w:ascii="Times New Roman" w:hAnsi="Times New Roman"/>
          <w:sz w:val="28"/>
          <w:szCs w:val="28"/>
        </w:rPr>
        <w:t>и «д»</w:t>
      </w:r>
      <w:r w:rsidRPr="00E83833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23</w:t>
      </w:r>
      <w:r w:rsidRPr="00E83833">
        <w:rPr>
          <w:rFonts w:ascii="Times New Roman" w:hAnsi="Times New Roman"/>
          <w:iCs/>
          <w:sz w:val="28"/>
          <w:szCs w:val="28"/>
        </w:rPr>
        <w:t xml:space="preserve">. На заседании комиссии заслушиваются пояснения </w:t>
      </w:r>
      <w:r w:rsidRPr="00E83833">
        <w:rPr>
          <w:rFonts w:ascii="Times New Roman" w:hAnsi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Pr="00E83833">
        <w:rPr>
          <w:rFonts w:ascii="Times New Roman" w:hAnsi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83833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4</w:t>
      </w:r>
      <w:r w:rsidRPr="00E83833">
        <w:rPr>
          <w:rFonts w:ascii="Times New Roman" w:hAnsi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указанного в абзаце втором подпункта «а»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</w:t>
      </w:r>
      <w:r>
        <w:rPr>
          <w:rFonts w:ascii="Times New Roman" w:hAnsi="Times New Roman"/>
          <w:sz w:val="28"/>
          <w:szCs w:val="28"/>
        </w:rPr>
        <w:t>,</w:t>
      </w:r>
      <w:r w:rsidRPr="00E83833">
        <w:rPr>
          <w:rFonts w:ascii="Times New Roman" w:hAnsi="Times New Roman"/>
          <w:sz w:val="28"/>
          <w:szCs w:val="28"/>
        </w:rPr>
        <w:t xml:space="preserve"> являются достоверными и полными;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/>
          <w:sz w:val="28"/>
          <w:szCs w:val="28"/>
        </w:rPr>
        <w:t>е втором подпункта «б» пункта 12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указанного в подпункте «г»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от 25 декабря 2008 года № 273-ФЗ «О противодействии коррупции». В этом случае комиссия рекомендует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20ECC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20ECC" w:rsidRPr="00B50FB2" w:rsidRDefault="00B20ECC" w:rsidP="00A93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Pr="00B50FB2">
        <w:rPr>
          <w:rFonts w:ascii="Times New Roman" w:hAnsi="Times New Roman"/>
          <w:sz w:val="28"/>
          <w:szCs w:val="28"/>
        </w:rPr>
        <w:t xml:space="preserve">.1. </w:t>
      </w:r>
      <w:r w:rsidRPr="00B50FB2">
        <w:rPr>
          <w:rFonts w:ascii="Times New Roman" w:hAnsi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hAnsi="Times New Roman"/>
          <w:sz w:val="28"/>
          <w:szCs w:val="28"/>
          <w:lang w:eastAsia="ru-RU"/>
        </w:rPr>
        <w:t>анного в подпункте "д" пункта 12</w:t>
      </w:r>
      <w:r w:rsidRPr="00B50FB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B20ECC" w:rsidRPr="00B50FB2" w:rsidRDefault="00B20ECC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FB2">
        <w:rPr>
          <w:rFonts w:ascii="Times New Roman" w:hAnsi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B20ECC" w:rsidRPr="00B50FB2" w:rsidRDefault="00B20ECC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FB2">
        <w:rPr>
          <w:rFonts w:ascii="Times New Roman" w:hAnsi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>. По итогам рассмотрения вопросов, указанных в подпунктах «а», «б»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3833">
        <w:rPr>
          <w:rFonts w:ascii="Times New Roman" w:hAnsi="Times New Roman"/>
          <w:sz w:val="28"/>
          <w:szCs w:val="28"/>
        </w:rPr>
        <w:t>«г»</w:t>
      </w:r>
      <w:r w:rsidRPr="00B50FB2">
        <w:rPr>
          <w:rFonts w:ascii="Times New Roman" w:hAnsi="Times New Roman"/>
          <w:sz w:val="28"/>
          <w:szCs w:val="28"/>
        </w:rPr>
        <w:t>и «д»</w:t>
      </w:r>
      <w:r w:rsidRPr="00E83833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ascii="Times New Roman" w:hAnsi="Times New Roman"/>
          <w:sz w:val="28"/>
          <w:szCs w:val="28"/>
        </w:rPr>
        <w:t>5</w:t>
      </w:r>
      <w:r w:rsidRPr="00E83833">
        <w:rPr>
          <w:rFonts w:ascii="Times New Roman" w:hAnsi="Times New Roman"/>
          <w:sz w:val="28"/>
          <w:szCs w:val="28"/>
        </w:rPr>
        <w:t>–3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83833">
        <w:rPr>
          <w:rFonts w:ascii="Times New Roman" w:hAnsi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E83833">
        <w:rPr>
          <w:rFonts w:ascii="Times New Roman" w:hAnsi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E83833">
        <w:rPr>
          <w:rFonts w:ascii="Times New Roman" w:hAnsi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0ECC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E83833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/>
          <w:sz w:val="28"/>
          <w:szCs w:val="28"/>
        </w:rPr>
        <w:t>е втором подпункта «б» пункта 12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A206C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B20ECC" w:rsidRPr="00BB2FC8" w:rsidRDefault="00B20EC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BB2FC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2FC8">
        <w:rPr>
          <w:rFonts w:ascii="Times New Roman" w:hAnsi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10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ж) другие сведения;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BB2F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BB2FC8">
        <w:rPr>
          <w:rFonts w:ascii="Times New Roman" w:hAnsi="Times New Roman"/>
          <w:sz w:val="28"/>
          <w:szCs w:val="28"/>
        </w:rPr>
        <w:t>.</w:t>
      </w:r>
      <w:r w:rsidRPr="00E83833">
        <w:rPr>
          <w:rFonts w:ascii="Times New Roman" w:hAnsi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>
        <w:rPr>
          <w:rFonts w:ascii="Times New Roman" w:hAnsi="Times New Roman"/>
          <w:sz w:val="28"/>
          <w:szCs w:val="28"/>
        </w:rPr>
        <w:t>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комиссия обязана уведомить гражданина, замещавшего должность муниципальной службы в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5B">
        <w:rPr>
          <w:rFonts w:ascii="Times New Roman" w:hAnsi="Times New Roman"/>
          <w:sz w:val="28"/>
          <w:szCs w:val="28"/>
        </w:rPr>
        <w:t>41.</w:t>
      </w:r>
      <w:r w:rsidRPr="00E8383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83833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83833">
        <w:rPr>
          <w:rFonts w:ascii="Times New Roman" w:hAnsi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41065B">
        <w:rPr>
          <w:rFonts w:ascii="Times New Roman" w:hAnsi="Times New Roman"/>
          <w:sz w:val="28"/>
          <w:szCs w:val="28"/>
        </w:rPr>
        <w:t>.</w:t>
      </w:r>
      <w:r w:rsidRPr="00E83833">
        <w:rPr>
          <w:rFonts w:ascii="Times New Roman" w:hAnsi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410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BB2FC8">
        <w:rPr>
          <w:rFonts w:ascii="Times New Roman" w:hAnsi="Times New Roman"/>
          <w:sz w:val="28"/>
          <w:szCs w:val="28"/>
        </w:rPr>
        <w:t>.</w:t>
      </w:r>
      <w:r w:rsidRPr="00E83833">
        <w:rPr>
          <w:rFonts w:ascii="Times New Roman" w:hAnsi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1065B">
        <w:rPr>
          <w:rFonts w:ascii="Times New Roman" w:hAnsi="Times New Roman"/>
          <w:sz w:val="28"/>
          <w:szCs w:val="28"/>
        </w:rPr>
        <w:t>.</w:t>
      </w:r>
      <w:r w:rsidRPr="00E83833">
        <w:rPr>
          <w:rFonts w:ascii="Times New Roman" w:hAnsi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/>
          <w:sz w:val="28"/>
          <w:szCs w:val="28"/>
        </w:rPr>
        <w:t>«б» пункта 12</w:t>
      </w:r>
      <w:r w:rsidRPr="00E83833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20ECC" w:rsidRPr="00E83833" w:rsidRDefault="00B20E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41065B">
        <w:rPr>
          <w:rFonts w:ascii="Times New Roman" w:hAnsi="Times New Roman"/>
          <w:sz w:val="28"/>
          <w:szCs w:val="28"/>
        </w:rPr>
        <w:t>.</w:t>
      </w:r>
      <w:r w:rsidRPr="00E83833">
        <w:rPr>
          <w:rFonts w:ascii="Times New Roman" w:hAnsi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B20ECC" w:rsidRDefault="00B20ECC" w:rsidP="00C2304C">
      <w:pPr>
        <w:rPr>
          <w:rFonts w:ascii="Times New Roman" w:hAnsi="Times New Roman"/>
          <w:sz w:val="28"/>
          <w:szCs w:val="28"/>
        </w:rPr>
        <w:sectPr w:rsidR="00B20ECC" w:rsidSect="00AB6D11">
          <w:headerReference w:type="default" r:id="rId7"/>
          <w:headerReference w:type="first" r:id="rId8"/>
          <w:pgSz w:w="11906" w:h="16838"/>
          <w:pgMar w:top="1134" w:right="850" w:bottom="89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20ECC" w:rsidRPr="008222C0" w:rsidTr="00DA0B5F">
        <w:tc>
          <w:tcPr>
            <w:tcW w:w="4785" w:type="dxa"/>
          </w:tcPr>
          <w:p w:rsidR="00B20ECC" w:rsidRPr="008222C0" w:rsidRDefault="00B20ECC" w:rsidP="00C2304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B20ECC" w:rsidRPr="008222C0" w:rsidRDefault="00B20ECC" w:rsidP="00D77C5C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22C0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B20ECC" w:rsidRPr="008222C0" w:rsidRDefault="00B20ECC" w:rsidP="00D77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Ик</w:t>
            </w:r>
            <w:r w:rsidRPr="008222C0">
              <w:rPr>
                <w:rFonts w:ascii="Times New Roman" w:hAnsi="Times New Roman"/>
                <w:sz w:val="28"/>
                <w:szCs w:val="28"/>
              </w:rPr>
              <w:t>ейского сельского поселения</w:t>
            </w:r>
          </w:p>
          <w:p w:rsidR="00B20ECC" w:rsidRPr="008222C0" w:rsidRDefault="00B20ECC" w:rsidP="00D77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 ______2024 </w:t>
            </w:r>
            <w:r w:rsidRPr="008222C0">
              <w:rPr>
                <w:rFonts w:ascii="Times New Roman" w:hAnsi="Times New Roman"/>
                <w:sz w:val="28"/>
                <w:szCs w:val="28"/>
              </w:rPr>
              <w:t>г.№ ___</w:t>
            </w:r>
          </w:p>
        </w:tc>
      </w:tr>
    </w:tbl>
    <w:p w:rsidR="00B20ECC" w:rsidRDefault="00B20ECC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0ECC" w:rsidRDefault="00B20ECC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ECC" w:rsidRPr="00893ABC" w:rsidRDefault="00B20EC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ABC">
        <w:rPr>
          <w:rFonts w:ascii="Times New Roman" w:hAnsi="Times New Roman"/>
          <w:b/>
          <w:sz w:val="28"/>
          <w:szCs w:val="28"/>
        </w:rPr>
        <w:t>СОСТАВ</w:t>
      </w:r>
    </w:p>
    <w:p w:rsidR="00B20ECC" w:rsidRDefault="00B20ECC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ABC">
        <w:rPr>
          <w:rFonts w:ascii="Times New Roman" w:hAnsi="Times New Roman"/>
          <w:b/>
          <w:bCs/>
          <w:sz w:val="28"/>
          <w:szCs w:val="28"/>
        </w:rPr>
        <w:t>КОМИССИИ ПО СОБЛЮДЕНИЮ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ТРЕБОВАНИЙ</w:t>
      </w:r>
    </w:p>
    <w:p w:rsidR="00B20ECC" w:rsidRDefault="00B20ECC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ABC">
        <w:rPr>
          <w:rFonts w:ascii="Times New Roman" w:hAnsi="Times New Roman"/>
          <w:b/>
          <w:bCs/>
          <w:sz w:val="28"/>
          <w:szCs w:val="28"/>
        </w:rPr>
        <w:t>К СЛУЖЕБНОМУ ПОВЕДЕНИЮ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</w:p>
    <w:p w:rsidR="00B20ECC" w:rsidRPr="00893ABC" w:rsidRDefault="00B20ECC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ИКЕЙСКОГО СЕЛЬСКОГО ПОСЕЛЕНИЯ </w:t>
      </w:r>
      <w:r w:rsidRPr="00893ABC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B20ECC" w:rsidRDefault="00B20ECC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ECC" w:rsidRDefault="00B20ECC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ECC" w:rsidRPr="006B7BEA" w:rsidRDefault="00B20ECC" w:rsidP="00AD6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BEA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B20ECC" w:rsidRDefault="00B20ECC" w:rsidP="00AD6C9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Мусаев Сергей Александрович – глава Икейского сельского поселения</w:t>
      </w:r>
    </w:p>
    <w:p w:rsidR="00B20ECC" w:rsidRDefault="00B20ECC" w:rsidP="00AD6C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ECC" w:rsidRDefault="00B20ECC" w:rsidP="00AD6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B20ECC" w:rsidRDefault="00B20ECC" w:rsidP="00AD6C9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Русакова Ирина Григорьевна – ведущий специалист администрации Икейского сельского поселения.</w:t>
      </w:r>
    </w:p>
    <w:p w:rsidR="00B20ECC" w:rsidRDefault="00B20ECC" w:rsidP="00AD6C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ECC" w:rsidRDefault="00B20ECC" w:rsidP="00AD6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B20ECC" w:rsidRDefault="00B20ECC" w:rsidP="00AD6C9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Кондратюк Инна Владимировна – ведущий специалист администрации Икейского сельского поселения.</w:t>
      </w:r>
    </w:p>
    <w:p w:rsidR="00B20ECC" w:rsidRDefault="00B20ECC" w:rsidP="00AD6C9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20ECC" w:rsidRDefault="00B20ECC" w:rsidP="00AD6C9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20ECC" w:rsidRPr="00AD6C95" w:rsidRDefault="00B20ECC" w:rsidP="00AD6C9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Распорская Ольга Леонидовна</w:t>
      </w:r>
      <w:r w:rsidRPr="00AD6C95">
        <w:rPr>
          <w:rFonts w:ascii="Times New Roman" w:hAnsi="Times New Roman"/>
          <w:sz w:val="28"/>
          <w:szCs w:val="28"/>
        </w:rPr>
        <w:t xml:space="preserve"> – директор</w:t>
      </w:r>
      <w:r>
        <w:rPr>
          <w:rFonts w:ascii="Times New Roman" w:hAnsi="Times New Roman"/>
          <w:sz w:val="28"/>
          <w:szCs w:val="28"/>
        </w:rPr>
        <w:t xml:space="preserve"> МКУК «КДЦ с. Ик</w:t>
      </w:r>
      <w:r w:rsidRPr="00AD6C95">
        <w:rPr>
          <w:rFonts w:ascii="Times New Roman" w:hAnsi="Times New Roman"/>
          <w:sz w:val="28"/>
          <w:szCs w:val="28"/>
        </w:rPr>
        <w:t>ей»;</w:t>
      </w:r>
    </w:p>
    <w:p w:rsidR="00B20ECC" w:rsidRPr="001B76D4" w:rsidRDefault="00B20ECC" w:rsidP="00AD6C95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Наталья Васильевна</w:t>
      </w:r>
      <w:r w:rsidRPr="001B76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Думы Ик</w:t>
      </w:r>
      <w:r w:rsidRPr="001B76D4">
        <w:rPr>
          <w:rFonts w:ascii="Times New Roman" w:hAnsi="Times New Roman"/>
          <w:sz w:val="28"/>
          <w:szCs w:val="28"/>
        </w:rPr>
        <w:t>ейского сельского поселения.</w:t>
      </w:r>
    </w:p>
    <w:p w:rsidR="00B20ECC" w:rsidRPr="00E83833" w:rsidRDefault="00B20ECC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B20ECC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CC" w:rsidRDefault="00B20ECC" w:rsidP="000D711F">
      <w:pPr>
        <w:spacing w:after="0" w:line="240" w:lineRule="auto"/>
      </w:pPr>
      <w:r>
        <w:separator/>
      </w:r>
    </w:p>
  </w:endnote>
  <w:endnote w:type="continuationSeparator" w:id="1">
    <w:p w:rsidR="00B20ECC" w:rsidRDefault="00B20EC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CC" w:rsidRDefault="00B20ECC" w:rsidP="000D711F">
      <w:pPr>
        <w:spacing w:after="0" w:line="240" w:lineRule="auto"/>
      </w:pPr>
      <w:r>
        <w:separator/>
      </w:r>
    </w:p>
  </w:footnote>
  <w:footnote w:type="continuationSeparator" w:id="1">
    <w:p w:rsidR="00B20ECC" w:rsidRDefault="00B20EC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CC" w:rsidRPr="00CA4E0A" w:rsidRDefault="00B20ECC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B20ECC" w:rsidRDefault="00B20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CC" w:rsidRDefault="00B20ECC">
    <w:pPr>
      <w:pStyle w:val="Header"/>
      <w:jc w:val="center"/>
    </w:pPr>
  </w:p>
  <w:p w:rsidR="00B20ECC" w:rsidRDefault="00B20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4343A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76D4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B7BEA"/>
    <w:rsid w:val="006C2D9C"/>
    <w:rsid w:val="006D0759"/>
    <w:rsid w:val="006D1A9E"/>
    <w:rsid w:val="006D2998"/>
    <w:rsid w:val="00706E0E"/>
    <w:rsid w:val="00715345"/>
    <w:rsid w:val="00724F19"/>
    <w:rsid w:val="007317A4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2C0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1FBC"/>
    <w:rsid w:val="00936DBE"/>
    <w:rsid w:val="00942B71"/>
    <w:rsid w:val="00962054"/>
    <w:rsid w:val="009762E5"/>
    <w:rsid w:val="0098137A"/>
    <w:rsid w:val="00984C0F"/>
    <w:rsid w:val="009A0D5E"/>
    <w:rsid w:val="009B446F"/>
    <w:rsid w:val="009D6CED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B6D11"/>
    <w:rsid w:val="00AC5DA6"/>
    <w:rsid w:val="00AD33BF"/>
    <w:rsid w:val="00AD4ADD"/>
    <w:rsid w:val="00AD4CD6"/>
    <w:rsid w:val="00AD6C95"/>
    <w:rsid w:val="00AE1F34"/>
    <w:rsid w:val="00AF6750"/>
    <w:rsid w:val="00B045D3"/>
    <w:rsid w:val="00B20ECC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04C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77C5C"/>
    <w:rsid w:val="00D905CB"/>
    <w:rsid w:val="00D91CB0"/>
    <w:rsid w:val="00DA02C9"/>
    <w:rsid w:val="00DA0B5F"/>
    <w:rsid w:val="00DC36FB"/>
    <w:rsid w:val="00DC644D"/>
    <w:rsid w:val="00DD232A"/>
    <w:rsid w:val="00DD26EC"/>
    <w:rsid w:val="00DE2433"/>
    <w:rsid w:val="00DF258E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0677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24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2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86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864"/>
    <w:rPr>
      <w:rFonts w:ascii="Calibri" w:hAnsi="Calibri" w:cs="Times New Roman"/>
      <w:sz w:val="16"/>
      <w:szCs w:val="16"/>
    </w:rPr>
  </w:style>
  <w:style w:type="paragraph" w:customStyle="1" w:styleId="a">
    <w:name w:val="Шапка (герб)"/>
    <w:basedOn w:val="Normal"/>
    <w:uiPriority w:val="99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Style8">
    <w:name w:val="Style8"/>
    <w:basedOn w:val="Normal"/>
    <w:uiPriority w:val="99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A02E0"/>
    <w:rPr>
      <w:rFonts w:ascii="Times New Roman" w:hAnsi="Times New Roman"/>
      <w:b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13</Pages>
  <Words>4525</Words>
  <Characters>25795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Элемент</cp:lastModifiedBy>
  <cp:revision>9</cp:revision>
  <cp:lastPrinted>2021-02-11T06:27:00Z</cp:lastPrinted>
  <dcterms:created xsi:type="dcterms:W3CDTF">2024-03-13T09:12:00Z</dcterms:created>
  <dcterms:modified xsi:type="dcterms:W3CDTF">2024-03-29T03:28:00Z</dcterms:modified>
</cp:coreProperties>
</file>