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0"/>
      </w:tblGrid>
      <w:tr w:rsidR="00277344" w:rsidRPr="00416FC1" w:rsidTr="0019630D">
        <w:tc>
          <w:tcPr>
            <w:tcW w:w="5000" w:type="pct"/>
          </w:tcPr>
          <w:p w:rsidR="00277344" w:rsidRPr="00523BDD" w:rsidRDefault="002773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tbl>
            <w:tblPr>
              <w:tblW w:w="5000" w:type="pct"/>
              <w:tblLook w:val="01E0"/>
            </w:tblPr>
            <w:tblGrid>
              <w:gridCol w:w="6804"/>
              <w:gridCol w:w="3400"/>
            </w:tblGrid>
            <w:tr w:rsidR="00277344" w:rsidRPr="00416FC1" w:rsidTr="00021DA3">
              <w:tc>
                <w:tcPr>
                  <w:tcW w:w="5000" w:type="pct"/>
                  <w:gridSpan w:val="2"/>
                </w:tcPr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277344" w:rsidRPr="00416FC1" w:rsidTr="00021DA3">
              <w:tc>
                <w:tcPr>
                  <w:tcW w:w="5000" w:type="pct"/>
                  <w:gridSpan w:val="2"/>
                </w:tcPr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277344" w:rsidRPr="00416FC1" w:rsidTr="00021DA3">
              <w:tc>
                <w:tcPr>
                  <w:tcW w:w="5000" w:type="pct"/>
                  <w:gridSpan w:val="2"/>
                </w:tcPr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Икейского сельского поселения</w:t>
                  </w:r>
                </w:p>
              </w:tc>
            </w:tr>
            <w:tr w:rsidR="00277344" w:rsidRPr="00416FC1" w:rsidTr="00021DA3">
              <w:tc>
                <w:tcPr>
                  <w:tcW w:w="5000" w:type="pct"/>
                  <w:gridSpan w:val="2"/>
                </w:tcPr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277344" w:rsidRPr="00416FC1" w:rsidTr="00021DA3">
              <w:tc>
                <w:tcPr>
                  <w:tcW w:w="5000" w:type="pct"/>
                  <w:gridSpan w:val="2"/>
                </w:tcPr>
                <w:p w:rsidR="00277344" w:rsidRPr="00416FC1" w:rsidRDefault="002773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277344" w:rsidRPr="00416FC1" w:rsidTr="00021DA3">
              <w:tc>
                <w:tcPr>
                  <w:tcW w:w="5000" w:type="pct"/>
                  <w:gridSpan w:val="2"/>
                </w:tcPr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277344" w:rsidRPr="00416FC1" w:rsidTr="00021DA3">
              <w:tc>
                <w:tcPr>
                  <w:tcW w:w="5000" w:type="pct"/>
                  <w:gridSpan w:val="2"/>
                </w:tcPr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277344" w:rsidRPr="00416FC1" w:rsidTr="00021DA3">
              <w:tc>
                <w:tcPr>
                  <w:tcW w:w="5000" w:type="pct"/>
                  <w:gridSpan w:val="2"/>
                </w:tcPr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«___» ________2023</w:t>
                  </w: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№ ___</w:t>
                  </w:r>
                </w:p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277344" w:rsidRPr="00416FC1" w:rsidTr="00021DA3">
              <w:tc>
                <w:tcPr>
                  <w:tcW w:w="5000" w:type="pct"/>
                  <w:gridSpan w:val="2"/>
                </w:tcPr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с. Икей</w:t>
                  </w:r>
                </w:p>
              </w:tc>
            </w:tr>
            <w:tr w:rsidR="00277344" w:rsidRPr="00416FC1" w:rsidTr="00021DA3">
              <w:tc>
                <w:tcPr>
                  <w:tcW w:w="5000" w:type="pct"/>
                  <w:gridSpan w:val="2"/>
                </w:tcPr>
                <w:p w:rsidR="00277344" w:rsidRPr="00416FC1" w:rsidRDefault="002773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2773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277344" w:rsidRDefault="00277344" w:rsidP="004A744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внесении изменений в постановление Администрации Икейского сельского </w:t>
                  </w:r>
                </w:p>
                <w:p w:rsidR="00277344" w:rsidRPr="009E3C8D" w:rsidRDefault="00277344" w:rsidP="004A7444">
                  <w:pP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поселения от 30.09.2022 г. №57</w:t>
                  </w:r>
                </w:p>
              </w:tc>
            </w:tr>
          </w:tbl>
          <w:p w:rsidR="00277344" w:rsidRPr="00416FC1" w:rsidRDefault="00277344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277344" w:rsidRDefault="00277344" w:rsidP="007A3A97">
      <w:pPr>
        <w:pStyle w:val="Style9"/>
        <w:spacing w:line="240" w:lineRule="auto"/>
        <w:ind w:firstLine="709"/>
        <w:rPr>
          <w:color w:val="000000"/>
          <w:sz w:val="28"/>
          <w:szCs w:val="28"/>
        </w:rPr>
      </w:pPr>
    </w:p>
    <w:p w:rsidR="00277344" w:rsidRDefault="00277344" w:rsidP="007A3A97">
      <w:pPr>
        <w:pStyle w:val="Style9"/>
        <w:spacing w:line="240" w:lineRule="auto"/>
        <w:ind w:firstLine="709"/>
        <w:rPr>
          <w:color w:val="000000"/>
          <w:sz w:val="28"/>
          <w:szCs w:val="28"/>
        </w:rPr>
      </w:pPr>
    </w:p>
    <w:p w:rsidR="00277344" w:rsidRPr="009E3C8D" w:rsidRDefault="00277344" w:rsidP="007A3A97">
      <w:pPr>
        <w:pStyle w:val="Style9"/>
        <w:spacing w:line="240" w:lineRule="auto"/>
        <w:ind w:firstLine="709"/>
        <w:rPr>
          <w:color w:val="000000"/>
          <w:sz w:val="28"/>
          <w:szCs w:val="28"/>
        </w:rPr>
      </w:pPr>
      <w:r w:rsidRPr="009E3C8D">
        <w:rPr>
          <w:color w:val="000000"/>
          <w:sz w:val="28"/>
          <w:szCs w:val="28"/>
        </w:rPr>
        <w:t>В</w:t>
      </w:r>
      <w:r w:rsidRPr="009E3C8D">
        <w:rPr>
          <w:rStyle w:val="FontStyle15"/>
          <w:color w:val="000000"/>
          <w:sz w:val="28"/>
          <w:szCs w:val="28"/>
        </w:rPr>
        <w:t xml:space="preserve"> соответствии со статьями 6, 11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Pr="004A7444">
        <w:rPr>
          <w:sz w:val="28"/>
          <w:szCs w:val="28"/>
        </w:rPr>
        <w:t xml:space="preserve">руководствуясь </w:t>
      </w:r>
      <w:hyperlink r:id="rId5" w:history="1">
        <w:r w:rsidRPr="004A7444">
          <w:rPr>
            <w:sz w:val="28"/>
            <w:szCs w:val="28"/>
          </w:rPr>
          <w:t>статьями 24</w:t>
        </w:r>
      </w:hyperlink>
      <w:r w:rsidRPr="004A7444">
        <w:rPr>
          <w:sz w:val="28"/>
          <w:szCs w:val="28"/>
        </w:rPr>
        <w:t xml:space="preserve">, 47  Устава </w:t>
      </w:r>
      <w:r>
        <w:rPr>
          <w:color w:val="000000"/>
          <w:sz w:val="28"/>
          <w:szCs w:val="28"/>
        </w:rPr>
        <w:t>Икейского муниципального образования</w:t>
      </w:r>
      <w:r w:rsidRPr="009E3C8D">
        <w:rPr>
          <w:color w:val="000000"/>
          <w:sz w:val="28"/>
          <w:szCs w:val="28"/>
        </w:rPr>
        <w:t xml:space="preserve">, </w:t>
      </w:r>
    </w:p>
    <w:p w:rsidR="00277344" w:rsidRPr="009E3C8D" w:rsidRDefault="00277344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4" w:rsidRPr="009E3C8D" w:rsidRDefault="00277344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3C8D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277344" w:rsidRPr="002F23DC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77344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Администрации Икейского сельского поселения от 30.09.2022 г. №57 «Об отдельных вопросах разработки и корректировки документов стратегического планирования Икейского сельского поселения» (далее - постановление) следующие изменения:</w:t>
      </w:r>
    </w:p>
    <w:p w:rsidR="00277344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1)в Порядке разработки и корректировки стратегии социально-экономического развития Икейского сельского поселения и плана мероприятий по реализации стратегии социально-экономического развития Икейского сельского поселения (далее – Порядок разработки и корректировки стратегии), утвержденном постановлением:</w:t>
      </w:r>
    </w:p>
    <w:p w:rsidR="00277344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«шести»;</w:t>
      </w:r>
    </w:p>
    <w:p w:rsidR="00277344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2 к Порядку разработки и корректировки стратегии изложить в новой редакции (прилагается);</w:t>
      </w:r>
    </w:p>
    <w:p w:rsidR="00277344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2)в Порядке мониторинга и контроля реализации документов стратегического планирования Икейского сельского поселения (далее – Порядок мониторинга и контроля), утвержденном постановлением:</w:t>
      </w:r>
    </w:p>
    <w:p w:rsidR="00277344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формам (прилагаются)» заменить словами «по форме (прилагается)»;</w:t>
      </w:r>
    </w:p>
    <w:p w:rsidR="00277344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1 к Порядку мониторинга и контроля изложить в новой редакции (прилагается);</w:t>
      </w:r>
    </w:p>
    <w:p w:rsidR="00277344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2 к Порядку мониторинга и контроля признать утратившим силу.</w:t>
      </w:r>
    </w:p>
    <w:p w:rsidR="00277344" w:rsidRPr="00845CB9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3C8D">
        <w:rPr>
          <w:rFonts w:ascii="Times New Roman" w:hAnsi="Times New Roman" w:cs="Times New Roman"/>
          <w:sz w:val="28"/>
          <w:szCs w:val="28"/>
        </w:rPr>
        <w:t>. Опубликовать настоящее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в газете </w:t>
      </w:r>
      <w:r w:rsidRPr="009E3C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Икейский вестник</w:t>
      </w:r>
      <w:r w:rsidRPr="009E3C8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277344" w:rsidRPr="00F01C7B" w:rsidRDefault="00277344" w:rsidP="007A3A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77344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7344" w:rsidRDefault="0027734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7344" w:rsidRDefault="00277344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Икейского</w:t>
      </w:r>
    </w:p>
    <w:p w:rsidR="00277344" w:rsidRDefault="00277344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                                                    С.А. Мусаев</w:t>
      </w:r>
    </w:p>
    <w:p w:rsidR="00277344" w:rsidRDefault="00277344" w:rsidP="007A3A97">
      <w:pPr>
        <w:rPr>
          <w:rFonts w:ascii="Times New Roman" w:hAnsi="Times New Roman" w:cs="Times New Roman"/>
          <w:sz w:val="28"/>
          <w:szCs w:val="28"/>
        </w:rPr>
      </w:pPr>
    </w:p>
    <w:p w:rsidR="00277344" w:rsidRDefault="00277344" w:rsidP="007A3A97">
      <w:pPr>
        <w:rPr>
          <w:rFonts w:ascii="Times New Roman" w:hAnsi="Times New Roman" w:cs="Times New Roman"/>
          <w:sz w:val="28"/>
          <w:szCs w:val="28"/>
        </w:rPr>
      </w:pPr>
    </w:p>
    <w:p w:rsidR="00277344" w:rsidRDefault="00277344" w:rsidP="007A3A97">
      <w:pPr>
        <w:rPr>
          <w:rFonts w:ascii="Times New Roman" w:hAnsi="Times New Roman" w:cs="Times New Roman"/>
          <w:sz w:val="28"/>
          <w:szCs w:val="28"/>
        </w:rPr>
      </w:pPr>
    </w:p>
    <w:p w:rsidR="00277344" w:rsidRDefault="00277344" w:rsidP="007A3A97">
      <w:pPr>
        <w:rPr>
          <w:rFonts w:ascii="Times New Roman" w:hAnsi="Times New Roman" w:cs="Times New Roman"/>
          <w:sz w:val="28"/>
          <w:szCs w:val="28"/>
        </w:rPr>
      </w:pPr>
    </w:p>
    <w:p w:rsidR="00277344" w:rsidRDefault="00277344" w:rsidP="007A3A97">
      <w:pPr>
        <w:rPr>
          <w:rFonts w:ascii="Times New Roman" w:hAnsi="Times New Roman" w:cs="Times New Roman"/>
          <w:sz w:val="28"/>
          <w:szCs w:val="28"/>
        </w:rPr>
      </w:pPr>
    </w:p>
    <w:p w:rsidR="00277344" w:rsidRDefault="00277344" w:rsidP="007A3A97">
      <w:pPr>
        <w:rPr>
          <w:rFonts w:ascii="Times New Roman" w:hAnsi="Times New Roman" w:cs="Times New Roman"/>
          <w:sz w:val="28"/>
          <w:szCs w:val="28"/>
        </w:rPr>
      </w:pPr>
    </w:p>
    <w:p w:rsidR="00277344" w:rsidRDefault="00277344" w:rsidP="007A3A97">
      <w:pPr>
        <w:rPr>
          <w:rFonts w:ascii="Times New Roman" w:hAnsi="Times New Roman" w:cs="Times New Roman"/>
          <w:sz w:val="28"/>
          <w:szCs w:val="28"/>
        </w:rPr>
      </w:pPr>
    </w:p>
    <w:p w:rsidR="00277344" w:rsidRDefault="00277344" w:rsidP="007A3A97">
      <w:pPr>
        <w:rPr>
          <w:rFonts w:ascii="Times New Roman" w:hAnsi="Times New Roman" w:cs="Times New Roman"/>
          <w:sz w:val="28"/>
          <w:szCs w:val="28"/>
        </w:rPr>
      </w:pPr>
    </w:p>
    <w:p w:rsidR="00277344" w:rsidRDefault="00277344" w:rsidP="00435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  <w:sectPr w:rsidR="00277344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277344" w:rsidRPr="00B2588F" w:rsidRDefault="00277344" w:rsidP="00435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№ 1</w:t>
      </w:r>
    </w:p>
    <w:p w:rsidR="00277344" w:rsidRPr="00B2588F" w:rsidRDefault="00277344" w:rsidP="004357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277344" w:rsidRPr="00B2588F" w:rsidRDefault="00277344" w:rsidP="004357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Икейского сельского поселения</w:t>
      </w:r>
    </w:p>
    <w:p w:rsidR="00277344" w:rsidRPr="00B2588F" w:rsidRDefault="00277344" w:rsidP="004357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 «___» _________ </w:t>
      </w:r>
      <w:smartTag w:uri="urn:schemas-microsoft-com:office:smarttags" w:element="metricconverter">
        <w:smartTagPr>
          <w:attr w:name="ProductID" w:val="2023 г"/>
        </w:smartTagPr>
        <w:r w:rsidRPr="00B2588F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2023 г</w:t>
        </w:r>
      </w:smartTag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№_____</w:t>
      </w:r>
    </w:p>
    <w:p w:rsidR="00277344" w:rsidRPr="00B2588F" w:rsidRDefault="00277344" w:rsidP="007A3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77344" w:rsidRPr="00B2588F" w:rsidRDefault="00277344" w:rsidP="007A3A9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№ 2</w:t>
      </w:r>
    </w:p>
    <w:p w:rsidR="00277344" w:rsidRPr="00B2588F" w:rsidRDefault="00277344" w:rsidP="007A3A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Порядкуразработки и корректировки </w:t>
      </w:r>
    </w:p>
    <w:p w:rsidR="00277344" w:rsidRPr="00B2588F" w:rsidRDefault="00277344" w:rsidP="007A3A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77344" w:rsidRPr="00B2588F" w:rsidRDefault="00277344" w:rsidP="007A3A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Икейского сельского поселения</w:t>
      </w:r>
    </w:p>
    <w:p w:rsidR="00277344" w:rsidRPr="00B2588F" w:rsidRDefault="00277344" w:rsidP="007A3A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</w:t>
      </w:r>
    </w:p>
    <w:p w:rsidR="00277344" w:rsidRDefault="00277344" w:rsidP="00F0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77344" w:rsidRPr="00B2588F" w:rsidRDefault="00277344" w:rsidP="006A5B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Икейского сельского поселения</w:t>
      </w:r>
    </w:p>
    <w:p w:rsidR="00277344" w:rsidRDefault="0027734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277344" w:rsidRPr="002231B8" w:rsidRDefault="0027734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hAnsi="Times New Roman" w:cs="Times New Roman"/>
          <w:color w:val="auto"/>
          <w:sz w:val="28"/>
          <w:lang w:eastAsia="en-US"/>
        </w:rPr>
        <w:t>МАКЕТ</w:t>
      </w:r>
    </w:p>
    <w:p w:rsidR="00277344" w:rsidRDefault="00277344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ПЛАНА МЕРОПРИЯТИЙ ПО РЕАЛИЗАЦИИСТРАТЕГИИ</w:t>
      </w:r>
    </w:p>
    <w:p w:rsidR="00277344" w:rsidRPr="002231B8" w:rsidRDefault="00277344" w:rsidP="00223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ИКЕЙСКОГО СЕЛЬСКОГО ПОСЕЛЕНИЯ</w:t>
      </w:r>
    </w:p>
    <w:p w:rsidR="00277344" w:rsidRPr="002231B8" w:rsidRDefault="00277344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77344" w:rsidRPr="002231B8" w:rsidRDefault="00277344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277344" w:rsidRPr="002231B8" w:rsidRDefault="00277344" w:rsidP="0043573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Икейского сельского поселения</w:t>
      </w:r>
    </w:p>
    <w:p w:rsidR="00277344" w:rsidRPr="002231B8" w:rsidRDefault="00277344" w:rsidP="004357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277344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Инструмент реализации (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433F69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hAnsi="Times New Roman" w:cs="Times New Roman"/>
                <w:color w:val="auto"/>
                <w:lang w:eastAsia="en-US"/>
              </w:rPr>
              <w:t xml:space="preserve">Значения показателей/Этапы реализации мероприятий </w:t>
            </w:r>
            <w:hyperlink w:anchor="Par186" w:history="1">
              <w:r w:rsidRPr="00433F69">
                <w:rPr>
                  <w:rFonts w:ascii="Times New Roman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277344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77344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 этап</w:t>
            </w:r>
          </w:p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III этап</w:t>
            </w:r>
          </w:p>
        </w:tc>
      </w:tr>
      <w:tr w:rsidR="00277344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цель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277344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277344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цель 2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277344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277344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277344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277344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277344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77344" w:rsidRPr="002231B8" w:rsidRDefault="00277344" w:rsidP="0043573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77344" w:rsidRPr="002231B8" w:rsidRDefault="00277344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277344" w:rsidRPr="002231B8" w:rsidRDefault="00277344" w:rsidP="005F27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Икейского сельского поселения</w:t>
      </w:r>
    </w:p>
    <w:p w:rsidR="00277344" w:rsidRPr="002231B8" w:rsidRDefault="00277344" w:rsidP="005F27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4004"/>
        <w:gridCol w:w="1422"/>
        <w:gridCol w:w="1218"/>
        <w:gridCol w:w="1016"/>
        <w:gridCol w:w="1218"/>
        <w:gridCol w:w="1340"/>
        <w:gridCol w:w="1300"/>
        <w:gridCol w:w="3025"/>
      </w:tblGrid>
      <w:tr w:rsidR="00277344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277344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277344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Приоритет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277344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Приоритет 2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277344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77344" w:rsidRPr="00F2135F" w:rsidRDefault="00277344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eastAsia="en-US"/>
        </w:rPr>
        <w:sectPr w:rsidR="00277344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>
        <w:rPr>
          <w:rFonts w:ascii="Times New Roman" w:hAnsi="Times New Roman" w:cs="Times New Roman"/>
          <w:color w:val="auto"/>
          <w:lang w:eastAsia="en-US"/>
        </w:rPr>
        <w:t>_________ сельского поселения.»</w:t>
      </w:r>
    </w:p>
    <w:p w:rsidR="00277344" w:rsidRPr="00436826" w:rsidRDefault="00277344" w:rsidP="00CF1B9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№ 2</w:t>
      </w:r>
    </w:p>
    <w:p w:rsidR="00277344" w:rsidRPr="00436826" w:rsidRDefault="00277344" w:rsidP="00CF1B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277344" w:rsidRPr="00F01C7B" w:rsidRDefault="00277344" w:rsidP="00CF1B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Икейского</w:t>
      </w:r>
      <w:r w:rsidRPr="00F01C7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77344" w:rsidRPr="00436826" w:rsidRDefault="00277344" w:rsidP="00CF1B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 «___» _________ </w:t>
      </w:r>
      <w:smartTag w:uri="urn:schemas-microsoft-com:office:smarttags" w:element="metricconverter">
        <w:smartTagPr>
          <w:attr w:name="ProductID" w:val="2023 г"/>
        </w:smartTagPr>
        <w:r w:rsidRPr="00436826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2023 г</w:t>
        </w:r>
      </w:smartTag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№ ____</w:t>
      </w:r>
    </w:p>
    <w:p w:rsidR="00277344" w:rsidRPr="00436826" w:rsidRDefault="00277344" w:rsidP="005E21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77344" w:rsidRPr="00436826" w:rsidRDefault="00277344" w:rsidP="005E218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</w:p>
    <w:p w:rsidR="00277344" w:rsidRPr="00436826" w:rsidRDefault="00277344" w:rsidP="005E218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 Порядку мониторинга и контроля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</w:p>
    <w:p w:rsidR="00277344" w:rsidRDefault="00277344" w:rsidP="00F01C7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документов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стратегического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</w:p>
    <w:p w:rsidR="00277344" w:rsidRPr="00F01C7B" w:rsidRDefault="00277344" w:rsidP="00F01C7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Икейского</w:t>
      </w:r>
      <w:r w:rsidRPr="00F01C7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77344" w:rsidRDefault="00277344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77344" w:rsidRPr="00436826" w:rsidRDefault="00277344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277344" w:rsidRPr="00436826" w:rsidRDefault="00277344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</w:p>
    <w:p w:rsidR="00277344" w:rsidRPr="00436826" w:rsidRDefault="00277344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ИКЕЙСКОГО СЕЛЬСКОГО ПОСЕЛЕНИЯ</w:t>
      </w:r>
    </w:p>
    <w:p w:rsidR="00277344" w:rsidRPr="00436826" w:rsidRDefault="00277344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277344" w:rsidRPr="00436826" w:rsidRDefault="00277344" w:rsidP="005E21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77344" w:rsidRPr="00436826" w:rsidRDefault="00277344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277344" w:rsidRPr="00436826" w:rsidRDefault="00277344" w:rsidP="005E218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Икейского сельского поселения</w:t>
      </w:r>
    </w:p>
    <w:p w:rsidR="00277344" w:rsidRPr="00436826" w:rsidRDefault="00277344" w:rsidP="00CF1B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472"/>
        <w:gridCol w:w="1705"/>
        <w:gridCol w:w="1903"/>
        <w:gridCol w:w="2497"/>
        <w:gridCol w:w="2625"/>
        <w:gridCol w:w="4574"/>
      </w:tblGrid>
      <w:tr w:rsidR="00277344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277344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77344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цель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цель 2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Тактическая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77344" w:rsidRPr="00436826" w:rsidRDefault="00277344" w:rsidP="00CF1B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77344" w:rsidRDefault="00277344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</w:p>
    <w:p w:rsidR="00277344" w:rsidRPr="00436826" w:rsidRDefault="00277344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Икейского сельского поселения</w:t>
      </w:r>
    </w:p>
    <w:p w:rsidR="00277344" w:rsidRPr="00436826" w:rsidRDefault="00277344" w:rsidP="00CF1B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2853"/>
        <w:gridCol w:w="1621"/>
        <w:gridCol w:w="1734"/>
        <w:gridCol w:w="5262"/>
        <w:gridCol w:w="2942"/>
        <w:gridCol w:w="290"/>
      </w:tblGrid>
      <w:tr w:rsidR="00277344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277344" w:rsidRPr="00E91CAC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277344" w:rsidRPr="00E91CAC" w:rsidRDefault="00277344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277344" w:rsidRPr="00E91CAC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277344" w:rsidRPr="00E91CAC" w:rsidRDefault="00277344" w:rsidP="00CF1B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277344" w:rsidRPr="00E91CAC" w:rsidRDefault="00277344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277344" w:rsidRPr="00E91CAC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277344" w:rsidRPr="00E91CAC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77344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4" w:rsidRPr="00F2135F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277344" w:rsidRPr="00E91CAC" w:rsidRDefault="00277344" w:rsidP="004A3D4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277344" w:rsidRPr="00F2135F" w:rsidRDefault="00277344" w:rsidP="00CF1B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lang w:eastAsia="en-US"/>
        </w:rPr>
      </w:pPr>
    </w:p>
    <w:p w:rsidR="00277344" w:rsidRPr="00F2135F" w:rsidRDefault="00277344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lang w:eastAsia="en-US"/>
        </w:rPr>
        <w:sectPr w:rsidR="00277344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77344" w:rsidRPr="002D2688" w:rsidRDefault="00277344" w:rsidP="006A5BFB">
      <w:bookmarkStart w:id="2" w:name="_GoBack"/>
      <w:bookmarkEnd w:id="2"/>
    </w:p>
    <w:sectPr w:rsidR="00277344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4A"/>
    <w:rsid w:val="0000408F"/>
    <w:rsid w:val="000071E2"/>
    <w:rsid w:val="00011588"/>
    <w:rsid w:val="00021DA3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77344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16FC1"/>
    <w:rsid w:val="00420687"/>
    <w:rsid w:val="00422DD2"/>
    <w:rsid w:val="00433F69"/>
    <w:rsid w:val="00435732"/>
    <w:rsid w:val="00435A42"/>
    <w:rsid w:val="00436826"/>
    <w:rsid w:val="00442A2F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A5BFB"/>
    <w:rsid w:val="006C2186"/>
    <w:rsid w:val="006E2E05"/>
    <w:rsid w:val="006F13A1"/>
    <w:rsid w:val="006F3388"/>
    <w:rsid w:val="00725AF4"/>
    <w:rsid w:val="007521D8"/>
    <w:rsid w:val="00757891"/>
    <w:rsid w:val="007602D7"/>
    <w:rsid w:val="00765676"/>
    <w:rsid w:val="007A3A97"/>
    <w:rsid w:val="007A6348"/>
    <w:rsid w:val="007B3F0B"/>
    <w:rsid w:val="007C2814"/>
    <w:rsid w:val="007C3170"/>
    <w:rsid w:val="007C6312"/>
    <w:rsid w:val="007E5C37"/>
    <w:rsid w:val="00802F2D"/>
    <w:rsid w:val="00831583"/>
    <w:rsid w:val="00836C0E"/>
    <w:rsid w:val="00845CB9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0DF2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4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E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9C58F3"/>
    <w:rPr>
      <w:lang w:eastAsia="en-US"/>
    </w:rPr>
  </w:style>
  <w:style w:type="paragraph" w:customStyle="1" w:styleId="Style9">
    <w:name w:val="Style9"/>
    <w:basedOn w:val="Normal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686B61"/>
    <w:pPr>
      <w:ind w:left="720"/>
      <w:contextualSpacing/>
    </w:pPr>
  </w:style>
  <w:style w:type="paragraph" w:customStyle="1" w:styleId="a">
    <w:name w:val="Нормальный стиль"/>
    <w:basedOn w:val="Normal"/>
    <w:link w:val="a0"/>
    <w:uiPriority w:val="99"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0">
    <w:name w:val="Нормальный стиль Знак"/>
    <w:basedOn w:val="DefaultParagraphFont"/>
    <w:link w:val="a"/>
    <w:uiPriority w:val="99"/>
    <w:locked/>
    <w:rsid w:val="00686B61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96C78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15">
    <w:name w:val="Font Style15"/>
    <w:uiPriority w:val="99"/>
    <w:rsid w:val="00394746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D03E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0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687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9</Pages>
  <Words>1031</Words>
  <Characters>5877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7</cp:revision>
  <cp:lastPrinted>2022-07-07T08:16:00Z</cp:lastPrinted>
  <dcterms:created xsi:type="dcterms:W3CDTF">2023-04-11T05:59:00Z</dcterms:created>
  <dcterms:modified xsi:type="dcterms:W3CDTF">2023-04-18T06:51:00Z</dcterms:modified>
</cp:coreProperties>
</file>