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6370"/>
        <w:gridCol w:w="4052"/>
      </w:tblGrid>
      <w:tr w:rsidR="001D63E9" w:rsidRPr="00FE1FBC" w:rsidTr="00480EAF">
        <w:tc>
          <w:tcPr>
            <w:tcW w:w="5000" w:type="pct"/>
            <w:gridSpan w:val="2"/>
          </w:tcPr>
          <w:p w:rsidR="001D63E9" w:rsidRDefault="001D63E9" w:rsidP="00BF4FF7">
            <w:pPr>
              <w:pStyle w:val="a"/>
              <w:widowControl w:val="0"/>
            </w:pPr>
            <w:r>
              <w:rPr>
                <w:b/>
                <w:spacing w:val="20"/>
                <w:sz w:val="28"/>
              </w:rPr>
              <w:t>ИРКУТСКАЯ  ОБЛАСТЬ                  проект</w:t>
            </w:r>
          </w:p>
        </w:tc>
      </w:tr>
      <w:tr w:rsidR="001D63E9" w:rsidRPr="00FE1FBC" w:rsidTr="00480EAF">
        <w:tc>
          <w:tcPr>
            <w:tcW w:w="5000" w:type="pct"/>
            <w:gridSpan w:val="2"/>
          </w:tcPr>
          <w:p w:rsidR="001D63E9" w:rsidRDefault="001D63E9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1D63E9" w:rsidRDefault="001D63E9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1D63E9" w:rsidRDefault="001D63E9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1D63E9" w:rsidRPr="00FE1FBC" w:rsidTr="00480EAF">
        <w:tc>
          <w:tcPr>
            <w:tcW w:w="5000" w:type="pct"/>
            <w:gridSpan w:val="2"/>
          </w:tcPr>
          <w:p w:rsidR="001D63E9" w:rsidRDefault="001D63E9" w:rsidP="00406213">
            <w:pPr>
              <w:pStyle w:val="a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Икейского сельского поселения</w:t>
            </w:r>
          </w:p>
        </w:tc>
      </w:tr>
      <w:tr w:rsidR="001D63E9" w:rsidRPr="00FE1FBC" w:rsidTr="00480EAF">
        <w:tc>
          <w:tcPr>
            <w:tcW w:w="5000" w:type="pct"/>
            <w:gridSpan w:val="2"/>
          </w:tcPr>
          <w:p w:rsidR="001D63E9" w:rsidRDefault="001D63E9" w:rsidP="00406213">
            <w:pPr>
              <w:pStyle w:val="a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1D63E9" w:rsidRPr="00FE1FBC" w:rsidTr="00480EAF">
        <w:tc>
          <w:tcPr>
            <w:tcW w:w="5000" w:type="pct"/>
            <w:gridSpan w:val="2"/>
          </w:tcPr>
          <w:p w:rsidR="001D63E9" w:rsidRDefault="001D63E9" w:rsidP="00406213">
            <w:pPr>
              <w:pStyle w:val="a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1D63E9" w:rsidRPr="00FE1FBC" w:rsidTr="00480EAF">
        <w:tc>
          <w:tcPr>
            <w:tcW w:w="5000" w:type="pct"/>
            <w:gridSpan w:val="2"/>
          </w:tcPr>
          <w:p w:rsidR="001D63E9" w:rsidRDefault="001D63E9" w:rsidP="00406213">
            <w:pPr>
              <w:pStyle w:val="a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1D63E9" w:rsidRPr="00FE1FBC" w:rsidTr="00480EAF">
        <w:tc>
          <w:tcPr>
            <w:tcW w:w="5000" w:type="pct"/>
            <w:gridSpan w:val="2"/>
          </w:tcPr>
          <w:p w:rsidR="001D63E9" w:rsidRDefault="001D63E9" w:rsidP="00406213">
            <w:pPr>
              <w:pStyle w:val="a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1D63E9" w:rsidRPr="00FE1FBC" w:rsidTr="00480EAF">
        <w:tc>
          <w:tcPr>
            <w:tcW w:w="5000" w:type="pct"/>
            <w:gridSpan w:val="2"/>
          </w:tcPr>
          <w:p w:rsidR="001D63E9" w:rsidRDefault="001D63E9" w:rsidP="00406213">
            <w:pPr>
              <w:pStyle w:val="a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 xml:space="preserve">«____»_________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  <w:spacing w:val="20"/>
                  <w:sz w:val="28"/>
                </w:rPr>
                <w:t>2018 г</w:t>
              </w:r>
            </w:smartTag>
            <w:r>
              <w:rPr>
                <w:b/>
                <w:spacing w:val="20"/>
                <w:sz w:val="28"/>
              </w:rPr>
              <w:t>.                                          № _____</w:t>
            </w:r>
          </w:p>
          <w:p w:rsidR="001D63E9" w:rsidRDefault="001D63E9" w:rsidP="00406213">
            <w:pPr>
              <w:pStyle w:val="a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1D63E9" w:rsidRPr="00FE1FBC" w:rsidTr="00480EAF">
        <w:tc>
          <w:tcPr>
            <w:tcW w:w="5000" w:type="pct"/>
            <w:gridSpan w:val="2"/>
          </w:tcPr>
          <w:p w:rsidR="001D63E9" w:rsidRDefault="001D63E9" w:rsidP="00406213">
            <w:pPr>
              <w:pStyle w:val="a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Икей</w:t>
            </w:r>
          </w:p>
          <w:p w:rsidR="001D63E9" w:rsidRDefault="001D63E9" w:rsidP="00406213">
            <w:pPr>
              <w:pStyle w:val="a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1D63E9" w:rsidRPr="00FE1FBC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3E9" w:rsidRPr="00FE1FBC" w:rsidRDefault="001D63E9" w:rsidP="00406213">
            <w:pPr>
              <w:widowControl w:val="0"/>
              <w:spacing w:after="0" w:line="240" w:lineRule="auto"/>
              <w:rPr>
                <w:b/>
                <w:sz w:val="24"/>
              </w:rPr>
            </w:pPr>
            <w:r w:rsidRPr="00FE1FB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системе  нормирования труда в Администрации  Икейского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3E9" w:rsidRPr="00FE1FBC" w:rsidRDefault="001D63E9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а также повышения эффективности предоставления муниципальных услуг потребителям,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 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атьями 24, 47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Икейского </w:t>
      </w: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муни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ципального образования,</w:t>
      </w:r>
    </w:p>
    <w:p w:rsidR="001D63E9" w:rsidRPr="003B3248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D63E9" w:rsidRPr="003B3248" w:rsidRDefault="001D63E9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3B3248">
        <w:rPr>
          <w:rFonts w:ascii="Times New Roman" w:hAnsi="Times New Roman"/>
          <w:b/>
          <w:bCs/>
          <w:sz w:val="32"/>
          <w:szCs w:val="32"/>
          <w:lang w:eastAsia="ru-RU"/>
        </w:rPr>
        <w:t>П О С Т А Н О В Л Я Ю:</w:t>
      </w:r>
    </w:p>
    <w:p w:rsidR="001D63E9" w:rsidRPr="001F7AC1" w:rsidRDefault="001D63E9" w:rsidP="00406213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D63E9" w:rsidRDefault="001D63E9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7AC1">
        <w:rPr>
          <w:rFonts w:ascii="Times New Roman" w:hAnsi="Times New Roman"/>
          <w:color w:val="000000"/>
          <w:sz w:val="28"/>
          <w:szCs w:val="28"/>
          <w:lang w:eastAsia="ru-RU"/>
        </w:rPr>
        <w:t>1. Утве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рдить Положение о системе нормирования труда в Администрации Икейского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1D63E9" w:rsidRPr="002E02D6" w:rsidRDefault="001D63E9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поселения в информационно-телекоммуникационной сети «Интернет».</w:t>
      </w:r>
    </w:p>
    <w:p w:rsidR="001D63E9" w:rsidRDefault="001D63E9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Default="001D63E9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D63E9" w:rsidRDefault="001D63E9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Default="001D63E9" w:rsidP="00095447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Default="001D63E9" w:rsidP="00095447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Икейского </w:t>
      </w:r>
    </w:p>
    <w:p w:rsidR="001D63E9" w:rsidRDefault="001D63E9" w:rsidP="00095447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                                                                   С.А. Мусаев</w:t>
      </w:r>
    </w:p>
    <w:p w:rsidR="001D63E9" w:rsidRDefault="001D63E9" w:rsidP="00BF4FF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63E9" w:rsidRDefault="001D63E9" w:rsidP="00BF4FF7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63E9" w:rsidRDefault="001D63E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1D63E9" w:rsidRDefault="001D63E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1D63E9" w:rsidRDefault="001D63E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Икейского сельского поселения</w:t>
      </w:r>
    </w:p>
    <w:p w:rsidR="001D63E9" w:rsidRDefault="001D63E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«___»________2018 г.  № ____</w:t>
      </w:r>
    </w:p>
    <w:p w:rsidR="001D63E9" w:rsidRDefault="001D63E9" w:rsidP="00406213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D63E9" w:rsidRDefault="001D63E9" w:rsidP="00406213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D63E9" w:rsidRDefault="001D63E9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1D63E9" w:rsidRDefault="001D63E9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АДМИНИСТРАЦИИ ИКЕЙСКОГО СЕЛЬСКОГО ПОСЕЛЕНИЯ</w:t>
      </w:r>
    </w:p>
    <w:p w:rsidR="001D63E9" w:rsidRDefault="001D63E9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63E9" w:rsidRDefault="001D63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  Основные положения</w:t>
      </w:r>
    </w:p>
    <w:p w:rsidR="001D63E9" w:rsidRDefault="001D63E9" w:rsidP="00406213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 Положение о системе нормирования труда в Администрации Икейского сельского поселения (далее – Положение)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нормативно-исследовательских работ по труду в Администрации Икейского сельского поселения (далее – учреждение).</w:t>
      </w: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1.2.Настоящее Положение разработано в соответствии на основании следующих нормативных актов:</w:t>
      </w: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Трудовой Кодекс Российской Федерации;</w:t>
      </w: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11.11.2002 г. № 804 «О правилах разработки и утверждения типовых норм труда»;</w:t>
      </w: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труда»;</w:t>
      </w: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1D63E9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D00F54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hAnsi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1D63E9" w:rsidRPr="00D00F54" w:rsidRDefault="001D63E9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2.7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2.8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2.10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>
        <w:rPr>
          <w:rFonts w:ascii="Times New Roman" w:hAnsi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hAnsi="Times New Roman"/>
          <w:sz w:val="28"/>
          <w:szCs w:val="28"/>
          <w:lang w:eastAsia="ru-RU"/>
        </w:rPr>
        <w:t>образование и т.п.).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2.16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2.17</w:t>
      </w:r>
      <w:r w:rsidRPr="00DC1D8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hAnsi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hAnsi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D63E9" w:rsidRDefault="001D63E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учреждении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hAnsi="Times New Roman"/>
          <w:sz w:val="28"/>
          <w:szCs w:val="28"/>
          <w:lang w:eastAsia="ru-RU"/>
        </w:rPr>
        <w:t>планомерно снижать трудоёмкость работ, услуг;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системы нормирования труда;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3.5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1D63E9" w:rsidRPr="00422423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единые и типовые нормы;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hAnsi="Times New Roman"/>
          <w:sz w:val="28"/>
          <w:szCs w:val="28"/>
          <w:lang w:eastAsia="ru-RU"/>
        </w:rPr>
        <w:t>разрабатыва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624E9">
        <w:rPr>
          <w:rFonts w:ascii="Times New Roman" w:hAnsi="Times New Roman"/>
          <w:sz w:val="28"/>
          <w:szCs w:val="28"/>
          <w:lang w:eastAsia="ru-RU"/>
        </w:rPr>
        <w:t>т местные нормы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4.14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предметов труда;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средств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5.19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>
        <w:rPr>
          <w:rFonts w:ascii="Times New Roman" w:hAnsi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1D63E9" w:rsidRPr="00184053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4053">
        <w:rPr>
          <w:rFonts w:ascii="Times New Roman" w:hAnsi="Times New Roman"/>
          <w:sz w:val="28"/>
          <w:szCs w:val="28"/>
          <w:lang w:eastAsia="ru-RU"/>
        </w:rPr>
        <w:t>5.24. Нормы труда, разработанные с учётом указанных требований на уровне учреждения, являются местными и утверждаются распоряжением учреждения.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В тех случаях, когда организационно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624E9">
        <w:rPr>
          <w:rFonts w:ascii="Times New Roman" w:hAnsi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1D63E9" w:rsidRPr="00AD127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Установление, замена и пересмотр норм тр</w:t>
      </w:r>
      <w:r>
        <w:rPr>
          <w:rFonts w:ascii="Times New Roman" w:hAnsi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hAnsi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5.29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функции по организации и нормированию труда,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руковод</w:t>
      </w:r>
      <w:r>
        <w:rPr>
          <w:rFonts w:ascii="Times New Roman" w:hAnsi="Times New Roman"/>
          <w:sz w:val="28"/>
          <w:szCs w:val="28"/>
          <w:lang w:eastAsia="ru-RU"/>
        </w:rPr>
        <w:t>ителем учреждения.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5.32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63E9" w:rsidRPr="008624E9" w:rsidRDefault="001D63E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624E9">
        <w:rPr>
          <w:rFonts w:ascii="Times New Roman" w:hAnsi="Times New Roman"/>
          <w:sz w:val="28"/>
          <w:szCs w:val="28"/>
          <w:lang w:eastAsia="ru-RU"/>
        </w:rPr>
        <w:t>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на уровне учреждени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7.1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7.2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 xml:space="preserve">- издать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hAnsi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установить ответственно</w:t>
      </w:r>
      <w:r>
        <w:rPr>
          <w:rFonts w:ascii="Times New Roman" w:hAnsi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1D63E9" w:rsidRPr="00DB4071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>
        <w:rPr>
          <w:rFonts w:ascii="Times New Roman" w:hAnsi="Times New Roman"/>
          <w:sz w:val="28"/>
          <w:szCs w:val="28"/>
          <w:lang w:eastAsia="ru-RU"/>
        </w:rPr>
        <w:t>распоряжения руководителя с учетом мнения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8.5</w:t>
      </w:r>
      <w:r w:rsidRPr="0045505A">
        <w:rPr>
          <w:rFonts w:ascii="Times New Roman" w:hAnsi="Times New Roman"/>
          <w:sz w:val="28"/>
          <w:szCs w:val="28"/>
          <w:lang w:eastAsia="ru-RU"/>
        </w:rPr>
        <w:t xml:space="preserve">.В случае, если в </w:t>
      </w:r>
      <w:r w:rsidRPr="008624E9">
        <w:rPr>
          <w:rFonts w:ascii="Times New Roman" w:hAnsi="Times New Roman"/>
          <w:sz w:val="28"/>
          <w:szCs w:val="28"/>
          <w:lang w:eastAsia="ru-RU"/>
        </w:rPr>
        <w:t>учреждени</w:t>
      </w:r>
      <w:r w:rsidRPr="0045505A">
        <w:rPr>
          <w:rFonts w:ascii="Times New Roman" w:hAnsi="Times New Roman"/>
          <w:sz w:val="28"/>
          <w:szCs w:val="28"/>
          <w:lang w:eastAsia="ru-RU"/>
        </w:rPr>
        <w:t>и</w:t>
      </w:r>
      <w:r w:rsidRPr="008624E9">
        <w:rPr>
          <w:rFonts w:ascii="Times New Roman" w:hAnsi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8.6</w:t>
      </w:r>
      <w:r w:rsidRPr="0045505A">
        <w:rPr>
          <w:rFonts w:ascii="Times New Roman" w:hAnsi="Times New Roman"/>
          <w:sz w:val="28"/>
          <w:szCs w:val="28"/>
          <w:lang w:eastAsia="ru-RU"/>
        </w:rPr>
        <w:t>.</w:t>
      </w:r>
      <w:r w:rsidRPr="008624E9">
        <w:rPr>
          <w:rFonts w:ascii="Times New Roman" w:hAnsi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 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4E9">
        <w:rPr>
          <w:rFonts w:ascii="Times New Roman" w:hAnsi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1D63E9" w:rsidRPr="008624E9" w:rsidRDefault="001D63E9" w:rsidP="004062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624E9">
        <w:rPr>
          <w:rFonts w:ascii="Times New Roman" w:hAnsi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1D63E9" w:rsidRPr="003C69DA" w:rsidRDefault="001D63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3C69DA" w:rsidRDefault="001D63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3C69DA" w:rsidRDefault="001D63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3C69DA" w:rsidRDefault="001D63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3C69DA" w:rsidRDefault="001D63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3C69DA" w:rsidRDefault="001D63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3C69DA" w:rsidRDefault="001D63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3C69DA" w:rsidRDefault="001D63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63E9" w:rsidRPr="003C69DA" w:rsidRDefault="001D63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D63E9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3E9" w:rsidRDefault="001D63E9" w:rsidP="003E1255">
      <w:pPr>
        <w:spacing w:after="0" w:line="240" w:lineRule="auto"/>
      </w:pPr>
      <w:r>
        <w:separator/>
      </w:r>
    </w:p>
  </w:endnote>
  <w:endnote w:type="continuationSeparator" w:id="1">
    <w:p w:rsidR="001D63E9" w:rsidRDefault="001D63E9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3E9" w:rsidRDefault="001D63E9" w:rsidP="003E1255">
      <w:pPr>
        <w:spacing w:after="0" w:line="240" w:lineRule="auto"/>
      </w:pPr>
      <w:r>
        <w:separator/>
      </w:r>
    </w:p>
  </w:footnote>
  <w:footnote w:type="continuationSeparator" w:id="1">
    <w:p w:rsidR="001D63E9" w:rsidRDefault="001D63E9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6470D"/>
    <w:rsid w:val="00177489"/>
    <w:rsid w:val="00184053"/>
    <w:rsid w:val="001938EC"/>
    <w:rsid w:val="001A24D2"/>
    <w:rsid w:val="001B6ECB"/>
    <w:rsid w:val="001D63E9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7BBE"/>
    <w:rsid w:val="00385835"/>
    <w:rsid w:val="003B2661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5F72AA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B7E8D"/>
    <w:rsid w:val="007E409A"/>
    <w:rsid w:val="00802C43"/>
    <w:rsid w:val="00847BA8"/>
    <w:rsid w:val="00850CD3"/>
    <w:rsid w:val="008624E9"/>
    <w:rsid w:val="008955C9"/>
    <w:rsid w:val="008C57D7"/>
    <w:rsid w:val="008C7BDD"/>
    <w:rsid w:val="008F0435"/>
    <w:rsid w:val="00923755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BF4FF7"/>
    <w:rsid w:val="00C110D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1FBC"/>
    <w:rsid w:val="00FE3FDF"/>
    <w:rsid w:val="00FF2721"/>
    <w:rsid w:val="00FF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4E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24E9"/>
    <w:rPr>
      <w:rFonts w:ascii="Cambria" w:hAnsi="Cambria" w:cs="Times New Roman"/>
      <w:color w:val="365F91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B742DA"/>
    <w:rPr>
      <w:rFonts w:ascii="Times New Roman" w:hAnsi="Times New Roman" w:cs="Times New Roman"/>
      <w:color w:val="108AA5"/>
      <w:sz w:val="21"/>
      <w:szCs w:val="21"/>
      <w:u w:val="single"/>
    </w:rPr>
  </w:style>
  <w:style w:type="paragraph" w:styleId="NormalWeb">
    <w:name w:val="Normal (Web)"/>
    <w:basedOn w:val="Normal"/>
    <w:uiPriority w:val="99"/>
    <w:rsid w:val="00B742D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">
    <w:name w:val="Шапка (герб)"/>
    <w:basedOn w:val="Normal"/>
    <w:uiPriority w:val="99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385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125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12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85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2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3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2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2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12</Pages>
  <Words>4396</Words>
  <Characters>25059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2018-08-02T05:12:00Z</cp:lastPrinted>
  <dcterms:created xsi:type="dcterms:W3CDTF">2018-08-01T08:44:00Z</dcterms:created>
  <dcterms:modified xsi:type="dcterms:W3CDTF">2018-08-20T02:01:00Z</dcterms:modified>
</cp:coreProperties>
</file>