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5" w:rsidRDefault="00F76F05" w:rsidP="006E2C7D">
      <w:pPr>
        <w:pStyle w:val="a"/>
        <w:ind w:right="14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F76F05" w:rsidRDefault="00F76F05" w:rsidP="00D43A80">
      <w:pPr>
        <w:pStyle w:val="a"/>
        <w:ind w:left="720" w:right="140" w:hanging="2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76F05" w:rsidRDefault="00F76F05" w:rsidP="00D43A80">
      <w:pPr>
        <w:pStyle w:val="a"/>
        <w:ind w:left="720" w:right="140" w:hanging="20"/>
        <w:rPr>
          <w:rFonts w:ascii="Times New Roman" w:hAnsi="Times New Roman"/>
          <w:b/>
          <w:spacing w:val="20"/>
          <w:sz w:val="28"/>
          <w:szCs w:val="28"/>
        </w:rPr>
      </w:pPr>
    </w:p>
    <w:p w:rsidR="00F76F05" w:rsidRDefault="00F76F05" w:rsidP="00D43A80">
      <w:pPr>
        <w:pStyle w:val="a"/>
        <w:ind w:left="720" w:right="140" w:hanging="20"/>
        <w:rPr>
          <w:rFonts w:ascii="Times New Roman" w:hAnsi="Times New Roman"/>
          <w:b/>
          <w:spacing w:val="20"/>
          <w:sz w:val="28"/>
          <w:szCs w:val="28"/>
        </w:rPr>
      </w:pP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76F05" w:rsidRDefault="00F76F05" w:rsidP="006E2C7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_______2018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№___  </w:t>
      </w: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76F05" w:rsidRDefault="00F76F0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F76F05" w:rsidRDefault="00F76F0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F76F05" w:rsidRPr="00E95F46" w:rsidRDefault="00F76F05" w:rsidP="006E2C7D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5F4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</w:t>
      </w:r>
    </w:p>
    <w:p w:rsidR="00F76F05" w:rsidRPr="00E95F46" w:rsidRDefault="00F76F05" w:rsidP="006E2C7D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</w:rPr>
      </w:pPr>
      <w:r w:rsidRPr="00E95F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 w:rsidRPr="00E95F46">
        <w:rPr>
          <w:rFonts w:ascii="Times New Roman" w:hAnsi="Times New Roman"/>
          <w:b/>
          <w:i/>
          <w:sz w:val="28"/>
          <w:szCs w:val="28"/>
        </w:rPr>
        <w:t xml:space="preserve">Социально-экономическое развитие </w:t>
      </w:r>
    </w:p>
    <w:p w:rsidR="00F76F05" w:rsidRPr="00E95F46" w:rsidRDefault="00F76F05" w:rsidP="007A7B0A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</w:rPr>
      </w:pPr>
      <w:r w:rsidRPr="00E95F46">
        <w:rPr>
          <w:rFonts w:ascii="Times New Roman" w:hAnsi="Times New Roman"/>
          <w:b/>
          <w:i/>
          <w:sz w:val="28"/>
          <w:szCs w:val="28"/>
        </w:rPr>
        <w:t xml:space="preserve">территории сельского поселения» </w:t>
      </w:r>
      <w:r w:rsidRPr="00E95F46">
        <w:rPr>
          <w:rFonts w:ascii="Times New Roman" w:hAnsi="Times New Roman"/>
          <w:b/>
          <w:i/>
          <w:sz w:val="28"/>
          <w:szCs w:val="28"/>
          <w:lang w:eastAsia="ru-RU"/>
        </w:rPr>
        <w:t>на 2018-2022гг</w:t>
      </w:r>
      <w:r w:rsidRPr="00E95F46">
        <w:rPr>
          <w:rFonts w:ascii="Times New Roman" w:hAnsi="Times New Roman"/>
          <w:b/>
          <w:i/>
          <w:sz w:val="28"/>
          <w:szCs w:val="28"/>
        </w:rPr>
        <w:t>.,</w:t>
      </w:r>
    </w:p>
    <w:p w:rsidR="00F76F05" w:rsidRPr="00E95F46" w:rsidRDefault="00F76F05" w:rsidP="007A7B0A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</w:rPr>
      </w:pPr>
      <w:r w:rsidRPr="00E95F46">
        <w:rPr>
          <w:rFonts w:ascii="Times New Roman" w:hAnsi="Times New Roman"/>
          <w:b/>
          <w:i/>
          <w:sz w:val="28"/>
          <w:szCs w:val="28"/>
        </w:rPr>
        <w:t xml:space="preserve"> утвержденную постановлением Администрации Икейского </w:t>
      </w:r>
    </w:p>
    <w:p w:rsidR="00F76F05" w:rsidRPr="00E95F46" w:rsidRDefault="00F76F05" w:rsidP="007A7B0A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</w:rPr>
      </w:pPr>
      <w:r w:rsidRPr="00E95F46">
        <w:rPr>
          <w:rFonts w:ascii="Times New Roman" w:hAnsi="Times New Roman"/>
          <w:b/>
          <w:i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5F46">
        <w:rPr>
          <w:rFonts w:ascii="Times New Roman" w:hAnsi="Times New Roman"/>
          <w:b/>
          <w:i/>
          <w:sz w:val="28"/>
          <w:szCs w:val="28"/>
        </w:rPr>
        <w:t xml:space="preserve"> от 14.11.2017г.</w:t>
      </w:r>
      <w:r>
        <w:rPr>
          <w:rFonts w:ascii="Times New Roman" w:hAnsi="Times New Roman"/>
          <w:b/>
          <w:i/>
          <w:sz w:val="28"/>
          <w:szCs w:val="28"/>
        </w:rPr>
        <w:t xml:space="preserve"> № 58а</w:t>
      </w:r>
      <w:r w:rsidRPr="00E95F4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76F05" w:rsidRPr="00E95F46" w:rsidRDefault="00F76F05" w:rsidP="007A7B0A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</w:rPr>
      </w:pPr>
      <w:r w:rsidRPr="00E95F46">
        <w:rPr>
          <w:rFonts w:ascii="Times New Roman" w:hAnsi="Times New Roman"/>
          <w:b/>
          <w:i/>
          <w:sz w:val="28"/>
          <w:szCs w:val="28"/>
        </w:rPr>
        <w:t xml:space="preserve">(с изменениями от 30.01.2018г. №2, от 27.02.2018г. №9а, </w:t>
      </w:r>
    </w:p>
    <w:p w:rsidR="00F76F05" w:rsidRPr="00E95F46" w:rsidRDefault="00F76F05" w:rsidP="007A7B0A">
      <w:pPr>
        <w:spacing w:after="0" w:line="240" w:lineRule="auto"/>
        <w:ind w:left="720" w:right="140"/>
        <w:rPr>
          <w:rFonts w:ascii="Times New Roman" w:hAnsi="Times New Roman"/>
          <w:b/>
          <w:i/>
          <w:sz w:val="28"/>
          <w:szCs w:val="28"/>
        </w:rPr>
      </w:pPr>
      <w:r w:rsidRPr="00E95F46">
        <w:rPr>
          <w:rFonts w:ascii="Times New Roman" w:hAnsi="Times New Roman"/>
          <w:b/>
          <w:i/>
          <w:sz w:val="28"/>
          <w:szCs w:val="28"/>
        </w:rPr>
        <w:t>от 07.03.2018г. №13, от 25.04.2018г. №21</w:t>
      </w:r>
    </w:p>
    <w:p w:rsidR="00F76F05" w:rsidRDefault="00F76F0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F76F05" w:rsidRDefault="00F76F05" w:rsidP="004A2F98">
      <w:pPr>
        <w:spacing w:after="0" w:line="240" w:lineRule="auto"/>
        <w:ind w:left="720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поселения.                                                </w:t>
      </w:r>
    </w:p>
    <w:p w:rsidR="00F76F05" w:rsidRDefault="00F76F0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6F05" w:rsidRDefault="00F76F0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F76F05" w:rsidRDefault="00F76F05" w:rsidP="006E2C7D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№21) следующие изменения:</w:t>
      </w:r>
    </w:p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9350" w:type="dxa"/>
        <w:tblInd w:w="7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6311"/>
      </w:tblGrid>
      <w:tr w:rsidR="00F76F05" w:rsidRPr="00D92850" w:rsidTr="00E069C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D92850" w:rsidRDefault="00F76F05" w:rsidP="002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133273,8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12755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7598,2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7452,4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54492,35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50974,95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за счет средств бюджета Ик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131385,8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11358,5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7479,0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7328,6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54368,55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50851,15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634,7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631,9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1253,3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765,5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118,5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123,1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123,1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123,1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Строку «Ресурсное обеспечение подпрограммы» паспорта Подпрограммы «Обеспечение комплексных мер безопасности на территории Икейского сельского поселения на 2018-2022гг.» изложить в следующей редакции:</w:t>
      </w:r>
    </w:p>
    <w:tbl>
      <w:tblPr>
        <w:tblW w:w="4526" w:type="pct"/>
        <w:tblInd w:w="7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0"/>
        <w:gridCol w:w="6160"/>
      </w:tblGrid>
      <w:tr w:rsidR="00F76F05" w:rsidRPr="00D92850" w:rsidTr="00990AE4"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D92850" w:rsidRDefault="00F76F05" w:rsidP="002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54,4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907,5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854,1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907,5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854,1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76F05" w:rsidRPr="00D92850" w:rsidRDefault="00F76F05" w:rsidP="0023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76F05" w:rsidRPr="00D92850" w:rsidRDefault="00F76F05" w:rsidP="002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3,4 к муниципальной программе изложить в новой редакции (прилагаются).</w:t>
      </w:r>
    </w:p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76F05" w:rsidRDefault="00F76F05" w:rsidP="006E2C7D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F76F05" w:rsidRDefault="00F76F0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F76F05" w:rsidRDefault="00F76F0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F76F05" w:rsidRDefault="00F76F0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F76F05" w:rsidRPr="00176985" w:rsidRDefault="00F76F05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F76F05" w:rsidRPr="00176985" w:rsidSect="00176985">
          <w:footerReference w:type="default" r:id="rId7"/>
          <w:pgSz w:w="11906" w:h="16838"/>
          <w:pgMar w:top="360" w:right="567" w:bottom="180" w:left="1134" w:header="709" w:footer="709" w:gutter="0"/>
          <w:cols w:space="708"/>
          <w:docGrid w:linePitch="360"/>
        </w:sectPr>
      </w:pPr>
    </w:p>
    <w:p w:rsidR="00F76F05" w:rsidRDefault="00F76F05" w:rsidP="00845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F05" w:rsidRPr="005A2A39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F76F05" w:rsidRPr="005A2A39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F76F05" w:rsidRPr="005A2A39" w:rsidRDefault="00F76F05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76F05" w:rsidRPr="005A2A39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F76F05" w:rsidRPr="005A2A39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F76F05" w:rsidRPr="003C6CED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3C6CE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3C6CED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 на 2018-2022 гг.</w:t>
      </w:r>
    </w:p>
    <w:p w:rsidR="00F76F05" w:rsidRPr="003C6CED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3C6CED">
        <w:rPr>
          <w:rFonts w:ascii="Times New Roman" w:hAnsi="Times New Roman"/>
          <w:sz w:val="28"/>
          <w:szCs w:val="28"/>
          <w:u w:val="single"/>
        </w:rPr>
        <w:t>за счет средств, предусмотренных в бюджете Икейского сельского поселения</w:t>
      </w:r>
    </w:p>
    <w:p w:rsidR="00F76F05" w:rsidRPr="005A2A39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F76F05" w:rsidRPr="00C00CB2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76F05" w:rsidRPr="00C00CB2" w:rsidTr="0018783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F76F05" w:rsidRPr="00C00CB2" w:rsidRDefault="00F76F0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76F05" w:rsidRPr="00C00CB2" w:rsidRDefault="00F76F0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6F05" w:rsidRPr="00C00CB2" w:rsidRDefault="00F76F0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54492,35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50974,95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133273,8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54368,55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50851,15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131385,8</w:t>
            </w:r>
          </w:p>
        </w:tc>
      </w:tr>
      <w:tr w:rsidR="00F76F05" w:rsidRPr="00C00CB2" w:rsidTr="0018783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634,7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F76F05" w:rsidRPr="00C00CB2" w:rsidTr="00415D4B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33223,1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32614,5</w:t>
            </w:r>
          </w:p>
        </w:tc>
      </w:tr>
      <w:tr w:rsidR="00F76F05" w:rsidRPr="00C00CB2" w:rsidTr="0018783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6F05" w:rsidRPr="00C00CB2" w:rsidTr="003207F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25713,1</w:t>
            </w:r>
          </w:p>
        </w:tc>
      </w:tr>
      <w:tr w:rsidR="00F76F05" w:rsidRPr="00C00CB2" w:rsidTr="008B00F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8931,2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85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25104,5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25F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2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25D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C6CED" w:rsidRDefault="00F76F05" w:rsidP="00A2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F76F05" w:rsidRPr="00C00CB2" w:rsidRDefault="00F76F05" w:rsidP="00A25D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A25D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A25D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25D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25D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25D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7460,0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E571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6F3E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7460,0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65A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65A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7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35369,2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78277,9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4331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77983,7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415D4B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294,2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7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28185,1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63190,0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62895,8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BD6958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F76F05" w:rsidRPr="00C00CB2" w:rsidRDefault="00F76F0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67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4C0611" w:rsidRDefault="00F76F05" w:rsidP="0080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0713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F70C1C" w:rsidRDefault="00F76F05" w:rsidP="0080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0713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4814,0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07136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7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4C0611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4C0611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2259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4533,0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F70C1C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F70C1C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4533,0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07136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4C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4C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7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F76F05" w:rsidRPr="00C00CB2" w:rsidTr="00BF7B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F76F05" w:rsidRPr="00C00CB2" w:rsidTr="00BF7B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3C6CED">
        <w:trPr>
          <w:trHeight w:val="49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62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76F05" w:rsidRPr="00C00CB2" w:rsidRDefault="00F76F05" w:rsidP="0062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76F05" w:rsidRPr="00C00CB2" w:rsidRDefault="00F76F0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7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B9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F76F05" w:rsidRPr="00B9757D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B9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76F05" w:rsidRPr="00C00CB2" w:rsidRDefault="00F76F05" w:rsidP="003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1818,0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1765,1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3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F76F05" w:rsidRPr="00C00CB2" w:rsidRDefault="00F76F05" w:rsidP="003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1815,0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1762,1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F76F05" w:rsidRPr="00C00CB2" w:rsidTr="00BF7B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8783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496577">
        <w:trPr>
          <w:trHeight w:val="384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4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F76F05" w:rsidRPr="00C00CB2" w:rsidRDefault="00F76F05" w:rsidP="004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сельского </w:t>
            </w:r>
            <w:r w:rsidRPr="003A5DF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496577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496577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496577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496577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496577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525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76F05" w:rsidRPr="00C00CB2" w:rsidTr="008C075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76F05" w:rsidRPr="00C00CB2" w:rsidTr="003E479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3E479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496577">
        <w:trPr>
          <w:trHeight w:val="32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496577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496577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37011A">
        <w:trPr>
          <w:trHeight w:val="49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4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F76F05" w:rsidRPr="00C00CB2" w:rsidRDefault="00F76F05" w:rsidP="004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</w:t>
            </w:r>
            <w:r w:rsidRPr="003A5DF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8D4C54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8D4C54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8D4C54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8D4C54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8D4C54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5253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76F05" w:rsidRPr="00C00CB2" w:rsidTr="0037011A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76F05" w:rsidRPr="00C00CB2" w:rsidTr="001624F7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624F7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1624F7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496577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8D4C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8D4C54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F76F05" w:rsidRPr="00C00CB2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F76F05" w:rsidRPr="00C00CB2" w:rsidRDefault="00F76F0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6345,35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5070,25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5070,25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7856,0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6270,35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5942,95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19536,0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775B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5942,95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18603,7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A8501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F76F05" w:rsidRPr="00C00CB2" w:rsidTr="00D32AD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F76F05" w:rsidRPr="00C00CB2" w:rsidTr="00D32AD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D32AD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D32AD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D32AD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6F05" w:rsidRPr="005A2A39" w:rsidRDefault="00F76F0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F05" w:rsidRDefault="00F76F0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F05" w:rsidRDefault="00F76F0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F05" w:rsidRDefault="00F76F0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F05" w:rsidRPr="005A2A39" w:rsidRDefault="00F76F0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F76F05" w:rsidRPr="005A2A39" w:rsidRDefault="00F76F0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F76F05" w:rsidRPr="005A2A39" w:rsidRDefault="00F76F0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76F05" w:rsidRPr="005A2A39" w:rsidRDefault="00F76F0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F76F05" w:rsidRDefault="00F76F0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F05" w:rsidRPr="005A2A39" w:rsidRDefault="00F76F0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F76F05" w:rsidRPr="005A2A39" w:rsidRDefault="00F76F0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F76F05" w:rsidRDefault="00F76F0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F76F05" w:rsidRDefault="00F76F0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F76F05" w:rsidRPr="00C00CB2" w:rsidTr="002A6E1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76F05" w:rsidRPr="00C00CB2" w:rsidTr="002A6E1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6F05" w:rsidRPr="008454BA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54492,35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50974,95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133273,8</w:t>
            </w:r>
          </w:p>
        </w:tc>
      </w:tr>
      <w:tr w:rsidR="00F76F05" w:rsidRPr="008454BA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54368,55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50851,15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131385,8</w:t>
            </w:r>
          </w:p>
        </w:tc>
      </w:tr>
      <w:tr w:rsidR="00F76F05" w:rsidRPr="000C4BDA" w:rsidTr="002A6E1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6F05" w:rsidRPr="000C4BDA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634,7</w:t>
            </w:r>
          </w:p>
        </w:tc>
      </w:tr>
      <w:tr w:rsidR="00F76F05" w:rsidRPr="000C4BDA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0C4BDA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F76F05" w:rsidRPr="00C00CB2" w:rsidTr="002A6E12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9B1177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33223,1</w:t>
            </w:r>
          </w:p>
        </w:tc>
      </w:tr>
      <w:tr w:rsidR="00F76F05" w:rsidRPr="009B1177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32614,5</w:t>
            </w:r>
          </w:p>
        </w:tc>
      </w:tr>
      <w:tr w:rsidR="00F76F05" w:rsidRPr="00F70C1C" w:rsidTr="002A6E1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6F05" w:rsidRPr="00F70C1C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76F05" w:rsidRPr="00F70C1C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F76F05" w:rsidRPr="00F70C1C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6F05" w:rsidRPr="009B1177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25713,1</w:t>
            </w:r>
          </w:p>
        </w:tc>
      </w:tr>
      <w:tr w:rsidR="00F76F05" w:rsidRPr="009B1177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8931,2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9B1177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25104,5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F70C1C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76F05" w:rsidRPr="00F70C1C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C6CE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8454BA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8454BA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7460,0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7460,0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A365A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65A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4A365A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A365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65A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12389D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338,4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35369,2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78277,9</w:t>
            </w:r>
          </w:p>
        </w:tc>
      </w:tr>
      <w:tr w:rsidR="00F76F05" w:rsidRPr="0012389D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12389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77983,7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294,2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28185,1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63190,0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62895,8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BD6958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4C0611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F70C1C" w:rsidRDefault="00F76F05" w:rsidP="002A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4814,0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2259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4533,0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4533,0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70C1C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F76F05" w:rsidRPr="004C0611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4C0611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A97295" w:rsidTr="002A6E12">
        <w:trPr>
          <w:trHeight w:val="49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F76F05" w:rsidRPr="00A97295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4C0611" w:rsidTr="002A6E12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F76F05" w:rsidRPr="004C0611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4C0611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A97295" w:rsidTr="002A6E1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F76F05" w:rsidRPr="00B9757D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F76F05" w:rsidRPr="00A9729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A9729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896462" w:rsidTr="002A6E1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1818,0</w:t>
            </w:r>
          </w:p>
        </w:tc>
      </w:tr>
      <w:tr w:rsidR="00F76F05" w:rsidRPr="0089646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1765,1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896462" w:rsidTr="002A6E1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1815,0</w:t>
            </w:r>
          </w:p>
        </w:tc>
      </w:tr>
      <w:tr w:rsidR="00F76F05" w:rsidRPr="00896462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89646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1762,1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F75253" w:rsidTr="002A6E12">
        <w:trPr>
          <w:trHeight w:val="384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сельского </w:t>
            </w:r>
            <w:r w:rsidRPr="003A5DF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525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32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F75253" w:rsidTr="002A6E12">
        <w:trPr>
          <w:trHeight w:val="49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</w:t>
            </w:r>
            <w:r w:rsidRPr="003A5DF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F75253" w:rsidRDefault="00F76F05" w:rsidP="002A6E12">
            <w:pPr>
              <w:jc w:val="center"/>
              <w:rPr>
                <w:b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Pr="00F7525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5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76F05" w:rsidTr="002A6E12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48556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76F05" w:rsidTr="002A6E12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Tr="002A6E12">
        <w:trPr>
          <w:trHeight w:val="4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2A6E12">
            <w:pPr>
              <w:jc w:val="center"/>
            </w:pPr>
            <w:r w:rsidRPr="00376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3A5DF3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6345,35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5070,25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F76F05" w:rsidRPr="008454BA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5070,25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8454BA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7856,0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BF7B60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3A5DF3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6270,35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5942,95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19536,0</w:t>
            </w:r>
          </w:p>
        </w:tc>
      </w:tr>
      <w:tr w:rsidR="00F76F05" w:rsidRPr="00BF7B60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6270,35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5942,95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18603,7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BF7B60" w:rsidTr="002A6E1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F76F05" w:rsidRPr="00BF7B60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F567BF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BF7B60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05" w:rsidRPr="00C00CB2" w:rsidTr="002A6E1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05" w:rsidRPr="00C00CB2" w:rsidRDefault="00F76F05" w:rsidP="002A6E1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6F05" w:rsidRPr="005A2A39" w:rsidRDefault="00F76F0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76F05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76F05" w:rsidRPr="005A2A39" w:rsidRDefault="00F76F05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05" w:rsidRDefault="00F76F05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sectPr w:rsidR="00F76F0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05" w:rsidRDefault="00F76F05" w:rsidP="00CA42DE">
      <w:pPr>
        <w:spacing w:after="0" w:line="240" w:lineRule="auto"/>
      </w:pPr>
      <w:r>
        <w:separator/>
      </w:r>
    </w:p>
  </w:endnote>
  <w:endnote w:type="continuationSeparator" w:id="1">
    <w:p w:rsidR="00F76F05" w:rsidRDefault="00F76F0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5" w:rsidRDefault="00F76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05" w:rsidRDefault="00F76F05" w:rsidP="00CA42DE">
      <w:pPr>
        <w:spacing w:after="0" w:line="240" w:lineRule="auto"/>
      </w:pPr>
      <w:r>
        <w:separator/>
      </w:r>
    </w:p>
  </w:footnote>
  <w:footnote w:type="continuationSeparator" w:id="1">
    <w:p w:rsidR="00F76F05" w:rsidRDefault="00F76F0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F3"/>
    <w:rsid w:val="0000786C"/>
    <w:rsid w:val="00011143"/>
    <w:rsid w:val="000113DD"/>
    <w:rsid w:val="00011911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348E"/>
    <w:rsid w:val="00035E81"/>
    <w:rsid w:val="00044DBC"/>
    <w:rsid w:val="00045687"/>
    <w:rsid w:val="00045C13"/>
    <w:rsid w:val="00052FA3"/>
    <w:rsid w:val="000555EB"/>
    <w:rsid w:val="00056201"/>
    <w:rsid w:val="00057FD5"/>
    <w:rsid w:val="000600DB"/>
    <w:rsid w:val="00063426"/>
    <w:rsid w:val="00063E55"/>
    <w:rsid w:val="00065626"/>
    <w:rsid w:val="00071030"/>
    <w:rsid w:val="00071367"/>
    <w:rsid w:val="0007589E"/>
    <w:rsid w:val="000806A4"/>
    <w:rsid w:val="00084C44"/>
    <w:rsid w:val="000915E2"/>
    <w:rsid w:val="00092DD7"/>
    <w:rsid w:val="00093D24"/>
    <w:rsid w:val="0009695D"/>
    <w:rsid w:val="000A1E36"/>
    <w:rsid w:val="000A4B79"/>
    <w:rsid w:val="000B1064"/>
    <w:rsid w:val="000B559D"/>
    <w:rsid w:val="000C254F"/>
    <w:rsid w:val="000C2BA4"/>
    <w:rsid w:val="000C3CAD"/>
    <w:rsid w:val="000C4BDA"/>
    <w:rsid w:val="000C4FE2"/>
    <w:rsid w:val="000C6B39"/>
    <w:rsid w:val="000E0358"/>
    <w:rsid w:val="000E3E8D"/>
    <w:rsid w:val="000E40FE"/>
    <w:rsid w:val="000E78BC"/>
    <w:rsid w:val="000E7981"/>
    <w:rsid w:val="000F16FD"/>
    <w:rsid w:val="000F7C1F"/>
    <w:rsid w:val="00100495"/>
    <w:rsid w:val="00103406"/>
    <w:rsid w:val="00104983"/>
    <w:rsid w:val="00106305"/>
    <w:rsid w:val="0010744A"/>
    <w:rsid w:val="001140B3"/>
    <w:rsid w:val="00121F3B"/>
    <w:rsid w:val="001225CC"/>
    <w:rsid w:val="0012389D"/>
    <w:rsid w:val="001312BA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7869"/>
    <w:rsid w:val="001624F7"/>
    <w:rsid w:val="00167E3B"/>
    <w:rsid w:val="0017029F"/>
    <w:rsid w:val="00171583"/>
    <w:rsid w:val="00172356"/>
    <w:rsid w:val="00172CC3"/>
    <w:rsid w:val="001746B4"/>
    <w:rsid w:val="001753F3"/>
    <w:rsid w:val="00176985"/>
    <w:rsid w:val="00176A0B"/>
    <w:rsid w:val="001802EB"/>
    <w:rsid w:val="00181CD6"/>
    <w:rsid w:val="00184DAA"/>
    <w:rsid w:val="001858D7"/>
    <w:rsid w:val="0018783D"/>
    <w:rsid w:val="00191210"/>
    <w:rsid w:val="0019128E"/>
    <w:rsid w:val="00191941"/>
    <w:rsid w:val="00193345"/>
    <w:rsid w:val="0019450F"/>
    <w:rsid w:val="00196206"/>
    <w:rsid w:val="001A1DCC"/>
    <w:rsid w:val="001B0069"/>
    <w:rsid w:val="001B2AA0"/>
    <w:rsid w:val="001B3498"/>
    <w:rsid w:val="001B38C3"/>
    <w:rsid w:val="001B4C11"/>
    <w:rsid w:val="001C0F5A"/>
    <w:rsid w:val="001C176A"/>
    <w:rsid w:val="001C72B2"/>
    <w:rsid w:val="001D0D56"/>
    <w:rsid w:val="001D34D0"/>
    <w:rsid w:val="001D5130"/>
    <w:rsid w:val="001D6940"/>
    <w:rsid w:val="001E0506"/>
    <w:rsid w:val="001F17D6"/>
    <w:rsid w:val="001F4D04"/>
    <w:rsid w:val="002004F9"/>
    <w:rsid w:val="0020071B"/>
    <w:rsid w:val="00200C5A"/>
    <w:rsid w:val="00200F23"/>
    <w:rsid w:val="002019D1"/>
    <w:rsid w:val="0020555E"/>
    <w:rsid w:val="00207EFD"/>
    <w:rsid w:val="002109ED"/>
    <w:rsid w:val="00210EA1"/>
    <w:rsid w:val="002115BF"/>
    <w:rsid w:val="00213CEA"/>
    <w:rsid w:val="00221EF8"/>
    <w:rsid w:val="00222931"/>
    <w:rsid w:val="00230F75"/>
    <w:rsid w:val="00231A08"/>
    <w:rsid w:val="0023724B"/>
    <w:rsid w:val="00241D04"/>
    <w:rsid w:val="00241D69"/>
    <w:rsid w:val="00245C3D"/>
    <w:rsid w:val="00246FA2"/>
    <w:rsid w:val="0025063B"/>
    <w:rsid w:val="002528DB"/>
    <w:rsid w:val="00257646"/>
    <w:rsid w:val="002622F6"/>
    <w:rsid w:val="0026302C"/>
    <w:rsid w:val="002631B4"/>
    <w:rsid w:val="00264210"/>
    <w:rsid w:val="002673AB"/>
    <w:rsid w:val="00273971"/>
    <w:rsid w:val="002745F5"/>
    <w:rsid w:val="002748FF"/>
    <w:rsid w:val="00275805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807"/>
    <w:rsid w:val="00297D4C"/>
    <w:rsid w:val="00297D6D"/>
    <w:rsid w:val="002A64EA"/>
    <w:rsid w:val="002A6E12"/>
    <w:rsid w:val="002B0884"/>
    <w:rsid w:val="002B377D"/>
    <w:rsid w:val="002B723B"/>
    <w:rsid w:val="002B7B18"/>
    <w:rsid w:val="002C1C62"/>
    <w:rsid w:val="002C22B3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6B0E"/>
    <w:rsid w:val="002F70D2"/>
    <w:rsid w:val="003007BF"/>
    <w:rsid w:val="00301188"/>
    <w:rsid w:val="00304A30"/>
    <w:rsid w:val="00304E06"/>
    <w:rsid w:val="003059BB"/>
    <w:rsid w:val="003127EC"/>
    <w:rsid w:val="003207FD"/>
    <w:rsid w:val="003212BA"/>
    <w:rsid w:val="003240BE"/>
    <w:rsid w:val="00326977"/>
    <w:rsid w:val="00327CA2"/>
    <w:rsid w:val="003312E4"/>
    <w:rsid w:val="00332B10"/>
    <w:rsid w:val="00335C8F"/>
    <w:rsid w:val="00335F33"/>
    <w:rsid w:val="00337AB9"/>
    <w:rsid w:val="00343394"/>
    <w:rsid w:val="003457BB"/>
    <w:rsid w:val="00345DFF"/>
    <w:rsid w:val="00346B73"/>
    <w:rsid w:val="00350F18"/>
    <w:rsid w:val="00354C78"/>
    <w:rsid w:val="00354FB4"/>
    <w:rsid w:val="003560A8"/>
    <w:rsid w:val="00360234"/>
    <w:rsid w:val="003624D0"/>
    <w:rsid w:val="00363B9F"/>
    <w:rsid w:val="00363C4C"/>
    <w:rsid w:val="00364373"/>
    <w:rsid w:val="003670AC"/>
    <w:rsid w:val="0037011A"/>
    <w:rsid w:val="00373F48"/>
    <w:rsid w:val="003768DB"/>
    <w:rsid w:val="00380071"/>
    <w:rsid w:val="0038054F"/>
    <w:rsid w:val="00381641"/>
    <w:rsid w:val="00381653"/>
    <w:rsid w:val="00382A6A"/>
    <w:rsid w:val="003838CE"/>
    <w:rsid w:val="003A01AB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2D73"/>
    <w:rsid w:val="003C65ED"/>
    <w:rsid w:val="003C6CED"/>
    <w:rsid w:val="003C70E8"/>
    <w:rsid w:val="003D5BE4"/>
    <w:rsid w:val="003E14C3"/>
    <w:rsid w:val="003E479A"/>
    <w:rsid w:val="003E7ECF"/>
    <w:rsid w:val="003F26F1"/>
    <w:rsid w:val="003F3433"/>
    <w:rsid w:val="003F48BB"/>
    <w:rsid w:val="003F4B75"/>
    <w:rsid w:val="003F7C0C"/>
    <w:rsid w:val="004014B6"/>
    <w:rsid w:val="0040211B"/>
    <w:rsid w:val="00403ED9"/>
    <w:rsid w:val="0040450E"/>
    <w:rsid w:val="00407766"/>
    <w:rsid w:val="00411B3F"/>
    <w:rsid w:val="004125C4"/>
    <w:rsid w:val="0041269A"/>
    <w:rsid w:val="004141AA"/>
    <w:rsid w:val="00414215"/>
    <w:rsid w:val="00415D4B"/>
    <w:rsid w:val="0041742C"/>
    <w:rsid w:val="00420616"/>
    <w:rsid w:val="00422965"/>
    <w:rsid w:val="00423284"/>
    <w:rsid w:val="004239AD"/>
    <w:rsid w:val="004331AD"/>
    <w:rsid w:val="004372D6"/>
    <w:rsid w:val="00440427"/>
    <w:rsid w:val="004427E6"/>
    <w:rsid w:val="00447BE0"/>
    <w:rsid w:val="0045050A"/>
    <w:rsid w:val="00450571"/>
    <w:rsid w:val="0045156C"/>
    <w:rsid w:val="004525C9"/>
    <w:rsid w:val="00453A53"/>
    <w:rsid w:val="00467D7C"/>
    <w:rsid w:val="0047220D"/>
    <w:rsid w:val="004770E4"/>
    <w:rsid w:val="00477338"/>
    <w:rsid w:val="00481161"/>
    <w:rsid w:val="00483688"/>
    <w:rsid w:val="00485563"/>
    <w:rsid w:val="00496577"/>
    <w:rsid w:val="004A0782"/>
    <w:rsid w:val="004A2F98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1FA6"/>
    <w:rsid w:val="004D235D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1508"/>
    <w:rsid w:val="00513236"/>
    <w:rsid w:val="00513CD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4F4B"/>
    <w:rsid w:val="0053646A"/>
    <w:rsid w:val="005456DF"/>
    <w:rsid w:val="0055026C"/>
    <w:rsid w:val="005540AC"/>
    <w:rsid w:val="00554F85"/>
    <w:rsid w:val="00555A57"/>
    <w:rsid w:val="005611FA"/>
    <w:rsid w:val="005617F2"/>
    <w:rsid w:val="00562937"/>
    <w:rsid w:val="00565208"/>
    <w:rsid w:val="00567A20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7EA"/>
    <w:rsid w:val="00597B18"/>
    <w:rsid w:val="005A2A39"/>
    <w:rsid w:val="005A5069"/>
    <w:rsid w:val="005A54EB"/>
    <w:rsid w:val="005A576A"/>
    <w:rsid w:val="005A6B44"/>
    <w:rsid w:val="005A7D54"/>
    <w:rsid w:val="005B4EED"/>
    <w:rsid w:val="005B6E91"/>
    <w:rsid w:val="005C40AB"/>
    <w:rsid w:val="005C440E"/>
    <w:rsid w:val="005D045D"/>
    <w:rsid w:val="005D0D2A"/>
    <w:rsid w:val="005D4923"/>
    <w:rsid w:val="005E03BE"/>
    <w:rsid w:val="005E174F"/>
    <w:rsid w:val="005E2B42"/>
    <w:rsid w:val="005E3975"/>
    <w:rsid w:val="005E3F94"/>
    <w:rsid w:val="005E494C"/>
    <w:rsid w:val="005E4FEB"/>
    <w:rsid w:val="005E5326"/>
    <w:rsid w:val="005F0080"/>
    <w:rsid w:val="005F277A"/>
    <w:rsid w:val="005F324B"/>
    <w:rsid w:val="005F5EB9"/>
    <w:rsid w:val="00601DB4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52B80"/>
    <w:rsid w:val="00657BA2"/>
    <w:rsid w:val="00663983"/>
    <w:rsid w:val="00665381"/>
    <w:rsid w:val="006660D3"/>
    <w:rsid w:val="00666BF8"/>
    <w:rsid w:val="006735AF"/>
    <w:rsid w:val="00673B2E"/>
    <w:rsid w:val="00676073"/>
    <w:rsid w:val="00676389"/>
    <w:rsid w:val="00683AE1"/>
    <w:rsid w:val="0068498B"/>
    <w:rsid w:val="00686FD8"/>
    <w:rsid w:val="00687C37"/>
    <w:rsid w:val="006900B5"/>
    <w:rsid w:val="006A069D"/>
    <w:rsid w:val="006A089E"/>
    <w:rsid w:val="006A115A"/>
    <w:rsid w:val="006A222D"/>
    <w:rsid w:val="006A723C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10A3A"/>
    <w:rsid w:val="00711BF6"/>
    <w:rsid w:val="00713C9B"/>
    <w:rsid w:val="00715E3A"/>
    <w:rsid w:val="007232B8"/>
    <w:rsid w:val="007265B2"/>
    <w:rsid w:val="00727F43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63816"/>
    <w:rsid w:val="0077096F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6BB2"/>
    <w:rsid w:val="007877AA"/>
    <w:rsid w:val="007949DC"/>
    <w:rsid w:val="007960EA"/>
    <w:rsid w:val="00797742"/>
    <w:rsid w:val="007A0C5B"/>
    <w:rsid w:val="007A1D13"/>
    <w:rsid w:val="007A1E81"/>
    <w:rsid w:val="007A7B0A"/>
    <w:rsid w:val="007B31F8"/>
    <w:rsid w:val="007B3BF2"/>
    <w:rsid w:val="007B4531"/>
    <w:rsid w:val="007B5FDB"/>
    <w:rsid w:val="007C3A35"/>
    <w:rsid w:val="007D00FC"/>
    <w:rsid w:val="007D135E"/>
    <w:rsid w:val="007D17C0"/>
    <w:rsid w:val="007D4DE3"/>
    <w:rsid w:val="007D79D2"/>
    <w:rsid w:val="007E005E"/>
    <w:rsid w:val="007E7767"/>
    <w:rsid w:val="007F1A64"/>
    <w:rsid w:val="007F2C92"/>
    <w:rsid w:val="007F7D53"/>
    <w:rsid w:val="00800AA5"/>
    <w:rsid w:val="00803D75"/>
    <w:rsid w:val="008048F1"/>
    <w:rsid w:val="0080776E"/>
    <w:rsid w:val="008077F0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3280"/>
    <w:rsid w:val="008566F5"/>
    <w:rsid w:val="00856824"/>
    <w:rsid w:val="008628F7"/>
    <w:rsid w:val="00862E1A"/>
    <w:rsid w:val="008633A7"/>
    <w:rsid w:val="00865346"/>
    <w:rsid w:val="00866057"/>
    <w:rsid w:val="00875878"/>
    <w:rsid w:val="00886161"/>
    <w:rsid w:val="008902C8"/>
    <w:rsid w:val="00890A62"/>
    <w:rsid w:val="00890A9A"/>
    <w:rsid w:val="00896462"/>
    <w:rsid w:val="008A4CEB"/>
    <w:rsid w:val="008A6DF6"/>
    <w:rsid w:val="008B00F9"/>
    <w:rsid w:val="008B486E"/>
    <w:rsid w:val="008B6206"/>
    <w:rsid w:val="008B7FA5"/>
    <w:rsid w:val="008C0751"/>
    <w:rsid w:val="008C2889"/>
    <w:rsid w:val="008C4F21"/>
    <w:rsid w:val="008C53FC"/>
    <w:rsid w:val="008D4C54"/>
    <w:rsid w:val="008D6F97"/>
    <w:rsid w:val="008E47FC"/>
    <w:rsid w:val="008E7AAF"/>
    <w:rsid w:val="008F289A"/>
    <w:rsid w:val="008F45C7"/>
    <w:rsid w:val="009001A8"/>
    <w:rsid w:val="0090096C"/>
    <w:rsid w:val="00901F98"/>
    <w:rsid w:val="00903F23"/>
    <w:rsid w:val="00906BCE"/>
    <w:rsid w:val="00913BB2"/>
    <w:rsid w:val="00917352"/>
    <w:rsid w:val="00917DC6"/>
    <w:rsid w:val="00934D27"/>
    <w:rsid w:val="00934E67"/>
    <w:rsid w:val="00935FBD"/>
    <w:rsid w:val="00936D07"/>
    <w:rsid w:val="00937E4E"/>
    <w:rsid w:val="00937FBF"/>
    <w:rsid w:val="00940BA4"/>
    <w:rsid w:val="00941A66"/>
    <w:rsid w:val="00942A21"/>
    <w:rsid w:val="00944B7C"/>
    <w:rsid w:val="00946166"/>
    <w:rsid w:val="0094625D"/>
    <w:rsid w:val="00951893"/>
    <w:rsid w:val="00953AAC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AE4"/>
    <w:rsid w:val="0099705F"/>
    <w:rsid w:val="00997CFA"/>
    <w:rsid w:val="009A33CA"/>
    <w:rsid w:val="009B0C46"/>
    <w:rsid w:val="009B1177"/>
    <w:rsid w:val="009B2367"/>
    <w:rsid w:val="009B243D"/>
    <w:rsid w:val="009B266C"/>
    <w:rsid w:val="009B362E"/>
    <w:rsid w:val="009B3EDD"/>
    <w:rsid w:val="009B4E65"/>
    <w:rsid w:val="009C026D"/>
    <w:rsid w:val="009C095C"/>
    <w:rsid w:val="009C0BF3"/>
    <w:rsid w:val="009C1D2C"/>
    <w:rsid w:val="009C3E60"/>
    <w:rsid w:val="009C61CF"/>
    <w:rsid w:val="009D691A"/>
    <w:rsid w:val="009D7D52"/>
    <w:rsid w:val="009E576F"/>
    <w:rsid w:val="009E772F"/>
    <w:rsid w:val="009F1CBF"/>
    <w:rsid w:val="009F2C8E"/>
    <w:rsid w:val="00A000F8"/>
    <w:rsid w:val="00A0035E"/>
    <w:rsid w:val="00A004B1"/>
    <w:rsid w:val="00A00AEF"/>
    <w:rsid w:val="00A04051"/>
    <w:rsid w:val="00A04879"/>
    <w:rsid w:val="00A127C2"/>
    <w:rsid w:val="00A1619D"/>
    <w:rsid w:val="00A16E85"/>
    <w:rsid w:val="00A17342"/>
    <w:rsid w:val="00A23526"/>
    <w:rsid w:val="00A23A4F"/>
    <w:rsid w:val="00A253A9"/>
    <w:rsid w:val="00A253FE"/>
    <w:rsid w:val="00A25D41"/>
    <w:rsid w:val="00A31EC7"/>
    <w:rsid w:val="00A37BCC"/>
    <w:rsid w:val="00A50714"/>
    <w:rsid w:val="00A54FC2"/>
    <w:rsid w:val="00A552ED"/>
    <w:rsid w:val="00A65911"/>
    <w:rsid w:val="00A7468F"/>
    <w:rsid w:val="00A760DF"/>
    <w:rsid w:val="00A76944"/>
    <w:rsid w:val="00A80DF0"/>
    <w:rsid w:val="00A814A4"/>
    <w:rsid w:val="00A8501A"/>
    <w:rsid w:val="00A87368"/>
    <w:rsid w:val="00A87BC9"/>
    <w:rsid w:val="00A87DD2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30D2"/>
    <w:rsid w:val="00AD47D2"/>
    <w:rsid w:val="00AE0A44"/>
    <w:rsid w:val="00AF3E67"/>
    <w:rsid w:val="00AF4D4C"/>
    <w:rsid w:val="00AF79BF"/>
    <w:rsid w:val="00B06C12"/>
    <w:rsid w:val="00B07B6A"/>
    <w:rsid w:val="00B148DA"/>
    <w:rsid w:val="00B158E7"/>
    <w:rsid w:val="00B16FCF"/>
    <w:rsid w:val="00B17EDC"/>
    <w:rsid w:val="00B255E8"/>
    <w:rsid w:val="00B3428F"/>
    <w:rsid w:val="00B342F6"/>
    <w:rsid w:val="00B37DAA"/>
    <w:rsid w:val="00B4029B"/>
    <w:rsid w:val="00B44F0E"/>
    <w:rsid w:val="00B47370"/>
    <w:rsid w:val="00B500C6"/>
    <w:rsid w:val="00B50BB2"/>
    <w:rsid w:val="00B53227"/>
    <w:rsid w:val="00B556A5"/>
    <w:rsid w:val="00B631CE"/>
    <w:rsid w:val="00B72D2A"/>
    <w:rsid w:val="00B7311C"/>
    <w:rsid w:val="00B73136"/>
    <w:rsid w:val="00B76EB7"/>
    <w:rsid w:val="00B80236"/>
    <w:rsid w:val="00B83D05"/>
    <w:rsid w:val="00B856A9"/>
    <w:rsid w:val="00B868AE"/>
    <w:rsid w:val="00B86A0E"/>
    <w:rsid w:val="00B90662"/>
    <w:rsid w:val="00B90D8B"/>
    <w:rsid w:val="00B91F24"/>
    <w:rsid w:val="00B9757D"/>
    <w:rsid w:val="00BA13F9"/>
    <w:rsid w:val="00BA716D"/>
    <w:rsid w:val="00BB1D02"/>
    <w:rsid w:val="00BC18BE"/>
    <w:rsid w:val="00BC1941"/>
    <w:rsid w:val="00BC284C"/>
    <w:rsid w:val="00BC35CF"/>
    <w:rsid w:val="00BC5C3C"/>
    <w:rsid w:val="00BC6CBD"/>
    <w:rsid w:val="00BC797E"/>
    <w:rsid w:val="00BD06ED"/>
    <w:rsid w:val="00BD0988"/>
    <w:rsid w:val="00BD1A3B"/>
    <w:rsid w:val="00BD6958"/>
    <w:rsid w:val="00BE1188"/>
    <w:rsid w:val="00BE1D25"/>
    <w:rsid w:val="00BE2977"/>
    <w:rsid w:val="00BE2DB2"/>
    <w:rsid w:val="00BE4A74"/>
    <w:rsid w:val="00BF0294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68D6"/>
    <w:rsid w:val="00C25F45"/>
    <w:rsid w:val="00C26D02"/>
    <w:rsid w:val="00C27485"/>
    <w:rsid w:val="00C30EB4"/>
    <w:rsid w:val="00C32E6B"/>
    <w:rsid w:val="00C35E3C"/>
    <w:rsid w:val="00C40FAE"/>
    <w:rsid w:val="00C44E33"/>
    <w:rsid w:val="00C461A1"/>
    <w:rsid w:val="00C47197"/>
    <w:rsid w:val="00C5262F"/>
    <w:rsid w:val="00C52FBF"/>
    <w:rsid w:val="00C6140A"/>
    <w:rsid w:val="00C62E19"/>
    <w:rsid w:val="00C644FC"/>
    <w:rsid w:val="00C723DE"/>
    <w:rsid w:val="00C727AC"/>
    <w:rsid w:val="00C730B9"/>
    <w:rsid w:val="00C7577A"/>
    <w:rsid w:val="00C76FC7"/>
    <w:rsid w:val="00C82EA3"/>
    <w:rsid w:val="00C8319A"/>
    <w:rsid w:val="00C834F0"/>
    <w:rsid w:val="00C85E30"/>
    <w:rsid w:val="00C92FC1"/>
    <w:rsid w:val="00C94393"/>
    <w:rsid w:val="00C947DA"/>
    <w:rsid w:val="00C9697B"/>
    <w:rsid w:val="00C97004"/>
    <w:rsid w:val="00CA2B5B"/>
    <w:rsid w:val="00CA332F"/>
    <w:rsid w:val="00CA42DE"/>
    <w:rsid w:val="00CA5299"/>
    <w:rsid w:val="00CA6ED3"/>
    <w:rsid w:val="00CB0D49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4D85"/>
    <w:rsid w:val="00CD512F"/>
    <w:rsid w:val="00CD7906"/>
    <w:rsid w:val="00CE0DC1"/>
    <w:rsid w:val="00CE37B3"/>
    <w:rsid w:val="00CE5FC9"/>
    <w:rsid w:val="00CE71FC"/>
    <w:rsid w:val="00CF6997"/>
    <w:rsid w:val="00D024B9"/>
    <w:rsid w:val="00D02E62"/>
    <w:rsid w:val="00D033C5"/>
    <w:rsid w:val="00D047D3"/>
    <w:rsid w:val="00D06D40"/>
    <w:rsid w:val="00D12700"/>
    <w:rsid w:val="00D16C19"/>
    <w:rsid w:val="00D20CA8"/>
    <w:rsid w:val="00D23488"/>
    <w:rsid w:val="00D270C0"/>
    <w:rsid w:val="00D3225E"/>
    <w:rsid w:val="00D32ADC"/>
    <w:rsid w:val="00D344F8"/>
    <w:rsid w:val="00D34763"/>
    <w:rsid w:val="00D43A80"/>
    <w:rsid w:val="00D46D2C"/>
    <w:rsid w:val="00D530C0"/>
    <w:rsid w:val="00D5375C"/>
    <w:rsid w:val="00D54A6B"/>
    <w:rsid w:val="00D5539E"/>
    <w:rsid w:val="00D652AC"/>
    <w:rsid w:val="00D737FC"/>
    <w:rsid w:val="00D77199"/>
    <w:rsid w:val="00D83223"/>
    <w:rsid w:val="00D87E13"/>
    <w:rsid w:val="00D87EE5"/>
    <w:rsid w:val="00D91872"/>
    <w:rsid w:val="00D91B70"/>
    <w:rsid w:val="00D92850"/>
    <w:rsid w:val="00D94A3C"/>
    <w:rsid w:val="00D9571E"/>
    <w:rsid w:val="00DA6765"/>
    <w:rsid w:val="00DA67B0"/>
    <w:rsid w:val="00DB6F5B"/>
    <w:rsid w:val="00DC51B0"/>
    <w:rsid w:val="00DD7D15"/>
    <w:rsid w:val="00DE1279"/>
    <w:rsid w:val="00DE1DAC"/>
    <w:rsid w:val="00DE23EB"/>
    <w:rsid w:val="00DE288E"/>
    <w:rsid w:val="00DE78E8"/>
    <w:rsid w:val="00DF1CAA"/>
    <w:rsid w:val="00DF2615"/>
    <w:rsid w:val="00DF342E"/>
    <w:rsid w:val="00DF3FE9"/>
    <w:rsid w:val="00DF4C89"/>
    <w:rsid w:val="00E004C9"/>
    <w:rsid w:val="00E020BA"/>
    <w:rsid w:val="00E02ED6"/>
    <w:rsid w:val="00E069CF"/>
    <w:rsid w:val="00E07535"/>
    <w:rsid w:val="00E10702"/>
    <w:rsid w:val="00E121A5"/>
    <w:rsid w:val="00E133E9"/>
    <w:rsid w:val="00E13565"/>
    <w:rsid w:val="00E13D14"/>
    <w:rsid w:val="00E1537C"/>
    <w:rsid w:val="00E16E44"/>
    <w:rsid w:val="00E201BD"/>
    <w:rsid w:val="00E20C0A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471E"/>
    <w:rsid w:val="00E50382"/>
    <w:rsid w:val="00E513E0"/>
    <w:rsid w:val="00E55253"/>
    <w:rsid w:val="00E56364"/>
    <w:rsid w:val="00E571B0"/>
    <w:rsid w:val="00E57270"/>
    <w:rsid w:val="00E57C44"/>
    <w:rsid w:val="00E72748"/>
    <w:rsid w:val="00E7337F"/>
    <w:rsid w:val="00E80359"/>
    <w:rsid w:val="00E87FBB"/>
    <w:rsid w:val="00E92E84"/>
    <w:rsid w:val="00E95F46"/>
    <w:rsid w:val="00E96017"/>
    <w:rsid w:val="00EA2E70"/>
    <w:rsid w:val="00EB1D09"/>
    <w:rsid w:val="00EB66ED"/>
    <w:rsid w:val="00EB7640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3605"/>
    <w:rsid w:val="00F706B8"/>
    <w:rsid w:val="00F70C1C"/>
    <w:rsid w:val="00F70D79"/>
    <w:rsid w:val="00F75253"/>
    <w:rsid w:val="00F76795"/>
    <w:rsid w:val="00F76F05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704"/>
    <w:rsid w:val="00FB18F3"/>
    <w:rsid w:val="00FB34BD"/>
    <w:rsid w:val="00FC199F"/>
    <w:rsid w:val="00FC1C0C"/>
    <w:rsid w:val="00FC1E0A"/>
    <w:rsid w:val="00FC679B"/>
    <w:rsid w:val="00FC7A69"/>
    <w:rsid w:val="00FD00C5"/>
    <w:rsid w:val="00FD7852"/>
    <w:rsid w:val="00FE0E2B"/>
    <w:rsid w:val="00FE1737"/>
    <w:rsid w:val="00FE2CBA"/>
    <w:rsid w:val="00FE3298"/>
    <w:rsid w:val="00FE3F94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5823</TotalTime>
  <Pages>21</Pages>
  <Words>3254</Words>
  <Characters>18549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170</cp:revision>
  <cp:lastPrinted>2018-06-22T01:49:00Z</cp:lastPrinted>
  <dcterms:created xsi:type="dcterms:W3CDTF">2017-09-19T08:08:00Z</dcterms:created>
  <dcterms:modified xsi:type="dcterms:W3CDTF">2018-10-16T00:45:00Z</dcterms:modified>
</cp:coreProperties>
</file>