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A5" w:rsidRDefault="00A06BA5" w:rsidP="00E8601E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ПРОЕКТ</w:t>
      </w:r>
    </w:p>
    <w:p w:rsidR="00A06BA5" w:rsidRPr="006E0437" w:rsidRDefault="00A06BA5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A06BA5" w:rsidRPr="006E0437" w:rsidRDefault="00A06BA5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A06BA5" w:rsidRPr="006E0437" w:rsidRDefault="00A06BA5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ДУМА</w:t>
      </w:r>
      <w:r>
        <w:rPr>
          <w:rStyle w:val="Strong"/>
          <w:sz w:val="28"/>
          <w:szCs w:val="28"/>
        </w:rPr>
        <w:t xml:space="preserve"> 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A06BA5" w:rsidRPr="006E0437" w:rsidRDefault="00A06BA5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A06BA5" w:rsidRPr="006E0437" w:rsidRDefault="00A06BA5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A06BA5" w:rsidRDefault="00A06BA5" w:rsidP="00F86758"/>
    <w:p w:rsidR="00A06BA5" w:rsidRPr="006E0437" w:rsidRDefault="00A06BA5" w:rsidP="00F86758"/>
    <w:p w:rsidR="00A06BA5" w:rsidRPr="00C804B0" w:rsidRDefault="00A06BA5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C804B0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22</w:t>
        </w:r>
        <w:r w:rsidRPr="00C804B0">
          <w:rPr>
            <w:b/>
            <w:sz w:val="28"/>
            <w:szCs w:val="28"/>
          </w:rPr>
          <w:t xml:space="preserve"> г</w:t>
        </w:r>
      </w:smartTag>
      <w:r w:rsidRPr="00C804B0">
        <w:rPr>
          <w:b/>
          <w:sz w:val="28"/>
          <w:szCs w:val="28"/>
        </w:rPr>
        <w:t xml:space="preserve">.                                    </w:t>
      </w:r>
      <w:r>
        <w:rPr>
          <w:b/>
          <w:sz w:val="28"/>
          <w:szCs w:val="28"/>
        </w:rPr>
        <w:t xml:space="preserve">                             № ____</w:t>
      </w:r>
    </w:p>
    <w:p w:rsidR="00A06BA5" w:rsidRPr="006E0437" w:rsidRDefault="00A06BA5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A06BA5" w:rsidRDefault="00A06BA5" w:rsidP="00F86758">
      <w:pPr>
        <w:keepNext/>
        <w:keepLines/>
        <w:outlineLvl w:val="0"/>
        <w:rPr>
          <w:b/>
          <w:sz w:val="28"/>
          <w:szCs w:val="28"/>
        </w:rPr>
      </w:pPr>
    </w:p>
    <w:p w:rsidR="00A06BA5" w:rsidRDefault="00A06BA5"/>
    <w:p w:rsidR="00A06BA5" w:rsidRPr="00F87456" w:rsidRDefault="00A06BA5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муниципального жилищного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>
        <w:rPr>
          <w:b/>
          <w:bCs/>
          <w:i/>
          <w:sz w:val="28"/>
          <w:szCs w:val="28"/>
        </w:rPr>
        <w:t>Икейском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A06BA5" w:rsidRDefault="00A06BA5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6BA5" w:rsidRPr="009E6D5D" w:rsidRDefault="00A06BA5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A06BA5" w:rsidRPr="009E6D5D" w:rsidRDefault="00A06BA5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6BA5" w:rsidRDefault="00A06BA5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A06BA5" w:rsidRPr="005C5156" w:rsidRDefault="00A06BA5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A06BA5" w:rsidRDefault="00A06BA5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>. Утвердить:</w:t>
      </w:r>
    </w:p>
    <w:p w:rsidR="00A06BA5" w:rsidRDefault="00A06BA5" w:rsidP="00976797">
      <w:pPr>
        <w:ind w:firstLine="720"/>
        <w:jc w:val="both"/>
        <w:rPr>
          <w:rFonts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>
        <w:rPr>
          <w:bCs/>
          <w:sz w:val="28"/>
          <w:szCs w:val="28"/>
        </w:rPr>
        <w:t xml:space="preserve"> в Ик</w:t>
      </w:r>
      <w:r w:rsidRPr="00976797">
        <w:rPr>
          <w:bCs/>
          <w:sz w:val="28"/>
          <w:szCs w:val="28"/>
        </w:rPr>
        <w:t>ейском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cs="Calibri"/>
          <w:sz w:val="28"/>
          <w:szCs w:val="28"/>
          <w:lang w:eastAsia="fa-IR" w:bidi="fa-IR"/>
        </w:rPr>
        <w:t>(приложение № 1);</w:t>
      </w:r>
    </w:p>
    <w:p w:rsidR="00A06BA5" w:rsidRDefault="00A06BA5" w:rsidP="00976797">
      <w:pPr>
        <w:ind w:firstLine="720"/>
        <w:jc w:val="both"/>
        <w:rPr>
          <w:rFonts w:cs="Calibri"/>
          <w:sz w:val="28"/>
          <w:szCs w:val="28"/>
          <w:lang w:eastAsia="fa-IR" w:bidi="fa-IR"/>
        </w:rPr>
      </w:pPr>
      <w:r>
        <w:rPr>
          <w:rFonts w:cs="Calibri"/>
          <w:sz w:val="28"/>
          <w:szCs w:val="28"/>
          <w:lang w:eastAsia="fa-IR" w:bidi="fa-IR"/>
        </w:rPr>
        <w:t xml:space="preserve">2) </w:t>
      </w:r>
      <w:r>
        <w:rPr>
          <w:rFonts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>
        <w:rPr>
          <w:bCs/>
          <w:sz w:val="28"/>
          <w:szCs w:val="28"/>
        </w:rPr>
        <w:t xml:space="preserve"> в Ик</w:t>
      </w:r>
      <w:r w:rsidRPr="00976797">
        <w:rPr>
          <w:bCs/>
          <w:sz w:val="28"/>
          <w:szCs w:val="28"/>
        </w:rPr>
        <w:t>ейском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cs="Calibri"/>
          <w:sz w:val="28"/>
          <w:szCs w:val="28"/>
          <w:lang w:eastAsia="fa-IR" w:bidi="fa-IR"/>
        </w:rPr>
        <w:t>(приложение № 2).</w:t>
      </w:r>
    </w:p>
    <w:p w:rsidR="00A06BA5" w:rsidRDefault="00A06BA5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>2. Настоящее решение вступает в силу со дня опубликования.</w:t>
      </w:r>
    </w:p>
    <w:p w:rsidR="00A06BA5" w:rsidRDefault="00A06BA5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Икейский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>
        <w:rPr>
          <w:sz w:val="28"/>
          <w:szCs w:val="28"/>
        </w:rPr>
        <w:t>Икейского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06BA5" w:rsidRPr="00F86758" w:rsidRDefault="00A06BA5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Икейского сельского поселения Мусаева С.А.</w:t>
      </w:r>
    </w:p>
    <w:p w:rsidR="00A06BA5" w:rsidRPr="00F86758" w:rsidRDefault="00A06BA5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06BA5" w:rsidRPr="00F86758" w:rsidRDefault="00A06BA5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06BA5" w:rsidRPr="00F86758" w:rsidRDefault="00A06BA5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A06BA5" w:rsidRPr="00F86758" w:rsidRDefault="00A06BA5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С.А.Мусаев</w:t>
      </w:r>
    </w:p>
    <w:p w:rsidR="00A06BA5" w:rsidRPr="00F86758" w:rsidRDefault="00A06BA5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06BA5" w:rsidRDefault="00A06BA5" w:rsidP="00976797"/>
    <w:p w:rsidR="00A06BA5" w:rsidRDefault="00A06BA5"/>
    <w:p w:rsidR="00A06BA5" w:rsidRDefault="00A06BA5"/>
    <w:p w:rsidR="00A06BA5" w:rsidRDefault="00A06BA5"/>
    <w:p w:rsidR="00A06BA5" w:rsidRPr="00976797" w:rsidRDefault="00A06BA5" w:rsidP="00976797">
      <w:pPr>
        <w:tabs>
          <w:tab w:val="left" w:pos="5529"/>
        </w:tabs>
        <w:ind w:left="4680" w:firstLine="72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>Приложение № 1</w:t>
      </w:r>
    </w:p>
    <w:p w:rsidR="00A06BA5" w:rsidRPr="00976797" w:rsidRDefault="00A06BA5" w:rsidP="00976797">
      <w:pPr>
        <w:tabs>
          <w:tab w:val="left" w:pos="5529"/>
        </w:tabs>
        <w:ind w:firstLine="5400"/>
        <w:jc w:val="right"/>
        <w:rPr>
          <w:kern w:val="2"/>
          <w:sz w:val="28"/>
          <w:szCs w:val="28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к решению Думы </w:t>
      </w:r>
      <w:r>
        <w:rPr>
          <w:kern w:val="2"/>
          <w:sz w:val="28"/>
          <w:szCs w:val="28"/>
          <w:lang w:eastAsia="zh-CN"/>
        </w:rPr>
        <w:t>Икейского сельского поселения</w:t>
      </w:r>
    </w:p>
    <w:p w:rsidR="00A06BA5" w:rsidRPr="00976797" w:rsidRDefault="00A06BA5" w:rsidP="00976797">
      <w:pPr>
        <w:tabs>
          <w:tab w:val="left" w:pos="5529"/>
        </w:tabs>
        <w:ind w:firstLine="540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>от ___________</w:t>
      </w:r>
      <w:r>
        <w:rPr>
          <w:kern w:val="2"/>
          <w:sz w:val="28"/>
          <w:szCs w:val="28"/>
          <w:lang w:eastAsia="zh-CN"/>
        </w:rPr>
        <w:t xml:space="preserve"> 2022 </w:t>
      </w:r>
      <w:r w:rsidRPr="00976797">
        <w:rPr>
          <w:kern w:val="2"/>
          <w:sz w:val="28"/>
          <w:szCs w:val="28"/>
          <w:lang w:eastAsia="zh-CN"/>
        </w:rPr>
        <w:t xml:space="preserve"> № _____</w:t>
      </w:r>
    </w:p>
    <w:p w:rsidR="00A06BA5" w:rsidRPr="00436F79" w:rsidRDefault="00A06BA5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A06BA5" w:rsidRPr="00C53C97" w:rsidRDefault="00A06BA5" w:rsidP="00976797">
      <w:pPr>
        <w:pStyle w:val="BodyTextIndent"/>
        <w:spacing w:after="0" w:line="200" w:lineRule="atLeast"/>
        <w:ind w:left="0"/>
        <w:jc w:val="center"/>
        <w:rPr>
          <w:szCs w:val="28"/>
        </w:rPr>
      </w:pPr>
    </w:p>
    <w:p w:rsidR="00A06BA5" w:rsidRPr="00C53C97" w:rsidRDefault="00A06BA5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A06BA5" w:rsidRDefault="00A06BA5" w:rsidP="00976797">
      <w:pPr>
        <w:pStyle w:val="BodyTextIndent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>
        <w:rPr>
          <w:bCs/>
          <w:sz w:val="28"/>
          <w:szCs w:val="28"/>
        </w:rPr>
        <w:t xml:space="preserve"> в Ик</w:t>
      </w:r>
      <w:r w:rsidRPr="00976797">
        <w:rPr>
          <w:bCs/>
          <w:sz w:val="28"/>
          <w:szCs w:val="28"/>
        </w:rPr>
        <w:t>ейском</w:t>
      </w:r>
      <w:r w:rsidRPr="00976797">
        <w:rPr>
          <w:sz w:val="28"/>
          <w:szCs w:val="28"/>
        </w:rPr>
        <w:t xml:space="preserve"> сельском поселении</w:t>
      </w:r>
    </w:p>
    <w:p w:rsidR="00A06BA5" w:rsidRPr="008A1757" w:rsidRDefault="00A06BA5" w:rsidP="00976797">
      <w:pPr>
        <w:pStyle w:val="BodyTextIndent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/>
      </w:tblPr>
      <w:tblGrid>
        <w:gridCol w:w="571"/>
        <w:gridCol w:w="6865"/>
        <w:gridCol w:w="2171"/>
      </w:tblGrid>
      <w:tr w:rsidR="00A06BA5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Pr="00316671" w:rsidRDefault="00A06BA5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BA5" w:rsidRPr="00316671" w:rsidRDefault="00A06BA5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A5" w:rsidRPr="00316671" w:rsidRDefault="00A06BA5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A06BA5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Pr="00316671" w:rsidRDefault="00A06BA5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BA5" w:rsidRPr="00316671" w:rsidRDefault="00A06BA5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A5" w:rsidRPr="00316671" w:rsidRDefault="00A06BA5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A06BA5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Pr="00316671" w:rsidRDefault="00A06BA5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Pr="00316671" w:rsidRDefault="00A06BA5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Pr="00316671" w:rsidRDefault="00A06BA5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A06BA5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Pr="00316671" w:rsidRDefault="00A06BA5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Pr="00316671" w:rsidRDefault="00A06BA5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Pr="00316671" w:rsidRDefault="00A06BA5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A06BA5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Pr="00617AAD" w:rsidRDefault="00A06BA5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617AA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Pr="00617AAD" w:rsidRDefault="00A06BA5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Pr="00617AAD" w:rsidRDefault="00A06BA5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A06BA5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Pr="00617AAD" w:rsidRDefault="00A06BA5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Pr="00617AAD" w:rsidRDefault="00A06BA5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Pr="00617AAD" w:rsidRDefault="00A06BA5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A06BA5" w:rsidRDefault="00A06BA5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A06BA5" w:rsidRDefault="00A06BA5" w:rsidP="00976797">
      <w:pPr>
        <w:autoSpaceDE w:val="0"/>
        <w:jc w:val="both"/>
        <w:rPr>
          <w:sz w:val="28"/>
          <w:szCs w:val="28"/>
          <w:lang w:eastAsia="ar-SA"/>
        </w:rPr>
      </w:pPr>
    </w:p>
    <w:p w:rsidR="00A06BA5" w:rsidRDefault="00A06BA5" w:rsidP="00976797">
      <w:pPr>
        <w:autoSpaceDE w:val="0"/>
        <w:jc w:val="both"/>
        <w:rPr>
          <w:sz w:val="28"/>
          <w:szCs w:val="28"/>
          <w:lang w:eastAsia="ar-SA"/>
        </w:rPr>
      </w:pPr>
    </w:p>
    <w:p w:rsidR="00A06BA5" w:rsidRDefault="00A06BA5" w:rsidP="00976797">
      <w:pPr>
        <w:autoSpaceDE w:val="0"/>
        <w:jc w:val="both"/>
        <w:rPr>
          <w:sz w:val="28"/>
          <w:szCs w:val="28"/>
          <w:lang w:eastAsia="ar-SA"/>
        </w:rPr>
      </w:pPr>
    </w:p>
    <w:p w:rsidR="00A06BA5" w:rsidRDefault="00A06BA5" w:rsidP="00976797">
      <w:pPr>
        <w:sectPr w:rsidR="00A06BA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A06BA5" w:rsidRPr="00976797" w:rsidRDefault="00A06BA5" w:rsidP="00976797">
      <w:pPr>
        <w:tabs>
          <w:tab w:val="left" w:pos="5529"/>
        </w:tabs>
        <w:ind w:left="4680" w:firstLine="72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Приложение № </w:t>
      </w:r>
      <w:r>
        <w:rPr>
          <w:kern w:val="2"/>
          <w:sz w:val="28"/>
          <w:szCs w:val="28"/>
          <w:lang w:eastAsia="zh-CN"/>
        </w:rPr>
        <w:t>2</w:t>
      </w:r>
    </w:p>
    <w:p w:rsidR="00A06BA5" w:rsidRPr="00976797" w:rsidRDefault="00A06BA5" w:rsidP="00976797">
      <w:pPr>
        <w:tabs>
          <w:tab w:val="left" w:pos="5529"/>
        </w:tabs>
        <w:ind w:firstLine="5400"/>
        <w:jc w:val="right"/>
        <w:rPr>
          <w:kern w:val="2"/>
          <w:sz w:val="28"/>
          <w:szCs w:val="28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к решению Думы </w:t>
      </w:r>
      <w:r>
        <w:rPr>
          <w:kern w:val="2"/>
          <w:sz w:val="28"/>
          <w:szCs w:val="28"/>
          <w:lang w:eastAsia="zh-CN"/>
        </w:rPr>
        <w:t>Икейского сельского поселения</w:t>
      </w:r>
    </w:p>
    <w:p w:rsidR="00A06BA5" w:rsidRPr="00976797" w:rsidRDefault="00A06BA5" w:rsidP="00976797">
      <w:pPr>
        <w:tabs>
          <w:tab w:val="left" w:pos="5529"/>
        </w:tabs>
        <w:ind w:firstLine="540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>от ___________</w:t>
      </w:r>
      <w:r>
        <w:rPr>
          <w:kern w:val="2"/>
          <w:sz w:val="28"/>
          <w:szCs w:val="28"/>
          <w:lang w:eastAsia="zh-CN"/>
        </w:rPr>
        <w:t xml:space="preserve"> 2022 </w:t>
      </w:r>
      <w:r w:rsidRPr="00976797">
        <w:rPr>
          <w:kern w:val="2"/>
          <w:sz w:val="28"/>
          <w:szCs w:val="28"/>
          <w:lang w:eastAsia="zh-CN"/>
        </w:rPr>
        <w:t xml:space="preserve"> № _____</w:t>
      </w:r>
    </w:p>
    <w:p w:rsidR="00A06BA5" w:rsidRPr="00C53C97" w:rsidRDefault="00A06BA5" w:rsidP="00976797">
      <w:pPr>
        <w:spacing w:line="200" w:lineRule="atLeast"/>
        <w:rPr>
          <w:kern w:val="2"/>
          <w:szCs w:val="28"/>
          <w:lang w:eastAsia="zh-CN"/>
        </w:rPr>
      </w:pPr>
    </w:p>
    <w:p w:rsidR="00A06BA5" w:rsidRPr="001D39E3" w:rsidRDefault="00A06BA5" w:rsidP="00976797">
      <w:pPr>
        <w:autoSpaceDE w:val="0"/>
        <w:jc w:val="both"/>
        <w:rPr>
          <w:szCs w:val="28"/>
          <w:lang w:eastAsia="ar-SA"/>
        </w:rPr>
      </w:pPr>
    </w:p>
    <w:p w:rsidR="00A06BA5" w:rsidRPr="00D86392" w:rsidRDefault="00A06BA5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A06BA5" w:rsidRDefault="00A06BA5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>
        <w:rPr>
          <w:bCs/>
          <w:sz w:val="28"/>
          <w:szCs w:val="28"/>
        </w:rPr>
        <w:t xml:space="preserve"> в Ик</w:t>
      </w:r>
      <w:r w:rsidRPr="00976797">
        <w:rPr>
          <w:bCs/>
          <w:sz w:val="28"/>
          <w:szCs w:val="28"/>
        </w:rPr>
        <w:t>ейском</w:t>
      </w:r>
      <w:r w:rsidRPr="00976797">
        <w:rPr>
          <w:sz w:val="28"/>
          <w:szCs w:val="28"/>
        </w:rPr>
        <w:t xml:space="preserve"> сельском поселении</w:t>
      </w:r>
    </w:p>
    <w:p w:rsidR="00A06BA5" w:rsidRPr="0024284B" w:rsidRDefault="00A06BA5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7099"/>
        <w:gridCol w:w="2091"/>
      </w:tblGrid>
      <w:tr w:rsidR="00A06BA5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A06BA5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A06BA5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A06BA5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A06BA5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A06BA5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A06BA5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A06BA5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A06BA5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A06BA5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A5" w:rsidRDefault="00A06BA5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A06BA5" w:rsidRDefault="00A06BA5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A06BA5" w:rsidRDefault="00A06BA5"/>
    <w:p w:rsidR="00A06BA5" w:rsidRDefault="00A06BA5"/>
    <w:p w:rsidR="00A06BA5" w:rsidRDefault="00A06BA5"/>
    <w:sectPr w:rsidR="00A06BA5" w:rsidSect="00BC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A5" w:rsidRDefault="00A06BA5" w:rsidP="002B4B55">
      <w:r>
        <w:separator/>
      </w:r>
    </w:p>
  </w:endnote>
  <w:endnote w:type="continuationSeparator" w:id="1">
    <w:p w:rsidR="00A06BA5" w:rsidRDefault="00A06BA5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A5" w:rsidRDefault="00A06B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A5" w:rsidRDefault="00A06BA5">
    <w:pPr>
      <w:pStyle w:val="Footer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A06BA5" w:rsidRDefault="00A06B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A5" w:rsidRDefault="00A06BA5">
    <w:pPr>
      <w:pStyle w:val="Footer"/>
      <w:jc w:val="right"/>
    </w:pPr>
  </w:p>
  <w:p w:rsidR="00A06BA5" w:rsidRDefault="00A06B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A5" w:rsidRDefault="00A06BA5" w:rsidP="002B4B55">
      <w:r>
        <w:separator/>
      </w:r>
    </w:p>
  </w:footnote>
  <w:footnote w:type="continuationSeparator" w:id="1">
    <w:p w:rsidR="00A06BA5" w:rsidRDefault="00A06BA5" w:rsidP="002B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A5" w:rsidRDefault="00A06B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A5" w:rsidRDefault="00A06BA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A5" w:rsidRDefault="00A06B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58"/>
    <w:rsid w:val="000028B2"/>
    <w:rsid w:val="000A7050"/>
    <w:rsid w:val="00117A24"/>
    <w:rsid w:val="00124F79"/>
    <w:rsid w:val="00173AF4"/>
    <w:rsid w:val="001B29E5"/>
    <w:rsid w:val="001B45DF"/>
    <w:rsid w:val="001D39E3"/>
    <w:rsid w:val="0020151B"/>
    <w:rsid w:val="0024284B"/>
    <w:rsid w:val="002542CC"/>
    <w:rsid w:val="002B4B55"/>
    <w:rsid w:val="00316671"/>
    <w:rsid w:val="003D5BCA"/>
    <w:rsid w:val="00436F79"/>
    <w:rsid w:val="005C5156"/>
    <w:rsid w:val="00612D6F"/>
    <w:rsid w:val="00613E49"/>
    <w:rsid w:val="00615C66"/>
    <w:rsid w:val="00617AAD"/>
    <w:rsid w:val="006E0437"/>
    <w:rsid w:val="007B61C1"/>
    <w:rsid w:val="007B7259"/>
    <w:rsid w:val="008A1757"/>
    <w:rsid w:val="00941085"/>
    <w:rsid w:val="00976797"/>
    <w:rsid w:val="009E6D5D"/>
    <w:rsid w:val="00A06300"/>
    <w:rsid w:val="00A06BA5"/>
    <w:rsid w:val="00A4518B"/>
    <w:rsid w:val="00A94BB8"/>
    <w:rsid w:val="00B253CC"/>
    <w:rsid w:val="00BC1D5B"/>
    <w:rsid w:val="00BE6FA7"/>
    <w:rsid w:val="00BF671C"/>
    <w:rsid w:val="00C53C97"/>
    <w:rsid w:val="00C7158D"/>
    <w:rsid w:val="00C804B0"/>
    <w:rsid w:val="00D86392"/>
    <w:rsid w:val="00D93783"/>
    <w:rsid w:val="00DE16CB"/>
    <w:rsid w:val="00E17FA2"/>
    <w:rsid w:val="00E840E6"/>
    <w:rsid w:val="00E8601E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7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86758"/>
    <w:rPr>
      <w:rFonts w:cs="Times New Roman"/>
      <w:b/>
      <w:bCs/>
    </w:rPr>
  </w:style>
  <w:style w:type="paragraph" w:customStyle="1" w:styleId="ConsPlusTitle">
    <w:name w:val="ConsPlusTitle"/>
    <w:uiPriority w:val="99"/>
    <w:rsid w:val="00F867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B4B55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B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4B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3AF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173AF4"/>
    <w:pPr>
      <w:suppressAutoHyphens/>
    </w:pPr>
    <w:rPr>
      <w:rFonts w:eastAsia="Times New Roman" w:cs="Calibri"/>
      <w:lang w:eastAsia="zh-CN"/>
    </w:rPr>
  </w:style>
  <w:style w:type="character" w:customStyle="1" w:styleId="10">
    <w:name w:val="Текст сноски Знак1"/>
    <w:basedOn w:val="DefaultParagraphFont"/>
    <w:uiPriority w:val="99"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17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B4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45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028B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767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679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6797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6797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454</Words>
  <Characters>2591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2022-11-22T02:53:00Z</cp:lastPrinted>
  <dcterms:created xsi:type="dcterms:W3CDTF">2022-11-22T02:53:00Z</dcterms:created>
  <dcterms:modified xsi:type="dcterms:W3CDTF">2022-11-22T03:55:00Z</dcterms:modified>
</cp:coreProperties>
</file>