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89" w:rsidRDefault="00363389" w:rsidP="000533E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проект</w:t>
      </w:r>
    </w:p>
    <w:p w:rsidR="00363389" w:rsidRPr="006E0437" w:rsidRDefault="0036338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363389" w:rsidRPr="006E0437" w:rsidRDefault="0036338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363389" w:rsidRPr="006E0437" w:rsidRDefault="0036338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363389" w:rsidRPr="006E0437" w:rsidRDefault="0036338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63389" w:rsidRPr="006E0437" w:rsidRDefault="0036338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363389" w:rsidRDefault="00363389" w:rsidP="0004586F"/>
    <w:p w:rsidR="00363389" w:rsidRPr="006E0437" w:rsidRDefault="00363389" w:rsidP="0004586F"/>
    <w:p w:rsidR="00363389" w:rsidRPr="00C804B0" w:rsidRDefault="00363389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>№ ___</w:t>
      </w:r>
    </w:p>
    <w:p w:rsidR="00363389" w:rsidRPr="006E0437" w:rsidRDefault="00363389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363389" w:rsidRDefault="00363389" w:rsidP="0004586F">
      <w:pPr>
        <w:keepNext/>
        <w:keepLines/>
        <w:outlineLvl w:val="0"/>
        <w:rPr>
          <w:b/>
          <w:sz w:val="28"/>
          <w:szCs w:val="28"/>
        </w:rPr>
      </w:pPr>
    </w:p>
    <w:p w:rsidR="00363389" w:rsidRDefault="00363389" w:rsidP="0004586F"/>
    <w:p w:rsidR="00363389" w:rsidRPr="00E4677F" w:rsidRDefault="00363389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bCs/>
          <w:i/>
          <w:sz w:val="28"/>
          <w:szCs w:val="28"/>
        </w:rPr>
        <w:t>Икей</w:t>
      </w:r>
      <w:r w:rsidRPr="00E4677F"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 утвержденное решением Думы </w:t>
      </w:r>
      <w:r>
        <w:rPr>
          <w:rFonts w:ascii="Times New Roman" w:hAnsi="Times New Roman" w:cs="Times New Roman"/>
          <w:i/>
          <w:sz w:val="28"/>
          <w:szCs w:val="28"/>
        </w:rPr>
        <w:t>Икей</w:t>
      </w:r>
      <w:r w:rsidRPr="00E4677F">
        <w:rPr>
          <w:rFonts w:ascii="Times New Roman" w:hAnsi="Times New Roman" w:cs="Times New Roman"/>
          <w:i/>
          <w:sz w:val="28"/>
          <w:szCs w:val="28"/>
        </w:rPr>
        <w:t>ского сельского поселения от 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4677F">
        <w:rPr>
          <w:rFonts w:ascii="Times New Roman" w:hAnsi="Times New Roman" w:cs="Times New Roman"/>
          <w:i/>
          <w:sz w:val="28"/>
          <w:szCs w:val="28"/>
        </w:rPr>
        <w:t>.1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E4677F">
        <w:rPr>
          <w:rFonts w:ascii="Times New Roman" w:hAnsi="Times New Roman" w:cs="Times New Roman"/>
          <w:i/>
          <w:sz w:val="28"/>
          <w:szCs w:val="28"/>
        </w:rPr>
        <w:t>.2021 года №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bookmarkStart w:id="0" w:name="_GoBack"/>
      <w:bookmarkEnd w:id="0"/>
    </w:p>
    <w:p w:rsidR="00363389" w:rsidRDefault="00363389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389" w:rsidRPr="009E6D5D" w:rsidRDefault="00363389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363389" w:rsidRPr="009E6D5D" w:rsidRDefault="00363389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63389" w:rsidRDefault="00363389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363389" w:rsidRPr="005C5156" w:rsidRDefault="00363389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63389" w:rsidRDefault="0036338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Икей</w:t>
      </w:r>
      <w:r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ского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>
        <w:rPr>
          <w:rFonts w:ascii="Times New Roman" w:hAnsi="Times New Roman" w:cs="Times New Roman"/>
          <w:b w:val="0"/>
          <w:sz w:val="28"/>
          <w:szCs w:val="28"/>
        </w:rPr>
        <w:t>Икей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.2021 года №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363389" w:rsidRDefault="0036338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3389" w:rsidRDefault="00363389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363389" w:rsidRPr="00E4677F" w:rsidRDefault="00363389" w:rsidP="00E4677F">
      <w:pPr>
        <w:pStyle w:val="ListParagraph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>. после слов «Федерального закона № 248» дополнить  «-ФЗ»;</w:t>
      </w:r>
    </w:p>
    <w:p w:rsidR="00363389" w:rsidRPr="00390FAC" w:rsidRDefault="00363389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363389" w:rsidRDefault="00363389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363389" w:rsidRPr="00E4677F" w:rsidRDefault="00363389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63389" w:rsidRPr="00E4677F" w:rsidRDefault="00363389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63389" w:rsidRDefault="00363389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63389" w:rsidRPr="00E4677F" w:rsidRDefault="00363389" w:rsidP="00E4677F">
      <w:pPr>
        <w:ind w:firstLine="709"/>
        <w:jc w:val="both"/>
        <w:rPr>
          <w:sz w:val="28"/>
          <w:szCs w:val="28"/>
        </w:rPr>
      </w:pPr>
    </w:p>
    <w:p w:rsidR="00363389" w:rsidRPr="00F86758" w:rsidRDefault="0036338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63389" w:rsidRDefault="00363389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63389" w:rsidRPr="00F86758" w:rsidRDefault="00363389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63389" w:rsidRPr="00F86758" w:rsidRDefault="00363389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363389" w:rsidRPr="00F86758" w:rsidRDefault="00363389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С.А. Мусаев</w:t>
      </w:r>
    </w:p>
    <w:p w:rsidR="00363389" w:rsidRDefault="00363389"/>
    <w:sectPr w:rsidR="00363389" w:rsidSect="009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6F"/>
    <w:rsid w:val="0004586F"/>
    <w:rsid w:val="000533E1"/>
    <w:rsid w:val="000E1844"/>
    <w:rsid w:val="001914B1"/>
    <w:rsid w:val="00267A12"/>
    <w:rsid w:val="002D4787"/>
    <w:rsid w:val="00363389"/>
    <w:rsid w:val="00390FAC"/>
    <w:rsid w:val="003D5BCA"/>
    <w:rsid w:val="004850D8"/>
    <w:rsid w:val="004B0E8A"/>
    <w:rsid w:val="005C5156"/>
    <w:rsid w:val="006E0437"/>
    <w:rsid w:val="006E2510"/>
    <w:rsid w:val="00906123"/>
    <w:rsid w:val="009E6D5D"/>
    <w:rsid w:val="00C804B0"/>
    <w:rsid w:val="00DA6F13"/>
    <w:rsid w:val="00E4677F"/>
    <w:rsid w:val="00F8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8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586F"/>
    <w:rPr>
      <w:rFonts w:cs="Times New Roman"/>
      <w:b/>
      <w:bCs/>
    </w:rPr>
  </w:style>
  <w:style w:type="paragraph" w:customStyle="1" w:styleId="ConsPlusTitle">
    <w:name w:val="ConsPlusTitle"/>
    <w:uiPriority w:val="99"/>
    <w:rsid w:val="000458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E4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386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2022-10-07T05:38:00Z</dcterms:created>
  <dcterms:modified xsi:type="dcterms:W3CDTF">2023-08-01T07:45:00Z</dcterms:modified>
</cp:coreProperties>
</file>