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9" w:rsidRDefault="000B3C99" w:rsidP="000D348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0B3C99" w:rsidRPr="006E0437" w:rsidRDefault="000B3C9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0B3C99" w:rsidRPr="006E0437" w:rsidRDefault="000B3C9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0B3C99" w:rsidRPr="006E0437" w:rsidRDefault="000B3C9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0B3C99" w:rsidRPr="006E0437" w:rsidRDefault="000B3C9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0B3C99" w:rsidRPr="006E0437" w:rsidRDefault="000B3C99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0B3C99" w:rsidRDefault="000B3C99" w:rsidP="0004586F"/>
    <w:p w:rsidR="000B3C99" w:rsidRPr="006E0437" w:rsidRDefault="000B3C99" w:rsidP="0004586F"/>
    <w:p w:rsidR="000B3C99" w:rsidRPr="00C804B0" w:rsidRDefault="000B3C99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№ ____</w:t>
      </w:r>
    </w:p>
    <w:p w:rsidR="000B3C99" w:rsidRPr="006E0437" w:rsidRDefault="000B3C99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0B3C99" w:rsidRDefault="000B3C99" w:rsidP="0004586F">
      <w:pPr>
        <w:keepNext/>
        <w:keepLines/>
        <w:outlineLvl w:val="0"/>
        <w:rPr>
          <w:b/>
          <w:sz w:val="28"/>
          <w:szCs w:val="28"/>
        </w:rPr>
      </w:pPr>
    </w:p>
    <w:p w:rsidR="000B3C99" w:rsidRDefault="000B3C99" w:rsidP="0004586F"/>
    <w:p w:rsidR="000B3C99" w:rsidRPr="001E359C" w:rsidRDefault="000B3C99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i/>
          <w:sz w:val="28"/>
          <w:szCs w:val="28"/>
        </w:rPr>
        <w:t>Икейского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утвержденное решением Думы Икейского сельского поселения от 26.11.2021 года № 24</w:t>
      </w:r>
    </w:p>
    <w:p w:rsidR="000B3C99" w:rsidRDefault="000B3C99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C99" w:rsidRPr="009E6D5D" w:rsidRDefault="000B3C9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B3C99" w:rsidRPr="009E6D5D" w:rsidRDefault="000B3C9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B3C99" w:rsidRDefault="000B3C99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B3C99" w:rsidRPr="005C5156" w:rsidRDefault="000B3C99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B3C99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Икей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>Икей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2021 года №24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транспорте»;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в пункте 3.1 слова «за исполнением единой теплоснабжающей организацией обязательств» 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транспорте»;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C99" w:rsidRPr="00390FAC" w:rsidRDefault="000B3C99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Федерального закона № 248» дополнить  «-ФЗ»;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390FAC" w:rsidRDefault="000B3C99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B3C99" w:rsidRPr="00390FAC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390FAC" w:rsidRDefault="000B3C99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B3C99" w:rsidRPr="0004586F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B3C99" w:rsidRPr="0004586F" w:rsidRDefault="000B3C99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B3C99" w:rsidRDefault="000B3C99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B3C99" w:rsidRDefault="000B3C99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B3C99" w:rsidRPr="00F86758" w:rsidRDefault="000B3C99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B3C99" w:rsidRDefault="000B3C99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3C99" w:rsidRPr="00F86758" w:rsidRDefault="000B3C99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3C99" w:rsidRPr="00F86758" w:rsidRDefault="000B3C99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0B3C99" w:rsidRPr="00F86758" w:rsidRDefault="000B3C99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С.А. Мусаев</w:t>
      </w:r>
      <w:bookmarkStart w:id="0" w:name="_GoBack"/>
      <w:bookmarkEnd w:id="0"/>
    </w:p>
    <w:p w:rsidR="000B3C99" w:rsidRDefault="000B3C99"/>
    <w:sectPr w:rsidR="000B3C99" w:rsidSect="000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6F"/>
    <w:rsid w:val="0004586F"/>
    <w:rsid w:val="000B3C99"/>
    <w:rsid w:val="000D348E"/>
    <w:rsid w:val="000F6F9E"/>
    <w:rsid w:val="001E359C"/>
    <w:rsid w:val="00347575"/>
    <w:rsid w:val="00390FAC"/>
    <w:rsid w:val="004850D8"/>
    <w:rsid w:val="004B0E8A"/>
    <w:rsid w:val="005C5156"/>
    <w:rsid w:val="00651015"/>
    <w:rsid w:val="006E0437"/>
    <w:rsid w:val="009E6D5D"/>
    <w:rsid w:val="00A03732"/>
    <w:rsid w:val="00A73C81"/>
    <w:rsid w:val="00C804B0"/>
    <w:rsid w:val="00DA6F13"/>
    <w:rsid w:val="00F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586F"/>
    <w:rPr>
      <w:rFonts w:cs="Times New Roman"/>
      <w:b/>
      <w:bCs/>
    </w:rPr>
  </w:style>
  <w:style w:type="paragraph" w:customStyle="1" w:styleId="ConsPlusTitle">
    <w:name w:val="ConsPlusTitle"/>
    <w:uiPriority w:val="99"/>
    <w:rsid w:val="0004586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2022-10-07T07:31:00Z</dcterms:created>
  <dcterms:modified xsi:type="dcterms:W3CDTF">2023-08-01T07:45:00Z</dcterms:modified>
</cp:coreProperties>
</file>