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60" w:rsidRDefault="00B84760" w:rsidP="00AF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 имуществе и обязательствах имущественного характера директора</w:t>
      </w:r>
    </w:p>
    <w:p w:rsidR="00B84760" w:rsidRDefault="00B84760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 «КДЦ с. Икей» Икейского сельского поселения</w:t>
      </w:r>
    </w:p>
    <w:p w:rsidR="00B84760" w:rsidRDefault="00B84760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</w:t>
      </w:r>
    </w:p>
    <w:p w:rsidR="00B84760" w:rsidRPr="007B7519" w:rsidRDefault="00B84760" w:rsidP="007B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2018 года по 31 декабря 2018 года.</w:t>
      </w:r>
    </w:p>
    <w:p w:rsidR="00B84760" w:rsidRDefault="00B84760" w:rsidP="009C472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B84760" w:rsidTr="007B7519">
        <w:trPr>
          <w:cantSplit/>
        </w:trPr>
        <w:tc>
          <w:tcPr>
            <w:tcW w:w="530" w:type="dxa"/>
            <w:vMerge w:val="restart"/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Декла</w:t>
            </w:r>
            <w:r>
              <w:rPr>
                <w:rFonts w:ascii="TimesNewRomanPSMT" w:hAnsi="TimesNewRomanPSMT" w:cs="TimesNewRomanPSMT"/>
                <w:bCs/>
              </w:rPr>
              <w:t>рированный годовой доход за 2018</w:t>
            </w:r>
            <w:r w:rsidRPr="007B7519"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B84760" w:rsidRPr="007B7519" w:rsidRDefault="00B84760">
            <w:pPr>
              <w:ind w:left="-142" w:right="-108"/>
              <w:jc w:val="center"/>
            </w:pPr>
            <w:r w:rsidRPr="007B7519">
              <w:t>Сведения</w:t>
            </w:r>
          </w:p>
          <w:p w:rsidR="00B84760" w:rsidRPr="007B7519" w:rsidRDefault="00B847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7B7519">
              <w:t>об источниках получения средств, за счет которых с</w:t>
            </w:r>
            <w:r>
              <w:t>овершена сделка (вид приобретен</w:t>
            </w:r>
            <w:r w:rsidRPr="007B7519">
              <w:t>ного имущества, источники)</w:t>
            </w:r>
          </w:p>
        </w:tc>
      </w:tr>
      <w:tr w:rsidR="00B84760" w:rsidTr="007B7519">
        <w:trPr>
          <w:cantSplit/>
        </w:trPr>
        <w:tc>
          <w:tcPr>
            <w:tcW w:w="530" w:type="dxa"/>
            <w:vMerge/>
            <w:vAlign w:val="center"/>
          </w:tcPr>
          <w:p w:rsidR="00B84760" w:rsidRPr="007B7519" w:rsidRDefault="00B84760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B84760" w:rsidRPr="007B7519" w:rsidRDefault="00B84760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B84760" w:rsidRPr="007B7519" w:rsidRDefault="00B84760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B84760" w:rsidRPr="007B7519" w:rsidRDefault="00B84760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</w:t>
            </w:r>
            <w:r w:rsidRPr="007B7519">
              <w:rPr>
                <w:rFonts w:ascii="TimesNewRomanPSMT" w:hAnsi="TimesNewRomanPSMT" w:cs="TimesNewRomanPSMT"/>
                <w:bCs/>
              </w:rPr>
              <w:t>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B84760" w:rsidRPr="007B7519" w:rsidRDefault="00B84760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B84760" w:rsidRPr="007B7519" w:rsidRDefault="00B84760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B84760" w:rsidTr="00D85AF7">
        <w:tc>
          <w:tcPr>
            <w:tcW w:w="530" w:type="dxa"/>
            <w:vMerge/>
            <w:vAlign w:val="center"/>
          </w:tcPr>
          <w:p w:rsidR="00B84760" w:rsidRPr="007B7519" w:rsidRDefault="00B84760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B84760" w:rsidTr="007B7519">
        <w:tc>
          <w:tcPr>
            <w:tcW w:w="530" w:type="dxa"/>
            <w:vAlign w:val="center"/>
          </w:tcPr>
          <w:p w:rsidR="00B84760" w:rsidRPr="007B7519" w:rsidRDefault="00B84760">
            <w:pPr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Распорская Ольга Леонидовна</w:t>
            </w:r>
          </w:p>
        </w:tc>
        <w:tc>
          <w:tcPr>
            <w:tcW w:w="1439" w:type="dxa"/>
            <w:tcBorders>
              <w:top w:val="nil"/>
            </w:tcBorders>
          </w:tcPr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 xml:space="preserve">Директор, Депутат Думы </w:t>
            </w:r>
          </w:p>
        </w:tc>
        <w:tc>
          <w:tcPr>
            <w:tcW w:w="1560" w:type="dxa"/>
            <w:tcBorders>
              <w:top w:val="nil"/>
            </w:tcBorders>
          </w:tcPr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B84760" w:rsidRPr="007B7519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474998,26</w:t>
            </w:r>
          </w:p>
        </w:tc>
        <w:tc>
          <w:tcPr>
            <w:tcW w:w="1560" w:type="dxa"/>
            <w:tcBorders>
              <w:top w:val="nil"/>
            </w:tcBorders>
          </w:tcPr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84760" w:rsidRDefault="00B84760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B84760" w:rsidRDefault="00B84760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8" w:type="dxa"/>
            <w:tcBorders>
              <w:top w:val="nil"/>
            </w:tcBorders>
          </w:tcPr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B84760" w:rsidRDefault="00B84760" w:rsidP="005F2F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84760" w:rsidRDefault="00B84760" w:rsidP="007B751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B84760" w:rsidRDefault="00B84760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</w:tcBorders>
          </w:tcPr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B84760" w:rsidRDefault="00B8476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</w:tr>
    </w:tbl>
    <w:p w:rsidR="00B84760" w:rsidRDefault="00B84760"/>
    <w:sectPr w:rsidR="00B84760" w:rsidSect="00AF1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3"/>
    <w:rsid w:val="00005183"/>
    <w:rsid w:val="0003387C"/>
    <w:rsid w:val="00052616"/>
    <w:rsid w:val="00093637"/>
    <w:rsid w:val="000E5748"/>
    <w:rsid w:val="000F1C01"/>
    <w:rsid w:val="00196C55"/>
    <w:rsid w:val="00227170"/>
    <w:rsid w:val="00255796"/>
    <w:rsid w:val="00261F4D"/>
    <w:rsid w:val="00263FF5"/>
    <w:rsid w:val="0039620E"/>
    <w:rsid w:val="004625D3"/>
    <w:rsid w:val="00485C22"/>
    <w:rsid w:val="005F2F58"/>
    <w:rsid w:val="00671CB4"/>
    <w:rsid w:val="0067397A"/>
    <w:rsid w:val="006C4F30"/>
    <w:rsid w:val="00755FE1"/>
    <w:rsid w:val="007B7519"/>
    <w:rsid w:val="007D2B77"/>
    <w:rsid w:val="007F6EDC"/>
    <w:rsid w:val="008955A1"/>
    <w:rsid w:val="009029F4"/>
    <w:rsid w:val="009107B1"/>
    <w:rsid w:val="0094744A"/>
    <w:rsid w:val="009511E6"/>
    <w:rsid w:val="009726A0"/>
    <w:rsid w:val="009C472A"/>
    <w:rsid w:val="00A02FC4"/>
    <w:rsid w:val="00A323B1"/>
    <w:rsid w:val="00A443F7"/>
    <w:rsid w:val="00A90D7F"/>
    <w:rsid w:val="00AF1345"/>
    <w:rsid w:val="00B732F3"/>
    <w:rsid w:val="00B84760"/>
    <w:rsid w:val="00BF063D"/>
    <w:rsid w:val="00C14E4A"/>
    <w:rsid w:val="00CF017C"/>
    <w:rsid w:val="00D85AF7"/>
    <w:rsid w:val="00E13D6D"/>
    <w:rsid w:val="00E26036"/>
    <w:rsid w:val="00EC2F31"/>
    <w:rsid w:val="00EC4634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B75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146</Words>
  <Characters>835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12</cp:revision>
  <dcterms:created xsi:type="dcterms:W3CDTF">2014-07-21T04:11:00Z</dcterms:created>
  <dcterms:modified xsi:type="dcterms:W3CDTF">2019-04-30T05:23:00Z</dcterms:modified>
</cp:coreProperties>
</file>